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B1" w:rsidRPr="00CA53A1" w:rsidRDefault="00E53FB1">
      <w:pPr>
        <w:spacing w:before="69"/>
        <w:ind w:right="119"/>
        <w:jc w:val="right"/>
        <w:rPr>
          <w:sz w:val="18"/>
          <w:szCs w:val="18"/>
          <w:lang w:val="pl-PL"/>
        </w:rPr>
      </w:pPr>
      <w:r w:rsidRPr="00CA53A1">
        <w:rPr>
          <w:b/>
          <w:sz w:val="18"/>
          <w:szCs w:val="18"/>
          <w:lang w:val="pl-PL"/>
        </w:rPr>
        <w:t>Załącznik nr 2</w:t>
      </w:r>
    </w:p>
    <w:p w:rsidR="00E53FB1" w:rsidRPr="00CA53A1" w:rsidRDefault="00E53FB1">
      <w:pPr>
        <w:spacing w:before="14" w:line="280" w:lineRule="exact"/>
        <w:rPr>
          <w:sz w:val="28"/>
          <w:szCs w:val="28"/>
          <w:lang w:val="pl-PL"/>
        </w:rPr>
      </w:pPr>
    </w:p>
    <w:p w:rsidR="00E53FB1" w:rsidRPr="00CA53A1" w:rsidRDefault="00E53FB1">
      <w:pPr>
        <w:spacing w:line="250" w:lineRule="auto"/>
        <w:ind w:left="1860" w:right="764" w:hanging="1449"/>
        <w:rPr>
          <w:lang w:val="pl-PL"/>
        </w:rPr>
      </w:pPr>
      <w:r w:rsidRPr="00CA53A1">
        <w:rPr>
          <w:lang w:val="pl-PL"/>
        </w:rPr>
        <w:t>WZÓR WYKAZU ZAWIERAJĄCEGO INFORMACJE O ILOŚCI I RODZAJACH GAZÓW LUB PYŁÓW WPROWADZANYCH DO POWIETRZA, DANE, NA PODSTAWIE KTÓRYCH OKREŚLONO TE ILOŚCI, ORAZ INFORMACJE O WYSOKOŚCI NALEŻNYCH OPŁAT</w:t>
      </w:r>
    </w:p>
    <w:p w:rsidR="00E53FB1" w:rsidRPr="00CA53A1" w:rsidRDefault="00E53FB1">
      <w:pPr>
        <w:spacing w:line="200" w:lineRule="exact"/>
        <w:rPr>
          <w:lang w:val="pl-PL"/>
        </w:rPr>
      </w:pPr>
    </w:p>
    <w:p w:rsidR="00E53FB1" w:rsidRPr="00CA53A1" w:rsidRDefault="00E53FB1">
      <w:pPr>
        <w:spacing w:line="200" w:lineRule="exact"/>
        <w:rPr>
          <w:lang w:val="pl-PL"/>
        </w:rPr>
      </w:pPr>
    </w:p>
    <w:p w:rsidR="00E53FB1" w:rsidRPr="00CA53A1" w:rsidRDefault="00E53FB1">
      <w:pPr>
        <w:spacing w:before="15" w:line="200" w:lineRule="exact"/>
        <w:rPr>
          <w:lang w:val="pl-PL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1"/>
        <w:gridCol w:w="2623"/>
        <w:gridCol w:w="1277"/>
        <w:gridCol w:w="607"/>
        <w:gridCol w:w="2086"/>
        <w:gridCol w:w="1274"/>
        <w:gridCol w:w="994"/>
        <w:gridCol w:w="2268"/>
      </w:tblGrid>
      <w:tr w:rsidR="00E53FB1" w:rsidRPr="00CA53A1" w:rsidTr="00CA53A1">
        <w:trPr>
          <w:trHeight w:hRule="exact" w:val="578"/>
        </w:trPr>
        <w:tc>
          <w:tcPr>
            <w:tcW w:w="10488" w:type="dxa"/>
            <w:gridSpan w:val="6"/>
          </w:tcPr>
          <w:p w:rsidR="00E53FB1" w:rsidRPr="00CA53A1" w:rsidRDefault="00E53FB1">
            <w:pPr>
              <w:spacing w:before="54"/>
              <w:ind w:left="100"/>
              <w:rPr>
                <w:lang w:val="pl-PL"/>
              </w:rPr>
            </w:pPr>
            <w:r w:rsidRPr="00CA53A1">
              <w:rPr>
                <w:b/>
                <w:lang w:val="pl-PL"/>
              </w:rPr>
              <w:t>Wpr</w:t>
            </w:r>
            <w:r w:rsidRPr="00CA53A1">
              <w:rPr>
                <w:b/>
                <w:spacing w:val="1"/>
                <w:lang w:val="pl-PL"/>
              </w:rPr>
              <w:t>o</w:t>
            </w:r>
            <w:r w:rsidRPr="00CA53A1">
              <w:rPr>
                <w:b/>
                <w:spacing w:val="2"/>
                <w:lang w:val="pl-PL"/>
              </w:rPr>
              <w:t>w</w:t>
            </w:r>
            <w:r w:rsidRPr="00CA53A1">
              <w:rPr>
                <w:b/>
                <w:spacing w:val="1"/>
                <w:lang w:val="pl-PL"/>
              </w:rPr>
              <w:t>a</w:t>
            </w:r>
            <w:r w:rsidRPr="00CA53A1">
              <w:rPr>
                <w:b/>
                <w:lang w:val="pl-PL"/>
              </w:rPr>
              <w:t>dz</w:t>
            </w:r>
            <w:r w:rsidRPr="00CA53A1">
              <w:rPr>
                <w:b/>
                <w:spacing w:val="1"/>
                <w:lang w:val="pl-PL"/>
              </w:rPr>
              <w:t>a</w:t>
            </w:r>
            <w:r w:rsidRPr="00CA53A1">
              <w:rPr>
                <w:b/>
                <w:lang w:val="pl-PL"/>
              </w:rPr>
              <w:t>nie</w:t>
            </w:r>
            <w:r w:rsidRPr="00CA53A1">
              <w:rPr>
                <w:b/>
                <w:spacing w:val="-12"/>
                <w:lang w:val="pl-PL"/>
              </w:rPr>
              <w:t xml:space="preserve"> </w:t>
            </w:r>
            <w:r w:rsidRPr="00CA53A1">
              <w:rPr>
                <w:b/>
                <w:spacing w:val="1"/>
                <w:lang w:val="pl-PL"/>
              </w:rPr>
              <w:t>ga</w:t>
            </w:r>
            <w:r w:rsidRPr="00CA53A1">
              <w:rPr>
                <w:b/>
                <w:lang w:val="pl-PL"/>
              </w:rPr>
              <w:t>z</w:t>
            </w:r>
            <w:r w:rsidRPr="00CA53A1">
              <w:rPr>
                <w:b/>
                <w:spacing w:val="-1"/>
                <w:lang w:val="pl-PL"/>
              </w:rPr>
              <w:t>ó</w:t>
            </w:r>
            <w:r w:rsidRPr="00CA53A1">
              <w:rPr>
                <w:b/>
                <w:lang w:val="pl-PL"/>
              </w:rPr>
              <w:t>w</w:t>
            </w:r>
            <w:r w:rsidRPr="00CA53A1">
              <w:rPr>
                <w:b/>
                <w:spacing w:val="-2"/>
                <w:lang w:val="pl-PL"/>
              </w:rPr>
              <w:t xml:space="preserve"> </w:t>
            </w:r>
            <w:r w:rsidRPr="00CA53A1">
              <w:rPr>
                <w:b/>
                <w:lang w:val="pl-PL"/>
              </w:rPr>
              <w:t>lub</w:t>
            </w:r>
            <w:r w:rsidRPr="00CA53A1">
              <w:rPr>
                <w:b/>
                <w:spacing w:val="-2"/>
                <w:lang w:val="pl-PL"/>
              </w:rPr>
              <w:t xml:space="preserve"> </w:t>
            </w:r>
            <w:r w:rsidRPr="00CA53A1">
              <w:rPr>
                <w:b/>
                <w:lang w:val="pl-PL"/>
              </w:rPr>
              <w:t>p</w:t>
            </w:r>
            <w:r w:rsidRPr="00CA53A1">
              <w:rPr>
                <w:b/>
                <w:spacing w:val="1"/>
                <w:lang w:val="pl-PL"/>
              </w:rPr>
              <w:t>y</w:t>
            </w:r>
            <w:r w:rsidRPr="00CA53A1">
              <w:rPr>
                <w:b/>
                <w:lang w:val="pl-PL"/>
              </w:rPr>
              <w:t>ł</w:t>
            </w:r>
            <w:r w:rsidRPr="00CA53A1">
              <w:rPr>
                <w:b/>
                <w:spacing w:val="1"/>
                <w:lang w:val="pl-PL"/>
              </w:rPr>
              <w:t>ó</w:t>
            </w:r>
            <w:r w:rsidRPr="00CA53A1">
              <w:rPr>
                <w:b/>
                <w:lang w:val="pl-PL"/>
              </w:rPr>
              <w:t>w</w:t>
            </w:r>
            <w:r w:rsidRPr="00CA53A1">
              <w:rPr>
                <w:b/>
                <w:spacing w:val="-2"/>
                <w:lang w:val="pl-PL"/>
              </w:rPr>
              <w:t xml:space="preserve"> </w:t>
            </w:r>
            <w:r w:rsidRPr="00CA53A1">
              <w:rPr>
                <w:b/>
                <w:lang w:val="pl-PL"/>
              </w:rPr>
              <w:t>do</w:t>
            </w:r>
            <w:r w:rsidRPr="00CA53A1">
              <w:rPr>
                <w:b/>
                <w:spacing w:val="-3"/>
                <w:lang w:val="pl-PL"/>
              </w:rPr>
              <w:t xml:space="preserve"> </w:t>
            </w:r>
            <w:r w:rsidRPr="00CA53A1">
              <w:rPr>
                <w:b/>
                <w:lang w:val="pl-PL"/>
              </w:rPr>
              <w:t>p</w:t>
            </w:r>
            <w:r w:rsidRPr="00CA53A1">
              <w:rPr>
                <w:b/>
                <w:spacing w:val="1"/>
                <w:lang w:val="pl-PL"/>
              </w:rPr>
              <w:t>o</w:t>
            </w:r>
            <w:r w:rsidRPr="00CA53A1">
              <w:rPr>
                <w:b/>
                <w:spacing w:val="2"/>
                <w:lang w:val="pl-PL"/>
              </w:rPr>
              <w:t>w</w:t>
            </w:r>
            <w:r w:rsidRPr="00CA53A1">
              <w:rPr>
                <w:b/>
                <w:lang w:val="pl-PL"/>
              </w:rPr>
              <w:t>i</w:t>
            </w:r>
            <w:r w:rsidRPr="00CA53A1">
              <w:rPr>
                <w:b/>
                <w:spacing w:val="-2"/>
                <w:lang w:val="pl-PL"/>
              </w:rPr>
              <w:t>e</w:t>
            </w:r>
            <w:r w:rsidRPr="00CA53A1">
              <w:rPr>
                <w:b/>
                <w:spacing w:val="1"/>
                <w:lang w:val="pl-PL"/>
              </w:rPr>
              <w:t>t</w:t>
            </w:r>
            <w:r w:rsidRPr="00CA53A1">
              <w:rPr>
                <w:b/>
                <w:lang w:val="pl-PL"/>
              </w:rPr>
              <w:t>rza</w:t>
            </w:r>
            <w:r w:rsidRPr="00CA53A1">
              <w:rPr>
                <w:lang w:val="pl-PL"/>
              </w:rPr>
              <w:t>*</w:t>
            </w:r>
          </w:p>
        </w:tc>
        <w:tc>
          <w:tcPr>
            <w:tcW w:w="3262" w:type="dxa"/>
            <w:gridSpan w:val="2"/>
          </w:tcPr>
          <w:p w:rsidR="00E53FB1" w:rsidRPr="00CA53A1" w:rsidRDefault="00E53FB1">
            <w:pPr>
              <w:spacing w:before="54"/>
              <w:ind w:left="102"/>
            </w:pPr>
            <w:r w:rsidRPr="00CA53A1">
              <w:rPr>
                <w:b/>
              </w:rPr>
              <w:t>r</w:t>
            </w:r>
            <w:r w:rsidRPr="00CA53A1">
              <w:rPr>
                <w:b/>
                <w:spacing w:val="1"/>
              </w:rPr>
              <w:t>o</w:t>
            </w:r>
            <w:r w:rsidRPr="00CA53A1">
              <w:rPr>
                <w:b/>
                <w:spacing w:val="-1"/>
              </w:rPr>
              <w:t>k</w:t>
            </w:r>
            <w:r w:rsidRPr="00CA53A1">
              <w:rPr>
                <w:spacing w:val="-1"/>
              </w:rPr>
              <w:t>**:</w:t>
            </w:r>
          </w:p>
        </w:tc>
      </w:tr>
      <w:tr w:rsidR="00E53FB1" w:rsidRPr="00CA53A1" w:rsidTr="00CA53A1">
        <w:trPr>
          <w:trHeight w:hRule="exact" w:val="360"/>
        </w:trPr>
        <w:tc>
          <w:tcPr>
            <w:tcW w:w="5244" w:type="dxa"/>
            <w:gridSpan w:val="2"/>
          </w:tcPr>
          <w:p w:rsidR="00E53FB1" w:rsidRPr="00CA53A1" w:rsidRDefault="00E53FB1">
            <w:pPr>
              <w:spacing w:before="57"/>
              <w:ind w:left="1144"/>
            </w:pPr>
            <w:r w:rsidRPr="00CA53A1">
              <w:rPr>
                <w:b/>
                <w:i/>
                <w:spacing w:val="1"/>
              </w:rPr>
              <w:t>Po</w:t>
            </w:r>
            <w:r w:rsidRPr="00CA53A1">
              <w:rPr>
                <w:b/>
                <w:i/>
                <w:spacing w:val="-1"/>
              </w:rPr>
              <w:t>d</w:t>
            </w:r>
            <w:r w:rsidRPr="00CA53A1">
              <w:rPr>
                <w:b/>
                <w:i/>
                <w:spacing w:val="3"/>
              </w:rPr>
              <w:t>m</w:t>
            </w:r>
            <w:r w:rsidRPr="00CA53A1">
              <w:rPr>
                <w:b/>
                <w:i/>
              </w:rPr>
              <w:t>i</w:t>
            </w:r>
            <w:r w:rsidRPr="00CA53A1">
              <w:rPr>
                <w:b/>
                <w:i/>
                <w:spacing w:val="1"/>
              </w:rPr>
              <w:t>o</w:t>
            </w:r>
            <w:r w:rsidRPr="00CA53A1">
              <w:rPr>
                <w:b/>
                <w:i/>
              </w:rPr>
              <w:t>t</w:t>
            </w:r>
            <w:r w:rsidRPr="00CA53A1">
              <w:rPr>
                <w:b/>
                <w:i/>
                <w:spacing w:val="-6"/>
              </w:rPr>
              <w:t xml:space="preserve"> </w:t>
            </w:r>
            <w:r w:rsidRPr="00CA53A1">
              <w:rPr>
                <w:b/>
                <w:i/>
                <w:spacing w:val="-1"/>
              </w:rPr>
              <w:t>k</w:t>
            </w:r>
            <w:r w:rsidRPr="00CA53A1">
              <w:rPr>
                <w:b/>
                <w:i/>
                <w:spacing w:val="1"/>
              </w:rPr>
              <w:t>o</w:t>
            </w:r>
            <w:r w:rsidRPr="00CA53A1">
              <w:rPr>
                <w:b/>
                <w:i/>
                <w:spacing w:val="-1"/>
              </w:rPr>
              <w:t>rz</w:t>
            </w:r>
            <w:r w:rsidRPr="00CA53A1">
              <w:rPr>
                <w:b/>
                <w:i/>
              </w:rPr>
              <w:t>y</w:t>
            </w:r>
            <w:r w:rsidRPr="00CA53A1">
              <w:rPr>
                <w:b/>
                <w:i/>
                <w:spacing w:val="-1"/>
              </w:rPr>
              <w:t>s</w:t>
            </w:r>
            <w:r w:rsidRPr="00CA53A1">
              <w:rPr>
                <w:b/>
                <w:i/>
              </w:rPr>
              <w:t>t</w:t>
            </w:r>
            <w:r w:rsidRPr="00CA53A1">
              <w:rPr>
                <w:b/>
                <w:i/>
                <w:spacing w:val="1"/>
              </w:rPr>
              <w:t>a</w:t>
            </w:r>
            <w:r w:rsidRPr="00CA53A1">
              <w:rPr>
                <w:b/>
                <w:i/>
              </w:rPr>
              <w:t>j</w:t>
            </w:r>
            <w:r w:rsidRPr="00CA53A1">
              <w:rPr>
                <w:b/>
                <w:i/>
                <w:spacing w:val="1"/>
              </w:rPr>
              <w:t>ą</w:t>
            </w:r>
            <w:r w:rsidRPr="00CA53A1">
              <w:rPr>
                <w:b/>
                <w:i/>
              </w:rPr>
              <w:t>cy</w:t>
            </w:r>
            <w:r w:rsidRPr="00CA53A1">
              <w:rPr>
                <w:b/>
                <w:i/>
                <w:spacing w:val="-8"/>
              </w:rPr>
              <w:t xml:space="preserve"> </w:t>
            </w:r>
            <w:r w:rsidRPr="00CA53A1">
              <w:rPr>
                <w:b/>
                <w:i/>
                <w:spacing w:val="-1"/>
              </w:rPr>
              <w:t>z</w:t>
            </w:r>
            <w:r w:rsidRPr="00CA53A1">
              <w:rPr>
                <w:b/>
                <w:i/>
              </w:rPr>
              <w:t>e</w:t>
            </w:r>
            <w:r w:rsidRPr="00CA53A1">
              <w:rPr>
                <w:b/>
                <w:i/>
                <w:spacing w:val="-1"/>
              </w:rPr>
              <w:t xml:space="preserve"> śr</w:t>
            </w:r>
            <w:r w:rsidRPr="00CA53A1">
              <w:rPr>
                <w:b/>
                <w:i/>
                <w:spacing w:val="1"/>
              </w:rPr>
              <w:t>odo</w:t>
            </w:r>
            <w:r w:rsidRPr="00CA53A1">
              <w:rPr>
                <w:b/>
                <w:i/>
                <w:spacing w:val="-1"/>
              </w:rPr>
              <w:t>w</w:t>
            </w:r>
            <w:r w:rsidRPr="00CA53A1">
              <w:rPr>
                <w:b/>
                <w:i/>
              </w:rPr>
              <w:t>i</w:t>
            </w:r>
            <w:r w:rsidRPr="00CA53A1">
              <w:rPr>
                <w:b/>
                <w:i/>
                <w:spacing w:val="-1"/>
              </w:rPr>
              <w:t>s</w:t>
            </w:r>
            <w:r w:rsidRPr="00CA53A1">
              <w:rPr>
                <w:b/>
                <w:i/>
                <w:spacing w:val="1"/>
              </w:rPr>
              <w:t>ka</w:t>
            </w:r>
          </w:p>
        </w:tc>
        <w:tc>
          <w:tcPr>
            <w:tcW w:w="1277" w:type="dxa"/>
            <w:vMerge w:val="restart"/>
            <w:textDirection w:val="btLr"/>
          </w:tcPr>
          <w:p w:rsidR="00E53FB1" w:rsidRPr="00CA53A1" w:rsidRDefault="00E53FB1">
            <w:pPr>
              <w:spacing w:before="8" w:line="160" w:lineRule="exact"/>
              <w:rPr>
                <w:sz w:val="16"/>
                <w:szCs w:val="16"/>
                <w:lang w:val="pl-PL"/>
              </w:rPr>
            </w:pPr>
          </w:p>
          <w:p w:rsidR="00E53FB1" w:rsidRPr="00CA53A1" w:rsidRDefault="00E53FB1">
            <w:pPr>
              <w:ind w:left="539"/>
              <w:rPr>
                <w:lang w:val="pl-PL"/>
              </w:rPr>
            </w:pPr>
            <w:r w:rsidRPr="00CA53A1">
              <w:rPr>
                <w:b/>
                <w:spacing w:val="-1"/>
                <w:lang w:val="pl-PL"/>
              </w:rPr>
              <w:t>M</w:t>
            </w:r>
            <w:r w:rsidRPr="00CA53A1">
              <w:rPr>
                <w:b/>
                <w:lang w:val="pl-PL"/>
              </w:rPr>
              <w:t>ie</w:t>
            </w:r>
            <w:r w:rsidRPr="00CA53A1">
              <w:rPr>
                <w:b/>
                <w:spacing w:val="1"/>
                <w:lang w:val="pl-PL"/>
              </w:rPr>
              <w:t>j</w:t>
            </w:r>
            <w:r w:rsidRPr="00CA53A1">
              <w:rPr>
                <w:b/>
                <w:spacing w:val="-1"/>
                <w:lang w:val="pl-PL"/>
              </w:rPr>
              <w:t>s</w:t>
            </w:r>
            <w:r w:rsidRPr="00CA53A1">
              <w:rPr>
                <w:b/>
                <w:lang w:val="pl-PL"/>
              </w:rPr>
              <w:t>ce/</w:t>
            </w:r>
          </w:p>
          <w:p w:rsidR="00E53FB1" w:rsidRPr="00CA53A1" w:rsidRDefault="00E53FB1">
            <w:pPr>
              <w:spacing w:before="65" w:line="247" w:lineRule="auto"/>
              <w:ind w:left="297" w:right="-11" w:hanging="226"/>
              <w:rPr>
                <w:lang w:val="pl-PL"/>
              </w:rPr>
            </w:pPr>
            <w:r w:rsidRPr="00CA53A1">
              <w:rPr>
                <w:b/>
                <w:lang w:val="pl-PL"/>
              </w:rPr>
              <w:t>mie</w:t>
            </w:r>
            <w:r w:rsidRPr="00CA53A1">
              <w:rPr>
                <w:b/>
                <w:spacing w:val="1"/>
                <w:lang w:val="pl-PL"/>
              </w:rPr>
              <w:t>j</w:t>
            </w:r>
            <w:r w:rsidRPr="00CA53A1">
              <w:rPr>
                <w:b/>
                <w:spacing w:val="-1"/>
                <w:lang w:val="pl-PL"/>
              </w:rPr>
              <w:t>s</w:t>
            </w:r>
            <w:r w:rsidRPr="00CA53A1">
              <w:rPr>
                <w:b/>
                <w:lang w:val="pl-PL"/>
              </w:rPr>
              <w:t>ca</w:t>
            </w:r>
            <w:r w:rsidRPr="00CA53A1">
              <w:rPr>
                <w:b/>
                <w:spacing w:val="-4"/>
                <w:lang w:val="pl-PL"/>
              </w:rPr>
              <w:t xml:space="preserve"> </w:t>
            </w:r>
            <w:r w:rsidRPr="00CA53A1">
              <w:rPr>
                <w:b/>
                <w:lang w:val="pl-PL"/>
              </w:rPr>
              <w:t>k</w:t>
            </w:r>
            <w:r w:rsidRPr="00CA53A1">
              <w:rPr>
                <w:b/>
                <w:spacing w:val="1"/>
                <w:lang w:val="pl-PL"/>
              </w:rPr>
              <w:t>o</w:t>
            </w:r>
            <w:r w:rsidRPr="00CA53A1">
              <w:rPr>
                <w:b/>
                <w:lang w:val="pl-PL"/>
              </w:rPr>
              <w:t>rz</w:t>
            </w:r>
            <w:r w:rsidRPr="00CA53A1">
              <w:rPr>
                <w:b/>
                <w:spacing w:val="1"/>
                <w:lang w:val="pl-PL"/>
              </w:rPr>
              <w:t>y</w:t>
            </w:r>
            <w:r w:rsidRPr="00CA53A1">
              <w:rPr>
                <w:b/>
                <w:spacing w:val="-1"/>
                <w:lang w:val="pl-PL"/>
              </w:rPr>
              <w:t>s</w:t>
            </w:r>
            <w:r w:rsidRPr="00CA53A1">
              <w:rPr>
                <w:b/>
                <w:spacing w:val="1"/>
                <w:lang w:val="pl-PL"/>
              </w:rPr>
              <w:t>ta</w:t>
            </w:r>
            <w:r w:rsidRPr="00CA53A1">
              <w:rPr>
                <w:b/>
                <w:lang w:val="pl-PL"/>
              </w:rPr>
              <w:t>nia ze</w:t>
            </w:r>
            <w:r w:rsidRPr="00CA53A1">
              <w:rPr>
                <w:b/>
                <w:spacing w:val="-1"/>
                <w:lang w:val="pl-PL"/>
              </w:rPr>
              <w:t xml:space="preserve"> ś</w:t>
            </w:r>
            <w:r w:rsidRPr="00CA53A1">
              <w:rPr>
                <w:b/>
                <w:lang w:val="pl-PL"/>
              </w:rPr>
              <w:t>r</w:t>
            </w:r>
            <w:r w:rsidRPr="00CA53A1">
              <w:rPr>
                <w:b/>
                <w:spacing w:val="1"/>
                <w:lang w:val="pl-PL"/>
              </w:rPr>
              <w:t>o</w:t>
            </w:r>
            <w:r w:rsidRPr="00CA53A1">
              <w:rPr>
                <w:b/>
                <w:lang w:val="pl-PL"/>
              </w:rPr>
              <w:t>d</w:t>
            </w:r>
            <w:r w:rsidRPr="00CA53A1">
              <w:rPr>
                <w:b/>
                <w:spacing w:val="1"/>
                <w:lang w:val="pl-PL"/>
              </w:rPr>
              <w:t>o</w:t>
            </w:r>
            <w:r w:rsidRPr="00CA53A1">
              <w:rPr>
                <w:b/>
                <w:lang w:val="pl-PL"/>
              </w:rPr>
              <w:t>wi</w:t>
            </w:r>
            <w:r w:rsidRPr="00CA53A1">
              <w:rPr>
                <w:b/>
                <w:spacing w:val="-1"/>
                <w:lang w:val="pl-PL"/>
              </w:rPr>
              <w:t>s</w:t>
            </w:r>
            <w:r w:rsidRPr="00CA53A1">
              <w:rPr>
                <w:b/>
                <w:lang w:val="pl-PL"/>
              </w:rPr>
              <w:t>ka</w:t>
            </w:r>
          </w:p>
        </w:tc>
        <w:tc>
          <w:tcPr>
            <w:tcW w:w="607" w:type="dxa"/>
          </w:tcPr>
          <w:p w:rsidR="00E53FB1" w:rsidRPr="00CA53A1" w:rsidRDefault="00E53FB1">
            <w:pPr>
              <w:spacing w:before="52"/>
              <w:ind w:left="160"/>
            </w:pPr>
            <w:r w:rsidRPr="00CA53A1">
              <w:rPr>
                <w:spacing w:val="-2"/>
              </w:rPr>
              <w:t>L</w:t>
            </w:r>
            <w:r w:rsidRPr="00CA53A1">
              <w:rPr>
                <w:spacing w:val="1"/>
              </w:rPr>
              <w:t>p.</w:t>
            </w:r>
          </w:p>
        </w:tc>
        <w:tc>
          <w:tcPr>
            <w:tcW w:w="2086" w:type="dxa"/>
          </w:tcPr>
          <w:p w:rsidR="00E53FB1" w:rsidRPr="00CA53A1" w:rsidRDefault="00E53FB1">
            <w:pPr>
              <w:spacing w:before="52"/>
              <w:ind w:left="761" w:right="767"/>
              <w:jc w:val="center"/>
            </w:pPr>
            <w:r w:rsidRPr="00CA53A1">
              <w:rPr>
                <w:spacing w:val="-2"/>
                <w:w w:val="99"/>
              </w:rPr>
              <w:t>A</w:t>
            </w:r>
            <w:r w:rsidRPr="00CA53A1">
              <w:rPr>
                <w:spacing w:val="1"/>
                <w:w w:val="99"/>
              </w:rPr>
              <w:t>dr</w:t>
            </w:r>
            <w:r w:rsidRPr="00CA53A1">
              <w:rPr>
                <w:w w:val="99"/>
              </w:rPr>
              <w:t>es</w:t>
            </w:r>
          </w:p>
        </w:tc>
        <w:tc>
          <w:tcPr>
            <w:tcW w:w="2268" w:type="dxa"/>
            <w:gridSpan w:val="2"/>
          </w:tcPr>
          <w:p w:rsidR="00E53FB1" w:rsidRPr="00CA53A1" w:rsidRDefault="00E53FB1">
            <w:pPr>
              <w:spacing w:before="58"/>
              <w:ind w:left="818" w:right="826"/>
              <w:jc w:val="center"/>
            </w:pPr>
            <w:r w:rsidRPr="00CA53A1">
              <w:rPr>
                <w:spacing w:val="2"/>
                <w:w w:val="99"/>
              </w:rPr>
              <w:t>G</w:t>
            </w:r>
            <w:r w:rsidRPr="00CA53A1">
              <w:rPr>
                <w:spacing w:val="-4"/>
                <w:w w:val="99"/>
              </w:rPr>
              <w:t>m</w:t>
            </w:r>
            <w:r w:rsidRPr="00CA53A1">
              <w:rPr>
                <w:spacing w:val="2"/>
              </w:rPr>
              <w:t>i</w:t>
            </w:r>
            <w:r w:rsidRPr="00CA53A1">
              <w:rPr>
                <w:spacing w:val="-1"/>
                <w:w w:val="99"/>
              </w:rPr>
              <w:t>n</w:t>
            </w:r>
            <w:r w:rsidRPr="00CA53A1">
              <w:rPr>
                <w:w w:val="99"/>
              </w:rPr>
              <w:t>a</w:t>
            </w:r>
          </w:p>
        </w:tc>
        <w:tc>
          <w:tcPr>
            <w:tcW w:w="2268" w:type="dxa"/>
          </w:tcPr>
          <w:p w:rsidR="00E53FB1" w:rsidRPr="00CA53A1" w:rsidRDefault="00E53FB1">
            <w:pPr>
              <w:spacing w:before="52"/>
              <w:ind w:left="811" w:right="820"/>
              <w:jc w:val="center"/>
            </w:pPr>
            <w:r w:rsidRPr="00CA53A1">
              <w:rPr>
                <w:spacing w:val="2"/>
                <w:w w:val="99"/>
              </w:rPr>
              <w:t>P</w:t>
            </w:r>
            <w:r w:rsidRPr="00CA53A1">
              <w:rPr>
                <w:spacing w:val="1"/>
                <w:w w:val="99"/>
              </w:rPr>
              <w:t>o</w:t>
            </w:r>
            <w:r w:rsidRPr="00CA53A1">
              <w:rPr>
                <w:spacing w:val="-5"/>
                <w:w w:val="99"/>
              </w:rPr>
              <w:t>w</w:t>
            </w:r>
            <w:r w:rsidRPr="00CA53A1">
              <w:t>i</w:t>
            </w:r>
            <w:r w:rsidRPr="00CA53A1">
              <w:rPr>
                <w:spacing w:val="3"/>
                <w:w w:val="99"/>
              </w:rPr>
              <w:t>a</w:t>
            </w:r>
            <w:r w:rsidRPr="00CA53A1">
              <w:t>t</w:t>
            </w:r>
          </w:p>
        </w:tc>
      </w:tr>
      <w:tr w:rsidR="00E53FB1" w:rsidRPr="00CA53A1" w:rsidTr="00CA53A1">
        <w:trPr>
          <w:trHeight w:hRule="exact" w:val="360"/>
        </w:trPr>
        <w:tc>
          <w:tcPr>
            <w:tcW w:w="2621" w:type="dxa"/>
            <w:vMerge w:val="restart"/>
          </w:tcPr>
          <w:p w:rsidR="00E53FB1" w:rsidRPr="00CA53A1" w:rsidRDefault="00E53FB1">
            <w:pPr>
              <w:spacing w:before="52"/>
              <w:ind w:left="105"/>
            </w:pPr>
            <w:r w:rsidRPr="00CA53A1">
              <w:t>Na</w:t>
            </w:r>
            <w:r w:rsidRPr="00CA53A1">
              <w:rPr>
                <w:spacing w:val="3"/>
              </w:rPr>
              <w:t>z</w:t>
            </w:r>
            <w:r w:rsidRPr="00CA53A1">
              <w:rPr>
                <w:spacing w:val="-5"/>
              </w:rPr>
              <w:t>w</w:t>
            </w:r>
            <w:r w:rsidRPr="00CA53A1">
              <w:t>a:</w:t>
            </w:r>
          </w:p>
        </w:tc>
        <w:tc>
          <w:tcPr>
            <w:tcW w:w="2623" w:type="dxa"/>
            <w:vMerge w:val="restart"/>
          </w:tcPr>
          <w:p w:rsidR="00E53FB1" w:rsidRPr="00CA53A1" w:rsidRDefault="00E53FB1">
            <w:pPr>
              <w:spacing w:before="52"/>
              <w:ind w:left="108"/>
            </w:pPr>
            <w:r w:rsidRPr="00CA53A1">
              <w:rPr>
                <w:spacing w:val="-2"/>
              </w:rPr>
              <w:t>A</w:t>
            </w:r>
            <w:r w:rsidRPr="00CA53A1">
              <w:rPr>
                <w:spacing w:val="1"/>
              </w:rPr>
              <w:t>dr</w:t>
            </w:r>
            <w:r w:rsidRPr="00CA53A1">
              <w:t>e</w:t>
            </w:r>
            <w:r w:rsidRPr="00CA53A1">
              <w:rPr>
                <w:spacing w:val="-1"/>
              </w:rPr>
              <w:t>s</w:t>
            </w:r>
            <w:r w:rsidRPr="00CA53A1">
              <w:t>:</w:t>
            </w:r>
          </w:p>
        </w:tc>
        <w:tc>
          <w:tcPr>
            <w:tcW w:w="1277" w:type="dxa"/>
            <w:vMerge/>
            <w:textDirection w:val="btLr"/>
          </w:tcPr>
          <w:p w:rsidR="00E53FB1" w:rsidRPr="00CA53A1" w:rsidRDefault="00E53FB1"/>
        </w:tc>
        <w:tc>
          <w:tcPr>
            <w:tcW w:w="607" w:type="dxa"/>
          </w:tcPr>
          <w:p w:rsidR="00E53FB1" w:rsidRPr="00CA53A1" w:rsidRDefault="00E53FB1">
            <w:pPr>
              <w:spacing w:before="52"/>
              <w:ind w:left="209" w:right="217"/>
              <w:jc w:val="center"/>
            </w:pPr>
            <w:r w:rsidRPr="00CA53A1">
              <w:rPr>
                <w:w w:val="99"/>
              </w:rPr>
              <w:t>1</w:t>
            </w:r>
          </w:p>
        </w:tc>
        <w:tc>
          <w:tcPr>
            <w:tcW w:w="2086" w:type="dxa"/>
          </w:tcPr>
          <w:p w:rsidR="00E53FB1" w:rsidRPr="00CA53A1" w:rsidRDefault="00E53FB1"/>
        </w:tc>
        <w:tc>
          <w:tcPr>
            <w:tcW w:w="2268" w:type="dxa"/>
            <w:gridSpan w:val="2"/>
          </w:tcPr>
          <w:p w:rsidR="00E53FB1" w:rsidRPr="00CA53A1" w:rsidRDefault="00E53FB1"/>
        </w:tc>
        <w:tc>
          <w:tcPr>
            <w:tcW w:w="2268" w:type="dxa"/>
          </w:tcPr>
          <w:p w:rsidR="00E53FB1" w:rsidRPr="00CA53A1" w:rsidRDefault="00E53FB1"/>
        </w:tc>
      </w:tr>
      <w:tr w:rsidR="00E53FB1" w:rsidRPr="00CA53A1" w:rsidTr="00CA53A1">
        <w:trPr>
          <w:trHeight w:hRule="exact" w:val="360"/>
        </w:trPr>
        <w:tc>
          <w:tcPr>
            <w:tcW w:w="2621" w:type="dxa"/>
            <w:vMerge/>
          </w:tcPr>
          <w:p w:rsidR="00E53FB1" w:rsidRPr="00CA53A1" w:rsidRDefault="00E53FB1"/>
        </w:tc>
        <w:tc>
          <w:tcPr>
            <w:tcW w:w="2623" w:type="dxa"/>
            <w:vMerge/>
          </w:tcPr>
          <w:p w:rsidR="00E53FB1" w:rsidRPr="00CA53A1" w:rsidRDefault="00E53FB1"/>
        </w:tc>
        <w:tc>
          <w:tcPr>
            <w:tcW w:w="1277" w:type="dxa"/>
            <w:vMerge/>
            <w:textDirection w:val="btLr"/>
          </w:tcPr>
          <w:p w:rsidR="00E53FB1" w:rsidRPr="00CA53A1" w:rsidRDefault="00E53FB1"/>
        </w:tc>
        <w:tc>
          <w:tcPr>
            <w:tcW w:w="607" w:type="dxa"/>
          </w:tcPr>
          <w:p w:rsidR="00E53FB1" w:rsidRPr="00CA53A1" w:rsidRDefault="00E53FB1">
            <w:pPr>
              <w:spacing w:before="52"/>
              <w:ind w:left="196"/>
            </w:pPr>
            <w:r w:rsidRPr="00CA53A1">
              <w:t>…</w:t>
            </w:r>
          </w:p>
        </w:tc>
        <w:tc>
          <w:tcPr>
            <w:tcW w:w="2086" w:type="dxa"/>
          </w:tcPr>
          <w:p w:rsidR="00E53FB1" w:rsidRPr="00CA53A1" w:rsidRDefault="00E53FB1"/>
        </w:tc>
        <w:tc>
          <w:tcPr>
            <w:tcW w:w="2268" w:type="dxa"/>
            <w:gridSpan w:val="2"/>
          </w:tcPr>
          <w:p w:rsidR="00E53FB1" w:rsidRPr="00CA53A1" w:rsidRDefault="00E53FB1"/>
        </w:tc>
        <w:tc>
          <w:tcPr>
            <w:tcW w:w="2268" w:type="dxa"/>
          </w:tcPr>
          <w:p w:rsidR="00E53FB1" w:rsidRPr="00CA53A1" w:rsidRDefault="00E53FB1"/>
        </w:tc>
      </w:tr>
      <w:tr w:rsidR="00E53FB1" w:rsidRPr="00CA53A1" w:rsidTr="00CA53A1">
        <w:trPr>
          <w:trHeight w:hRule="exact" w:val="360"/>
        </w:trPr>
        <w:tc>
          <w:tcPr>
            <w:tcW w:w="2621" w:type="dxa"/>
            <w:vMerge w:val="restart"/>
          </w:tcPr>
          <w:p w:rsidR="00E53FB1" w:rsidRPr="00CA53A1" w:rsidRDefault="00E53FB1">
            <w:pPr>
              <w:spacing w:before="52"/>
              <w:ind w:left="106"/>
            </w:pPr>
            <w:r w:rsidRPr="00CA53A1">
              <w:rPr>
                <w:spacing w:val="-1"/>
              </w:rPr>
              <w:t>R</w:t>
            </w:r>
            <w:r w:rsidRPr="00CA53A1">
              <w:rPr>
                <w:spacing w:val="1"/>
              </w:rPr>
              <w:t>E</w:t>
            </w:r>
            <w:r w:rsidRPr="00CA53A1">
              <w:t>GON:</w:t>
            </w:r>
          </w:p>
        </w:tc>
        <w:tc>
          <w:tcPr>
            <w:tcW w:w="2623" w:type="dxa"/>
            <w:vMerge w:val="restart"/>
          </w:tcPr>
          <w:p w:rsidR="00E53FB1" w:rsidRPr="00CA53A1" w:rsidRDefault="00E53FB1">
            <w:pPr>
              <w:spacing w:before="52"/>
              <w:ind w:left="108"/>
            </w:pPr>
            <w:r w:rsidRPr="00CA53A1">
              <w:rPr>
                <w:spacing w:val="3"/>
              </w:rPr>
              <w:t>T</w:t>
            </w:r>
            <w:r w:rsidRPr="00CA53A1">
              <w:t>ele</w:t>
            </w:r>
            <w:r w:rsidRPr="00CA53A1">
              <w:rPr>
                <w:spacing w:val="-2"/>
              </w:rPr>
              <w:t>f</w:t>
            </w:r>
            <w:r w:rsidRPr="00CA53A1">
              <w:rPr>
                <w:spacing w:val="1"/>
              </w:rPr>
              <w:t>o</w:t>
            </w:r>
            <w:r w:rsidRPr="00CA53A1">
              <w:rPr>
                <w:spacing w:val="-1"/>
              </w:rPr>
              <w:t>n</w:t>
            </w:r>
            <w:r w:rsidRPr="00CA53A1">
              <w:t>/</w:t>
            </w:r>
            <w:r w:rsidRPr="00CA53A1">
              <w:rPr>
                <w:spacing w:val="-2"/>
              </w:rPr>
              <w:t>f</w:t>
            </w:r>
            <w:r w:rsidRPr="00CA53A1">
              <w:rPr>
                <w:spacing w:val="3"/>
              </w:rPr>
              <w:t>a</w:t>
            </w:r>
            <w:r w:rsidRPr="00CA53A1">
              <w:rPr>
                <w:spacing w:val="-1"/>
              </w:rPr>
              <w:t>ks</w:t>
            </w:r>
            <w:r w:rsidRPr="00CA53A1">
              <w:t>:</w:t>
            </w:r>
          </w:p>
        </w:tc>
        <w:tc>
          <w:tcPr>
            <w:tcW w:w="1277" w:type="dxa"/>
            <w:vMerge/>
            <w:textDirection w:val="btLr"/>
          </w:tcPr>
          <w:p w:rsidR="00E53FB1" w:rsidRPr="00CA53A1" w:rsidRDefault="00E53FB1"/>
        </w:tc>
        <w:tc>
          <w:tcPr>
            <w:tcW w:w="607" w:type="dxa"/>
          </w:tcPr>
          <w:p w:rsidR="00E53FB1" w:rsidRPr="00CA53A1" w:rsidRDefault="00E53FB1"/>
        </w:tc>
        <w:tc>
          <w:tcPr>
            <w:tcW w:w="2086" w:type="dxa"/>
          </w:tcPr>
          <w:p w:rsidR="00E53FB1" w:rsidRPr="00CA53A1" w:rsidRDefault="00E53FB1"/>
        </w:tc>
        <w:tc>
          <w:tcPr>
            <w:tcW w:w="2268" w:type="dxa"/>
            <w:gridSpan w:val="2"/>
          </w:tcPr>
          <w:p w:rsidR="00E53FB1" w:rsidRPr="00CA53A1" w:rsidRDefault="00E53FB1"/>
        </w:tc>
        <w:tc>
          <w:tcPr>
            <w:tcW w:w="2268" w:type="dxa"/>
          </w:tcPr>
          <w:p w:rsidR="00E53FB1" w:rsidRPr="00CA53A1" w:rsidRDefault="00E53FB1"/>
        </w:tc>
      </w:tr>
      <w:tr w:rsidR="00E53FB1" w:rsidRPr="00CA53A1" w:rsidTr="00CA53A1">
        <w:trPr>
          <w:trHeight w:hRule="exact" w:val="360"/>
        </w:trPr>
        <w:tc>
          <w:tcPr>
            <w:tcW w:w="2621" w:type="dxa"/>
            <w:vMerge/>
          </w:tcPr>
          <w:p w:rsidR="00E53FB1" w:rsidRPr="00CA53A1" w:rsidRDefault="00E53FB1"/>
        </w:tc>
        <w:tc>
          <w:tcPr>
            <w:tcW w:w="2623" w:type="dxa"/>
            <w:vMerge/>
          </w:tcPr>
          <w:p w:rsidR="00E53FB1" w:rsidRPr="00CA53A1" w:rsidRDefault="00E53FB1"/>
        </w:tc>
        <w:tc>
          <w:tcPr>
            <w:tcW w:w="1277" w:type="dxa"/>
            <w:vMerge/>
            <w:textDirection w:val="btLr"/>
          </w:tcPr>
          <w:p w:rsidR="00E53FB1" w:rsidRPr="00CA53A1" w:rsidRDefault="00E53FB1"/>
        </w:tc>
        <w:tc>
          <w:tcPr>
            <w:tcW w:w="607" w:type="dxa"/>
          </w:tcPr>
          <w:p w:rsidR="00E53FB1" w:rsidRPr="00CA53A1" w:rsidRDefault="00E53FB1">
            <w:pPr>
              <w:spacing w:before="52"/>
              <w:ind w:left="209" w:right="217"/>
              <w:jc w:val="center"/>
            </w:pPr>
            <w:r w:rsidRPr="00CA53A1">
              <w:rPr>
                <w:w w:val="99"/>
              </w:rPr>
              <w:t>n</w:t>
            </w:r>
          </w:p>
        </w:tc>
        <w:tc>
          <w:tcPr>
            <w:tcW w:w="2086" w:type="dxa"/>
          </w:tcPr>
          <w:p w:rsidR="00E53FB1" w:rsidRPr="00CA53A1" w:rsidRDefault="00E53FB1"/>
        </w:tc>
        <w:tc>
          <w:tcPr>
            <w:tcW w:w="2268" w:type="dxa"/>
            <w:gridSpan w:val="2"/>
          </w:tcPr>
          <w:p w:rsidR="00E53FB1" w:rsidRPr="00CA53A1" w:rsidRDefault="00E53FB1"/>
        </w:tc>
        <w:tc>
          <w:tcPr>
            <w:tcW w:w="2268" w:type="dxa"/>
          </w:tcPr>
          <w:p w:rsidR="00E53FB1" w:rsidRPr="00CA53A1" w:rsidRDefault="00E53FB1"/>
        </w:tc>
      </w:tr>
    </w:tbl>
    <w:p w:rsidR="00E53FB1" w:rsidRPr="00CA53A1" w:rsidRDefault="00E53FB1">
      <w:pPr>
        <w:spacing w:line="200" w:lineRule="exact"/>
        <w:ind w:left="120"/>
        <w:rPr>
          <w:lang w:val="pl-PL"/>
        </w:rPr>
      </w:pPr>
      <w:r w:rsidRPr="00CA53A1">
        <w:rPr>
          <w:lang w:val="pl-PL"/>
        </w:rPr>
        <w:t xml:space="preserve">*    </w:t>
      </w:r>
      <w:r w:rsidRPr="00CA53A1">
        <w:rPr>
          <w:spacing w:val="26"/>
          <w:lang w:val="pl-PL"/>
        </w:rPr>
        <w:t xml:space="preserve"> </w:t>
      </w:r>
      <w:r w:rsidRPr="00CA53A1">
        <w:rPr>
          <w:lang w:val="pl-PL"/>
        </w:rPr>
        <w:t>W</w:t>
      </w:r>
      <w:r w:rsidRPr="00CA53A1">
        <w:rPr>
          <w:spacing w:val="43"/>
          <w:lang w:val="pl-PL"/>
        </w:rPr>
        <w:t xml:space="preserve"> 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</w:t>
      </w:r>
      <w:r w:rsidRPr="00CA53A1">
        <w:rPr>
          <w:spacing w:val="1"/>
          <w:lang w:val="pl-PL"/>
        </w:rPr>
        <w:t>n</w:t>
      </w:r>
      <w:r w:rsidRPr="00CA53A1">
        <w:rPr>
          <w:lang w:val="pl-PL"/>
        </w:rPr>
        <w:t>ie</w:t>
      </w:r>
      <w:r w:rsidRPr="00CA53A1">
        <w:rPr>
          <w:spacing w:val="2"/>
          <w:lang w:val="pl-PL"/>
        </w:rPr>
        <w:t>j</w:t>
      </w:r>
      <w:r w:rsidRPr="00CA53A1">
        <w:rPr>
          <w:spacing w:val="-1"/>
          <w:lang w:val="pl-PL"/>
        </w:rPr>
        <w:t>s</w:t>
      </w:r>
      <w:r w:rsidRPr="00CA53A1">
        <w:rPr>
          <w:spacing w:val="3"/>
          <w:lang w:val="pl-PL"/>
        </w:rPr>
        <w:t>z</w:t>
      </w:r>
      <w:r w:rsidRPr="00CA53A1">
        <w:rPr>
          <w:spacing w:val="-1"/>
          <w:lang w:val="pl-PL"/>
        </w:rPr>
        <w:t>y</w:t>
      </w:r>
      <w:r w:rsidRPr="00CA53A1">
        <w:rPr>
          <w:lang w:val="pl-PL"/>
        </w:rPr>
        <w:t>m</w:t>
      </w:r>
      <w:r w:rsidRPr="00CA53A1">
        <w:rPr>
          <w:spacing w:val="37"/>
          <w:lang w:val="pl-PL"/>
        </w:rPr>
        <w:t xml:space="preserve"> </w:t>
      </w:r>
      <w:r w:rsidRPr="00CA53A1">
        <w:rPr>
          <w:lang w:val="pl-PL"/>
        </w:rPr>
        <w:t>w</w:t>
      </w:r>
      <w:r w:rsidRPr="00CA53A1">
        <w:rPr>
          <w:spacing w:val="-1"/>
          <w:lang w:val="pl-PL"/>
        </w:rPr>
        <w:t>y</w:t>
      </w:r>
      <w:r w:rsidRPr="00CA53A1">
        <w:rPr>
          <w:spacing w:val="1"/>
          <w:lang w:val="pl-PL"/>
        </w:rPr>
        <w:t>k</w:t>
      </w:r>
      <w:r w:rsidRPr="00CA53A1">
        <w:rPr>
          <w:lang w:val="pl-PL"/>
        </w:rPr>
        <w:t>azie</w:t>
      </w:r>
      <w:r w:rsidRPr="00CA53A1">
        <w:rPr>
          <w:spacing w:val="39"/>
          <w:lang w:val="pl-PL"/>
        </w:rPr>
        <w:t xml:space="preserve"> </w:t>
      </w:r>
      <w:r w:rsidRPr="00CA53A1">
        <w:rPr>
          <w:lang w:val="pl-PL"/>
        </w:rPr>
        <w:t>w</w:t>
      </w:r>
      <w:r w:rsidRPr="00CA53A1">
        <w:rPr>
          <w:spacing w:val="-4"/>
          <w:lang w:val="pl-PL"/>
        </w:rPr>
        <w:t>y</w:t>
      </w:r>
      <w:r w:rsidRPr="00CA53A1">
        <w:rPr>
          <w:spacing w:val="1"/>
          <w:lang w:val="pl-PL"/>
        </w:rPr>
        <w:t>p</w:t>
      </w:r>
      <w:r w:rsidRPr="00CA53A1">
        <w:rPr>
          <w:spacing w:val="3"/>
          <w:lang w:val="pl-PL"/>
        </w:rPr>
        <w:t>e</w:t>
      </w:r>
      <w:r w:rsidRPr="00CA53A1">
        <w:rPr>
          <w:lang w:val="pl-PL"/>
        </w:rPr>
        <w:t>ł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ia</w:t>
      </w:r>
      <w:r w:rsidRPr="00CA53A1">
        <w:rPr>
          <w:spacing w:val="39"/>
          <w:lang w:val="pl-PL"/>
        </w:rPr>
        <w:t xml:space="preserve"> 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ię</w:t>
      </w:r>
      <w:r w:rsidRPr="00CA53A1">
        <w:rPr>
          <w:spacing w:val="42"/>
          <w:lang w:val="pl-PL"/>
        </w:rPr>
        <w:t xml:space="preserve"> </w:t>
      </w:r>
      <w:r w:rsidRPr="00CA53A1">
        <w:rPr>
          <w:spacing w:val="2"/>
          <w:lang w:val="pl-PL"/>
        </w:rPr>
        <w:t>t</w:t>
      </w:r>
      <w:r w:rsidRPr="00CA53A1">
        <w:rPr>
          <w:spacing w:val="-1"/>
          <w:lang w:val="pl-PL"/>
        </w:rPr>
        <w:t>y</w:t>
      </w:r>
      <w:r w:rsidRPr="00CA53A1">
        <w:rPr>
          <w:spacing w:val="2"/>
          <w:lang w:val="pl-PL"/>
        </w:rPr>
        <w:t>l</w:t>
      </w:r>
      <w:r w:rsidRPr="00CA53A1">
        <w:rPr>
          <w:spacing w:val="-1"/>
          <w:lang w:val="pl-PL"/>
        </w:rPr>
        <w:t>k</w:t>
      </w:r>
      <w:r w:rsidRPr="00CA53A1">
        <w:rPr>
          <w:lang w:val="pl-PL"/>
        </w:rPr>
        <w:t>o</w:t>
      </w:r>
      <w:r w:rsidRPr="00CA53A1">
        <w:rPr>
          <w:spacing w:val="42"/>
          <w:lang w:val="pl-PL"/>
        </w:rPr>
        <w:t xml:space="preserve"> </w:t>
      </w:r>
      <w:r w:rsidRPr="00CA53A1">
        <w:rPr>
          <w:lang w:val="pl-PL"/>
        </w:rPr>
        <w:t>te</w:t>
      </w:r>
      <w:r w:rsidRPr="00CA53A1">
        <w:rPr>
          <w:spacing w:val="43"/>
          <w:lang w:val="pl-PL"/>
        </w:rPr>
        <w:t xml:space="preserve"> </w:t>
      </w:r>
      <w:r w:rsidRPr="00CA53A1">
        <w:rPr>
          <w:lang w:val="pl-PL"/>
        </w:rPr>
        <w:t>ta</w:t>
      </w:r>
      <w:r w:rsidRPr="00CA53A1">
        <w:rPr>
          <w:spacing w:val="1"/>
          <w:lang w:val="pl-PL"/>
        </w:rPr>
        <w:t>b</w:t>
      </w:r>
      <w:r w:rsidRPr="00CA53A1">
        <w:rPr>
          <w:lang w:val="pl-PL"/>
        </w:rPr>
        <w:t>el</w:t>
      </w:r>
      <w:r w:rsidRPr="00CA53A1">
        <w:rPr>
          <w:spacing w:val="-1"/>
          <w:lang w:val="pl-PL"/>
        </w:rPr>
        <w:t>e</w:t>
      </w:r>
      <w:r w:rsidRPr="00CA53A1">
        <w:rPr>
          <w:lang w:val="pl-PL"/>
        </w:rPr>
        <w:t>,</w:t>
      </w:r>
      <w:r w:rsidRPr="00CA53A1">
        <w:rPr>
          <w:spacing w:val="42"/>
          <w:lang w:val="pl-PL"/>
        </w:rPr>
        <w:t xml:space="preserve"> </w:t>
      </w:r>
      <w:r w:rsidRPr="00CA53A1">
        <w:rPr>
          <w:spacing w:val="-1"/>
          <w:lang w:val="pl-PL"/>
        </w:rPr>
        <w:t>k</w:t>
      </w:r>
      <w:r w:rsidRPr="00CA53A1">
        <w:rPr>
          <w:lang w:val="pl-PL"/>
        </w:rPr>
        <w:t>t</w:t>
      </w:r>
      <w:r w:rsidRPr="00CA53A1">
        <w:rPr>
          <w:spacing w:val="1"/>
          <w:lang w:val="pl-PL"/>
        </w:rPr>
        <w:t>ó</w:t>
      </w:r>
      <w:r w:rsidRPr="00CA53A1">
        <w:rPr>
          <w:spacing w:val="3"/>
          <w:lang w:val="pl-PL"/>
        </w:rPr>
        <w:t>r</w:t>
      </w:r>
      <w:r w:rsidRPr="00CA53A1">
        <w:rPr>
          <w:lang w:val="pl-PL"/>
        </w:rPr>
        <w:t>e</w:t>
      </w:r>
      <w:r w:rsidRPr="00CA53A1">
        <w:rPr>
          <w:spacing w:val="40"/>
          <w:lang w:val="pl-PL"/>
        </w:rPr>
        <w:t xml:space="preserve"> </w:t>
      </w:r>
      <w:r w:rsidRPr="00CA53A1">
        <w:rPr>
          <w:spacing w:val="1"/>
          <w:lang w:val="pl-PL"/>
        </w:rPr>
        <w:t>do</w:t>
      </w:r>
      <w:r w:rsidRPr="00CA53A1">
        <w:rPr>
          <w:lang w:val="pl-PL"/>
        </w:rPr>
        <w:t>t</w:t>
      </w:r>
      <w:r w:rsidRPr="00CA53A1">
        <w:rPr>
          <w:spacing w:val="-4"/>
          <w:lang w:val="pl-PL"/>
        </w:rPr>
        <w:t>y</w:t>
      </w:r>
      <w:r w:rsidRPr="00CA53A1">
        <w:rPr>
          <w:lang w:val="pl-PL"/>
        </w:rPr>
        <w:t>czą</w:t>
      </w:r>
      <w:r w:rsidRPr="00CA53A1">
        <w:rPr>
          <w:spacing w:val="40"/>
          <w:lang w:val="pl-PL"/>
        </w:rPr>
        <w:t xml:space="preserve"> 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a</w:t>
      </w:r>
      <w:r w:rsidRPr="00CA53A1">
        <w:rPr>
          <w:spacing w:val="-1"/>
          <w:lang w:val="pl-PL"/>
        </w:rPr>
        <w:t>n</w:t>
      </w:r>
      <w:r w:rsidRPr="00CA53A1">
        <w:rPr>
          <w:spacing w:val="3"/>
          <w:lang w:val="pl-PL"/>
        </w:rPr>
        <w:t>e</w:t>
      </w:r>
      <w:r w:rsidRPr="00CA53A1">
        <w:rPr>
          <w:spacing w:val="-1"/>
          <w:lang w:val="pl-PL"/>
        </w:rPr>
        <w:t>g</w:t>
      </w:r>
      <w:r w:rsidRPr="00CA53A1">
        <w:rPr>
          <w:lang w:val="pl-PL"/>
        </w:rPr>
        <w:t>o</w:t>
      </w:r>
      <w:r w:rsidRPr="00CA53A1">
        <w:rPr>
          <w:spacing w:val="39"/>
          <w:lang w:val="pl-PL"/>
        </w:rPr>
        <w:t xml:space="preserve"> </w:t>
      </w:r>
      <w:r w:rsidRPr="00CA53A1">
        <w:rPr>
          <w:spacing w:val="1"/>
          <w:lang w:val="pl-PL"/>
        </w:rPr>
        <w:t>po</w:t>
      </w:r>
      <w:r w:rsidRPr="00CA53A1">
        <w:rPr>
          <w:spacing w:val="4"/>
          <w:lang w:val="pl-PL"/>
        </w:rPr>
        <w:t>d</w:t>
      </w:r>
      <w:r w:rsidRPr="00CA53A1">
        <w:rPr>
          <w:spacing w:val="-4"/>
          <w:lang w:val="pl-PL"/>
        </w:rPr>
        <w:t>m</w:t>
      </w:r>
      <w:r w:rsidRPr="00CA53A1">
        <w:rPr>
          <w:lang w:val="pl-PL"/>
        </w:rPr>
        <w:t>i</w:t>
      </w:r>
      <w:r w:rsidRPr="00CA53A1">
        <w:rPr>
          <w:spacing w:val="1"/>
          <w:lang w:val="pl-PL"/>
        </w:rPr>
        <w:t>o</w:t>
      </w:r>
      <w:r w:rsidRPr="00CA53A1">
        <w:rPr>
          <w:lang w:val="pl-PL"/>
        </w:rPr>
        <w:t>tu</w:t>
      </w:r>
      <w:r w:rsidRPr="00CA53A1">
        <w:rPr>
          <w:spacing w:val="38"/>
          <w:lang w:val="pl-PL"/>
        </w:rPr>
        <w:t xml:space="preserve"> </w:t>
      </w:r>
      <w:r w:rsidRPr="00CA53A1">
        <w:rPr>
          <w:spacing w:val="-1"/>
          <w:lang w:val="pl-PL"/>
        </w:rPr>
        <w:t>k</w:t>
      </w:r>
      <w:r w:rsidRPr="00CA53A1">
        <w:rPr>
          <w:spacing w:val="1"/>
          <w:lang w:val="pl-PL"/>
        </w:rPr>
        <w:t>or</w:t>
      </w:r>
      <w:r w:rsidRPr="00CA53A1">
        <w:rPr>
          <w:spacing w:val="3"/>
          <w:lang w:val="pl-PL"/>
        </w:rPr>
        <w:t>z</w:t>
      </w:r>
      <w:r w:rsidRPr="00CA53A1">
        <w:rPr>
          <w:spacing w:val="-4"/>
          <w:lang w:val="pl-PL"/>
        </w:rPr>
        <w:t>y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ta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ące</w:t>
      </w:r>
      <w:r w:rsidRPr="00CA53A1">
        <w:rPr>
          <w:spacing w:val="-1"/>
          <w:lang w:val="pl-PL"/>
        </w:rPr>
        <w:t>g</w:t>
      </w:r>
      <w:r w:rsidRPr="00CA53A1">
        <w:rPr>
          <w:lang w:val="pl-PL"/>
        </w:rPr>
        <w:t>o</w:t>
      </w:r>
      <w:r w:rsidRPr="00CA53A1">
        <w:rPr>
          <w:spacing w:val="34"/>
          <w:lang w:val="pl-PL"/>
        </w:rPr>
        <w:t xml:space="preserve"> </w:t>
      </w:r>
      <w:r w:rsidRPr="00CA53A1">
        <w:rPr>
          <w:lang w:val="pl-PL"/>
        </w:rPr>
        <w:t>ze</w:t>
      </w:r>
      <w:r w:rsidRPr="00CA53A1">
        <w:rPr>
          <w:spacing w:val="44"/>
          <w:lang w:val="pl-PL"/>
        </w:rPr>
        <w:t xml:space="preserve"> </w:t>
      </w:r>
      <w:r w:rsidRPr="00CA53A1">
        <w:rPr>
          <w:spacing w:val="-3"/>
          <w:lang w:val="pl-PL"/>
        </w:rPr>
        <w:t>ś</w:t>
      </w:r>
      <w:r w:rsidRPr="00CA53A1">
        <w:rPr>
          <w:spacing w:val="1"/>
          <w:lang w:val="pl-PL"/>
        </w:rPr>
        <w:t>rod</w:t>
      </w:r>
      <w:r w:rsidRPr="00CA53A1">
        <w:rPr>
          <w:spacing w:val="4"/>
          <w:lang w:val="pl-PL"/>
        </w:rPr>
        <w:t>o</w:t>
      </w:r>
      <w:r w:rsidRPr="00CA53A1">
        <w:rPr>
          <w:spacing w:val="-5"/>
          <w:lang w:val="pl-PL"/>
        </w:rPr>
        <w:t>w</w:t>
      </w:r>
      <w:r w:rsidRPr="00CA53A1">
        <w:rPr>
          <w:lang w:val="pl-PL"/>
        </w:rPr>
        <w:t>i</w:t>
      </w:r>
      <w:r w:rsidRPr="00CA53A1">
        <w:rPr>
          <w:spacing w:val="2"/>
          <w:lang w:val="pl-PL"/>
        </w:rPr>
        <w:t>s</w:t>
      </w:r>
      <w:r w:rsidRPr="00CA53A1">
        <w:rPr>
          <w:spacing w:val="1"/>
          <w:lang w:val="pl-PL"/>
        </w:rPr>
        <w:t>k</w:t>
      </w:r>
      <w:r w:rsidRPr="00CA53A1">
        <w:rPr>
          <w:lang w:val="pl-PL"/>
        </w:rPr>
        <w:t>a.</w:t>
      </w:r>
      <w:r w:rsidRPr="00CA53A1">
        <w:rPr>
          <w:spacing w:val="35"/>
          <w:lang w:val="pl-PL"/>
        </w:rPr>
        <w:t xml:space="preserve"> </w:t>
      </w:r>
      <w:r w:rsidRPr="00CA53A1">
        <w:rPr>
          <w:lang w:val="pl-PL"/>
        </w:rPr>
        <w:t>W</w:t>
      </w:r>
      <w:r w:rsidRPr="00CA53A1">
        <w:rPr>
          <w:spacing w:val="43"/>
          <w:lang w:val="pl-PL"/>
        </w:rPr>
        <w:t xml:space="preserve"> </w:t>
      </w:r>
      <w:r w:rsidRPr="00CA53A1">
        <w:rPr>
          <w:lang w:val="pl-PL"/>
        </w:rPr>
        <w:t>ta</w:t>
      </w:r>
      <w:r w:rsidRPr="00CA53A1">
        <w:rPr>
          <w:spacing w:val="1"/>
          <w:lang w:val="pl-PL"/>
        </w:rPr>
        <w:t>b</w:t>
      </w:r>
      <w:r w:rsidRPr="00CA53A1">
        <w:rPr>
          <w:lang w:val="pl-PL"/>
        </w:rPr>
        <w:t>elach</w:t>
      </w:r>
      <w:r w:rsidRPr="00CA53A1">
        <w:rPr>
          <w:spacing w:val="39"/>
          <w:lang w:val="pl-PL"/>
        </w:rPr>
        <w:t xml:space="preserve"> 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ale</w:t>
      </w:r>
      <w:r w:rsidRPr="00CA53A1">
        <w:rPr>
          <w:spacing w:val="3"/>
          <w:lang w:val="pl-PL"/>
        </w:rPr>
        <w:t>ż</w:t>
      </w:r>
      <w:r w:rsidRPr="00CA53A1">
        <w:rPr>
          <w:lang w:val="pl-PL"/>
        </w:rPr>
        <w:t>y</w:t>
      </w:r>
      <w:r w:rsidRPr="00CA53A1">
        <w:rPr>
          <w:spacing w:val="37"/>
          <w:lang w:val="pl-PL"/>
        </w:rPr>
        <w:t xml:space="preserve"> </w:t>
      </w:r>
      <w:r w:rsidRPr="00CA53A1">
        <w:rPr>
          <w:spacing w:val="1"/>
          <w:lang w:val="pl-PL"/>
        </w:rPr>
        <w:t>pod</w:t>
      </w:r>
      <w:r w:rsidRPr="00CA53A1">
        <w:rPr>
          <w:lang w:val="pl-PL"/>
        </w:rPr>
        <w:t>ać</w:t>
      </w:r>
      <w:r w:rsidRPr="00CA53A1">
        <w:rPr>
          <w:spacing w:val="41"/>
          <w:lang w:val="pl-PL"/>
        </w:rPr>
        <w:t xml:space="preserve"> </w:t>
      </w:r>
      <w:r w:rsidRPr="00CA53A1">
        <w:rPr>
          <w:spacing w:val="-2"/>
          <w:lang w:val="pl-PL"/>
        </w:rPr>
        <w:t>w</w:t>
      </w:r>
      <w:r w:rsidRPr="00CA53A1">
        <w:rPr>
          <w:lang w:val="pl-PL"/>
        </w:rPr>
        <w:t>iel</w:t>
      </w:r>
      <w:r w:rsidRPr="00CA53A1">
        <w:rPr>
          <w:spacing w:val="-1"/>
          <w:lang w:val="pl-PL"/>
        </w:rPr>
        <w:t>k</w:t>
      </w:r>
      <w:r w:rsidRPr="00CA53A1">
        <w:rPr>
          <w:spacing w:val="4"/>
          <w:lang w:val="pl-PL"/>
        </w:rPr>
        <w:t>o</w:t>
      </w:r>
      <w:r w:rsidRPr="00CA53A1">
        <w:rPr>
          <w:spacing w:val="-1"/>
          <w:lang w:val="pl-PL"/>
        </w:rPr>
        <w:t>ś</w:t>
      </w:r>
      <w:r w:rsidRPr="00CA53A1">
        <w:rPr>
          <w:lang w:val="pl-PL"/>
        </w:rPr>
        <w:t>ci</w:t>
      </w:r>
      <w:r w:rsidRPr="00CA53A1">
        <w:rPr>
          <w:spacing w:val="39"/>
          <w:lang w:val="pl-PL"/>
        </w:rPr>
        <w:t xml:space="preserve"> </w:t>
      </w:r>
      <w:r w:rsidRPr="00CA53A1">
        <w:rPr>
          <w:spacing w:val="-2"/>
          <w:lang w:val="pl-PL"/>
        </w:rPr>
        <w:t>w</w:t>
      </w:r>
      <w:r w:rsidRPr="00CA53A1">
        <w:rPr>
          <w:spacing w:val="1"/>
          <w:lang w:val="pl-PL"/>
        </w:rPr>
        <w:t>r</w:t>
      </w:r>
      <w:r w:rsidRPr="00CA53A1">
        <w:rPr>
          <w:lang w:val="pl-PL"/>
        </w:rPr>
        <w:t>az</w:t>
      </w:r>
    </w:p>
    <w:p w:rsidR="00E53FB1" w:rsidRPr="00CA53A1" w:rsidRDefault="00E53FB1">
      <w:pPr>
        <w:ind w:left="497"/>
        <w:rPr>
          <w:lang w:val="pl-PL"/>
        </w:rPr>
      </w:pPr>
      <w:r w:rsidRPr="00CA53A1">
        <w:rPr>
          <w:lang w:val="pl-PL"/>
        </w:rPr>
        <w:t xml:space="preserve">z 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e</w:t>
      </w:r>
      <w:r w:rsidRPr="00CA53A1">
        <w:rPr>
          <w:spacing w:val="1"/>
          <w:lang w:val="pl-PL"/>
        </w:rPr>
        <w:t>d</w:t>
      </w:r>
      <w:r w:rsidRPr="00CA53A1">
        <w:rPr>
          <w:spacing w:val="-1"/>
          <w:lang w:val="pl-PL"/>
        </w:rPr>
        <w:t>n</w:t>
      </w:r>
      <w:r w:rsidRPr="00CA53A1">
        <w:rPr>
          <w:spacing w:val="1"/>
          <w:lang w:val="pl-PL"/>
        </w:rPr>
        <w:t>o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t</w:t>
      </w:r>
      <w:r w:rsidRPr="00CA53A1">
        <w:rPr>
          <w:spacing w:val="-1"/>
          <w:lang w:val="pl-PL"/>
        </w:rPr>
        <w:t>k</w:t>
      </w:r>
      <w:r w:rsidRPr="00CA53A1">
        <w:rPr>
          <w:spacing w:val="3"/>
          <w:lang w:val="pl-PL"/>
        </w:rPr>
        <w:t>a</w:t>
      </w:r>
      <w:r w:rsidRPr="00CA53A1">
        <w:rPr>
          <w:spacing w:val="-4"/>
          <w:lang w:val="pl-PL"/>
        </w:rPr>
        <w:t>m</w:t>
      </w:r>
      <w:r w:rsidRPr="00CA53A1">
        <w:rPr>
          <w:lang w:val="pl-PL"/>
        </w:rPr>
        <w:t>i</w:t>
      </w:r>
      <w:r w:rsidRPr="00CA53A1">
        <w:rPr>
          <w:spacing w:val="-5"/>
          <w:lang w:val="pl-PL"/>
        </w:rPr>
        <w:t xml:space="preserve"> </w:t>
      </w:r>
      <w:r w:rsidRPr="00CA53A1">
        <w:rPr>
          <w:spacing w:val="-1"/>
          <w:lang w:val="pl-PL"/>
        </w:rPr>
        <w:t>m</w:t>
      </w:r>
      <w:r w:rsidRPr="00CA53A1">
        <w:rPr>
          <w:lang w:val="pl-PL"/>
        </w:rPr>
        <w:t>ia</w:t>
      </w:r>
      <w:r w:rsidRPr="00CA53A1">
        <w:rPr>
          <w:spacing w:val="3"/>
          <w:lang w:val="pl-PL"/>
        </w:rPr>
        <w:t>r</w:t>
      </w:r>
      <w:r w:rsidRPr="00CA53A1">
        <w:rPr>
          <w:spacing w:val="-4"/>
          <w:lang w:val="pl-PL"/>
        </w:rPr>
        <w:t>y</w:t>
      </w:r>
      <w:r w:rsidRPr="00CA53A1">
        <w:rPr>
          <w:lang w:val="pl-PL"/>
        </w:rPr>
        <w:t>,</w:t>
      </w:r>
      <w:r w:rsidRPr="00CA53A1">
        <w:rPr>
          <w:spacing w:val="-2"/>
          <w:lang w:val="pl-PL"/>
        </w:rPr>
        <w:t xml:space="preserve"> </w:t>
      </w:r>
      <w:r w:rsidRPr="00CA53A1">
        <w:rPr>
          <w:lang w:val="pl-PL"/>
        </w:rPr>
        <w:t>w</w:t>
      </w:r>
      <w:r w:rsidRPr="00CA53A1">
        <w:rPr>
          <w:spacing w:val="-1"/>
          <w:lang w:val="pl-PL"/>
        </w:rPr>
        <w:t xml:space="preserve"> k</w:t>
      </w:r>
      <w:r w:rsidRPr="00CA53A1">
        <w:rPr>
          <w:lang w:val="pl-PL"/>
        </w:rPr>
        <w:t>t</w:t>
      </w:r>
      <w:r w:rsidRPr="00CA53A1">
        <w:rPr>
          <w:spacing w:val="1"/>
          <w:lang w:val="pl-PL"/>
        </w:rPr>
        <w:t>ó</w:t>
      </w:r>
      <w:r w:rsidRPr="00CA53A1">
        <w:rPr>
          <w:spacing w:val="3"/>
          <w:lang w:val="pl-PL"/>
        </w:rPr>
        <w:t>r</w:t>
      </w:r>
      <w:r w:rsidRPr="00CA53A1">
        <w:rPr>
          <w:spacing w:val="-4"/>
          <w:lang w:val="pl-PL"/>
        </w:rPr>
        <w:t>y</w:t>
      </w:r>
      <w:r w:rsidRPr="00CA53A1">
        <w:rPr>
          <w:spacing w:val="3"/>
          <w:lang w:val="pl-PL"/>
        </w:rPr>
        <w:t>c</w:t>
      </w:r>
      <w:r w:rsidRPr="00CA53A1">
        <w:rPr>
          <w:lang w:val="pl-PL"/>
        </w:rPr>
        <w:t>h</w:t>
      </w:r>
      <w:r w:rsidRPr="00CA53A1">
        <w:rPr>
          <w:spacing w:val="-7"/>
          <w:lang w:val="pl-PL"/>
        </w:rPr>
        <w:t xml:space="preserve"> </w:t>
      </w:r>
      <w:r w:rsidRPr="00CA53A1">
        <w:rPr>
          <w:lang w:val="pl-PL"/>
        </w:rPr>
        <w:t>z</w:t>
      </w:r>
      <w:r w:rsidRPr="00CA53A1">
        <w:rPr>
          <w:spacing w:val="1"/>
          <w:lang w:val="pl-PL"/>
        </w:rPr>
        <w:t>o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ta</w:t>
      </w:r>
      <w:r w:rsidRPr="00CA53A1">
        <w:rPr>
          <w:spacing w:val="2"/>
          <w:lang w:val="pl-PL"/>
        </w:rPr>
        <w:t>ł</w:t>
      </w:r>
      <w:r w:rsidRPr="00CA53A1">
        <w:rPr>
          <w:lang w:val="pl-PL"/>
        </w:rPr>
        <w:t>y</w:t>
      </w:r>
      <w:r w:rsidRPr="00CA53A1">
        <w:rPr>
          <w:spacing w:val="-3"/>
          <w:lang w:val="pl-PL"/>
        </w:rPr>
        <w:t xml:space="preserve"> </w:t>
      </w:r>
      <w:r w:rsidRPr="00CA53A1">
        <w:rPr>
          <w:spacing w:val="-2"/>
          <w:lang w:val="pl-PL"/>
        </w:rPr>
        <w:t>w</w:t>
      </w:r>
      <w:r w:rsidRPr="00CA53A1">
        <w:rPr>
          <w:spacing w:val="-1"/>
          <w:lang w:val="pl-PL"/>
        </w:rPr>
        <w:t>y</w:t>
      </w:r>
      <w:r w:rsidRPr="00CA53A1">
        <w:rPr>
          <w:spacing w:val="1"/>
          <w:lang w:val="pl-PL"/>
        </w:rPr>
        <w:t>r</w:t>
      </w:r>
      <w:r w:rsidRPr="00CA53A1">
        <w:rPr>
          <w:lang w:val="pl-PL"/>
        </w:rPr>
        <w:t>aż</w:t>
      </w:r>
      <w:r w:rsidRPr="00CA53A1">
        <w:rPr>
          <w:spacing w:val="1"/>
          <w:lang w:val="pl-PL"/>
        </w:rPr>
        <w:t>o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e.</w:t>
      </w:r>
    </w:p>
    <w:p w:rsidR="00E53FB1" w:rsidRPr="00CA53A1" w:rsidRDefault="00E53FB1">
      <w:pPr>
        <w:ind w:left="120"/>
        <w:rPr>
          <w:lang w:val="pl-PL"/>
        </w:rPr>
      </w:pPr>
      <w:r w:rsidRPr="00CA53A1">
        <w:rPr>
          <w:spacing w:val="-1"/>
          <w:lang w:val="pl-PL"/>
        </w:rPr>
        <w:t>*</w:t>
      </w:r>
      <w:r w:rsidRPr="00CA53A1">
        <w:rPr>
          <w:lang w:val="pl-PL"/>
        </w:rPr>
        <w:t xml:space="preserve">*  </w:t>
      </w:r>
      <w:r w:rsidRPr="00CA53A1">
        <w:rPr>
          <w:spacing w:val="27"/>
          <w:lang w:val="pl-PL"/>
        </w:rPr>
        <w:t xml:space="preserve"> </w:t>
      </w:r>
      <w:r w:rsidRPr="00CA53A1">
        <w:rPr>
          <w:lang w:val="pl-PL"/>
        </w:rPr>
        <w:t>Nale</w:t>
      </w:r>
      <w:r w:rsidRPr="00CA53A1">
        <w:rPr>
          <w:spacing w:val="3"/>
          <w:lang w:val="pl-PL"/>
        </w:rPr>
        <w:t>ż</w:t>
      </w:r>
      <w:r w:rsidRPr="00CA53A1">
        <w:rPr>
          <w:lang w:val="pl-PL"/>
        </w:rPr>
        <w:t>y</w:t>
      </w:r>
      <w:r w:rsidRPr="00CA53A1">
        <w:rPr>
          <w:spacing w:val="-8"/>
          <w:lang w:val="pl-PL"/>
        </w:rPr>
        <w:t xml:space="preserve"> </w:t>
      </w:r>
      <w:r w:rsidRPr="00CA53A1">
        <w:rPr>
          <w:spacing w:val="1"/>
          <w:lang w:val="pl-PL"/>
        </w:rPr>
        <w:t>pod</w:t>
      </w:r>
      <w:r w:rsidRPr="00CA53A1">
        <w:rPr>
          <w:lang w:val="pl-PL"/>
        </w:rPr>
        <w:t>ać</w:t>
      </w:r>
      <w:r w:rsidRPr="00CA53A1">
        <w:rPr>
          <w:spacing w:val="-4"/>
          <w:lang w:val="pl-PL"/>
        </w:rPr>
        <w:t xml:space="preserve"> </w:t>
      </w:r>
      <w:r w:rsidRPr="00CA53A1">
        <w:rPr>
          <w:spacing w:val="1"/>
          <w:lang w:val="pl-PL"/>
        </w:rPr>
        <w:t>ro</w:t>
      </w:r>
      <w:r w:rsidRPr="00CA53A1">
        <w:rPr>
          <w:spacing w:val="-1"/>
          <w:lang w:val="pl-PL"/>
        </w:rPr>
        <w:t>k</w:t>
      </w:r>
      <w:r w:rsidRPr="00CA53A1">
        <w:rPr>
          <w:lang w:val="pl-PL"/>
        </w:rPr>
        <w:t>,</w:t>
      </w:r>
      <w:r w:rsidRPr="00CA53A1">
        <w:rPr>
          <w:spacing w:val="-2"/>
          <w:lang w:val="pl-PL"/>
        </w:rPr>
        <w:t xml:space="preserve"> </w:t>
      </w:r>
      <w:r w:rsidRPr="00CA53A1">
        <w:rPr>
          <w:spacing w:val="-1"/>
          <w:lang w:val="pl-PL"/>
        </w:rPr>
        <w:t>k</w:t>
      </w:r>
      <w:r w:rsidRPr="00CA53A1">
        <w:rPr>
          <w:lang w:val="pl-PL"/>
        </w:rPr>
        <w:t>t</w:t>
      </w:r>
      <w:r w:rsidRPr="00CA53A1">
        <w:rPr>
          <w:spacing w:val="1"/>
          <w:lang w:val="pl-PL"/>
        </w:rPr>
        <w:t>ór</w:t>
      </w:r>
      <w:r w:rsidRPr="00CA53A1">
        <w:rPr>
          <w:lang w:val="pl-PL"/>
        </w:rPr>
        <w:t>e</w:t>
      </w:r>
      <w:r w:rsidRPr="00CA53A1">
        <w:rPr>
          <w:spacing w:val="-1"/>
          <w:lang w:val="pl-PL"/>
        </w:rPr>
        <w:t>g</w:t>
      </w:r>
      <w:r w:rsidRPr="00CA53A1">
        <w:rPr>
          <w:lang w:val="pl-PL"/>
        </w:rPr>
        <w:t>o</w:t>
      </w:r>
      <w:r w:rsidRPr="00CA53A1">
        <w:rPr>
          <w:spacing w:val="-4"/>
          <w:lang w:val="pl-PL"/>
        </w:rPr>
        <w:t xml:space="preserve"> </w:t>
      </w:r>
      <w:r w:rsidRPr="00CA53A1">
        <w:rPr>
          <w:spacing w:val="1"/>
          <w:lang w:val="pl-PL"/>
        </w:rPr>
        <w:t>do</w:t>
      </w:r>
      <w:r w:rsidRPr="00CA53A1">
        <w:rPr>
          <w:spacing w:val="-3"/>
          <w:lang w:val="pl-PL"/>
        </w:rPr>
        <w:t>t</w:t>
      </w:r>
      <w:r w:rsidRPr="00CA53A1">
        <w:rPr>
          <w:spacing w:val="-1"/>
          <w:lang w:val="pl-PL"/>
        </w:rPr>
        <w:t>y</w:t>
      </w:r>
      <w:r w:rsidRPr="00CA53A1">
        <w:rPr>
          <w:lang w:val="pl-PL"/>
        </w:rPr>
        <w:t>c</w:t>
      </w:r>
      <w:r w:rsidRPr="00CA53A1">
        <w:rPr>
          <w:spacing w:val="3"/>
          <w:lang w:val="pl-PL"/>
        </w:rPr>
        <w:t>z</w:t>
      </w:r>
      <w:r w:rsidRPr="00CA53A1">
        <w:rPr>
          <w:lang w:val="pl-PL"/>
        </w:rPr>
        <w:t>y</w:t>
      </w:r>
      <w:r w:rsidRPr="00CA53A1">
        <w:rPr>
          <w:spacing w:val="-7"/>
          <w:lang w:val="pl-PL"/>
        </w:rPr>
        <w:t xml:space="preserve"> </w:t>
      </w:r>
      <w:r w:rsidRPr="00CA53A1">
        <w:rPr>
          <w:lang w:val="pl-PL"/>
        </w:rPr>
        <w:t>w</w:t>
      </w:r>
      <w:r w:rsidRPr="00CA53A1">
        <w:rPr>
          <w:spacing w:val="-1"/>
          <w:lang w:val="pl-PL"/>
        </w:rPr>
        <w:t>y</w:t>
      </w:r>
      <w:r w:rsidRPr="00CA53A1">
        <w:rPr>
          <w:spacing w:val="1"/>
          <w:lang w:val="pl-PL"/>
        </w:rPr>
        <w:t>k</w:t>
      </w:r>
      <w:r w:rsidRPr="00CA53A1">
        <w:rPr>
          <w:lang w:val="pl-PL"/>
        </w:rPr>
        <w:t>az.</w:t>
      </w:r>
    </w:p>
    <w:p w:rsidR="00E53FB1" w:rsidRPr="00CA53A1" w:rsidRDefault="00E53FB1">
      <w:pPr>
        <w:spacing w:before="18" w:line="240" w:lineRule="exact"/>
        <w:rPr>
          <w:sz w:val="24"/>
          <w:szCs w:val="24"/>
          <w:lang w:val="pl-PL"/>
        </w:rPr>
      </w:pPr>
    </w:p>
    <w:p w:rsidR="00E53FB1" w:rsidRPr="00CA53A1" w:rsidRDefault="00E53FB1" w:rsidP="00E455BA">
      <w:pPr>
        <w:tabs>
          <w:tab w:val="right" w:pos="14220"/>
        </w:tabs>
        <w:spacing w:line="240" w:lineRule="exact"/>
        <w:ind w:left="367"/>
        <w:rPr>
          <w:sz w:val="22"/>
          <w:szCs w:val="22"/>
        </w:rPr>
      </w:pPr>
      <w:r w:rsidRPr="00CA53A1">
        <w:rPr>
          <w:b/>
          <w:spacing w:val="-20"/>
          <w:position w:val="-1"/>
          <w:sz w:val="22"/>
          <w:szCs w:val="22"/>
        </w:rPr>
        <w:t>T</w:t>
      </w:r>
      <w:r w:rsidRPr="00CA53A1">
        <w:rPr>
          <w:b/>
          <w:position w:val="-1"/>
          <w:sz w:val="22"/>
          <w:szCs w:val="22"/>
        </w:rPr>
        <w:t>abe</w:t>
      </w:r>
      <w:r w:rsidRPr="00CA53A1">
        <w:rPr>
          <w:b/>
          <w:spacing w:val="1"/>
          <w:position w:val="-1"/>
          <w:sz w:val="22"/>
          <w:szCs w:val="22"/>
        </w:rPr>
        <w:t>l</w:t>
      </w:r>
      <w:r w:rsidRPr="00CA53A1">
        <w:rPr>
          <w:b/>
          <w:position w:val="-1"/>
          <w:sz w:val="22"/>
          <w:szCs w:val="22"/>
        </w:rPr>
        <w:t>a</w:t>
      </w:r>
      <w:r w:rsidRPr="00CA53A1">
        <w:rPr>
          <w:b/>
          <w:spacing w:val="-14"/>
          <w:position w:val="-1"/>
          <w:sz w:val="22"/>
          <w:szCs w:val="22"/>
        </w:rPr>
        <w:t xml:space="preserve"> </w:t>
      </w:r>
      <w:r w:rsidRPr="00CA53A1">
        <w:rPr>
          <w:b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ab/>
      </w:r>
    </w:p>
    <w:p w:rsidR="00E53FB1" w:rsidRPr="00CA53A1" w:rsidRDefault="00E53FB1">
      <w:pPr>
        <w:spacing w:before="19" w:line="240" w:lineRule="exact"/>
        <w:rPr>
          <w:sz w:val="24"/>
          <w:szCs w:val="24"/>
        </w:rPr>
      </w:pPr>
    </w:p>
    <w:p w:rsidR="00E53FB1" w:rsidRPr="00CA53A1" w:rsidRDefault="00E53FB1">
      <w:pPr>
        <w:spacing w:before="3" w:line="160" w:lineRule="exact"/>
        <w:rPr>
          <w:sz w:val="17"/>
          <w:szCs w:val="17"/>
        </w:rPr>
      </w:pPr>
    </w:p>
    <w:p w:rsidR="00E53FB1" w:rsidRPr="00CA53A1" w:rsidRDefault="00E53FB1">
      <w:pPr>
        <w:ind w:right="3379"/>
        <w:jc w:val="right"/>
        <w:rPr>
          <w:sz w:val="13"/>
          <w:szCs w:val="13"/>
        </w:rPr>
        <w:sectPr w:rsidR="00E53FB1" w:rsidRPr="00CA53A1">
          <w:headerReference w:type="default" r:id="rId7"/>
          <w:pgSz w:w="16840" w:h="11920" w:orient="landscape"/>
          <w:pgMar w:top="900" w:right="1360" w:bottom="280" w:left="1260" w:header="0" w:footer="0" w:gutter="0"/>
          <w:cols w:space="708"/>
        </w:sectPr>
      </w:pP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3" o:spid="_x0000_s1026" type="#_x0000_t202" style="position:absolute;left:0;text-align:left;margin-left:69.4pt;margin-top:317.7pt;width:688.35pt;height:191.4pt;z-index:-251674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Lptg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60"/>
                    <w:gridCol w:w="1625"/>
                    <w:gridCol w:w="1843"/>
                    <w:gridCol w:w="1841"/>
                    <w:gridCol w:w="1843"/>
                    <w:gridCol w:w="2568"/>
                    <w:gridCol w:w="1543"/>
                    <w:gridCol w:w="2127"/>
                  </w:tblGrid>
                  <w:tr w:rsidR="00E53FB1" w:rsidRPr="00150D8E" w:rsidTr="00ED2259">
                    <w:trPr>
                      <w:trHeight w:hRule="exact" w:val="360"/>
                    </w:trPr>
                    <w:tc>
                      <w:tcPr>
                        <w:tcW w:w="13750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3FB1" w:rsidRPr="00CA53A1" w:rsidRDefault="00E53FB1">
                        <w:pPr>
                          <w:spacing w:before="57"/>
                          <w:ind w:left="100"/>
                          <w:rPr>
                            <w:lang w:val="pl-PL"/>
                          </w:rPr>
                        </w:pPr>
                        <w:r w:rsidRPr="00CA53A1">
                          <w:rPr>
                            <w:b/>
                            <w:lang w:val="pl-PL"/>
                          </w:rPr>
                          <w:t>Ch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lang w:val="pl-PL"/>
                          </w:rPr>
                          <w:t>r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spacing w:val="-3"/>
                            <w:lang w:val="pl-PL"/>
                          </w:rPr>
                          <w:t>k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t</w:t>
                        </w:r>
                        <w:r w:rsidRPr="00CA53A1">
                          <w:rPr>
                            <w:b/>
                            <w:lang w:val="pl-PL"/>
                          </w:rPr>
                          <w:t>er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y</w:t>
                        </w:r>
                        <w:r w:rsidRPr="00CA53A1">
                          <w:rPr>
                            <w:b/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t</w:t>
                        </w:r>
                        <w:r w:rsidRPr="00CA53A1">
                          <w:rPr>
                            <w:b/>
                            <w:spacing w:val="4"/>
                            <w:lang w:val="pl-PL"/>
                          </w:rPr>
                          <w:t>y</w:t>
                        </w:r>
                        <w:r w:rsidRPr="00CA53A1">
                          <w:rPr>
                            <w:b/>
                            <w:spacing w:val="-3"/>
                            <w:lang w:val="pl-PL"/>
                          </w:rPr>
                          <w:t>k</w:t>
                        </w:r>
                        <w:r w:rsidRPr="00CA53A1">
                          <w:rPr>
                            <w:b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spacing w:val="-13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lang w:val="pl-PL"/>
                          </w:rPr>
                          <w:t>źr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ó</w:t>
                        </w:r>
                        <w:r w:rsidRPr="00CA53A1">
                          <w:rPr>
                            <w:b/>
                            <w:lang w:val="pl-PL"/>
                          </w:rPr>
                          <w:t>deł</w:t>
                        </w:r>
                        <w:r w:rsidRPr="00CA53A1">
                          <w:rPr>
                            <w:b/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lang w:val="pl-PL"/>
                          </w:rPr>
                          <w:t>p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2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ta</w:t>
                        </w:r>
                        <w:r w:rsidRPr="00CA53A1">
                          <w:rPr>
                            <w:b/>
                            <w:spacing w:val="2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lang w:val="pl-PL"/>
                          </w:rPr>
                          <w:t>nia</w:t>
                        </w:r>
                        <w:r w:rsidRPr="00CA53A1">
                          <w:rPr>
                            <w:b/>
                            <w:spacing w:val="-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b/>
                            <w:lang w:val="pl-PL"/>
                          </w:rPr>
                          <w:t>ub</w:t>
                        </w:r>
                        <w:r w:rsidRPr="00CA53A1">
                          <w:rPr>
                            <w:b/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ta</w:t>
                        </w:r>
                        <w:r w:rsidRPr="00CA53A1">
                          <w:rPr>
                            <w:b/>
                            <w:lang w:val="pl-PL"/>
                          </w:rPr>
                          <w:t>nc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j</w:t>
                        </w:r>
                        <w:r w:rsidRPr="00CA53A1">
                          <w:rPr>
                            <w:b/>
                            <w:lang w:val="pl-PL"/>
                          </w:rPr>
                          <w:t>i</w:t>
                        </w:r>
                        <w:r w:rsidRPr="00CA53A1">
                          <w:rPr>
                            <w:b/>
                            <w:spacing w:val="-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2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lang w:val="pl-PL"/>
                          </w:rPr>
                          <w:t>pr</w:t>
                        </w:r>
                        <w:r w:rsidRPr="00CA53A1">
                          <w:rPr>
                            <w:b/>
                            <w:spacing w:val="-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2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-1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lang w:val="pl-PL"/>
                          </w:rPr>
                          <w:t>dz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lang w:val="pl-PL"/>
                          </w:rPr>
                          <w:t>n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y</w:t>
                        </w:r>
                        <w:r w:rsidRPr="00CA53A1">
                          <w:rPr>
                            <w:b/>
                            <w:lang w:val="pl-PL"/>
                          </w:rPr>
                          <w:t>ch</w:t>
                        </w:r>
                        <w:r w:rsidRPr="00CA53A1">
                          <w:rPr>
                            <w:b/>
                            <w:spacing w:val="-1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lang w:val="pl-PL"/>
                          </w:rPr>
                          <w:t>do p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2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lang w:val="pl-PL"/>
                          </w:rPr>
                          <w:t>ie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t</w:t>
                        </w:r>
                        <w:r w:rsidRPr="00CA53A1">
                          <w:rPr>
                            <w:b/>
                            <w:lang w:val="pl-PL"/>
                          </w:rPr>
                          <w:t>rza</w:t>
                        </w:r>
                      </w:p>
                    </w:tc>
                  </w:tr>
                  <w:tr w:rsidR="00E53FB1" w:rsidRPr="00150D8E" w:rsidTr="00ED2259">
                    <w:trPr>
                      <w:trHeight w:hRule="exact" w:val="590"/>
                    </w:trPr>
                    <w:tc>
                      <w:tcPr>
                        <w:tcW w:w="360" w:type="dxa"/>
                        <w:vMerge w:val="restart"/>
                        <w:tcBorders>
                          <w:top w:val="single" w:sz="4" w:space="0" w:color="auto"/>
                        </w:tcBorders>
                      </w:tcPr>
                      <w:p w:rsidR="00E53FB1" w:rsidRPr="00CA53A1" w:rsidRDefault="00E53FB1">
                        <w:pPr>
                          <w:spacing w:line="200" w:lineRule="exact"/>
                          <w:rPr>
                            <w:lang w:val="pl-PL"/>
                          </w:rPr>
                        </w:pPr>
                      </w:p>
                      <w:p w:rsidR="00E53FB1" w:rsidRPr="00CA53A1" w:rsidRDefault="00E53FB1">
                        <w:pPr>
                          <w:spacing w:before="3" w:line="260" w:lineRule="exact"/>
                          <w:rPr>
                            <w:sz w:val="26"/>
                            <w:szCs w:val="26"/>
                            <w:lang w:val="pl-PL"/>
                          </w:rPr>
                        </w:pPr>
                      </w:p>
                      <w:p w:rsidR="00E53FB1" w:rsidRDefault="00E53FB1">
                        <w:pPr>
                          <w:ind w:left="41"/>
                        </w:pPr>
                        <w:r>
                          <w:rPr>
                            <w:spacing w:val="-2"/>
                          </w:rPr>
                          <w:t>L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1625" w:type="dxa"/>
                        <w:vMerge w:val="restart"/>
                        <w:tcBorders>
                          <w:top w:val="single" w:sz="4" w:space="0" w:color="auto"/>
                        </w:tcBorders>
                      </w:tcPr>
                      <w:p w:rsidR="00E53FB1" w:rsidRDefault="00E53FB1">
                        <w:pPr>
                          <w:spacing w:line="200" w:lineRule="exact"/>
                        </w:pPr>
                      </w:p>
                      <w:p w:rsidR="00E53FB1" w:rsidRDefault="00E53FB1">
                        <w:pPr>
                          <w:spacing w:before="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E53FB1" w:rsidRDefault="00E53FB1">
                        <w:pPr>
                          <w:ind w:left="536" w:right="543"/>
                          <w:jc w:val="center"/>
                        </w:pPr>
                        <w:r>
                          <w:rPr>
                            <w:spacing w:val="-2"/>
                            <w:w w:val="99"/>
                          </w:rPr>
                          <w:t>A</w:t>
                        </w:r>
                        <w:r>
                          <w:rPr>
                            <w:spacing w:val="1"/>
                            <w:w w:val="99"/>
                          </w:rPr>
                          <w:t>dr</w:t>
                        </w:r>
                        <w:r>
                          <w:rPr>
                            <w:w w:val="99"/>
                          </w:rPr>
                          <w:t>es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top w:val="single" w:sz="4" w:space="0" w:color="auto"/>
                        </w:tcBorders>
                      </w:tcPr>
                      <w:p w:rsidR="00E53FB1" w:rsidRDefault="00E53FB1">
                        <w:pPr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53FB1" w:rsidRDefault="00E53FB1">
                        <w:pPr>
                          <w:spacing w:line="200" w:lineRule="exact"/>
                        </w:pPr>
                      </w:p>
                      <w:p w:rsidR="00E53FB1" w:rsidRDefault="00E53FB1">
                        <w:pPr>
                          <w:ind w:left="184" w:right="190"/>
                          <w:jc w:val="center"/>
                        </w:pPr>
                        <w:r>
                          <w:rPr>
                            <w:spacing w:val="-1"/>
                          </w:rPr>
                          <w:t>R</w:t>
                        </w:r>
                        <w:r>
                          <w:rPr>
                            <w:spacing w:val="1"/>
                          </w:rPr>
                          <w:t>od</w:t>
                        </w:r>
                        <w:r>
                          <w:t>zaj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i</w:t>
                        </w:r>
                        <w:r>
                          <w:rPr>
                            <w:spacing w:val="-1"/>
                            <w:w w:val="99"/>
                          </w:rPr>
                          <w:t>ns</w:t>
                        </w:r>
                        <w:r>
                          <w:rPr>
                            <w:w w:val="99"/>
                          </w:rPr>
                          <w:t>talac</w:t>
                        </w:r>
                        <w:r>
                          <w:rPr>
                            <w:spacing w:val="2"/>
                          </w:rPr>
                          <w:t>j</w:t>
                        </w:r>
                        <w:r>
                          <w:t>i/</w:t>
                        </w:r>
                      </w:p>
                      <w:p w:rsidR="00E53FB1" w:rsidRDefault="00E53FB1">
                        <w:pPr>
                          <w:ind w:left="407" w:right="413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d</w:t>
                        </w:r>
                        <w:r>
                          <w:rPr>
                            <w:w w:val="99"/>
                          </w:rPr>
                          <w:t>ziałal</w:t>
                        </w:r>
                        <w:r>
                          <w:rPr>
                            <w:spacing w:val="-1"/>
                            <w:w w:val="99"/>
                          </w:rPr>
                          <w:t>n</w:t>
                        </w:r>
                        <w:r>
                          <w:rPr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</w:rPr>
                          <w:t>ś</w:t>
                        </w:r>
                        <w:r>
                          <w:rPr>
                            <w:w w:val="99"/>
                          </w:rPr>
                          <w:t>ci</w:t>
                        </w:r>
                      </w:p>
                    </w:tc>
                    <w:tc>
                      <w:tcPr>
                        <w:tcW w:w="1841" w:type="dxa"/>
                        <w:vMerge w:val="restart"/>
                        <w:tcBorders>
                          <w:top w:val="single" w:sz="4" w:space="0" w:color="auto"/>
                        </w:tcBorders>
                      </w:tcPr>
                      <w:p w:rsidR="00E53FB1" w:rsidRPr="00CA53A1" w:rsidRDefault="00E53FB1">
                        <w:pPr>
                          <w:spacing w:before="7" w:line="100" w:lineRule="exact"/>
                          <w:rPr>
                            <w:sz w:val="11"/>
                            <w:szCs w:val="11"/>
                            <w:lang w:val="pl-PL"/>
                          </w:rPr>
                        </w:pPr>
                      </w:p>
                      <w:p w:rsidR="00E53FB1" w:rsidRPr="00CA53A1" w:rsidRDefault="00E53FB1">
                        <w:pPr>
                          <w:ind w:left="139" w:right="142" w:firstLine="1"/>
                          <w:jc w:val="center"/>
                          <w:rPr>
                            <w:lang w:val="pl-PL"/>
                          </w:rPr>
                        </w:pPr>
                        <w:r w:rsidRPr="00CA53A1">
                          <w:rPr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al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1"/>
                            <w:w w:val="99"/>
                            <w:lang w:val="pl-PL"/>
                          </w:rPr>
                          <w:t>o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 xml:space="preserve">c </w:t>
                        </w:r>
                        <w:r w:rsidRPr="00CA53A1">
                          <w:rPr>
                            <w:lang w:val="pl-PL"/>
                          </w:rPr>
                          <w:t>cie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</w:t>
                        </w:r>
                        <w:r w:rsidRPr="00CA53A1">
                          <w:rPr>
                            <w:lang w:val="pl-PL"/>
                          </w:rPr>
                          <w:t>l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1"/>
                            <w:w w:val="99"/>
                            <w:lang w:val="pl-PL"/>
                          </w:rPr>
                          <w:t>r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zą</w:t>
                        </w:r>
                        <w:r w:rsidRPr="00CA53A1">
                          <w:rPr>
                            <w:spacing w:val="1"/>
                            <w:w w:val="99"/>
                            <w:lang w:val="pl-PL"/>
                          </w:rPr>
                          <w:t>d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ze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i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 xml:space="preserve">a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</w:t>
                        </w:r>
                        <w:r w:rsidRPr="00CA53A1">
                          <w:rPr>
                            <w:lang w:val="pl-PL"/>
                          </w:rPr>
                          <w:t>ala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j</w:t>
                        </w:r>
                        <w:r w:rsidRPr="00CA53A1">
                          <w:rPr>
                            <w:lang w:val="pl-PL"/>
                          </w:rPr>
                          <w:t>ące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g</w:t>
                        </w:r>
                        <w:r w:rsidRPr="00CA53A1">
                          <w:rPr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w w:val="99"/>
                            <w:lang w:val="pl-PL"/>
                          </w:rPr>
                          <w:t>p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al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-5"/>
                            <w:w w:val="99"/>
                            <w:lang w:val="pl-PL"/>
                          </w:rPr>
                          <w:t>w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 xml:space="preserve">o </w:t>
                        </w:r>
                        <w:r w:rsidRPr="00CA53A1">
                          <w:rPr>
                            <w:spacing w:val="1"/>
                            <w:w w:val="99"/>
                            <w:lang w:val="pl-PL"/>
                          </w:rPr>
                          <w:t>[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1"/>
                            <w:w w:val="99"/>
                            <w:lang w:val="pl-PL"/>
                          </w:rPr>
                          <w:t>W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]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top w:val="single" w:sz="4" w:space="0" w:color="auto"/>
                        </w:tcBorders>
                      </w:tcPr>
                      <w:p w:rsidR="00E53FB1" w:rsidRPr="00CA53A1" w:rsidRDefault="00E53FB1">
                        <w:pPr>
                          <w:spacing w:before="8" w:line="140" w:lineRule="exact"/>
                          <w:rPr>
                            <w:sz w:val="14"/>
                            <w:szCs w:val="14"/>
                            <w:lang w:val="pl-PL"/>
                          </w:rPr>
                        </w:pPr>
                      </w:p>
                      <w:p w:rsidR="00E53FB1" w:rsidRPr="00CA53A1" w:rsidRDefault="00E53FB1">
                        <w:pPr>
                          <w:spacing w:line="200" w:lineRule="exact"/>
                          <w:rPr>
                            <w:lang w:val="pl-PL"/>
                          </w:rPr>
                        </w:pPr>
                      </w:p>
                      <w:p w:rsidR="00E53FB1" w:rsidRDefault="00E53FB1">
                        <w:pPr>
                          <w:ind w:left="449" w:right="145" w:hanging="269"/>
                        </w:pPr>
                        <w:r>
                          <w:rPr>
                            <w:spacing w:val="-1"/>
                          </w:rPr>
                          <w:t>R</w:t>
                        </w:r>
                        <w:r>
                          <w:rPr>
                            <w:spacing w:val="1"/>
                          </w:rPr>
                          <w:t>od</w:t>
                        </w:r>
                        <w:r>
                          <w:t>zaj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zą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ze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 xml:space="preserve">ia 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c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ro</w:t>
                        </w:r>
                        <w:r>
                          <w:rPr>
                            <w:spacing w:val="-1"/>
                          </w:rPr>
                          <w:t>nn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go</w:t>
                        </w:r>
                      </w:p>
                    </w:tc>
                    <w:tc>
                      <w:tcPr>
                        <w:tcW w:w="4111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E53FB1" w:rsidRPr="00CA53A1" w:rsidRDefault="00E53FB1">
                        <w:pPr>
                          <w:spacing w:before="52"/>
                          <w:ind w:left="909" w:right="100" w:hanging="766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2"/>
                            <w:lang w:val="pl-PL"/>
                          </w:rPr>
                          <w:t>P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lang w:val="pl-PL"/>
                          </w:rPr>
                          <w:t>l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ie</w:t>
                        </w:r>
                        <w:r w:rsidRPr="00CA53A1">
                          <w:rPr>
                            <w:spacing w:val="-7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pr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</w:t>
                        </w:r>
                        <w:r w:rsidRPr="00CA53A1">
                          <w:rPr>
                            <w:lang w:val="pl-PL"/>
                          </w:rPr>
                          <w:t>za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ie</w:t>
                        </w:r>
                        <w:r w:rsidRPr="00CA53A1">
                          <w:rPr>
                            <w:spacing w:val="-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g</w:t>
                        </w:r>
                        <w:r w:rsidRPr="00CA53A1">
                          <w:rPr>
                            <w:lang w:val="pl-PL"/>
                          </w:rPr>
                          <w:t>az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ó</w:t>
                        </w:r>
                        <w:r w:rsidRPr="00CA53A1">
                          <w:rPr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l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u</w:t>
                        </w:r>
                        <w:r w:rsidRPr="00CA53A1">
                          <w:rPr>
                            <w:lang w:val="pl-PL"/>
                          </w:rPr>
                          <w:t>b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p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>y</w:t>
                        </w:r>
                        <w:r w:rsidRPr="00CA53A1">
                          <w:rPr>
                            <w:lang w:val="pl-PL"/>
                          </w:rPr>
                          <w:t>ł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ó</w:t>
                        </w:r>
                        <w:r w:rsidRPr="00CA53A1">
                          <w:rPr>
                            <w:lang w:val="pl-PL"/>
                          </w:rPr>
                          <w:t xml:space="preserve">w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</w:t>
                        </w:r>
                        <w:r w:rsidRPr="00CA53A1">
                          <w:rPr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po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>w</w:t>
                        </w:r>
                        <w:r w:rsidRPr="00CA53A1">
                          <w:rPr>
                            <w:lang w:val="pl-PL"/>
                          </w:rPr>
                          <w:t>iet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</w:t>
                        </w:r>
                        <w:r w:rsidRPr="00CA53A1">
                          <w:rPr>
                            <w:lang w:val="pl-PL"/>
                          </w:rPr>
                          <w:t>za/z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g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e</w:t>
                        </w:r>
                      </w:p>
                    </w:tc>
                    <w:tc>
                      <w:tcPr>
                        <w:tcW w:w="2126" w:type="dxa"/>
                        <w:vMerge w:val="restart"/>
                        <w:tcBorders>
                          <w:top w:val="single" w:sz="4" w:space="0" w:color="auto"/>
                        </w:tcBorders>
                      </w:tcPr>
                      <w:p w:rsidR="00E53FB1" w:rsidRPr="00CA53A1" w:rsidRDefault="00E53FB1">
                        <w:pPr>
                          <w:spacing w:before="10" w:line="100" w:lineRule="exact"/>
                          <w:rPr>
                            <w:sz w:val="11"/>
                            <w:szCs w:val="11"/>
                            <w:lang w:val="pl-PL"/>
                          </w:rPr>
                        </w:pPr>
                      </w:p>
                      <w:p w:rsidR="00E53FB1" w:rsidRPr="00CA53A1" w:rsidRDefault="00E53FB1">
                        <w:pPr>
                          <w:spacing w:line="220" w:lineRule="exact"/>
                          <w:ind w:left="262" w:right="262"/>
                          <w:jc w:val="center"/>
                          <w:rPr>
                            <w:sz w:val="13"/>
                            <w:szCs w:val="13"/>
                            <w:lang w:val="pl-PL"/>
                          </w:rPr>
                        </w:pPr>
                        <w:r w:rsidRPr="00CA53A1">
                          <w:rPr>
                            <w:spacing w:val="1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ż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>y</w:t>
                        </w:r>
                        <w:r w:rsidRPr="00CA53A1">
                          <w:rPr>
                            <w:lang w:val="pl-PL"/>
                          </w:rPr>
                          <w:t>cie</w:t>
                        </w:r>
                        <w:r w:rsidRPr="00CA53A1">
                          <w:rPr>
                            <w:spacing w:val="-3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su</w:t>
                        </w:r>
                        <w:r w:rsidRPr="00CA53A1">
                          <w:rPr>
                            <w:spacing w:val="1"/>
                            <w:w w:val="99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4"/>
                            <w:w w:val="99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2"/>
                            <w:w w:val="99"/>
                            <w:lang w:val="pl-PL"/>
                          </w:rPr>
                          <w:t>w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c</w:t>
                        </w:r>
                        <w:r w:rsidRPr="00CA53A1">
                          <w:rPr>
                            <w:spacing w:val="4"/>
                            <w:w w:val="99"/>
                            <w:lang w:val="pl-PL"/>
                          </w:rPr>
                          <w:t>ó</w:t>
                        </w:r>
                        <w:r w:rsidRPr="00CA53A1">
                          <w:rPr>
                            <w:spacing w:val="-2"/>
                            <w:w w:val="99"/>
                            <w:lang w:val="pl-PL"/>
                          </w:rPr>
                          <w:t>w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 xml:space="preserve">,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m</w:t>
                        </w:r>
                        <w:r w:rsidRPr="00CA53A1">
                          <w:rPr>
                            <w:lang w:val="pl-PL"/>
                          </w:rPr>
                          <w:t>ate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</w:t>
                        </w:r>
                        <w:r w:rsidRPr="00CA53A1">
                          <w:rPr>
                            <w:lang w:val="pl-PL"/>
                          </w:rPr>
                          <w:t>iał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ó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lang w:val="pl-PL"/>
                          </w:rPr>
                          <w:t>,</w:t>
                        </w:r>
                        <w:r w:rsidRPr="00CA53A1">
                          <w:rPr>
                            <w:spacing w:val="-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il</w:t>
                        </w:r>
                        <w:r w:rsidRPr="00CA53A1">
                          <w:rPr>
                            <w:spacing w:val="1"/>
                            <w:w w:val="99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ś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 xml:space="preserve">ć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prod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uk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ó</w:t>
                        </w:r>
                        <w:r w:rsidRPr="00CA53A1">
                          <w:rPr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l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u</w:t>
                        </w:r>
                        <w:r w:rsidRPr="00CA53A1">
                          <w:rPr>
                            <w:lang w:val="pl-PL"/>
                          </w:rPr>
                          <w:t>b i</w:t>
                        </w:r>
                        <w:r w:rsidRPr="00CA53A1">
                          <w:rPr>
                            <w:spacing w:val="1"/>
                            <w:w w:val="99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n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 xml:space="preserve">a </w:t>
                        </w:r>
                        <w:r w:rsidRPr="00CA53A1">
                          <w:rPr>
                            <w:spacing w:val="-2"/>
                            <w:w w:val="99"/>
                            <w:lang w:val="pl-PL"/>
                          </w:rPr>
                          <w:t>w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ie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l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1"/>
                            <w:w w:val="99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ś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ć</w:t>
                        </w:r>
                        <w:r w:rsidRPr="00CA53A1">
                          <w:rPr>
                            <w:w w:val="99"/>
                            <w:position w:val="9"/>
                            <w:sz w:val="13"/>
                            <w:szCs w:val="13"/>
                            <w:lang w:val="pl-PL"/>
                          </w:rPr>
                          <w:t>2)</w:t>
                        </w:r>
                      </w:p>
                    </w:tc>
                  </w:tr>
                  <w:tr w:rsidR="00E53FB1" w:rsidTr="00CA53A1">
                    <w:trPr>
                      <w:trHeight w:hRule="exact" w:val="590"/>
                    </w:trPr>
                    <w:tc>
                      <w:tcPr>
                        <w:tcW w:w="360" w:type="dxa"/>
                        <w:vMerge/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625" w:type="dxa"/>
                        <w:vMerge/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841" w:type="dxa"/>
                        <w:vMerge/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2568" w:type="dxa"/>
                      </w:tcPr>
                      <w:p w:rsidR="00E53FB1" w:rsidRPr="00CA53A1" w:rsidRDefault="00E53FB1">
                        <w:pPr>
                          <w:spacing w:before="52"/>
                          <w:ind w:left="520" w:right="182" w:hanging="302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m</w:t>
                        </w:r>
                        <w:r w:rsidRPr="00CA53A1">
                          <w:rPr>
                            <w:lang w:val="pl-PL"/>
                          </w:rPr>
                          <w:t>er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 xml:space="preserve">i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</w:t>
                        </w:r>
                        <w:r w:rsidRPr="00CA53A1">
                          <w:rPr>
                            <w:lang w:val="pl-PL"/>
                          </w:rPr>
                          <w:t xml:space="preserve">ata 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ia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or</w:t>
                        </w:r>
                        <w:r w:rsidRPr="00CA53A1">
                          <w:rPr>
                            <w:lang w:val="pl-PL"/>
                          </w:rPr>
                          <w:t xml:space="preserve">az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or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g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,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ó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r</w:t>
                        </w:r>
                        <w:r w:rsidRPr="00CA53A1">
                          <w:rPr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</w:t>
                        </w:r>
                        <w:r w:rsidRPr="00CA53A1">
                          <w:rPr>
                            <w:lang w:val="pl-PL"/>
                          </w:rPr>
                          <w:t>ał</w:t>
                        </w:r>
                      </w:p>
                    </w:tc>
                    <w:tc>
                      <w:tcPr>
                        <w:tcW w:w="1543" w:type="dxa"/>
                      </w:tcPr>
                      <w:p w:rsidR="00E53FB1" w:rsidRDefault="00E53FB1">
                        <w:pPr>
                          <w:spacing w:before="52"/>
                          <w:ind w:left="136" w:right="103" w:firstLine="367"/>
                        </w:pPr>
                        <w:r>
                          <w:t>te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t xml:space="preserve">n </w:t>
                        </w:r>
                        <w:r>
                          <w:rPr>
                            <w:spacing w:val="1"/>
                          </w:rPr>
                          <w:t>obo</w:t>
                        </w:r>
                        <w:r>
                          <w:rPr>
                            <w:spacing w:val="-5"/>
                          </w:rPr>
                          <w:t>w</w:t>
                        </w:r>
                        <w:r>
                          <w:t>ią</w:t>
                        </w:r>
                        <w:r>
                          <w:rPr>
                            <w:spacing w:val="3"/>
                          </w:rPr>
                          <w:t>z</w:t>
                        </w:r>
                        <w:r>
                          <w:rPr>
                            <w:spacing w:val="1"/>
                          </w:rPr>
                          <w:t>y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ia</w:t>
                        </w:r>
                      </w:p>
                    </w:tc>
                    <w:tc>
                      <w:tcPr>
                        <w:tcW w:w="2126" w:type="dxa"/>
                        <w:vMerge/>
                      </w:tcPr>
                      <w:p w:rsidR="00E53FB1" w:rsidRDefault="00E53FB1"/>
                    </w:tc>
                  </w:tr>
                  <w:tr w:rsidR="00E53FB1" w:rsidTr="00CA53A1">
                    <w:trPr>
                      <w:trHeight w:hRule="exact" w:val="360"/>
                    </w:trPr>
                    <w:tc>
                      <w:tcPr>
                        <w:tcW w:w="360" w:type="dxa"/>
                      </w:tcPr>
                      <w:p w:rsidR="00E53FB1" w:rsidRDefault="00E53FB1">
                        <w:pPr>
                          <w:spacing w:before="52"/>
                          <w:ind w:left="86" w:right="92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1625" w:type="dxa"/>
                      </w:tcPr>
                      <w:p w:rsidR="00E53FB1" w:rsidRDefault="00E53FB1">
                        <w:pPr>
                          <w:spacing w:before="52"/>
                          <w:ind w:left="718" w:right="726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53FB1" w:rsidRDefault="00E53FB1">
                        <w:pPr>
                          <w:spacing w:before="52"/>
                          <w:ind w:left="828" w:right="834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E53FB1" w:rsidRDefault="00E53FB1">
                        <w:pPr>
                          <w:spacing w:before="52"/>
                          <w:ind w:left="828" w:right="832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53FB1" w:rsidRDefault="00E53FB1">
                        <w:pPr>
                          <w:spacing w:before="52"/>
                          <w:ind w:left="831" w:right="831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5</w:t>
                        </w:r>
                      </w:p>
                    </w:tc>
                    <w:tc>
                      <w:tcPr>
                        <w:tcW w:w="2568" w:type="dxa"/>
                      </w:tcPr>
                      <w:p w:rsidR="00E53FB1" w:rsidRDefault="00E53FB1">
                        <w:pPr>
                          <w:spacing w:before="52"/>
                          <w:ind w:left="1193" w:right="1194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6</w:t>
                        </w:r>
                      </w:p>
                    </w:tc>
                    <w:tc>
                      <w:tcPr>
                        <w:tcW w:w="1543" w:type="dxa"/>
                      </w:tcPr>
                      <w:p w:rsidR="00E53FB1" w:rsidRDefault="00E53FB1">
                        <w:pPr>
                          <w:spacing w:before="52"/>
                          <w:ind w:left="677" w:right="685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7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E53FB1" w:rsidRDefault="00E53FB1">
                        <w:pPr>
                          <w:spacing w:before="52"/>
                          <w:ind w:left="972" w:right="973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8</w:t>
                        </w:r>
                      </w:p>
                    </w:tc>
                  </w:tr>
                  <w:tr w:rsidR="00E53FB1" w:rsidTr="00CA53A1">
                    <w:trPr>
                      <w:trHeight w:hRule="exact" w:val="634"/>
                    </w:trPr>
                    <w:tc>
                      <w:tcPr>
                        <w:tcW w:w="360" w:type="dxa"/>
                      </w:tcPr>
                      <w:p w:rsidR="00E53FB1" w:rsidRDefault="00E53FB1">
                        <w:pPr>
                          <w:spacing w:before="52"/>
                          <w:ind w:left="86" w:right="92"/>
                          <w:jc w:val="center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1625" w:type="dxa"/>
                      </w:tcPr>
                      <w:p w:rsidR="00E53FB1" w:rsidRDefault="00E53FB1"/>
                    </w:tc>
                    <w:tc>
                      <w:tcPr>
                        <w:tcW w:w="1843" w:type="dxa"/>
                      </w:tcPr>
                      <w:p w:rsidR="00E53FB1" w:rsidRDefault="00E53FB1"/>
                    </w:tc>
                    <w:tc>
                      <w:tcPr>
                        <w:tcW w:w="1841" w:type="dxa"/>
                      </w:tcPr>
                      <w:p w:rsidR="00E53FB1" w:rsidRDefault="00E53FB1"/>
                    </w:tc>
                    <w:tc>
                      <w:tcPr>
                        <w:tcW w:w="1843" w:type="dxa"/>
                      </w:tcPr>
                      <w:p w:rsidR="00E53FB1" w:rsidRDefault="00E53FB1"/>
                    </w:tc>
                    <w:tc>
                      <w:tcPr>
                        <w:tcW w:w="2568" w:type="dxa"/>
                      </w:tcPr>
                      <w:p w:rsidR="00E53FB1" w:rsidRDefault="00E53FB1"/>
                    </w:tc>
                    <w:tc>
                      <w:tcPr>
                        <w:tcW w:w="1543" w:type="dxa"/>
                      </w:tcPr>
                      <w:p w:rsidR="00E53FB1" w:rsidRDefault="00E53FB1"/>
                    </w:tc>
                    <w:tc>
                      <w:tcPr>
                        <w:tcW w:w="2126" w:type="dxa"/>
                      </w:tcPr>
                      <w:p w:rsidR="00E53FB1" w:rsidRDefault="00E53FB1"/>
                    </w:tc>
                  </w:tr>
                  <w:tr w:rsidR="00E53FB1" w:rsidTr="00CA53A1">
                    <w:trPr>
                      <w:trHeight w:hRule="exact" w:val="636"/>
                    </w:trPr>
                    <w:tc>
                      <w:tcPr>
                        <w:tcW w:w="360" w:type="dxa"/>
                      </w:tcPr>
                      <w:p w:rsidR="00E53FB1" w:rsidRDefault="00E53FB1">
                        <w:pPr>
                          <w:spacing w:before="54"/>
                          <w:ind w:left="100"/>
                        </w:pPr>
                        <w:r>
                          <w:t>…</w:t>
                        </w:r>
                      </w:p>
                    </w:tc>
                    <w:tc>
                      <w:tcPr>
                        <w:tcW w:w="1625" w:type="dxa"/>
                      </w:tcPr>
                      <w:p w:rsidR="00E53FB1" w:rsidRDefault="00E53FB1"/>
                    </w:tc>
                    <w:tc>
                      <w:tcPr>
                        <w:tcW w:w="1843" w:type="dxa"/>
                      </w:tcPr>
                      <w:p w:rsidR="00E53FB1" w:rsidRDefault="00E53FB1"/>
                    </w:tc>
                    <w:tc>
                      <w:tcPr>
                        <w:tcW w:w="1841" w:type="dxa"/>
                      </w:tcPr>
                      <w:p w:rsidR="00E53FB1" w:rsidRDefault="00E53FB1"/>
                    </w:tc>
                    <w:tc>
                      <w:tcPr>
                        <w:tcW w:w="1843" w:type="dxa"/>
                      </w:tcPr>
                      <w:p w:rsidR="00E53FB1" w:rsidRDefault="00E53FB1"/>
                    </w:tc>
                    <w:tc>
                      <w:tcPr>
                        <w:tcW w:w="2568" w:type="dxa"/>
                      </w:tcPr>
                      <w:p w:rsidR="00E53FB1" w:rsidRDefault="00E53FB1"/>
                    </w:tc>
                    <w:tc>
                      <w:tcPr>
                        <w:tcW w:w="1543" w:type="dxa"/>
                      </w:tcPr>
                      <w:p w:rsidR="00E53FB1" w:rsidRDefault="00E53FB1"/>
                    </w:tc>
                    <w:tc>
                      <w:tcPr>
                        <w:tcW w:w="2126" w:type="dxa"/>
                      </w:tcPr>
                      <w:p w:rsidR="00E53FB1" w:rsidRDefault="00E53FB1"/>
                    </w:tc>
                  </w:tr>
                  <w:tr w:rsidR="00E53FB1" w:rsidTr="00CA53A1">
                    <w:trPr>
                      <w:trHeight w:hRule="exact" w:val="636"/>
                    </w:trPr>
                    <w:tc>
                      <w:tcPr>
                        <w:tcW w:w="360" w:type="dxa"/>
                      </w:tcPr>
                      <w:p w:rsidR="00E53FB1" w:rsidRDefault="00E53FB1">
                        <w:pPr>
                          <w:spacing w:before="52"/>
                          <w:ind w:left="86" w:right="92"/>
                          <w:jc w:val="center"/>
                        </w:pPr>
                        <w:r>
                          <w:rPr>
                            <w:w w:val="99"/>
                          </w:rPr>
                          <w:t>n</w:t>
                        </w:r>
                      </w:p>
                    </w:tc>
                    <w:tc>
                      <w:tcPr>
                        <w:tcW w:w="1625" w:type="dxa"/>
                      </w:tcPr>
                      <w:p w:rsidR="00E53FB1" w:rsidRDefault="00E53FB1"/>
                    </w:tc>
                    <w:tc>
                      <w:tcPr>
                        <w:tcW w:w="1843" w:type="dxa"/>
                      </w:tcPr>
                      <w:p w:rsidR="00E53FB1" w:rsidRDefault="00E53FB1"/>
                    </w:tc>
                    <w:tc>
                      <w:tcPr>
                        <w:tcW w:w="1841" w:type="dxa"/>
                      </w:tcPr>
                      <w:p w:rsidR="00E53FB1" w:rsidRDefault="00E53FB1"/>
                    </w:tc>
                    <w:tc>
                      <w:tcPr>
                        <w:tcW w:w="1843" w:type="dxa"/>
                      </w:tcPr>
                      <w:p w:rsidR="00E53FB1" w:rsidRDefault="00E53FB1"/>
                    </w:tc>
                    <w:tc>
                      <w:tcPr>
                        <w:tcW w:w="2568" w:type="dxa"/>
                      </w:tcPr>
                      <w:p w:rsidR="00E53FB1" w:rsidRDefault="00E53FB1"/>
                    </w:tc>
                    <w:tc>
                      <w:tcPr>
                        <w:tcW w:w="1543" w:type="dxa"/>
                      </w:tcPr>
                      <w:p w:rsidR="00E53FB1" w:rsidRDefault="00E53FB1"/>
                    </w:tc>
                    <w:tc>
                      <w:tcPr>
                        <w:tcW w:w="2126" w:type="dxa"/>
                      </w:tcPr>
                      <w:p w:rsidR="00E53FB1" w:rsidRDefault="00E53FB1"/>
                    </w:tc>
                  </w:tr>
                </w:tbl>
                <w:p w:rsidR="00E53FB1" w:rsidRDefault="00E53FB1"/>
              </w:txbxContent>
            </v:textbox>
            <w10:wrap anchorx="page" anchory="page"/>
          </v:shape>
        </w:pict>
      </w:r>
      <w:r w:rsidRPr="00CA53A1">
        <w:rPr>
          <w:w w:val="99"/>
          <w:sz w:val="13"/>
          <w:szCs w:val="13"/>
        </w:rPr>
        <w:t>)</w:t>
      </w:r>
    </w:p>
    <w:p w:rsidR="00E53FB1" w:rsidRPr="00CA53A1" w:rsidRDefault="00E53FB1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9"/>
        <w:gridCol w:w="2633"/>
        <w:gridCol w:w="204"/>
        <w:gridCol w:w="2316"/>
        <w:gridCol w:w="305"/>
        <w:gridCol w:w="1855"/>
        <w:gridCol w:w="768"/>
        <w:gridCol w:w="1212"/>
        <w:gridCol w:w="1409"/>
        <w:gridCol w:w="571"/>
        <w:gridCol w:w="2052"/>
      </w:tblGrid>
      <w:tr w:rsidR="00E53FB1" w:rsidRPr="004804B7">
        <w:trPr>
          <w:trHeight w:hRule="exact" w:val="360"/>
        </w:trPr>
        <w:tc>
          <w:tcPr>
            <w:tcW w:w="138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27"/>
              <w:ind w:left="4413"/>
              <w:rPr>
                <w:lang w:val="pl-PL"/>
              </w:rPr>
            </w:pPr>
            <w:r w:rsidRPr="00CA53A1">
              <w:rPr>
                <w:b/>
                <w:i/>
                <w:lang w:val="pl-PL"/>
              </w:rPr>
              <w:t>Wiel</w:t>
            </w:r>
            <w:r w:rsidRPr="00CA53A1">
              <w:rPr>
                <w:b/>
                <w:i/>
                <w:spacing w:val="1"/>
                <w:lang w:val="pl-PL"/>
              </w:rPr>
              <w:t>ko</w:t>
            </w:r>
            <w:r w:rsidRPr="00CA53A1">
              <w:rPr>
                <w:b/>
                <w:i/>
                <w:spacing w:val="-1"/>
                <w:lang w:val="pl-PL"/>
              </w:rPr>
              <w:t>ś</w:t>
            </w:r>
            <w:r w:rsidRPr="00CA53A1">
              <w:rPr>
                <w:b/>
                <w:i/>
                <w:lang w:val="pl-PL"/>
              </w:rPr>
              <w:t>ć</w:t>
            </w:r>
            <w:r w:rsidRPr="00CA53A1">
              <w:rPr>
                <w:b/>
                <w:i/>
                <w:spacing w:val="-6"/>
                <w:lang w:val="pl-PL"/>
              </w:rPr>
              <w:t xml:space="preserve"> </w:t>
            </w:r>
            <w:r w:rsidRPr="00CA53A1">
              <w:rPr>
                <w:b/>
                <w:i/>
                <w:lang w:val="pl-PL"/>
              </w:rPr>
              <w:t>e</w:t>
            </w:r>
            <w:r w:rsidRPr="00CA53A1">
              <w:rPr>
                <w:b/>
                <w:i/>
                <w:spacing w:val="3"/>
                <w:lang w:val="pl-PL"/>
              </w:rPr>
              <w:t>m</w:t>
            </w:r>
            <w:r w:rsidRPr="00CA53A1">
              <w:rPr>
                <w:b/>
                <w:i/>
                <w:lang w:val="pl-PL"/>
              </w:rPr>
              <w:t>i</w:t>
            </w:r>
            <w:r w:rsidRPr="00CA53A1">
              <w:rPr>
                <w:b/>
                <w:i/>
                <w:spacing w:val="-1"/>
                <w:lang w:val="pl-PL"/>
              </w:rPr>
              <w:t>s</w:t>
            </w:r>
            <w:r w:rsidRPr="00CA53A1">
              <w:rPr>
                <w:b/>
                <w:i/>
                <w:lang w:val="pl-PL"/>
              </w:rPr>
              <w:t>ji</w:t>
            </w:r>
            <w:r w:rsidRPr="00CA53A1">
              <w:rPr>
                <w:b/>
                <w:i/>
                <w:spacing w:val="-4"/>
                <w:lang w:val="pl-PL"/>
              </w:rPr>
              <w:t xml:space="preserve"> </w:t>
            </w:r>
            <w:r w:rsidRPr="00CA53A1">
              <w:rPr>
                <w:b/>
                <w:i/>
                <w:spacing w:val="-1"/>
                <w:lang w:val="pl-PL"/>
              </w:rPr>
              <w:t>z</w:t>
            </w:r>
            <w:r w:rsidRPr="00CA53A1">
              <w:rPr>
                <w:b/>
                <w:i/>
                <w:lang w:val="pl-PL"/>
              </w:rPr>
              <w:t>e</w:t>
            </w:r>
            <w:r w:rsidRPr="00CA53A1">
              <w:rPr>
                <w:b/>
                <w:i/>
                <w:spacing w:val="-1"/>
                <w:lang w:val="pl-PL"/>
              </w:rPr>
              <w:t xml:space="preserve"> ws</w:t>
            </w:r>
            <w:r w:rsidRPr="00CA53A1">
              <w:rPr>
                <w:b/>
                <w:i/>
                <w:spacing w:val="1"/>
                <w:lang w:val="pl-PL"/>
              </w:rPr>
              <w:t>ka</w:t>
            </w:r>
            <w:r w:rsidRPr="00CA53A1">
              <w:rPr>
                <w:b/>
                <w:i/>
                <w:spacing w:val="-1"/>
                <w:lang w:val="pl-PL"/>
              </w:rPr>
              <w:t>z</w:t>
            </w:r>
            <w:r w:rsidRPr="00CA53A1">
              <w:rPr>
                <w:b/>
                <w:i/>
                <w:spacing w:val="1"/>
                <w:lang w:val="pl-PL"/>
              </w:rPr>
              <w:t>a</w:t>
            </w:r>
            <w:r w:rsidRPr="00CA53A1">
              <w:rPr>
                <w:b/>
                <w:i/>
                <w:lang w:val="pl-PL"/>
              </w:rPr>
              <w:t>nej</w:t>
            </w:r>
            <w:r w:rsidRPr="00CA53A1">
              <w:rPr>
                <w:b/>
                <w:i/>
                <w:spacing w:val="-5"/>
                <w:lang w:val="pl-PL"/>
              </w:rPr>
              <w:t xml:space="preserve"> </w:t>
            </w:r>
            <w:r w:rsidRPr="00CA53A1">
              <w:rPr>
                <w:b/>
                <w:i/>
                <w:lang w:val="pl-PL"/>
              </w:rPr>
              <w:t>i</w:t>
            </w:r>
            <w:r w:rsidRPr="00CA53A1">
              <w:rPr>
                <w:b/>
                <w:i/>
                <w:spacing w:val="-1"/>
                <w:lang w:val="pl-PL"/>
              </w:rPr>
              <w:t>ns</w:t>
            </w:r>
            <w:r w:rsidRPr="00CA53A1">
              <w:rPr>
                <w:b/>
                <w:i/>
                <w:lang w:val="pl-PL"/>
              </w:rPr>
              <w:t>t</w:t>
            </w:r>
            <w:r w:rsidRPr="00CA53A1">
              <w:rPr>
                <w:b/>
                <w:i/>
                <w:spacing w:val="1"/>
                <w:lang w:val="pl-PL"/>
              </w:rPr>
              <w:t>a</w:t>
            </w:r>
            <w:r w:rsidRPr="00CA53A1">
              <w:rPr>
                <w:b/>
                <w:i/>
                <w:lang w:val="pl-PL"/>
              </w:rPr>
              <w:t>l</w:t>
            </w:r>
            <w:r w:rsidRPr="00CA53A1">
              <w:rPr>
                <w:b/>
                <w:i/>
                <w:spacing w:val="1"/>
                <w:lang w:val="pl-PL"/>
              </w:rPr>
              <w:t>a</w:t>
            </w:r>
            <w:r w:rsidRPr="00CA53A1">
              <w:rPr>
                <w:b/>
                <w:i/>
                <w:lang w:val="pl-PL"/>
              </w:rPr>
              <w:t>cji</w:t>
            </w:r>
            <w:r w:rsidRPr="00CA53A1">
              <w:rPr>
                <w:b/>
                <w:i/>
                <w:spacing w:val="-6"/>
                <w:lang w:val="pl-PL"/>
              </w:rPr>
              <w:t xml:space="preserve"> </w:t>
            </w:r>
            <w:r w:rsidRPr="00CA53A1">
              <w:rPr>
                <w:b/>
                <w:i/>
                <w:lang w:val="pl-PL"/>
              </w:rPr>
              <w:t>lub</w:t>
            </w:r>
            <w:r w:rsidRPr="00CA53A1">
              <w:rPr>
                <w:b/>
                <w:i/>
                <w:spacing w:val="-1"/>
                <w:lang w:val="pl-PL"/>
              </w:rPr>
              <w:t xml:space="preserve"> </w:t>
            </w:r>
            <w:r w:rsidRPr="00CA53A1">
              <w:rPr>
                <w:b/>
                <w:i/>
                <w:spacing w:val="1"/>
                <w:w w:val="99"/>
                <w:lang w:val="pl-PL"/>
              </w:rPr>
              <w:t>d</w:t>
            </w:r>
            <w:r w:rsidRPr="00CA53A1">
              <w:rPr>
                <w:b/>
                <w:i/>
                <w:spacing w:val="-1"/>
                <w:w w:val="99"/>
                <w:lang w:val="pl-PL"/>
              </w:rPr>
              <w:t>z</w:t>
            </w:r>
            <w:r w:rsidRPr="00CA53A1">
              <w:rPr>
                <w:b/>
                <w:i/>
                <w:w w:val="99"/>
                <w:lang w:val="pl-PL"/>
              </w:rPr>
              <w:t>i</w:t>
            </w:r>
            <w:r w:rsidRPr="00CA53A1">
              <w:rPr>
                <w:b/>
                <w:i/>
                <w:spacing w:val="1"/>
                <w:w w:val="99"/>
                <w:lang w:val="pl-PL"/>
              </w:rPr>
              <w:t>a</w:t>
            </w:r>
            <w:r w:rsidRPr="00CA53A1">
              <w:rPr>
                <w:b/>
                <w:i/>
                <w:w w:val="99"/>
                <w:lang w:val="pl-PL"/>
              </w:rPr>
              <w:t>ł</w:t>
            </w:r>
            <w:r w:rsidRPr="00CA53A1">
              <w:rPr>
                <w:b/>
                <w:i/>
                <w:spacing w:val="1"/>
                <w:w w:val="99"/>
                <w:lang w:val="pl-PL"/>
              </w:rPr>
              <w:t>a</w:t>
            </w:r>
            <w:r w:rsidRPr="00CA53A1">
              <w:rPr>
                <w:b/>
                <w:i/>
                <w:spacing w:val="-2"/>
                <w:w w:val="99"/>
                <w:lang w:val="pl-PL"/>
              </w:rPr>
              <w:t>l</w:t>
            </w:r>
            <w:r w:rsidRPr="00CA53A1">
              <w:rPr>
                <w:b/>
                <w:i/>
                <w:w w:val="99"/>
                <w:lang w:val="pl-PL"/>
              </w:rPr>
              <w:t>n</w:t>
            </w:r>
            <w:r w:rsidRPr="00CA53A1">
              <w:rPr>
                <w:b/>
                <w:i/>
                <w:spacing w:val="1"/>
                <w:w w:val="99"/>
                <w:lang w:val="pl-PL"/>
              </w:rPr>
              <w:t>o</w:t>
            </w:r>
            <w:r w:rsidRPr="00CA53A1">
              <w:rPr>
                <w:b/>
                <w:i/>
                <w:spacing w:val="-1"/>
                <w:w w:val="99"/>
                <w:lang w:val="pl-PL"/>
              </w:rPr>
              <w:t>ś</w:t>
            </w:r>
            <w:r w:rsidRPr="00CA53A1">
              <w:rPr>
                <w:b/>
                <w:i/>
                <w:w w:val="99"/>
                <w:lang w:val="pl-PL"/>
              </w:rPr>
              <w:t>ci</w:t>
            </w:r>
            <w:r w:rsidRPr="00CA53A1">
              <w:rPr>
                <w:b/>
                <w:i/>
                <w:spacing w:val="-15"/>
                <w:w w:val="99"/>
                <w:lang w:val="pl-PL"/>
              </w:rPr>
              <w:t xml:space="preserve"> </w:t>
            </w:r>
            <w:r w:rsidRPr="00CA53A1">
              <w:rPr>
                <w:position w:val="9"/>
                <w:sz w:val="13"/>
                <w:szCs w:val="13"/>
                <w:lang w:val="pl-PL"/>
              </w:rPr>
              <w:t>3)</w:t>
            </w:r>
            <w:r w:rsidRPr="00CA53A1">
              <w:rPr>
                <w:lang w:val="pl-PL"/>
              </w:rPr>
              <w:t>:</w:t>
            </w:r>
            <w:r w:rsidRPr="00CA53A1">
              <w:rPr>
                <w:spacing w:val="2"/>
                <w:lang w:val="pl-PL"/>
              </w:rPr>
              <w:t xml:space="preserve"> </w:t>
            </w:r>
            <w:r w:rsidRPr="00CA53A1">
              <w:rPr>
                <w:b/>
                <w:i/>
                <w:lang w:val="pl-PL"/>
              </w:rPr>
              <w:t>…</w:t>
            </w:r>
          </w:p>
        </w:tc>
      </w:tr>
      <w:tr w:rsidR="00E53FB1" w:rsidRPr="004804B7">
        <w:trPr>
          <w:trHeight w:hRule="exact" w:val="360"/>
        </w:trPr>
        <w:tc>
          <w:tcPr>
            <w:tcW w:w="1383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FB1" w:rsidRPr="00CA53A1" w:rsidRDefault="00E53FB1">
            <w:pPr>
              <w:spacing w:before="27"/>
              <w:ind w:left="100"/>
              <w:rPr>
                <w:lang w:val="pl-PL"/>
              </w:rPr>
            </w:pPr>
            <w:r w:rsidRPr="00CA53A1">
              <w:rPr>
                <w:b/>
                <w:i/>
                <w:spacing w:val="1"/>
                <w:lang w:val="pl-PL"/>
              </w:rPr>
              <w:t>Ź</w:t>
            </w:r>
            <w:r w:rsidRPr="00CA53A1">
              <w:rPr>
                <w:b/>
                <w:i/>
                <w:spacing w:val="-1"/>
                <w:lang w:val="pl-PL"/>
              </w:rPr>
              <w:t>r</w:t>
            </w:r>
            <w:r w:rsidRPr="00CA53A1">
              <w:rPr>
                <w:b/>
                <w:i/>
                <w:spacing w:val="1"/>
                <w:lang w:val="pl-PL"/>
              </w:rPr>
              <w:t>ód</w:t>
            </w:r>
            <w:r w:rsidRPr="00CA53A1">
              <w:rPr>
                <w:b/>
                <w:i/>
                <w:lang w:val="pl-PL"/>
              </w:rPr>
              <w:t>ło</w:t>
            </w:r>
            <w:r w:rsidRPr="00CA53A1">
              <w:rPr>
                <w:b/>
                <w:i/>
                <w:spacing w:val="-5"/>
                <w:lang w:val="pl-PL"/>
              </w:rPr>
              <w:t xml:space="preserve"> </w:t>
            </w:r>
            <w:r w:rsidRPr="00CA53A1">
              <w:rPr>
                <w:b/>
                <w:i/>
                <w:spacing w:val="1"/>
                <w:lang w:val="pl-PL"/>
              </w:rPr>
              <w:t>po</w:t>
            </w:r>
            <w:r w:rsidRPr="00CA53A1">
              <w:rPr>
                <w:b/>
                <w:i/>
                <w:spacing w:val="-1"/>
                <w:lang w:val="pl-PL"/>
              </w:rPr>
              <w:t>ws</w:t>
            </w:r>
            <w:r w:rsidRPr="00CA53A1">
              <w:rPr>
                <w:b/>
                <w:i/>
                <w:lang w:val="pl-PL"/>
              </w:rPr>
              <w:t>t</w:t>
            </w:r>
            <w:r w:rsidRPr="00CA53A1">
              <w:rPr>
                <w:b/>
                <w:i/>
                <w:spacing w:val="1"/>
                <w:lang w:val="pl-PL"/>
              </w:rPr>
              <w:t>a</w:t>
            </w:r>
            <w:r w:rsidRPr="00CA53A1">
              <w:rPr>
                <w:b/>
                <w:i/>
                <w:spacing w:val="-1"/>
                <w:lang w:val="pl-PL"/>
              </w:rPr>
              <w:t>w</w:t>
            </w:r>
            <w:r w:rsidRPr="00CA53A1">
              <w:rPr>
                <w:b/>
                <w:i/>
                <w:spacing w:val="1"/>
                <w:lang w:val="pl-PL"/>
              </w:rPr>
              <w:t>a</w:t>
            </w:r>
            <w:r w:rsidRPr="00CA53A1">
              <w:rPr>
                <w:b/>
                <w:i/>
                <w:lang w:val="pl-PL"/>
              </w:rPr>
              <w:t>nia</w:t>
            </w:r>
            <w:r w:rsidRPr="00CA53A1">
              <w:rPr>
                <w:b/>
                <w:i/>
                <w:spacing w:val="-8"/>
                <w:lang w:val="pl-PL"/>
              </w:rPr>
              <w:t xml:space="preserve"> </w:t>
            </w:r>
            <w:r w:rsidRPr="00CA53A1">
              <w:rPr>
                <w:b/>
                <w:i/>
                <w:spacing w:val="-1"/>
                <w:lang w:val="pl-PL"/>
              </w:rPr>
              <w:t>w</w:t>
            </w:r>
            <w:r w:rsidRPr="00CA53A1">
              <w:rPr>
                <w:b/>
                <w:i/>
                <w:spacing w:val="1"/>
                <w:lang w:val="pl-PL"/>
              </w:rPr>
              <w:t>p</w:t>
            </w:r>
            <w:r w:rsidRPr="00CA53A1">
              <w:rPr>
                <w:b/>
                <w:i/>
                <w:spacing w:val="-1"/>
                <w:lang w:val="pl-PL"/>
              </w:rPr>
              <w:t>r</w:t>
            </w:r>
            <w:r w:rsidRPr="00CA53A1">
              <w:rPr>
                <w:b/>
                <w:i/>
                <w:spacing w:val="1"/>
                <w:lang w:val="pl-PL"/>
              </w:rPr>
              <w:t>o</w:t>
            </w:r>
            <w:r w:rsidRPr="00CA53A1">
              <w:rPr>
                <w:b/>
                <w:i/>
                <w:spacing w:val="-1"/>
                <w:lang w:val="pl-PL"/>
              </w:rPr>
              <w:t>w</w:t>
            </w:r>
            <w:r w:rsidRPr="00CA53A1">
              <w:rPr>
                <w:b/>
                <w:i/>
                <w:spacing w:val="1"/>
                <w:lang w:val="pl-PL"/>
              </w:rPr>
              <w:t>ad</w:t>
            </w:r>
            <w:r w:rsidRPr="00CA53A1">
              <w:rPr>
                <w:b/>
                <w:i/>
                <w:spacing w:val="-1"/>
                <w:lang w:val="pl-PL"/>
              </w:rPr>
              <w:t>z</w:t>
            </w:r>
            <w:r w:rsidRPr="00CA53A1">
              <w:rPr>
                <w:b/>
                <w:i/>
                <w:spacing w:val="1"/>
                <w:lang w:val="pl-PL"/>
              </w:rPr>
              <w:t>a</w:t>
            </w:r>
            <w:r w:rsidRPr="00CA53A1">
              <w:rPr>
                <w:b/>
                <w:i/>
                <w:spacing w:val="-1"/>
                <w:lang w:val="pl-PL"/>
              </w:rPr>
              <w:t>n</w:t>
            </w:r>
            <w:r w:rsidRPr="00CA53A1">
              <w:rPr>
                <w:b/>
                <w:i/>
                <w:lang w:val="pl-PL"/>
              </w:rPr>
              <w:t>ych</w:t>
            </w:r>
            <w:r w:rsidRPr="00CA53A1">
              <w:rPr>
                <w:b/>
                <w:i/>
                <w:spacing w:val="-13"/>
                <w:lang w:val="pl-PL"/>
              </w:rPr>
              <w:t xml:space="preserve"> </w:t>
            </w:r>
            <w:r w:rsidRPr="00CA53A1">
              <w:rPr>
                <w:b/>
                <w:i/>
                <w:spacing w:val="1"/>
                <w:lang w:val="pl-PL"/>
              </w:rPr>
              <w:t>d</w:t>
            </w:r>
            <w:r w:rsidRPr="00CA53A1">
              <w:rPr>
                <w:b/>
                <w:i/>
                <w:lang w:val="pl-PL"/>
              </w:rPr>
              <w:t>o</w:t>
            </w:r>
            <w:r w:rsidRPr="00CA53A1">
              <w:rPr>
                <w:b/>
                <w:i/>
                <w:spacing w:val="-1"/>
                <w:lang w:val="pl-PL"/>
              </w:rPr>
              <w:t xml:space="preserve"> </w:t>
            </w:r>
            <w:r w:rsidRPr="00CA53A1">
              <w:rPr>
                <w:b/>
                <w:i/>
                <w:spacing w:val="1"/>
                <w:lang w:val="pl-PL"/>
              </w:rPr>
              <w:t>po</w:t>
            </w:r>
            <w:r w:rsidRPr="00CA53A1">
              <w:rPr>
                <w:b/>
                <w:i/>
                <w:spacing w:val="-1"/>
                <w:lang w:val="pl-PL"/>
              </w:rPr>
              <w:t>w</w:t>
            </w:r>
            <w:r w:rsidRPr="00CA53A1">
              <w:rPr>
                <w:b/>
                <w:i/>
                <w:lang w:val="pl-PL"/>
              </w:rPr>
              <w:t>iet</w:t>
            </w:r>
            <w:r w:rsidRPr="00CA53A1">
              <w:rPr>
                <w:b/>
                <w:i/>
                <w:spacing w:val="-1"/>
                <w:lang w:val="pl-PL"/>
              </w:rPr>
              <w:t>rz</w:t>
            </w:r>
            <w:r w:rsidRPr="00CA53A1">
              <w:rPr>
                <w:b/>
                <w:i/>
                <w:lang w:val="pl-PL"/>
              </w:rPr>
              <w:t>a</w:t>
            </w:r>
            <w:r w:rsidRPr="00CA53A1">
              <w:rPr>
                <w:b/>
                <w:i/>
                <w:spacing w:val="-6"/>
                <w:lang w:val="pl-PL"/>
              </w:rPr>
              <w:t xml:space="preserve"> </w:t>
            </w:r>
            <w:r w:rsidRPr="00CA53A1">
              <w:rPr>
                <w:b/>
                <w:i/>
                <w:spacing w:val="-1"/>
                <w:lang w:val="pl-PL"/>
              </w:rPr>
              <w:t>s</w:t>
            </w:r>
            <w:r w:rsidRPr="00CA53A1">
              <w:rPr>
                <w:b/>
                <w:i/>
                <w:lang w:val="pl-PL"/>
              </w:rPr>
              <w:t>u</w:t>
            </w:r>
            <w:r w:rsidRPr="00CA53A1">
              <w:rPr>
                <w:b/>
                <w:i/>
                <w:spacing w:val="1"/>
                <w:lang w:val="pl-PL"/>
              </w:rPr>
              <w:t>b</w:t>
            </w:r>
            <w:r w:rsidRPr="00CA53A1">
              <w:rPr>
                <w:b/>
                <w:i/>
                <w:spacing w:val="-1"/>
                <w:lang w:val="pl-PL"/>
              </w:rPr>
              <w:t>st</w:t>
            </w:r>
            <w:r w:rsidRPr="00CA53A1">
              <w:rPr>
                <w:b/>
                <w:i/>
                <w:spacing w:val="1"/>
                <w:lang w:val="pl-PL"/>
              </w:rPr>
              <w:t>a</w:t>
            </w:r>
            <w:r w:rsidRPr="00CA53A1">
              <w:rPr>
                <w:b/>
                <w:i/>
                <w:spacing w:val="2"/>
                <w:lang w:val="pl-PL"/>
              </w:rPr>
              <w:t>n</w:t>
            </w:r>
            <w:r w:rsidRPr="00CA53A1">
              <w:rPr>
                <w:b/>
                <w:i/>
                <w:lang w:val="pl-PL"/>
              </w:rPr>
              <w:t>cji</w:t>
            </w:r>
            <w:r w:rsidRPr="00CA53A1">
              <w:rPr>
                <w:position w:val="9"/>
                <w:sz w:val="13"/>
                <w:szCs w:val="13"/>
                <w:lang w:val="pl-PL"/>
              </w:rPr>
              <w:t>4)</w:t>
            </w:r>
            <w:r w:rsidRPr="00CA53A1">
              <w:rPr>
                <w:lang w:val="pl-PL"/>
              </w:rPr>
              <w:t>:</w:t>
            </w:r>
            <w:r w:rsidRPr="00CA53A1">
              <w:rPr>
                <w:spacing w:val="-8"/>
                <w:lang w:val="pl-PL"/>
              </w:rPr>
              <w:t xml:space="preserve"> </w:t>
            </w:r>
            <w:r w:rsidRPr="00CA53A1">
              <w:rPr>
                <w:i/>
                <w:spacing w:val="1"/>
                <w:lang w:val="pl-PL"/>
              </w:rPr>
              <w:t>...</w:t>
            </w:r>
          </w:p>
        </w:tc>
      </w:tr>
      <w:tr w:rsidR="00E53FB1" w:rsidRPr="00CA53A1">
        <w:trPr>
          <w:trHeight w:hRule="exact" w:val="8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4" w:line="100" w:lineRule="exact"/>
              <w:rPr>
                <w:sz w:val="11"/>
                <w:szCs w:val="11"/>
                <w:lang w:val="pl-PL"/>
              </w:rPr>
            </w:pPr>
          </w:p>
          <w:p w:rsidR="00E53FB1" w:rsidRPr="00CA53A1" w:rsidRDefault="00E53FB1">
            <w:pPr>
              <w:spacing w:line="200" w:lineRule="exact"/>
              <w:rPr>
                <w:lang w:val="pl-PL"/>
              </w:rPr>
            </w:pPr>
          </w:p>
          <w:p w:rsidR="00E53FB1" w:rsidRPr="00CA53A1" w:rsidRDefault="00E53FB1">
            <w:pPr>
              <w:ind w:left="109"/>
            </w:pPr>
            <w:r w:rsidRPr="00CA53A1">
              <w:rPr>
                <w:spacing w:val="-2"/>
              </w:rPr>
              <w:t>L</w:t>
            </w:r>
            <w:r w:rsidRPr="00CA53A1">
              <w:rPr>
                <w:spacing w:val="1"/>
              </w:rPr>
              <w:t>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9" w:line="280" w:lineRule="exact"/>
              <w:rPr>
                <w:sz w:val="28"/>
                <w:szCs w:val="28"/>
              </w:rPr>
            </w:pPr>
          </w:p>
          <w:p w:rsidR="00E53FB1" w:rsidRPr="00CA53A1" w:rsidRDefault="00E53FB1">
            <w:pPr>
              <w:ind w:left="301"/>
              <w:rPr>
                <w:sz w:val="13"/>
                <w:szCs w:val="13"/>
              </w:rPr>
            </w:pPr>
            <w:r w:rsidRPr="00CA53A1">
              <w:t>Na</w:t>
            </w:r>
            <w:r w:rsidRPr="00CA53A1">
              <w:rPr>
                <w:spacing w:val="3"/>
              </w:rPr>
              <w:t>z</w:t>
            </w:r>
            <w:r w:rsidRPr="00CA53A1">
              <w:rPr>
                <w:spacing w:val="-5"/>
              </w:rPr>
              <w:t>w</w:t>
            </w:r>
            <w:r w:rsidRPr="00CA53A1">
              <w:t>a</w:t>
            </w:r>
            <w:r w:rsidRPr="00CA53A1">
              <w:rPr>
                <w:spacing w:val="-5"/>
              </w:rPr>
              <w:t xml:space="preserve"> </w:t>
            </w:r>
            <w:r w:rsidRPr="00CA53A1">
              <w:t>i</w:t>
            </w:r>
            <w:r w:rsidRPr="00CA53A1">
              <w:rPr>
                <w:spacing w:val="3"/>
              </w:rPr>
              <w:t xml:space="preserve"> </w:t>
            </w:r>
            <w:r w:rsidRPr="00CA53A1">
              <w:rPr>
                <w:spacing w:val="-1"/>
              </w:rPr>
              <w:t>k</w:t>
            </w:r>
            <w:r w:rsidRPr="00CA53A1">
              <w:rPr>
                <w:spacing w:val="1"/>
              </w:rPr>
              <w:t>o</w:t>
            </w:r>
            <w:r w:rsidRPr="00CA53A1">
              <w:t>d</w:t>
            </w:r>
            <w:r w:rsidRPr="00CA53A1">
              <w:rPr>
                <w:spacing w:val="-1"/>
              </w:rPr>
              <w:t xml:space="preserve"> su</w:t>
            </w:r>
            <w:r w:rsidRPr="00CA53A1">
              <w:rPr>
                <w:spacing w:val="1"/>
              </w:rPr>
              <w:t>b</w:t>
            </w:r>
            <w:r w:rsidRPr="00CA53A1">
              <w:rPr>
                <w:spacing w:val="-1"/>
              </w:rPr>
              <w:t>s</w:t>
            </w:r>
            <w:r w:rsidRPr="00CA53A1">
              <w:t>t</w:t>
            </w:r>
            <w:r w:rsidRPr="00CA53A1">
              <w:rPr>
                <w:spacing w:val="3"/>
              </w:rPr>
              <w:t>a</w:t>
            </w:r>
            <w:r w:rsidRPr="00CA53A1">
              <w:rPr>
                <w:spacing w:val="-1"/>
              </w:rPr>
              <w:t>n</w:t>
            </w:r>
            <w:r w:rsidRPr="00CA53A1">
              <w:t>c</w:t>
            </w:r>
            <w:r w:rsidRPr="00CA53A1">
              <w:rPr>
                <w:spacing w:val="2"/>
              </w:rPr>
              <w:t>j</w:t>
            </w:r>
            <w:r w:rsidRPr="00CA53A1">
              <w:t>i</w:t>
            </w:r>
            <w:r w:rsidRPr="00CA53A1">
              <w:rPr>
                <w:spacing w:val="-6"/>
              </w:rPr>
              <w:t xml:space="preserve"> </w:t>
            </w:r>
            <w:r w:rsidRPr="00CA53A1">
              <w:rPr>
                <w:position w:val="9"/>
                <w:sz w:val="13"/>
                <w:szCs w:val="13"/>
              </w:rPr>
              <w:t>5)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83"/>
              <w:ind w:left="140" w:right="142"/>
              <w:jc w:val="center"/>
            </w:pPr>
            <w:r w:rsidRPr="00CA53A1">
              <w:rPr>
                <w:w w:val="99"/>
              </w:rPr>
              <w:t>S</w:t>
            </w:r>
            <w:r w:rsidRPr="00CA53A1">
              <w:rPr>
                <w:spacing w:val="1"/>
                <w:w w:val="99"/>
              </w:rPr>
              <w:t>k</w:t>
            </w:r>
            <w:r w:rsidRPr="00CA53A1">
              <w:rPr>
                <w:spacing w:val="-1"/>
                <w:w w:val="99"/>
              </w:rPr>
              <w:t>u</w:t>
            </w:r>
            <w:r w:rsidRPr="00CA53A1">
              <w:t>t</w:t>
            </w:r>
            <w:r w:rsidRPr="00CA53A1">
              <w:rPr>
                <w:w w:val="99"/>
              </w:rPr>
              <w:t>ecz</w:t>
            </w:r>
            <w:r w:rsidRPr="00CA53A1">
              <w:rPr>
                <w:spacing w:val="-1"/>
                <w:w w:val="99"/>
              </w:rPr>
              <w:t>n</w:t>
            </w:r>
            <w:r w:rsidRPr="00CA53A1">
              <w:rPr>
                <w:spacing w:val="4"/>
                <w:w w:val="99"/>
              </w:rPr>
              <w:t>o</w:t>
            </w:r>
            <w:r w:rsidRPr="00CA53A1">
              <w:rPr>
                <w:spacing w:val="-1"/>
                <w:w w:val="99"/>
              </w:rPr>
              <w:t>ś</w:t>
            </w:r>
            <w:r w:rsidRPr="00CA53A1">
              <w:rPr>
                <w:w w:val="99"/>
              </w:rPr>
              <w:t xml:space="preserve">ć/ </w:t>
            </w:r>
            <w:r w:rsidRPr="00CA53A1">
              <w:rPr>
                <w:spacing w:val="1"/>
              </w:rPr>
              <w:t>d</w:t>
            </w:r>
            <w:r w:rsidRPr="00CA53A1">
              <w:rPr>
                <w:spacing w:val="-1"/>
              </w:rPr>
              <w:t>ys</w:t>
            </w:r>
            <w:r w:rsidRPr="00CA53A1">
              <w:rPr>
                <w:spacing w:val="1"/>
              </w:rPr>
              <w:t>po</w:t>
            </w:r>
            <w:r w:rsidRPr="00CA53A1">
              <w:rPr>
                <w:spacing w:val="3"/>
              </w:rPr>
              <w:t>z</w:t>
            </w:r>
            <w:r w:rsidRPr="00CA53A1">
              <w:rPr>
                <w:spacing w:val="-4"/>
              </w:rPr>
              <w:t>y</w:t>
            </w:r>
            <w:r w:rsidRPr="00CA53A1">
              <w:rPr>
                <w:spacing w:val="3"/>
              </w:rPr>
              <w:t>c</w:t>
            </w:r>
            <w:r w:rsidRPr="00CA53A1">
              <w:rPr>
                <w:spacing w:val="-4"/>
              </w:rPr>
              <w:t>y</w:t>
            </w:r>
            <w:r w:rsidRPr="00CA53A1">
              <w:rPr>
                <w:spacing w:val="2"/>
              </w:rPr>
              <w:t>j</w:t>
            </w:r>
            <w:r w:rsidRPr="00CA53A1">
              <w:rPr>
                <w:spacing w:val="-1"/>
              </w:rPr>
              <w:t>n</w:t>
            </w:r>
            <w:r w:rsidRPr="00CA53A1">
              <w:rPr>
                <w:spacing w:val="1"/>
              </w:rPr>
              <w:t>o</w:t>
            </w:r>
            <w:r w:rsidRPr="00CA53A1">
              <w:rPr>
                <w:spacing w:val="-1"/>
              </w:rPr>
              <w:t>ś</w:t>
            </w:r>
            <w:r w:rsidRPr="00CA53A1">
              <w:t>ć</w:t>
            </w:r>
            <w:r w:rsidRPr="00CA53A1">
              <w:rPr>
                <w:spacing w:val="-9"/>
              </w:rPr>
              <w:t xml:space="preserve"> </w:t>
            </w:r>
            <w:r w:rsidRPr="00CA53A1">
              <w:rPr>
                <w:spacing w:val="-1"/>
                <w:w w:val="99"/>
              </w:rPr>
              <w:t>u</w:t>
            </w:r>
            <w:r w:rsidRPr="00CA53A1">
              <w:rPr>
                <w:spacing w:val="1"/>
                <w:w w:val="99"/>
              </w:rPr>
              <w:t>r</w:t>
            </w:r>
            <w:r w:rsidRPr="00CA53A1">
              <w:rPr>
                <w:w w:val="99"/>
              </w:rPr>
              <w:t>zą</w:t>
            </w:r>
            <w:r w:rsidRPr="00CA53A1">
              <w:rPr>
                <w:spacing w:val="1"/>
                <w:w w:val="99"/>
              </w:rPr>
              <w:t>d</w:t>
            </w:r>
            <w:r w:rsidRPr="00CA53A1">
              <w:rPr>
                <w:w w:val="99"/>
              </w:rPr>
              <w:t>ze</w:t>
            </w:r>
            <w:r w:rsidRPr="00CA53A1">
              <w:rPr>
                <w:spacing w:val="-1"/>
                <w:w w:val="99"/>
              </w:rPr>
              <w:t>n</w:t>
            </w:r>
            <w:r w:rsidRPr="00CA53A1">
              <w:t>i</w:t>
            </w:r>
            <w:r w:rsidRPr="00CA53A1">
              <w:rPr>
                <w:w w:val="99"/>
              </w:rPr>
              <w:t xml:space="preserve">a </w:t>
            </w:r>
            <w:r w:rsidRPr="00CA53A1">
              <w:rPr>
                <w:spacing w:val="1"/>
              </w:rPr>
              <w:t>o</w:t>
            </w:r>
            <w:r w:rsidRPr="00CA53A1">
              <w:t>c</w:t>
            </w:r>
            <w:r w:rsidRPr="00CA53A1">
              <w:rPr>
                <w:spacing w:val="-1"/>
              </w:rPr>
              <w:t>h</w:t>
            </w:r>
            <w:r w:rsidRPr="00CA53A1">
              <w:rPr>
                <w:spacing w:val="1"/>
              </w:rPr>
              <w:t>ro</w:t>
            </w:r>
            <w:r w:rsidRPr="00CA53A1">
              <w:rPr>
                <w:spacing w:val="-1"/>
              </w:rPr>
              <w:t>nn</w:t>
            </w:r>
            <w:r w:rsidRPr="00CA53A1">
              <w:rPr>
                <w:spacing w:val="3"/>
              </w:rPr>
              <w:t>e</w:t>
            </w:r>
            <w:r w:rsidRPr="00CA53A1">
              <w:rPr>
                <w:spacing w:val="-1"/>
              </w:rPr>
              <w:t>g</w:t>
            </w:r>
            <w:r w:rsidRPr="00CA53A1">
              <w:t>o</w:t>
            </w:r>
            <w:r w:rsidRPr="00CA53A1">
              <w:rPr>
                <w:spacing w:val="-7"/>
              </w:rPr>
              <w:t xml:space="preserve"> </w:t>
            </w:r>
            <w:r w:rsidRPr="00CA53A1">
              <w:rPr>
                <w:spacing w:val="1"/>
                <w:w w:val="99"/>
              </w:rPr>
              <w:t>[</w:t>
            </w:r>
            <w:r w:rsidRPr="00CA53A1">
              <w:rPr>
                <w:w w:val="99"/>
              </w:rPr>
              <w:t>%]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9" w:line="180" w:lineRule="exact"/>
              <w:rPr>
                <w:sz w:val="19"/>
                <w:szCs w:val="19"/>
              </w:rPr>
            </w:pPr>
          </w:p>
          <w:p w:rsidR="00E53FB1" w:rsidRPr="00CA53A1" w:rsidRDefault="00E53FB1">
            <w:pPr>
              <w:spacing w:line="220" w:lineRule="exact"/>
              <w:ind w:left="376"/>
            </w:pPr>
            <w:r w:rsidRPr="00CA53A1">
              <w:rPr>
                <w:spacing w:val="1"/>
                <w:position w:val="-1"/>
              </w:rPr>
              <w:t>W</w:t>
            </w:r>
            <w:r w:rsidRPr="00CA53A1">
              <w:rPr>
                <w:spacing w:val="-1"/>
                <w:position w:val="-1"/>
              </w:rPr>
              <w:t>sk</w:t>
            </w:r>
            <w:r w:rsidRPr="00CA53A1">
              <w:rPr>
                <w:position w:val="-1"/>
              </w:rPr>
              <w:t>aź</w:t>
            </w:r>
            <w:r w:rsidRPr="00CA53A1">
              <w:rPr>
                <w:spacing w:val="1"/>
                <w:position w:val="-1"/>
              </w:rPr>
              <w:t>n</w:t>
            </w:r>
            <w:r w:rsidRPr="00CA53A1">
              <w:rPr>
                <w:position w:val="-1"/>
              </w:rPr>
              <w:t>ik</w:t>
            </w:r>
            <w:r w:rsidRPr="00CA53A1">
              <w:rPr>
                <w:spacing w:val="-9"/>
                <w:position w:val="-1"/>
              </w:rPr>
              <w:t xml:space="preserve"> </w:t>
            </w:r>
            <w:r w:rsidRPr="00CA53A1">
              <w:rPr>
                <w:spacing w:val="3"/>
                <w:position w:val="-1"/>
              </w:rPr>
              <w:t>e</w:t>
            </w:r>
            <w:r w:rsidRPr="00CA53A1">
              <w:rPr>
                <w:spacing w:val="-1"/>
                <w:position w:val="-1"/>
              </w:rPr>
              <w:t>m</w:t>
            </w:r>
            <w:r w:rsidRPr="00CA53A1">
              <w:rPr>
                <w:position w:val="-1"/>
              </w:rPr>
              <w:t>i</w:t>
            </w:r>
            <w:r w:rsidRPr="00CA53A1">
              <w:rPr>
                <w:spacing w:val="-1"/>
                <w:position w:val="-1"/>
              </w:rPr>
              <w:t>s</w:t>
            </w:r>
            <w:r w:rsidRPr="00CA53A1">
              <w:rPr>
                <w:spacing w:val="2"/>
                <w:position w:val="-1"/>
              </w:rPr>
              <w:t>j</w:t>
            </w:r>
            <w:r w:rsidRPr="00CA53A1">
              <w:rPr>
                <w:position w:val="-1"/>
              </w:rPr>
              <w:t>i/</w:t>
            </w:r>
          </w:p>
          <w:p w:rsidR="00E53FB1" w:rsidRPr="00CA53A1" w:rsidRDefault="00E53FB1">
            <w:pPr>
              <w:spacing w:line="80" w:lineRule="exact"/>
              <w:ind w:right="201"/>
              <w:jc w:val="right"/>
              <w:rPr>
                <w:sz w:val="13"/>
                <w:szCs w:val="13"/>
              </w:rPr>
            </w:pPr>
            <w:r w:rsidRPr="00CA53A1">
              <w:rPr>
                <w:position w:val="-4"/>
                <w:sz w:val="13"/>
                <w:szCs w:val="13"/>
              </w:rPr>
              <w:t>6),</w:t>
            </w:r>
            <w:r w:rsidRPr="00CA53A1">
              <w:rPr>
                <w:spacing w:val="1"/>
                <w:position w:val="-4"/>
                <w:sz w:val="13"/>
                <w:szCs w:val="13"/>
              </w:rPr>
              <w:t xml:space="preserve"> </w:t>
            </w:r>
            <w:r w:rsidRPr="00CA53A1">
              <w:rPr>
                <w:w w:val="99"/>
                <w:position w:val="-4"/>
                <w:sz w:val="13"/>
                <w:szCs w:val="13"/>
              </w:rPr>
              <w:t>7)</w:t>
            </w:r>
          </w:p>
          <w:p w:rsidR="00E53FB1" w:rsidRPr="00CA53A1" w:rsidRDefault="00E53FB1">
            <w:pPr>
              <w:spacing w:line="140" w:lineRule="exact"/>
              <w:ind w:left="201"/>
            </w:pPr>
            <w:r w:rsidRPr="00CA53A1">
              <w:rPr>
                <w:position w:val="1"/>
              </w:rPr>
              <w:t>w</w:t>
            </w:r>
            <w:r w:rsidRPr="00CA53A1">
              <w:rPr>
                <w:spacing w:val="-1"/>
                <w:position w:val="1"/>
              </w:rPr>
              <w:t>y</w:t>
            </w:r>
            <w:r w:rsidRPr="00CA53A1">
              <w:rPr>
                <w:spacing w:val="1"/>
                <w:position w:val="1"/>
              </w:rPr>
              <w:t>n</w:t>
            </w:r>
            <w:r w:rsidRPr="00CA53A1">
              <w:rPr>
                <w:position w:val="1"/>
              </w:rPr>
              <w:t>i</w:t>
            </w:r>
            <w:r w:rsidRPr="00CA53A1">
              <w:rPr>
                <w:spacing w:val="1"/>
                <w:position w:val="1"/>
              </w:rPr>
              <w:t>k</w:t>
            </w:r>
            <w:r w:rsidRPr="00CA53A1">
              <w:rPr>
                <w:position w:val="1"/>
              </w:rPr>
              <w:t>i</w:t>
            </w:r>
            <w:r w:rsidRPr="00CA53A1">
              <w:rPr>
                <w:spacing w:val="-5"/>
                <w:position w:val="1"/>
              </w:rPr>
              <w:t xml:space="preserve"> </w:t>
            </w:r>
            <w:r w:rsidRPr="00CA53A1">
              <w:rPr>
                <w:spacing w:val="1"/>
                <w:position w:val="1"/>
              </w:rPr>
              <w:t>p</w:t>
            </w:r>
            <w:r w:rsidRPr="00CA53A1">
              <w:rPr>
                <w:spacing w:val="4"/>
                <w:position w:val="1"/>
              </w:rPr>
              <w:t>o</w:t>
            </w:r>
            <w:r w:rsidRPr="00CA53A1">
              <w:rPr>
                <w:spacing w:val="-4"/>
                <w:position w:val="1"/>
              </w:rPr>
              <w:t>m</w:t>
            </w:r>
            <w:r w:rsidRPr="00CA53A1">
              <w:rPr>
                <w:position w:val="1"/>
              </w:rPr>
              <w:t>ia</w:t>
            </w:r>
            <w:r w:rsidRPr="00CA53A1">
              <w:rPr>
                <w:spacing w:val="1"/>
                <w:position w:val="1"/>
              </w:rPr>
              <w:t>r</w:t>
            </w:r>
            <w:r w:rsidRPr="00CA53A1">
              <w:rPr>
                <w:spacing w:val="4"/>
                <w:position w:val="1"/>
              </w:rPr>
              <w:t>ó</w:t>
            </w:r>
            <w:r w:rsidRPr="00CA53A1">
              <w:rPr>
                <w:position w:val="1"/>
              </w:rPr>
              <w:t>w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9" w:line="180" w:lineRule="exact"/>
              <w:rPr>
                <w:sz w:val="19"/>
                <w:szCs w:val="19"/>
              </w:rPr>
            </w:pPr>
          </w:p>
          <w:p w:rsidR="00E53FB1" w:rsidRPr="00CA53A1" w:rsidRDefault="00E53FB1">
            <w:pPr>
              <w:ind w:left="300" w:right="299"/>
              <w:jc w:val="center"/>
            </w:pPr>
            <w:r w:rsidRPr="00CA53A1">
              <w:rPr>
                <w:spacing w:val="1"/>
              </w:rPr>
              <w:t>W</w:t>
            </w:r>
            <w:r w:rsidRPr="00CA53A1">
              <w:t>iel</w:t>
            </w:r>
            <w:r w:rsidRPr="00CA53A1">
              <w:rPr>
                <w:spacing w:val="-1"/>
              </w:rPr>
              <w:t>k</w:t>
            </w:r>
            <w:r w:rsidRPr="00CA53A1">
              <w:rPr>
                <w:spacing w:val="1"/>
              </w:rPr>
              <w:t>o</w:t>
            </w:r>
            <w:r w:rsidRPr="00CA53A1">
              <w:rPr>
                <w:spacing w:val="-1"/>
              </w:rPr>
              <w:t>ś</w:t>
            </w:r>
            <w:r w:rsidRPr="00CA53A1">
              <w:t>ć</w:t>
            </w:r>
            <w:r w:rsidRPr="00CA53A1">
              <w:rPr>
                <w:spacing w:val="-7"/>
              </w:rPr>
              <w:t xml:space="preserve"> </w:t>
            </w:r>
            <w:r w:rsidRPr="00CA53A1">
              <w:rPr>
                <w:spacing w:val="3"/>
                <w:w w:val="99"/>
              </w:rPr>
              <w:t>e</w:t>
            </w:r>
            <w:r w:rsidRPr="00CA53A1">
              <w:rPr>
                <w:spacing w:val="-1"/>
                <w:w w:val="99"/>
              </w:rPr>
              <w:t>m</w:t>
            </w:r>
            <w:r w:rsidRPr="00CA53A1">
              <w:rPr>
                <w:w w:val="99"/>
              </w:rPr>
              <w:t>i</w:t>
            </w:r>
            <w:r w:rsidRPr="00CA53A1">
              <w:rPr>
                <w:spacing w:val="-1"/>
                <w:w w:val="99"/>
              </w:rPr>
              <w:t>s</w:t>
            </w:r>
            <w:r w:rsidRPr="00CA53A1">
              <w:rPr>
                <w:spacing w:val="2"/>
              </w:rPr>
              <w:t>j</w:t>
            </w:r>
            <w:r w:rsidRPr="00CA53A1">
              <w:t>i</w:t>
            </w:r>
          </w:p>
          <w:p w:rsidR="00E53FB1" w:rsidRPr="00CA53A1" w:rsidRDefault="00E53FB1">
            <w:pPr>
              <w:ind w:left="782" w:right="787"/>
              <w:jc w:val="center"/>
            </w:pPr>
            <w:r w:rsidRPr="00CA53A1">
              <w:rPr>
                <w:spacing w:val="1"/>
                <w:w w:val="99"/>
              </w:rPr>
              <w:t>[</w:t>
            </w:r>
            <w:r w:rsidRPr="00CA53A1">
              <w:rPr>
                <w:spacing w:val="-1"/>
                <w:w w:val="99"/>
              </w:rPr>
              <w:t>kg]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5" w:line="220" w:lineRule="exact"/>
              <w:ind w:left="145" w:right="148"/>
              <w:jc w:val="center"/>
              <w:rPr>
                <w:sz w:val="13"/>
                <w:szCs w:val="13"/>
                <w:lang w:val="pl-PL"/>
              </w:rPr>
            </w:pP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-1"/>
                <w:w w:val="99"/>
                <w:lang w:val="pl-PL"/>
              </w:rPr>
              <w:t>s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3"/>
                <w:w w:val="99"/>
                <w:lang w:val="pl-PL"/>
              </w:rPr>
              <w:t>a</w:t>
            </w:r>
            <w:r w:rsidRPr="00CA53A1">
              <w:rPr>
                <w:spacing w:val="-2"/>
                <w:w w:val="99"/>
                <w:lang w:val="pl-PL"/>
              </w:rPr>
              <w:t>w</w:t>
            </w:r>
            <w:r w:rsidRPr="00CA53A1">
              <w:rPr>
                <w:spacing w:val="1"/>
                <w:w w:val="99"/>
                <w:lang w:val="pl-PL"/>
              </w:rPr>
              <w:t>k</w:t>
            </w:r>
            <w:r w:rsidRPr="00CA53A1">
              <w:rPr>
                <w:w w:val="99"/>
                <w:lang w:val="pl-PL"/>
              </w:rPr>
              <w:t xml:space="preserve">a </w:t>
            </w:r>
            <w:r w:rsidRPr="00CA53A1">
              <w:rPr>
                <w:spacing w:val="1"/>
                <w:w w:val="99"/>
                <w:lang w:val="pl-PL"/>
              </w:rPr>
              <w:t>op</w:t>
            </w:r>
            <w:r w:rsidRPr="00CA53A1">
              <w:rPr>
                <w:w w:val="99"/>
                <w:lang w:val="pl-PL"/>
              </w:rPr>
              <w:t>łat</w:t>
            </w:r>
            <w:r w:rsidRPr="00CA53A1">
              <w:rPr>
                <w:spacing w:val="-4"/>
                <w:w w:val="99"/>
                <w:lang w:val="pl-PL"/>
              </w:rPr>
              <w:t>y</w:t>
            </w:r>
            <w:r w:rsidRPr="00CA53A1">
              <w:rPr>
                <w:w w:val="99"/>
                <w:position w:val="9"/>
                <w:sz w:val="13"/>
                <w:szCs w:val="13"/>
                <w:lang w:val="pl-PL"/>
              </w:rPr>
              <w:t>8)</w:t>
            </w:r>
          </w:p>
          <w:p w:rsidR="00E53FB1" w:rsidRPr="00CA53A1" w:rsidRDefault="00E53FB1">
            <w:pPr>
              <w:spacing w:before="57"/>
              <w:ind w:left="682" w:right="688"/>
              <w:jc w:val="center"/>
              <w:rPr>
                <w:lang w:val="pl-PL"/>
              </w:rPr>
            </w:pPr>
            <w:r w:rsidRPr="00CA53A1">
              <w:rPr>
                <w:spacing w:val="1"/>
                <w:w w:val="99"/>
                <w:lang w:val="pl-PL"/>
              </w:rPr>
              <w:t>[</w:t>
            </w:r>
            <w:r w:rsidRPr="00CA53A1">
              <w:rPr>
                <w:w w:val="99"/>
                <w:lang w:val="pl-PL"/>
              </w:rPr>
              <w:t>z</w:t>
            </w:r>
            <w:r w:rsidRPr="00CA53A1">
              <w:rPr>
                <w:lang w:val="pl-PL"/>
              </w:rPr>
              <w:t>ł/</w:t>
            </w:r>
            <w:r w:rsidRPr="00CA53A1">
              <w:rPr>
                <w:spacing w:val="-1"/>
                <w:w w:val="99"/>
                <w:lang w:val="pl-PL"/>
              </w:rPr>
              <w:t>kg]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9" w:line="180" w:lineRule="exact"/>
              <w:rPr>
                <w:sz w:val="19"/>
                <w:szCs w:val="19"/>
                <w:lang w:val="pl-PL"/>
              </w:rPr>
            </w:pPr>
          </w:p>
          <w:p w:rsidR="00E53FB1" w:rsidRPr="00CA53A1" w:rsidRDefault="00E53FB1">
            <w:pPr>
              <w:ind w:left="284" w:right="285"/>
              <w:jc w:val="center"/>
            </w:pPr>
            <w:r w:rsidRPr="00CA53A1">
              <w:rPr>
                <w:spacing w:val="1"/>
              </w:rPr>
              <w:t>W</w:t>
            </w:r>
            <w:r w:rsidRPr="00CA53A1">
              <w:rPr>
                <w:spacing w:val="-1"/>
              </w:rPr>
              <w:t>ys</w:t>
            </w:r>
            <w:r w:rsidRPr="00CA53A1">
              <w:rPr>
                <w:spacing w:val="1"/>
              </w:rPr>
              <w:t>o</w:t>
            </w:r>
            <w:r w:rsidRPr="00CA53A1">
              <w:rPr>
                <w:spacing w:val="-1"/>
              </w:rPr>
              <w:t>k</w:t>
            </w:r>
            <w:r w:rsidRPr="00CA53A1">
              <w:rPr>
                <w:spacing w:val="1"/>
              </w:rPr>
              <w:t>o</w:t>
            </w:r>
            <w:r w:rsidRPr="00CA53A1">
              <w:rPr>
                <w:spacing w:val="-1"/>
              </w:rPr>
              <w:t>ś</w:t>
            </w:r>
            <w:r w:rsidRPr="00CA53A1">
              <w:t>ć</w:t>
            </w:r>
            <w:r w:rsidRPr="00CA53A1">
              <w:rPr>
                <w:spacing w:val="-7"/>
              </w:rPr>
              <w:t xml:space="preserve"> </w:t>
            </w:r>
            <w:r w:rsidRPr="00CA53A1">
              <w:rPr>
                <w:spacing w:val="1"/>
                <w:w w:val="99"/>
              </w:rPr>
              <w:t>op</w:t>
            </w:r>
            <w:r w:rsidRPr="00CA53A1">
              <w:t>ł</w:t>
            </w:r>
            <w:r w:rsidRPr="00CA53A1">
              <w:rPr>
                <w:w w:val="99"/>
              </w:rPr>
              <w:t>a</w:t>
            </w:r>
            <w:r w:rsidRPr="00CA53A1">
              <w:rPr>
                <w:spacing w:val="2"/>
              </w:rPr>
              <w:t>t</w:t>
            </w:r>
            <w:r w:rsidRPr="00CA53A1">
              <w:rPr>
                <w:w w:val="99"/>
              </w:rPr>
              <w:t>y</w:t>
            </w:r>
          </w:p>
          <w:p w:rsidR="00E53FB1" w:rsidRPr="00CA53A1" w:rsidRDefault="00E53FB1">
            <w:pPr>
              <w:ind w:left="871" w:right="822"/>
              <w:jc w:val="center"/>
            </w:pPr>
            <w:r w:rsidRPr="00CA53A1">
              <w:rPr>
                <w:spacing w:val="1"/>
                <w:w w:val="99"/>
              </w:rPr>
              <w:t>[</w:t>
            </w:r>
            <w:r w:rsidRPr="00CA53A1">
              <w:rPr>
                <w:w w:val="99"/>
              </w:rPr>
              <w:t>z</w:t>
            </w:r>
            <w:r w:rsidRPr="00CA53A1">
              <w:t>ł</w:t>
            </w:r>
            <w:r w:rsidRPr="00CA53A1">
              <w:rPr>
                <w:w w:val="99"/>
              </w:rPr>
              <w:t>]</w:t>
            </w:r>
          </w:p>
        </w:tc>
      </w:tr>
      <w:tr w:rsidR="00E53FB1" w:rsidRPr="00CA53A1">
        <w:trPr>
          <w:trHeight w:hRule="exact" w:val="36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161" w:right="167"/>
              <w:jc w:val="center"/>
            </w:pPr>
            <w:r w:rsidRPr="00CA53A1">
              <w:rPr>
                <w:i/>
                <w:w w:val="99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1224" w:right="1228"/>
              <w:jc w:val="center"/>
            </w:pPr>
            <w:r w:rsidRPr="00CA53A1">
              <w:rPr>
                <w:i/>
                <w:w w:val="99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1169" w:right="1170"/>
              <w:jc w:val="center"/>
            </w:pPr>
            <w:r w:rsidRPr="00CA53A1">
              <w:rPr>
                <w:i/>
                <w:w w:val="99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989" w:right="990"/>
              <w:jc w:val="center"/>
            </w:pPr>
            <w:r w:rsidRPr="00CA53A1">
              <w:rPr>
                <w:i/>
                <w:w w:val="99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898" w:right="901"/>
              <w:jc w:val="center"/>
            </w:pPr>
            <w:r w:rsidRPr="00CA53A1">
              <w:rPr>
                <w:i/>
                <w:w w:val="99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898" w:right="901"/>
              <w:jc w:val="center"/>
            </w:pPr>
            <w:r w:rsidRPr="00CA53A1">
              <w:rPr>
                <w:i/>
                <w:w w:val="99"/>
              </w:rPr>
              <w:t>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934" w:right="937"/>
              <w:jc w:val="center"/>
            </w:pPr>
            <w:r w:rsidRPr="00CA53A1">
              <w:rPr>
                <w:i/>
                <w:w w:val="99"/>
              </w:rPr>
              <w:t>7</w:t>
            </w:r>
          </w:p>
        </w:tc>
      </w:tr>
      <w:tr w:rsidR="00E53FB1" w:rsidRPr="00CA53A1">
        <w:trPr>
          <w:trHeight w:hRule="exact" w:val="4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161" w:right="167"/>
              <w:jc w:val="center"/>
            </w:pPr>
            <w:r w:rsidRPr="00CA53A1">
              <w:rPr>
                <w:w w:val="99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</w:tr>
      <w:tr w:rsidR="00E53FB1" w:rsidRPr="00CA53A1">
        <w:trPr>
          <w:trHeight w:hRule="exact" w:val="4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145"/>
            </w:pPr>
            <w:r w:rsidRPr="00CA53A1">
              <w:t>…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</w:tr>
      <w:tr w:rsidR="00E53FB1" w:rsidRPr="00CA53A1">
        <w:trPr>
          <w:trHeight w:hRule="exact" w:val="4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161" w:right="167"/>
              <w:jc w:val="center"/>
            </w:pPr>
            <w:r w:rsidRPr="00CA53A1">
              <w:rPr>
                <w:w w:val="99"/>
              </w:rPr>
              <w:t>n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</w:tr>
      <w:tr w:rsidR="00E53FB1" w:rsidRPr="00CA53A1">
        <w:trPr>
          <w:trHeight w:hRule="exact" w:val="360"/>
        </w:trPr>
        <w:tc>
          <w:tcPr>
            <w:tcW w:w="1178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63"/>
              <w:ind w:left="100"/>
            </w:pPr>
            <w:r w:rsidRPr="00CA53A1">
              <w:rPr>
                <w:b/>
              </w:rPr>
              <w:t>W</w:t>
            </w:r>
            <w:r w:rsidRPr="00CA53A1">
              <w:rPr>
                <w:b/>
                <w:spacing w:val="1"/>
              </w:rPr>
              <w:t>y</w:t>
            </w:r>
            <w:r w:rsidRPr="00CA53A1">
              <w:rPr>
                <w:b/>
                <w:spacing w:val="-1"/>
              </w:rPr>
              <w:t>s</w:t>
            </w:r>
            <w:r w:rsidRPr="00CA53A1">
              <w:rPr>
                <w:b/>
                <w:spacing w:val="1"/>
              </w:rPr>
              <w:t>o</w:t>
            </w:r>
            <w:r w:rsidRPr="00CA53A1">
              <w:rPr>
                <w:b/>
                <w:spacing w:val="-3"/>
              </w:rPr>
              <w:t>k</w:t>
            </w:r>
            <w:r w:rsidRPr="00CA53A1">
              <w:rPr>
                <w:b/>
                <w:spacing w:val="4"/>
              </w:rPr>
              <w:t>o</w:t>
            </w:r>
            <w:r w:rsidRPr="00CA53A1">
              <w:rPr>
                <w:b/>
                <w:spacing w:val="-1"/>
              </w:rPr>
              <w:t>ś</w:t>
            </w:r>
            <w:r w:rsidRPr="00CA53A1">
              <w:rPr>
                <w:b/>
              </w:rPr>
              <w:t>ć</w:t>
            </w:r>
            <w:r w:rsidRPr="00CA53A1">
              <w:rPr>
                <w:b/>
                <w:spacing w:val="-8"/>
              </w:rPr>
              <w:t xml:space="preserve"> </w:t>
            </w:r>
            <w:r w:rsidRPr="00CA53A1">
              <w:rPr>
                <w:b/>
                <w:spacing w:val="1"/>
              </w:rPr>
              <w:t>o</w:t>
            </w:r>
            <w:r w:rsidRPr="00CA53A1">
              <w:rPr>
                <w:b/>
              </w:rPr>
              <w:t>pł</w:t>
            </w:r>
            <w:r w:rsidRPr="00CA53A1">
              <w:rPr>
                <w:b/>
                <w:spacing w:val="1"/>
              </w:rPr>
              <w:t>at</w:t>
            </w:r>
            <w:r w:rsidRPr="00CA53A1">
              <w:rPr>
                <w:b/>
              </w:rPr>
              <w:t>y</w:t>
            </w:r>
            <w:r w:rsidRPr="00CA53A1">
              <w:rPr>
                <w:b/>
                <w:spacing w:val="-3"/>
              </w:rPr>
              <w:t xml:space="preserve"> </w:t>
            </w:r>
            <w:r w:rsidRPr="00CA53A1">
              <w:rPr>
                <w:b/>
                <w:spacing w:val="1"/>
              </w:rPr>
              <w:t>ogó</w:t>
            </w:r>
            <w:r w:rsidRPr="00CA53A1">
              <w:rPr>
                <w:b/>
              </w:rPr>
              <w:t>łem</w:t>
            </w:r>
            <w:r w:rsidRPr="00CA53A1">
              <w:rPr>
                <w:b/>
                <w:spacing w:val="-11"/>
              </w:rPr>
              <w:t xml:space="preserve"> </w:t>
            </w:r>
            <w:r w:rsidRPr="00CA53A1">
              <w:rPr>
                <w:b/>
                <w:spacing w:val="1"/>
              </w:rPr>
              <w:t>[</w:t>
            </w:r>
            <w:r w:rsidRPr="00CA53A1">
              <w:rPr>
                <w:b/>
              </w:rPr>
              <w:t>zł]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</w:tr>
      <w:tr w:rsidR="00E53FB1" w:rsidRPr="00CA53A1">
        <w:trPr>
          <w:trHeight w:hRule="exact" w:val="360"/>
        </w:trPr>
        <w:tc>
          <w:tcPr>
            <w:tcW w:w="1383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FB1" w:rsidRPr="00CA53A1" w:rsidRDefault="00E53FB1">
            <w:pPr>
              <w:spacing w:before="57"/>
              <w:ind w:left="5950" w:right="5951"/>
              <w:jc w:val="center"/>
            </w:pPr>
            <w:r w:rsidRPr="00CA53A1">
              <w:rPr>
                <w:b/>
                <w:i/>
                <w:spacing w:val="-1"/>
              </w:rPr>
              <w:t>C</w:t>
            </w:r>
            <w:r w:rsidRPr="00CA53A1">
              <w:rPr>
                <w:b/>
                <w:i/>
              </w:rPr>
              <w:t>h</w:t>
            </w:r>
            <w:r w:rsidRPr="00CA53A1">
              <w:rPr>
                <w:b/>
                <w:i/>
                <w:spacing w:val="1"/>
              </w:rPr>
              <w:t>a</w:t>
            </w:r>
            <w:r w:rsidRPr="00CA53A1">
              <w:rPr>
                <w:b/>
                <w:i/>
                <w:spacing w:val="-1"/>
              </w:rPr>
              <w:t>r</w:t>
            </w:r>
            <w:r w:rsidRPr="00CA53A1">
              <w:rPr>
                <w:b/>
                <w:i/>
                <w:spacing w:val="1"/>
              </w:rPr>
              <w:t>ak</w:t>
            </w:r>
            <w:r w:rsidRPr="00CA53A1">
              <w:rPr>
                <w:b/>
                <w:i/>
              </w:rPr>
              <w:t>te</w:t>
            </w:r>
            <w:r w:rsidRPr="00CA53A1">
              <w:rPr>
                <w:b/>
                <w:i/>
                <w:spacing w:val="-1"/>
              </w:rPr>
              <w:t>r</w:t>
            </w:r>
            <w:r w:rsidRPr="00CA53A1">
              <w:rPr>
                <w:b/>
                <w:i/>
              </w:rPr>
              <w:t>y</w:t>
            </w:r>
            <w:r w:rsidRPr="00CA53A1">
              <w:rPr>
                <w:b/>
                <w:i/>
                <w:spacing w:val="2"/>
              </w:rPr>
              <w:t>s</w:t>
            </w:r>
            <w:r w:rsidRPr="00CA53A1">
              <w:rPr>
                <w:b/>
                <w:i/>
              </w:rPr>
              <w:t>ty</w:t>
            </w:r>
            <w:r w:rsidRPr="00CA53A1">
              <w:rPr>
                <w:b/>
                <w:i/>
                <w:spacing w:val="1"/>
              </w:rPr>
              <w:t>k</w:t>
            </w:r>
            <w:r w:rsidRPr="00CA53A1">
              <w:rPr>
                <w:b/>
                <w:i/>
              </w:rPr>
              <w:t>a</w:t>
            </w:r>
            <w:r w:rsidRPr="00CA53A1">
              <w:rPr>
                <w:b/>
                <w:i/>
                <w:spacing w:val="-12"/>
              </w:rPr>
              <w:t xml:space="preserve"> </w:t>
            </w:r>
            <w:r w:rsidRPr="00CA53A1">
              <w:rPr>
                <w:b/>
                <w:i/>
                <w:spacing w:val="1"/>
                <w:w w:val="99"/>
              </w:rPr>
              <w:t>pa</w:t>
            </w:r>
            <w:r w:rsidRPr="00CA53A1">
              <w:rPr>
                <w:b/>
                <w:i/>
                <w:w w:val="99"/>
              </w:rPr>
              <w:t>l</w:t>
            </w:r>
            <w:r w:rsidRPr="00CA53A1">
              <w:rPr>
                <w:b/>
                <w:i/>
              </w:rPr>
              <w:t>i</w:t>
            </w:r>
            <w:r w:rsidRPr="00CA53A1">
              <w:rPr>
                <w:b/>
                <w:i/>
                <w:w w:val="99"/>
              </w:rPr>
              <w:t>w</w:t>
            </w:r>
          </w:p>
        </w:tc>
      </w:tr>
      <w:tr w:rsidR="00E53FB1" w:rsidRPr="004804B7">
        <w:trPr>
          <w:trHeight w:hRule="exact" w:val="59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7" w:line="160" w:lineRule="exact"/>
              <w:rPr>
                <w:sz w:val="16"/>
                <w:szCs w:val="16"/>
              </w:rPr>
            </w:pPr>
          </w:p>
          <w:p w:rsidR="00E53FB1" w:rsidRPr="00CA53A1" w:rsidRDefault="00E53FB1">
            <w:pPr>
              <w:ind w:left="109"/>
            </w:pPr>
            <w:r w:rsidRPr="00CA53A1">
              <w:rPr>
                <w:spacing w:val="-2"/>
              </w:rPr>
              <w:t>L</w:t>
            </w:r>
            <w:r w:rsidRPr="00CA53A1">
              <w:rPr>
                <w:spacing w:val="1"/>
              </w:rPr>
              <w:t>p.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7" w:line="160" w:lineRule="exact"/>
              <w:rPr>
                <w:sz w:val="16"/>
                <w:szCs w:val="16"/>
              </w:rPr>
            </w:pPr>
          </w:p>
          <w:p w:rsidR="00E53FB1" w:rsidRPr="00CA53A1" w:rsidRDefault="00E53FB1">
            <w:pPr>
              <w:ind w:left="837"/>
            </w:pPr>
            <w:r w:rsidRPr="00CA53A1">
              <w:rPr>
                <w:spacing w:val="-1"/>
              </w:rPr>
              <w:t>R</w:t>
            </w:r>
            <w:r w:rsidRPr="00CA53A1">
              <w:rPr>
                <w:spacing w:val="1"/>
              </w:rPr>
              <w:t>od</w:t>
            </w:r>
            <w:r w:rsidRPr="00CA53A1">
              <w:t>zaj</w:t>
            </w:r>
            <w:r w:rsidRPr="00CA53A1">
              <w:rPr>
                <w:spacing w:val="-2"/>
              </w:rPr>
              <w:t xml:space="preserve"> </w:t>
            </w:r>
            <w:r w:rsidRPr="00CA53A1">
              <w:rPr>
                <w:spacing w:val="1"/>
              </w:rPr>
              <w:t>p</w:t>
            </w:r>
            <w:r w:rsidRPr="00CA53A1">
              <w:t>ali</w:t>
            </w:r>
            <w:r w:rsidRPr="00CA53A1">
              <w:rPr>
                <w:spacing w:val="-5"/>
              </w:rPr>
              <w:t>w</w:t>
            </w:r>
            <w:r w:rsidRPr="00CA53A1">
              <w:t>a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 w:line="220" w:lineRule="exact"/>
              <w:ind w:left="946" w:right="944"/>
              <w:jc w:val="center"/>
            </w:pPr>
            <w:r w:rsidRPr="00CA53A1">
              <w:rPr>
                <w:spacing w:val="1"/>
                <w:w w:val="99"/>
                <w:position w:val="-1"/>
              </w:rPr>
              <w:t>Z</w:t>
            </w:r>
            <w:r w:rsidRPr="00CA53A1">
              <w:rPr>
                <w:spacing w:val="-1"/>
                <w:w w:val="99"/>
                <w:position w:val="-1"/>
              </w:rPr>
              <w:t>u</w:t>
            </w:r>
            <w:r w:rsidRPr="00CA53A1">
              <w:rPr>
                <w:spacing w:val="3"/>
                <w:w w:val="99"/>
                <w:position w:val="-1"/>
              </w:rPr>
              <w:t>ż</w:t>
            </w:r>
            <w:r w:rsidRPr="00CA53A1">
              <w:rPr>
                <w:spacing w:val="-4"/>
                <w:w w:val="99"/>
                <w:position w:val="-1"/>
              </w:rPr>
              <w:t>y</w:t>
            </w:r>
            <w:r w:rsidRPr="00CA53A1">
              <w:rPr>
                <w:w w:val="99"/>
                <w:position w:val="-1"/>
              </w:rPr>
              <w:t>cie</w:t>
            </w:r>
          </w:p>
          <w:p w:rsidR="00E53FB1" w:rsidRPr="00CA53A1" w:rsidRDefault="00E53FB1">
            <w:pPr>
              <w:spacing w:line="220" w:lineRule="exact"/>
              <w:ind w:left="775" w:right="773"/>
              <w:jc w:val="center"/>
            </w:pPr>
            <w:r w:rsidRPr="00CA53A1">
              <w:rPr>
                <w:spacing w:val="1"/>
              </w:rPr>
              <w:t>[</w:t>
            </w:r>
            <w:r w:rsidRPr="00CA53A1">
              <w:t>Mg</w:t>
            </w:r>
            <w:r w:rsidRPr="00CA53A1">
              <w:rPr>
                <w:spacing w:val="-4"/>
              </w:rPr>
              <w:t xml:space="preserve"> </w:t>
            </w:r>
            <w:r w:rsidRPr="00CA53A1">
              <w:t>l</w:t>
            </w:r>
            <w:r w:rsidRPr="00CA53A1">
              <w:rPr>
                <w:spacing w:val="-1"/>
              </w:rPr>
              <w:t>u</w:t>
            </w:r>
            <w:r w:rsidRPr="00CA53A1">
              <w:t>b</w:t>
            </w:r>
            <w:r w:rsidRPr="00CA53A1">
              <w:rPr>
                <w:spacing w:val="2"/>
              </w:rPr>
              <w:t xml:space="preserve"> </w:t>
            </w:r>
            <w:r w:rsidRPr="00CA53A1">
              <w:rPr>
                <w:spacing w:val="-2"/>
                <w:w w:val="99"/>
              </w:rPr>
              <w:t>m</w:t>
            </w:r>
            <w:r w:rsidRPr="00CA53A1">
              <w:rPr>
                <w:w w:val="99"/>
                <w:position w:val="9"/>
                <w:sz w:val="13"/>
                <w:szCs w:val="13"/>
              </w:rPr>
              <w:t>3</w:t>
            </w:r>
            <w:r w:rsidRPr="00CA53A1">
              <w:rPr>
                <w:w w:val="99"/>
              </w:rPr>
              <w:t>]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 w:line="220" w:lineRule="exact"/>
              <w:ind w:left="609"/>
              <w:rPr>
                <w:lang w:val="pl-PL"/>
              </w:rPr>
            </w:pPr>
            <w:r w:rsidRPr="00CA53A1">
              <w:rPr>
                <w:spacing w:val="1"/>
                <w:position w:val="-1"/>
                <w:lang w:val="pl-PL"/>
              </w:rPr>
              <w:t>W</w:t>
            </w:r>
            <w:r w:rsidRPr="00CA53A1">
              <w:rPr>
                <w:position w:val="-1"/>
                <w:lang w:val="pl-PL"/>
              </w:rPr>
              <w:t>a</w:t>
            </w:r>
            <w:r w:rsidRPr="00CA53A1">
              <w:rPr>
                <w:spacing w:val="1"/>
                <w:position w:val="-1"/>
                <w:lang w:val="pl-PL"/>
              </w:rPr>
              <w:t>r</w:t>
            </w:r>
            <w:r w:rsidRPr="00CA53A1">
              <w:rPr>
                <w:position w:val="-1"/>
                <w:lang w:val="pl-PL"/>
              </w:rPr>
              <w:t>t</w:t>
            </w:r>
            <w:r w:rsidRPr="00CA53A1">
              <w:rPr>
                <w:spacing w:val="1"/>
                <w:position w:val="-1"/>
                <w:lang w:val="pl-PL"/>
              </w:rPr>
              <w:t>o</w:t>
            </w:r>
            <w:r w:rsidRPr="00CA53A1">
              <w:rPr>
                <w:spacing w:val="-1"/>
                <w:position w:val="-1"/>
                <w:lang w:val="pl-PL"/>
              </w:rPr>
              <w:t>ś</w:t>
            </w:r>
            <w:r w:rsidRPr="00CA53A1">
              <w:rPr>
                <w:position w:val="-1"/>
                <w:lang w:val="pl-PL"/>
              </w:rPr>
              <w:t>ć</w:t>
            </w:r>
            <w:r w:rsidRPr="00CA53A1">
              <w:rPr>
                <w:spacing w:val="-5"/>
                <w:position w:val="-1"/>
                <w:lang w:val="pl-PL"/>
              </w:rPr>
              <w:t xml:space="preserve"> </w:t>
            </w:r>
            <w:r w:rsidRPr="00CA53A1">
              <w:rPr>
                <w:spacing w:val="1"/>
                <w:position w:val="-1"/>
                <w:lang w:val="pl-PL"/>
              </w:rPr>
              <w:t>op</w:t>
            </w:r>
            <w:r w:rsidRPr="00CA53A1">
              <w:rPr>
                <w:position w:val="-1"/>
                <w:lang w:val="pl-PL"/>
              </w:rPr>
              <w:t>ał</w:t>
            </w:r>
            <w:r w:rsidRPr="00CA53A1">
              <w:rPr>
                <w:spacing w:val="1"/>
                <w:position w:val="-1"/>
                <w:lang w:val="pl-PL"/>
              </w:rPr>
              <w:t>o</w:t>
            </w:r>
            <w:r w:rsidRPr="00CA53A1">
              <w:rPr>
                <w:spacing w:val="-5"/>
                <w:position w:val="-1"/>
                <w:lang w:val="pl-PL"/>
              </w:rPr>
              <w:t>w</w:t>
            </w:r>
            <w:r w:rsidRPr="00CA53A1">
              <w:rPr>
                <w:position w:val="-1"/>
                <w:lang w:val="pl-PL"/>
              </w:rPr>
              <w:t>a</w:t>
            </w:r>
          </w:p>
          <w:p w:rsidR="00E53FB1" w:rsidRPr="00CA53A1" w:rsidRDefault="00E53FB1">
            <w:pPr>
              <w:spacing w:line="220" w:lineRule="exact"/>
              <w:ind w:left="618"/>
              <w:rPr>
                <w:lang w:val="pl-PL"/>
              </w:rPr>
            </w:pPr>
            <w:r w:rsidRPr="00CA53A1">
              <w:rPr>
                <w:spacing w:val="1"/>
                <w:lang w:val="pl-PL"/>
              </w:rPr>
              <w:t>[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/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g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spacing w:val="2"/>
                <w:lang w:val="pl-PL"/>
              </w:rPr>
              <w:t>l</w:t>
            </w:r>
            <w:r w:rsidRPr="00CA53A1">
              <w:rPr>
                <w:spacing w:val="-1"/>
                <w:lang w:val="pl-PL"/>
              </w:rPr>
              <w:t>u</w:t>
            </w:r>
            <w:r w:rsidRPr="00CA53A1">
              <w:rPr>
                <w:lang w:val="pl-PL"/>
              </w:rPr>
              <w:t xml:space="preserve">b 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2"/>
                <w:lang w:val="pl-PL"/>
              </w:rPr>
              <w:t>J/</w:t>
            </w:r>
            <w:r w:rsidRPr="00CA53A1">
              <w:rPr>
                <w:spacing w:val="-2"/>
                <w:lang w:val="pl-PL"/>
              </w:rPr>
              <w:t>m</w:t>
            </w:r>
            <w:r w:rsidRPr="00CA53A1">
              <w:rPr>
                <w:position w:val="9"/>
                <w:sz w:val="13"/>
                <w:szCs w:val="13"/>
                <w:lang w:val="pl-PL"/>
              </w:rPr>
              <w:t>3</w:t>
            </w:r>
            <w:r w:rsidRPr="00CA53A1">
              <w:rPr>
                <w:lang w:val="pl-PL"/>
              </w:rPr>
              <w:t>]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521" w:right="520"/>
              <w:jc w:val="center"/>
            </w:pPr>
            <w:r w:rsidRPr="00CA53A1">
              <w:rPr>
                <w:spacing w:val="-2"/>
              </w:rPr>
              <w:t>Z</w:t>
            </w:r>
            <w:r w:rsidRPr="00CA53A1">
              <w:rPr>
                <w:spacing w:val="3"/>
              </w:rPr>
              <w:t>a</w:t>
            </w:r>
            <w:r w:rsidRPr="00CA53A1">
              <w:rPr>
                <w:spacing w:val="-2"/>
              </w:rPr>
              <w:t>w</w:t>
            </w:r>
            <w:r w:rsidRPr="00CA53A1">
              <w:t>a</w:t>
            </w:r>
            <w:r w:rsidRPr="00CA53A1">
              <w:rPr>
                <w:spacing w:val="1"/>
              </w:rPr>
              <w:t>r</w:t>
            </w:r>
            <w:r w:rsidRPr="00CA53A1">
              <w:t>t</w:t>
            </w:r>
            <w:r w:rsidRPr="00CA53A1">
              <w:rPr>
                <w:spacing w:val="1"/>
              </w:rPr>
              <w:t>o</w:t>
            </w:r>
            <w:r w:rsidRPr="00CA53A1">
              <w:rPr>
                <w:spacing w:val="-1"/>
              </w:rPr>
              <w:t>ś</w:t>
            </w:r>
            <w:r w:rsidRPr="00CA53A1">
              <w:t>ć</w:t>
            </w:r>
            <w:r w:rsidRPr="00CA53A1">
              <w:rPr>
                <w:spacing w:val="-7"/>
              </w:rPr>
              <w:t xml:space="preserve"> </w:t>
            </w:r>
            <w:r w:rsidRPr="00CA53A1">
              <w:rPr>
                <w:spacing w:val="1"/>
                <w:w w:val="99"/>
              </w:rPr>
              <w:t>pop</w:t>
            </w:r>
            <w:r w:rsidRPr="00CA53A1">
              <w:rPr>
                <w:w w:val="99"/>
              </w:rPr>
              <w:t>i</w:t>
            </w:r>
            <w:r w:rsidRPr="00CA53A1">
              <w:rPr>
                <w:spacing w:val="1"/>
                <w:w w:val="99"/>
              </w:rPr>
              <w:t>o</w:t>
            </w:r>
            <w:r w:rsidRPr="00CA53A1">
              <w:rPr>
                <w:w w:val="99"/>
              </w:rPr>
              <w:t>łu</w:t>
            </w:r>
          </w:p>
          <w:p w:rsidR="00E53FB1" w:rsidRPr="00CA53A1" w:rsidRDefault="00E53FB1">
            <w:pPr>
              <w:ind w:left="1121" w:right="1119"/>
              <w:jc w:val="center"/>
            </w:pPr>
            <w:r w:rsidRPr="00CA53A1">
              <w:rPr>
                <w:spacing w:val="1"/>
                <w:w w:val="99"/>
              </w:rPr>
              <w:t>[</w:t>
            </w:r>
            <w:r w:rsidRPr="00CA53A1">
              <w:rPr>
                <w:w w:val="99"/>
              </w:rPr>
              <w:t>%]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 w:line="220" w:lineRule="exact"/>
              <w:ind w:left="642"/>
              <w:rPr>
                <w:lang w:val="pl-PL"/>
              </w:rPr>
            </w:pPr>
            <w:r w:rsidRPr="00CA53A1">
              <w:rPr>
                <w:spacing w:val="-2"/>
                <w:position w:val="-1"/>
                <w:lang w:val="pl-PL"/>
              </w:rPr>
              <w:t>Z</w:t>
            </w:r>
            <w:r w:rsidRPr="00CA53A1">
              <w:rPr>
                <w:spacing w:val="3"/>
                <w:position w:val="-1"/>
                <w:lang w:val="pl-PL"/>
              </w:rPr>
              <w:t>a</w:t>
            </w:r>
            <w:r w:rsidRPr="00CA53A1">
              <w:rPr>
                <w:spacing w:val="-2"/>
                <w:position w:val="-1"/>
                <w:lang w:val="pl-PL"/>
              </w:rPr>
              <w:t>w</w:t>
            </w:r>
            <w:r w:rsidRPr="00CA53A1">
              <w:rPr>
                <w:position w:val="-1"/>
                <w:lang w:val="pl-PL"/>
              </w:rPr>
              <w:t>a</w:t>
            </w:r>
            <w:r w:rsidRPr="00CA53A1">
              <w:rPr>
                <w:spacing w:val="1"/>
                <w:position w:val="-1"/>
                <w:lang w:val="pl-PL"/>
              </w:rPr>
              <w:t>r</w:t>
            </w:r>
            <w:r w:rsidRPr="00CA53A1">
              <w:rPr>
                <w:position w:val="-1"/>
                <w:lang w:val="pl-PL"/>
              </w:rPr>
              <w:t>t</w:t>
            </w:r>
            <w:r w:rsidRPr="00CA53A1">
              <w:rPr>
                <w:spacing w:val="1"/>
                <w:position w:val="-1"/>
                <w:lang w:val="pl-PL"/>
              </w:rPr>
              <w:t>o</w:t>
            </w:r>
            <w:r w:rsidRPr="00CA53A1">
              <w:rPr>
                <w:spacing w:val="-1"/>
                <w:position w:val="-1"/>
                <w:lang w:val="pl-PL"/>
              </w:rPr>
              <w:t>ś</w:t>
            </w:r>
            <w:r w:rsidRPr="00CA53A1">
              <w:rPr>
                <w:position w:val="-1"/>
                <w:lang w:val="pl-PL"/>
              </w:rPr>
              <w:t>ć</w:t>
            </w:r>
            <w:r w:rsidRPr="00CA53A1">
              <w:rPr>
                <w:spacing w:val="-7"/>
                <w:position w:val="-1"/>
                <w:lang w:val="pl-PL"/>
              </w:rPr>
              <w:t xml:space="preserve"> </w:t>
            </w:r>
            <w:r w:rsidRPr="00CA53A1">
              <w:rPr>
                <w:spacing w:val="-1"/>
                <w:position w:val="-1"/>
                <w:lang w:val="pl-PL"/>
              </w:rPr>
              <w:t>s</w:t>
            </w:r>
            <w:r w:rsidRPr="00CA53A1">
              <w:rPr>
                <w:position w:val="-1"/>
                <w:lang w:val="pl-PL"/>
              </w:rPr>
              <w:t>ia</w:t>
            </w:r>
            <w:r w:rsidRPr="00CA53A1">
              <w:rPr>
                <w:spacing w:val="3"/>
                <w:position w:val="-1"/>
                <w:lang w:val="pl-PL"/>
              </w:rPr>
              <w:t>r</w:t>
            </w:r>
            <w:r w:rsidRPr="00CA53A1">
              <w:rPr>
                <w:spacing w:val="-1"/>
                <w:position w:val="-1"/>
                <w:lang w:val="pl-PL"/>
              </w:rPr>
              <w:t>k</w:t>
            </w:r>
            <w:r w:rsidRPr="00CA53A1">
              <w:rPr>
                <w:position w:val="-1"/>
                <w:lang w:val="pl-PL"/>
              </w:rPr>
              <w:t>i</w:t>
            </w:r>
          </w:p>
          <w:p w:rsidR="00E53FB1" w:rsidRPr="00CA53A1" w:rsidRDefault="00E53FB1">
            <w:pPr>
              <w:spacing w:line="220" w:lineRule="exact"/>
              <w:ind w:left="712"/>
              <w:rPr>
                <w:lang w:val="pl-PL"/>
              </w:rPr>
            </w:pPr>
            <w:r w:rsidRPr="00CA53A1">
              <w:rPr>
                <w:spacing w:val="1"/>
                <w:lang w:val="pl-PL"/>
              </w:rPr>
              <w:t>[</w:t>
            </w:r>
            <w:r w:rsidRPr="00CA53A1">
              <w:rPr>
                <w:lang w:val="pl-PL"/>
              </w:rPr>
              <w:t>%</w:t>
            </w:r>
            <w:r w:rsidRPr="00CA53A1">
              <w:rPr>
                <w:spacing w:val="-2"/>
                <w:lang w:val="pl-PL"/>
              </w:rPr>
              <w:t xml:space="preserve"> </w:t>
            </w:r>
            <w:r w:rsidRPr="00CA53A1">
              <w:rPr>
                <w:lang w:val="pl-PL"/>
              </w:rPr>
              <w:t>l</w:t>
            </w:r>
            <w:r w:rsidRPr="00CA53A1">
              <w:rPr>
                <w:spacing w:val="-1"/>
                <w:lang w:val="pl-PL"/>
              </w:rPr>
              <w:t>u</w:t>
            </w:r>
            <w:r w:rsidRPr="00CA53A1">
              <w:rPr>
                <w:lang w:val="pl-PL"/>
              </w:rPr>
              <w:t>b</w:t>
            </w:r>
            <w:r w:rsidRPr="00CA53A1">
              <w:rPr>
                <w:spacing w:val="2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mg</w:t>
            </w:r>
            <w:r w:rsidRPr="00CA53A1">
              <w:rPr>
                <w:spacing w:val="2"/>
                <w:lang w:val="pl-PL"/>
              </w:rPr>
              <w:t>/</w:t>
            </w:r>
            <w:r w:rsidRPr="00CA53A1">
              <w:rPr>
                <w:spacing w:val="-2"/>
                <w:lang w:val="pl-PL"/>
              </w:rPr>
              <w:t>m</w:t>
            </w:r>
            <w:r w:rsidRPr="00CA53A1">
              <w:rPr>
                <w:position w:val="9"/>
                <w:sz w:val="13"/>
                <w:szCs w:val="13"/>
                <w:lang w:val="pl-PL"/>
              </w:rPr>
              <w:t>3</w:t>
            </w:r>
            <w:r w:rsidRPr="00CA53A1">
              <w:rPr>
                <w:lang w:val="pl-PL"/>
              </w:rPr>
              <w:t>]</w:t>
            </w:r>
          </w:p>
        </w:tc>
      </w:tr>
      <w:tr w:rsidR="00E53FB1" w:rsidRPr="00CA53A1">
        <w:trPr>
          <w:trHeight w:hRule="exact" w:val="36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161" w:right="167"/>
              <w:jc w:val="center"/>
            </w:pPr>
            <w:r w:rsidRPr="00CA53A1">
              <w:rPr>
                <w:i/>
                <w:w w:val="99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1327" w:right="1328"/>
              <w:jc w:val="center"/>
            </w:pPr>
            <w:r w:rsidRPr="00CA53A1">
              <w:rPr>
                <w:i/>
                <w:w w:val="99"/>
              </w:rPr>
              <w:t>2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1219" w:right="1220"/>
              <w:jc w:val="center"/>
            </w:pPr>
            <w:r w:rsidRPr="00CA53A1">
              <w:rPr>
                <w:i/>
                <w:w w:val="99"/>
              </w:rPr>
              <w:t>3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1219" w:right="1223"/>
              <w:jc w:val="center"/>
            </w:pPr>
            <w:r w:rsidRPr="00CA53A1">
              <w:rPr>
                <w:i/>
                <w:w w:val="99"/>
              </w:rPr>
              <w:t>4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1219" w:right="1220"/>
              <w:jc w:val="center"/>
            </w:pPr>
            <w:r w:rsidRPr="00CA53A1">
              <w:rPr>
                <w:i/>
                <w:w w:val="99"/>
              </w:rPr>
              <w:t>5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1219" w:right="1223"/>
              <w:jc w:val="center"/>
            </w:pPr>
            <w:r w:rsidRPr="00CA53A1">
              <w:rPr>
                <w:i/>
                <w:w w:val="99"/>
              </w:rPr>
              <w:t>6</w:t>
            </w:r>
          </w:p>
        </w:tc>
      </w:tr>
      <w:tr w:rsidR="00E53FB1" w:rsidRPr="00CA53A1">
        <w:trPr>
          <w:trHeight w:hRule="exact" w:val="4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161" w:right="167"/>
              <w:jc w:val="center"/>
            </w:pPr>
            <w:r w:rsidRPr="00CA53A1">
              <w:rPr>
                <w:w w:val="99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</w:tr>
      <w:tr w:rsidR="00E53FB1" w:rsidRPr="00CA53A1">
        <w:trPr>
          <w:trHeight w:hRule="exact" w:val="4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145"/>
            </w:pPr>
            <w:r w:rsidRPr="00CA53A1">
              <w:t>…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</w:tr>
      <w:tr w:rsidR="00E53FB1" w:rsidRPr="00CA53A1">
        <w:trPr>
          <w:trHeight w:hRule="exact" w:val="4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161" w:right="167"/>
              <w:jc w:val="center"/>
            </w:pPr>
            <w:r w:rsidRPr="00CA53A1">
              <w:rPr>
                <w:w w:val="99"/>
              </w:rPr>
              <w:t>n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</w:tr>
    </w:tbl>
    <w:p w:rsidR="00E53FB1" w:rsidRPr="00CA53A1" w:rsidRDefault="00E53FB1">
      <w:pPr>
        <w:sectPr w:rsidR="00E53FB1" w:rsidRPr="00CA53A1">
          <w:headerReference w:type="default" r:id="rId8"/>
          <w:pgSz w:w="16840" w:h="11920" w:orient="landscape"/>
          <w:pgMar w:top="1080" w:right="1480" w:bottom="280" w:left="1320" w:header="0" w:footer="0" w:gutter="0"/>
          <w:cols w:space="708"/>
        </w:sectPr>
      </w:pPr>
    </w:p>
    <w:p w:rsidR="00E53FB1" w:rsidRPr="00CA53A1" w:rsidRDefault="00E53FB1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1"/>
        <w:gridCol w:w="3715"/>
        <w:gridCol w:w="7772"/>
        <w:gridCol w:w="1841"/>
      </w:tblGrid>
      <w:tr w:rsidR="00E53FB1" w:rsidRPr="004804B7" w:rsidTr="00C62009">
        <w:trPr>
          <w:trHeight w:hRule="exact" w:val="360"/>
        </w:trPr>
        <w:tc>
          <w:tcPr>
            <w:tcW w:w="511" w:type="dxa"/>
          </w:tcPr>
          <w:p w:rsidR="00E53FB1" w:rsidRPr="00CA53A1" w:rsidRDefault="00E53FB1">
            <w:pPr>
              <w:spacing w:before="52"/>
              <w:ind w:left="112"/>
            </w:pPr>
            <w:r w:rsidRPr="00CA53A1">
              <w:rPr>
                <w:spacing w:val="-2"/>
              </w:rPr>
              <w:t>L</w:t>
            </w:r>
            <w:r w:rsidRPr="00CA53A1">
              <w:rPr>
                <w:spacing w:val="1"/>
              </w:rPr>
              <w:t>p</w:t>
            </w:r>
            <w:r w:rsidRPr="00CA53A1">
              <w:t>.</w:t>
            </w:r>
          </w:p>
        </w:tc>
        <w:tc>
          <w:tcPr>
            <w:tcW w:w="3715" w:type="dxa"/>
          </w:tcPr>
          <w:p w:rsidR="00E53FB1" w:rsidRPr="00CA53A1" w:rsidRDefault="00E53FB1">
            <w:pPr>
              <w:spacing w:before="52"/>
              <w:ind w:left="1541" w:right="1551"/>
              <w:jc w:val="center"/>
            </w:pPr>
            <w:r w:rsidRPr="00CA53A1">
              <w:rPr>
                <w:spacing w:val="2"/>
                <w:w w:val="99"/>
              </w:rPr>
              <w:t>G</w:t>
            </w:r>
            <w:r w:rsidRPr="00CA53A1">
              <w:rPr>
                <w:spacing w:val="-4"/>
                <w:w w:val="99"/>
              </w:rPr>
              <w:t>m</w:t>
            </w:r>
            <w:r w:rsidRPr="00CA53A1">
              <w:rPr>
                <w:spacing w:val="2"/>
              </w:rPr>
              <w:t>i</w:t>
            </w:r>
            <w:r w:rsidRPr="00CA53A1">
              <w:rPr>
                <w:spacing w:val="-1"/>
                <w:w w:val="99"/>
              </w:rPr>
              <w:t>n</w:t>
            </w:r>
            <w:r w:rsidRPr="00CA53A1">
              <w:rPr>
                <w:w w:val="99"/>
              </w:rPr>
              <w:t>a</w:t>
            </w:r>
          </w:p>
        </w:tc>
        <w:tc>
          <w:tcPr>
            <w:tcW w:w="9612" w:type="dxa"/>
            <w:gridSpan w:val="2"/>
          </w:tcPr>
          <w:p w:rsidR="00E53FB1" w:rsidRPr="00CA53A1" w:rsidRDefault="00E53FB1">
            <w:pPr>
              <w:spacing w:before="52"/>
              <w:ind w:left="1497"/>
              <w:rPr>
                <w:lang w:val="pl-PL"/>
              </w:rPr>
            </w:pPr>
            <w:r w:rsidRPr="00CA53A1">
              <w:rPr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u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op</w:t>
            </w:r>
            <w:r w:rsidRPr="00CA53A1">
              <w:rPr>
                <w:lang w:val="pl-PL"/>
              </w:rPr>
              <w:t>łat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1"/>
                <w:lang w:val="pl-PL"/>
              </w:rPr>
              <w:t xml:space="preserve"> 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spacing w:val="1"/>
                <w:lang w:val="pl-PL"/>
              </w:rPr>
              <w:t>pr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>z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8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lang w:val="pl-PL"/>
              </w:rPr>
              <w:t>az</w:t>
            </w:r>
            <w:r w:rsidRPr="00CA53A1">
              <w:rPr>
                <w:spacing w:val="4"/>
                <w:lang w:val="pl-PL"/>
              </w:rPr>
              <w:t>ó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>o</w:t>
            </w:r>
            <w:r w:rsidRPr="00CA53A1">
              <w:rPr>
                <w:spacing w:val="-1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e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po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zc</w:t>
            </w:r>
            <w:r w:rsidRPr="00CA53A1">
              <w:rPr>
                <w:spacing w:val="3"/>
                <w:lang w:val="pl-PL"/>
              </w:rPr>
              <w:t>z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spacing w:val="1"/>
                <w:lang w:val="pl-PL"/>
              </w:rPr>
              <w:t>ó</w:t>
            </w:r>
            <w:r w:rsidRPr="00CA53A1">
              <w:rPr>
                <w:lang w:val="pl-PL"/>
              </w:rPr>
              <w:t>l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ch</w:t>
            </w:r>
            <w:r w:rsidRPr="00CA53A1">
              <w:rPr>
                <w:spacing w:val="-10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g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ach</w:t>
            </w:r>
            <w:r w:rsidRPr="00CA53A1">
              <w:rPr>
                <w:spacing w:val="-7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[</w:t>
            </w:r>
            <w:r w:rsidRPr="00CA53A1">
              <w:rPr>
                <w:lang w:val="pl-PL"/>
              </w:rPr>
              <w:t>zł]</w:t>
            </w:r>
          </w:p>
        </w:tc>
      </w:tr>
      <w:tr w:rsidR="00E53FB1" w:rsidRPr="00CA53A1" w:rsidTr="00C62009">
        <w:trPr>
          <w:trHeight w:hRule="exact" w:val="406"/>
        </w:trPr>
        <w:tc>
          <w:tcPr>
            <w:tcW w:w="511" w:type="dxa"/>
          </w:tcPr>
          <w:p w:rsidR="00E53FB1" w:rsidRPr="00CA53A1" w:rsidRDefault="00E53FB1">
            <w:pPr>
              <w:spacing w:before="52"/>
              <w:ind w:left="163" w:right="167"/>
              <w:jc w:val="center"/>
            </w:pPr>
            <w:r w:rsidRPr="00CA53A1">
              <w:rPr>
                <w:w w:val="99"/>
              </w:rPr>
              <w:t>1</w:t>
            </w:r>
          </w:p>
        </w:tc>
        <w:tc>
          <w:tcPr>
            <w:tcW w:w="3715" w:type="dxa"/>
          </w:tcPr>
          <w:p w:rsidR="00E53FB1" w:rsidRPr="00CA53A1" w:rsidRDefault="00E53FB1"/>
        </w:tc>
        <w:tc>
          <w:tcPr>
            <w:tcW w:w="9612" w:type="dxa"/>
            <w:gridSpan w:val="2"/>
          </w:tcPr>
          <w:p w:rsidR="00E53FB1" w:rsidRPr="00CA53A1" w:rsidRDefault="00E53FB1"/>
        </w:tc>
      </w:tr>
      <w:tr w:rsidR="00E53FB1" w:rsidRPr="00CA53A1" w:rsidTr="00C62009">
        <w:trPr>
          <w:trHeight w:hRule="exact" w:val="406"/>
        </w:trPr>
        <w:tc>
          <w:tcPr>
            <w:tcW w:w="511" w:type="dxa"/>
          </w:tcPr>
          <w:p w:rsidR="00E53FB1" w:rsidRPr="00CA53A1" w:rsidRDefault="00E53FB1">
            <w:pPr>
              <w:spacing w:before="52"/>
              <w:ind w:left="148"/>
            </w:pPr>
            <w:r w:rsidRPr="00CA53A1">
              <w:t>…</w:t>
            </w:r>
          </w:p>
        </w:tc>
        <w:tc>
          <w:tcPr>
            <w:tcW w:w="3715" w:type="dxa"/>
          </w:tcPr>
          <w:p w:rsidR="00E53FB1" w:rsidRPr="00CA53A1" w:rsidRDefault="00E53FB1"/>
        </w:tc>
        <w:tc>
          <w:tcPr>
            <w:tcW w:w="9612" w:type="dxa"/>
            <w:gridSpan w:val="2"/>
          </w:tcPr>
          <w:p w:rsidR="00E53FB1" w:rsidRPr="00CA53A1" w:rsidRDefault="00E53FB1"/>
        </w:tc>
      </w:tr>
      <w:tr w:rsidR="00E53FB1" w:rsidRPr="00CA53A1" w:rsidTr="00C62009">
        <w:trPr>
          <w:trHeight w:hRule="exact" w:val="406"/>
        </w:trPr>
        <w:tc>
          <w:tcPr>
            <w:tcW w:w="511" w:type="dxa"/>
          </w:tcPr>
          <w:p w:rsidR="00E53FB1" w:rsidRPr="00CA53A1" w:rsidRDefault="00E53FB1">
            <w:pPr>
              <w:spacing w:before="52"/>
              <w:ind w:left="163" w:right="167"/>
              <w:jc w:val="center"/>
            </w:pPr>
            <w:r w:rsidRPr="00CA53A1">
              <w:rPr>
                <w:w w:val="99"/>
              </w:rPr>
              <w:t>n</w:t>
            </w:r>
          </w:p>
        </w:tc>
        <w:tc>
          <w:tcPr>
            <w:tcW w:w="3715" w:type="dxa"/>
          </w:tcPr>
          <w:p w:rsidR="00E53FB1" w:rsidRPr="00CA53A1" w:rsidRDefault="00E53FB1"/>
        </w:tc>
        <w:tc>
          <w:tcPr>
            <w:tcW w:w="9612" w:type="dxa"/>
            <w:gridSpan w:val="2"/>
          </w:tcPr>
          <w:p w:rsidR="00E53FB1" w:rsidRPr="00CA53A1" w:rsidRDefault="00E53FB1"/>
        </w:tc>
      </w:tr>
      <w:tr w:rsidR="00E53FB1" w:rsidRPr="00CA53A1" w:rsidTr="00C62009">
        <w:trPr>
          <w:trHeight w:hRule="exact" w:val="355"/>
        </w:trPr>
        <w:tc>
          <w:tcPr>
            <w:tcW w:w="11998" w:type="dxa"/>
            <w:gridSpan w:val="3"/>
          </w:tcPr>
          <w:p w:rsidR="00E53FB1" w:rsidRPr="00CA53A1" w:rsidRDefault="00E53FB1">
            <w:pPr>
              <w:spacing w:before="5"/>
              <w:ind w:left="102"/>
            </w:pPr>
            <w:r w:rsidRPr="00CA53A1">
              <w:rPr>
                <w:b/>
              </w:rPr>
              <w:t>W</w:t>
            </w:r>
            <w:r w:rsidRPr="00CA53A1">
              <w:rPr>
                <w:b/>
                <w:spacing w:val="1"/>
              </w:rPr>
              <w:t>y</w:t>
            </w:r>
            <w:r w:rsidRPr="00CA53A1">
              <w:rPr>
                <w:b/>
                <w:spacing w:val="-1"/>
              </w:rPr>
              <w:t>s</w:t>
            </w:r>
            <w:r w:rsidRPr="00CA53A1">
              <w:rPr>
                <w:b/>
                <w:spacing w:val="1"/>
              </w:rPr>
              <w:t>o</w:t>
            </w:r>
            <w:r w:rsidRPr="00CA53A1">
              <w:rPr>
                <w:b/>
                <w:spacing w:val="-3"/>
              </w:rPr>
              <w:t>k</w:t>
            </w:r>
            <w:r w:rsidRPr="00CA53A1">
              <w:rPr>
                <w:b/>
                <w:spacing w:val="4"/>
              </w:rPr>
              <w:t>o</w:t>
            </w:r>
            <w:r w:rsidRPr="00CA53A1">
              <w:rPr>
                <w:b/>
                <w:spacing w:val="-1"/>
              </w:rPr>
              <w:t>ś</w:t>
            </w:r>
            <w:r w:rsidRPr="00CA53A1">
              <w:rPr>
                <w:b/>
              </w:rPr>
              <w:t>ć</w:t>
            </w:r>
            <w:r w:rsidRPr="00CA53A1">
              <w:rPr>
                <w:b/>
                <w:spacing w:val="-8"/>
              </w:rPr>
              <w:t xml:space="preserve"> </w:t>
            </w:r>
            <w:r w:rsidRPr="00CA53A1">
              <w:rPr>
                <w:b/>
                <w:spacing w:val="1"/>
              </w:rPr>
              <w:t>o</w:t>
            </w:r>
            <w:r w:rsidRPr="00CA53A1">
              <w:rPr>
                <w:b/>
              </w:rPr>
              <w:t>pł</w:t>
            </w:r>
            <w:r w:rsidRPr="00CA53A1">
              <w:rPr>
                <w:b/>
                <w:spacing w:val="1"/>
              </w:rPr>
              <w:t>at</w:t>
            </w:r>
            <w:r w:rsidRPr="00CA53A1">
              <w:rPr>
                <w:b/>
              </w:rPr>
              <w:t>y</w:t>
            </w:r>
            <w:r w:rsidRPr="00CA53A1">
              <w:rPr>
                <w:b/>
                <w:spacing w:val="-3"/>
              </w:rPr>
              <w:t xml:space="preserve"> </w:t>
            </w:r>
            <w:r w:rsidRPr="00CA53A1">
              <w:rPr>
                <w:b/>
                <w:spacing w:val="1"/>
              </w:rPr>
              <w:t>ogó</w:t>
            </w:r>
            <w:r w:rsidRPr="00CA53A1">
              <w:rPr>
                <w:b/>
              </w:rPr>
              <w:t>łem</w:t>
            </w:r>
            <w:r w:rsidRPr="00CA53A1">
              <w:rPr>
                <w:b/>
                <w:spacing w:val="-11"/>
              </w:rPr>
              <w:t xml:space="preserve"> </w:t>
            </w:r>
            <w:r w:rsidRPr="00CA53A1">
              <w:rPr>
                <w:b/>
                <w:spacing w:val="1"/>
              </w:rPr>
              <w:t>[</w:t>
            </w:r>
            <w:r w:rsidRPr="00CA53A1">
              <w:rPr>
                <w:b/>
              </w:rPr>
              <w:t>zł]</w:t>
            </w:r>
          </w:p>
        </w:tc>
        <w:tc>
          <w:tcPr>
            <w:tcW w:w="1841" w:type="dxa"/>
          </w:tcPr>
          <w:p w:rsidR="00E53FB1" w:rsidRPr="00CA53A1" w:rsidRDefault="00E53FB1"/>
        </w:tc>
      </w:tr>
    </w:tbl>
    <w:p w:rsidR="00E53FB1" w:rsidRPr="00CA53A1" w:rsidRDefault="00E53FB1">
      <w:pPr>
        <w:spacing w:before="1" w:line="180" w:lineRule="exact"/>
        <w:rPr>
          <w:sz w:val="19"/>
          <w:szCs w:val="19"/>
        </w:rPr>
      </w:pPr>
    </w:p>
    <w:p w:rsidR="00E53FB1" w:rsidRPr="00CA53A1" w:rsidRDefault="00E53FB1">
      <w:pPr>
        <w:spacing w:before="32" w:line="240" w:lineRule="exact"/>
        <w:ind w:left="379"/>
        <w:rPr>
          <w:sz w:val="22"/>
          <w:szCs w:val="22"/>
        </w:rPr>
      </w:pPr>
      <w:r w:rsidRPr="00CA53A1">
        <w:rPr>
          <w:b/>
          <w:spacing w:val="-20"/>
          <w:position w:val="-1"/>
          <w:sz w:val="22"/>
          <w:szCs w:val="22"/>
        </w:rPr>
        <w:t>T</w:t>
      </w:r>
      <w:r w:rsidRPr="00CA53A1">
        <w:rPr>
          <w:b/>
          <w:position w:val="-1"/>
          <w:sz w:val="22"/>
          <w:szCs w:val="22"/>
        </w:rPr>
        <w:t>abe</w:t>
      </w:r>
      <w:r w:rsidRPr="00CA53A1">
        <w:rPr>
          <w:b/>
          <w:spacing w:val="1"/>
          <w:position w:val="-1"/>
          <w:sz w:val="22"/>
          <w:szCs w:val="22"/>
        </w:rPr>
        <w:t>l</w:t>
      </w:r>
      <w:r w:rsidRPr="00CA53A1">
        <w:rPr>
          <w:b/>
          <w:position w:val="-1"/>
          <w:sz w:val="22"/>
          <w:szCs w:val="22"/>
        </w:rPr>
        <w:t>a</w:t>
      </w:r>
      <w:r w:rsidRPr="00CA53A1">
        <w:rPr>
          <w:b/>
          <w:spacing w:val="-2"/>
          <w:position w:val="-1"/>
          <w:sz w:val="22"/>
          <w:szCs w:val="22"/>
        </w:rPr>
        <w:t xml:space="preserve"> </w:t>
      </w:r>
      <w:r w:rsidRPr="00CA53A1">
        <w:rPr>
          <w:b/>
          <w:position w:val="-1"/>
          <w:sz w:val="22"/>
          <w:szCs w:val="22"/>
        </w:rPr>
        <w:t>B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1"/>
        <w:gridCol w:w="6094"/>
        <w:gridCol w:w="1807"/>
        <w:gridCol w:w="948"/>
        <w:gridCol w:w="859"/>
        <w:gridCol w:w="1745"/>
        <w:gridCol w:w="1870"/>
      </w:tblGrid>
      <w:tr w:rsidR="00E53FB1" w:rsidRPr="00CA53A1" w:rsidTr="00C62009">
        <w:trPr>
          <w:trHeight w:hRule="exact" w:val="410"/>
        </w:trPr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102"/>
            </w:pPr>
            <w:r w:rsidRPr="00CA53A1">
              <w:rPr>
                <w:b/>
                <w:spacing w:val="1"/>
              </w:rPr>
              <w:t>P</w:t>
            </w:r>
            <w:r w:rsidRPr="00CA53A1">
              <w:rPr>
                <w:b/>
              </w:rPr>
              <w:t>rzeł</w:t>
            </w:r>
            <w:r w:rsidRPr="00CA53A1">
              <w:rPr>
                <w:b/>
                <w:spacing w:val="1"/>
              </w:rPr>
              <w:t>a</w:t>
            </w:r>
            <w:r w:rsidRPr="00CA53A1">
              <w:rPr>
                <w:b/>
              </w:rPr>
              <w:t>dun</w:t>
            </w:r>
            <w:r w:rsidRPr="00CA53A1">
              <w:rPr>
                <w:b/>
                <w:spacing w:val="3"/>
              </w:rPr>
              <w:t>e</w:t>
            </w:r>
            <w:r w:rsidRPr="00CA53A1">
              <w:rPr>
                <w:b/>
              </w:rPr>
              <w:t>k</w:t>
            </w:r>
            <w:r w:rsidRPr="00CA53A1">
              <w:rPr>
                <w:b/>
                <w:spacing w:val="-12"/>
              </w:rPr>
              <w:t xml:space="preserve"> </w:t>
            </w:r>
            <w:r w:rsidRPr="00CA53A1">
              <w:rPr>
                <w:b/>
              </w:rPr>
              <w:t>b</w:t>
            </w:r>
            <w:r w:rsidRPr="00CA53A1">
              <w:rPr>
                <w:b/>
                <w:spacing w:val="3"/>
              </w:rPr>
              <w:t>e</w:t>
            </w:r>
            <w:r w:rsidRPr="00CA53A1">
              <w:rPr>
                <w:b/>
              </w:rPr>
              <w:t>nz</w:t>
            </w:r>
            <w:r w:rsidRPr="00CA53A1">
              <w:rPr>
                <w:b/>
                <w:spacing w:val="1"/>
              </w:rPr>
              <w:t>y</w:t>
            </w:r>
            <w:r w:rsidRPr="00CA53A1">
              <w:rPr>
                <w:b/>
              </w:rPr>
              <w:t>n</w:t>
            </w:r>
            <w:r w:rsidRPr="00CA53A1">
              <w:rPr>
                <w:b/>
                <w:spacing w:val="-6"/>
              </w:rPr>
              <w:t xml:space="preserve"> </w:t>
            </w:r>
            <w:r w:rsidRPr="00CA53A1">
              <w:rPr>
                <w:b/>
                <w:spacing w:val="-1"/>
              </w:rPr>
              <w:t>s</w:t>
            </w:r>
            <w:r w:rsidRPr="00CA53A1">
              <w:rPr>
                <w:b/>
              </w:rPr>
              <w:t>i</w:t>
            </w:r>
            <w:r w:rsidRPr="00CA53A1">
              <w:rPr>
                <w:b/>
                <w:spacing w:val="2"/>
              </w:rPr>
              <w:t>l</w:t>
            </w:r>
            <w:r w:rsidRPr="00CA53A1">
              <w:rPr>
                <w:b/>
              </w:rPr>
              <w:t>n</w:t>
            </w:r>
            <w:r w:rsidRPr="00CA53A1">
              <w:rPr>
                <w:b/>
                <w:spacing w:val="2"/>
              </w:rPr>
              <w:t>i</w:t>
            </w:r>
            <w:r w:rsidRPr="00CA53A1">
              <w:rPr>
                <w:b/>
                <w:spacing w:val="-3"/>
              </w:rPr>
              <w:t>k</w:t>
            </w:r>
            <w:r w:rsidRPr="00CA53A1">
              <w:rPr>
                <w:b/>
                <w:spacing w:val="4"/>
              </w:rPr>
              <w:t>o</w:t>
            </w:r>
            <w:r w:rsidRPr="00CA53A1">
              <w:rPr>
                <w:b/>
                <w:spacing w:val="2"/>
              </w:rPr>
              <w:t>w</w:t>
            </w:r>
            <w:r w:rsidRPr="00CA53A1">
              <w:rPr>
                <w:b/>
                <w:spacing w:val="1"/>
              </w:rPr>
              <w:t>y</w:t>
            </w:r>
            <w:r w:rsidRPr="00CA53A1">
              <w:rPr>
                <w:b/>
              </w:rPr>
              <w:t>ch</w:t>
            </w:r>
            <w:r w:rsidRPr="00CA53A1">
              <w:t>*</w:t>
            </w:r>
          </w:p>
        </w:tc>
        <w:tc>
          <w:tcPr>
            <w:tcW w:w="4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7"/>
              <w:ind w:left="102"/>
            </w:pPr>
            <w:r w:rsidRPr="00CA53A1">
              <w:rPr>
                <w:b/>
                <w:spacing w:val="1"/>
              </w:rPr>
              <w:t>G</w:t>
            </w:r>
            <w:r w:rsidRPr="00CA53A1">
              <w:rPr>
                <w:b/>
                <w:spacing w:val="-3"/>
              </w:rPr>
              <w:t>m</w:t>
            </w:r>
            <w:r w:rsidRPr="00CA53A1">
              <w:rPr>
                <w:b/>
                <w:spacing w:val="2"/>
              </w:rPr>
              <w:t>i</w:t>
            </w:r>
            <w:r w:rsidRPr="00CA53A1">
              <w:rPr>
                <w:b/>
              </w:rPr>
              <w:t>n</w:t>
            </w:r>
            <w:r w:rsidRPr="00CA53A1">
              <w:rPr>
                <w:b/>
                <w:spacing w:val="1"/>
              </w:rPr>
              <w:t>a</w:t>
            </w:r>
            <w:r w:rsidRPr="00CA53A1">
              <w:rPr>
                <w:b/>
              </w:rPr>
              <w:t>:</w:t>
            </w:r>
          </w:p>
        </w:tc>
      </w:tr>
      <w:tr w:rsidR="00E53FB1" w:rsidRPr="00CA53A1" w:rsidTr="00C62009">
        <w:trPr>
          <w:trHeight w:hRule="exact" w:val="82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3" w:line="280" w:lineRule="exact"/>
              <w:rPr>
                <w:sz w:val="28"/>
                <w:szCs w:val="28"/>
              </w:rPr>
            </w:pPr>
          </w:p>
          <w:p w:rsidR="00E53FB1" w:rsidRPr="00CA53A1" w:rsidRDefault="00E53FB1">
            <w:pPr>
              <w:ind w:left="141"/>
            </w:pPr>
            <w:r w:rsidRPr="00CA53A1">
              <w:rPr>
                <w:spacing w:val="-2"/>
              </w:rPr>
              <w:t>L</w:t>
            </w:r>
            <w:r w:rsidRPr="00CA53A1">
              <w:rPr>
                <w:spacing w:val="1"/>
              </w:rPr>
              <w:t>p</w:t>
            </w:r>
            <w:r w:rsidRPr="00CA53A1">
              <w:t>.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3" w:line="280" w:lineRule="exact"/>
              <w:rPr>
                <w:sz w:val="28"/>
                <w:szCs w:val="28"/>
              </w:rPr>
            </w:pPr>
          </w:p>
          <w:p w:rsidR="00E53FB1" w:rsidRPr="00CA53A1" w:rsidRDefault="00E53FB1">
            <w:pPr>
              <w:ind w:left="1929"/>
            </w:pPr>
            <w:r w:rsidRPr="00CA53A1">
              <w:rPr>
                <w:spacing w:val="-1"/>
              </w:rPr>
              <w:t>R</w:t>
            </w:r>
            <w:r w:rsidRPr="00CA53A1">
              <w:rPr>
                <w:spacing w:val="1"/>
              </w:rPr>
              <w:t>od</w:t>
            </w:r>
            <w:r w:rsidRPr="00CA53A1">
              <w:t>zaj</w:t>
            </w:r>
            <w:r w:rsidRPr="00CA53A1">
              <w:rPr>
                <w:spacing w:val="-2"/>
              </w:rPr>
              <w:t xml:space="preserve"> </w:t>
            </w:r>
            <w:r w:rsidRPr="00CA53A1">
              <w:rPr>
                <w:spacing w:val="-1"/>
              </w:rPr>
              <w:t>o</w:t>
            </w:r>
            <w:r w:rsidRPr="00CA53A1">
              <w:rPr>
                <w:spacing w:val="1"/>
              </w:rPr>
              <w:t>p</w:t>
            </w:r>
            <w:r w:rsidRPr="00CA53A1">
              <w:t>e</w:t>
            </w:r>
            <w:r w:rsidRPr="00CA53A1">
              <w:rPr>
                <w:spacing w:val="1"/>
              </w:rPr>
              <w:t>r</w:t>
            </w:r>
            <w:r w:rsidRPr="00CA53A1">
              <w:t>a</w:t>
            </w:r>
            <w:r w:rsidRPr="00CA53A1">
              <w:rPr>
                <w:spacing w:val="-2"/>
              </w:rPr>
              <w:t>c</w:t>
            </w:r>
            <w:r w:rsidRPr="00CA53A1">
              <w:rPr>
                <w:spacing w:val="2"/>
              </w:rPr>
              <w:t>j</w:t>
            </w:r>
            <w:r w:rsidRPr="00CA53A1">
              <w:t>i</w:t>
            </w:r>
            <w:r w:rsidRPr="00CA53A1">
              <w:rPr>
                <w:spacing w:val="-5"/>
              </w:rPr>
              <w:t xml:space="preserve"> </w:t>
            </w:r>
            <w:r w:rsidRPr="00CA53A1">
              <w:t>tec</w:t>
            </w:r>
            <w:r w:rsidRPr="00CA53A1">
              <w:rPr>
                <w:spacing w:val="-1"/>
              </w:rPr>
              <w:t>hn</w:t>
            </w:r>
            <w:r w:rsidRPr="00CA53A1">
              <w:t>icz</w:t>
            </w:r>
            <w:r w:rsidRPr="00CA53A1">
              <w:rPr>
                <w:spacing w:val="-1"/>
              </w:rPr>
              <w:t>n</w:t>
            </w:r>
            <w:r w:rsidRPr="00CA53A1">
              <w:t>ej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313" w:right="283" w:firstLine="389"/>
            </w:pPr>
            <w:r w:rsidRPr="00CA53A1">
              <w:rPr>
                <w:spacing w:val="1"/>
              </w:rPr>
              <w:t>I</w:t>
            </w:r>
            <w:r w:rsidRPr="00CA53A1">
              <w:t>l</w:t>
            </w:r>
            <w:r w:rsidRPr="00CA53A1">
              <w:rPr>
                <w:spacing w:val="1"/>
              </w:rPr>
              <w:t>o</w:t>
            </w:r>
            <w:r w:rsidRPr="00CA53A1">
              <w:rPr>
                <w:spacing w:val="-1"/>
              </w:rPr>
              <w:t xml:space="preserve">ść </w:t>
            </w:r>
            <w:r w:rsidRPr="00CA53A1">
              <w:rPr>
                <w:spacing w:val="1"/>
              </w:rPr>
              <w:t>pr</w:t>
            </w:r>
            <w:r w:rsidRPr="00CA53A1">
              <w:t>zeła</w:t>
            </w:r>
            <w:r w:rsidRPr="00CA53A1">
              <w:rPr>
                <w:spacing w:val="1"/>
              </w:rPr>
              <w:t>do</w:t>
            </w:r>
            <w:r w:rsidRPr="00CA53A1">
              <w:rPr>
                <w:spacing w:val="-5"/>
              </w:rPr>
              <w:t>w</w:t>
            </w:r>
            <w:r w:rsidRPr="00CA53A1">
              <w:rPr>
                <w:spacing w:val="3"/>
              </w:rPr>
              <w:t>a</w:t>
            </w:r>
            <w:r w:rsidRPr="00CA53A1">
              <w:rPr>
                <w:spacing w:val="-1"/>
              </w:rPr>
              <w:t>n</w:t>
            </w:r>
            <w:r w:rsidRPr="00CA53A1">
              <w:t xml:space="preserve">ej </w:t>
            </w:r>
            <w:r w:rsidRPr="00CA53A1">
              <w:rPr>
                <w:spacing w:val="1"/>
              </w:rPr>
              <w:t>b</w:t>
            </w:r>
            <w:r w:rsidRPr="00CA53A1">
              <w:t>e</w:t>
            </w:r>
            <w:r w:rsidRPr="00CA53A1">
              <w:rPr>
                <w:spacing w:val="-1"/>
              </w:rPr>
              <w:t>n</w:t>
            </w:r>
            <w:r w:rsidRPr="00CA53A1">
              <w:rPr>
                <w:spacing w:val="3"/>
              </w:rPr>
              <w:t>z</w:t>
            </w:r>
            <w:r w:rsidRPr="00CA53A1">
              <w:rPr>
                <w:spacing w:val="-1"/>
              </w:rPr>
              <w:t>y</w:t>
            </w:r>
            <w:r w:rsidRPr="00CA53A1">
              <w:rPr>
                <w:spacing w:val="1"/>
              </w:rPr>
              <w:t>n</w:t>
            </w:r>
            <w:r w:rsidRPr="00CA53A1">
              <w:t>y</w:t>
            </w:r>
            <w:r w:rsidRPr="00CA53A1">
              <w:rPr>
                <w:spacing w:val="-10"/>
              </w:rPr>
              <w:t xml:space="preserve"> </w:t>
            </w:r>
            <w:r w:rsidRPr="00CA53A1">
              <w:rPr>
                <w:spacing w:val="1"/>
              </w:rPr>
              <w:t>[</w:t>
            </w:r>
            <w:r w:rsidRPr="00CA53A1">
              <w:rPr>
                <w:spacing w:val="3"/>
              </w:rPr>
              <w:t>M</w:t>
            </w:r>
            <w:r w:rsidRPr="00CA53A1">
              <w:rPr>
                <w:spacing w:val="-1"/>
              </w:rPr>
              <w:t>g]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8"/>
              <w:ind w:left="284" w:right="283" w:hanging="3"/>
              <w:jc w:val="center"/>
            </w:pPr>
            <w:r w:rsidRPr="00CA53A1">
              <w:rPr>
                <w:w w:val="99"/>
              </w:rPr>
              <w:t>S</w:t>
            </w:r>
            <w:r w:rsidRPr="00CA53A1">
              <w:rPr>
                <w:spacing w:val="1"/>
                <w:w w:val="99"/>
              </w:rPr>
              <w:t>k</w:t>
            </w:r>
            <w:r w:rsidRPr="00CA53A1">
              <w:rPr>
                <w:spacing w:val="-1"/>
                <w:w w:val="99"/>
              </w:rPr>
              <w:t>u</w:t>
            </w:r>
            <w:r w:rsidRPr="00CA53A1">
              <w:t>t</w:t>
            </w:r>
            <w:r w:rsidRPr="00CA53A1">
              <w:rPr>
                <w:w w:val="99"/>
              </w:rPr>
              <w:t>ecz</w:t>
            </w:r>
            <w:r w:rsidRPr="00CA53A1">
              <w:rPr>
                <w:spacing w:val="-1"/>
                <w:w w:val="99"/>
              </w:rPr>
              <w:t>n</w:t>
            </w:r>
            <w:r w:rsidRPr="00CA53A1">
              <w:rPr>
                <w:spacing w:val="4"/>
                <w:w w:val="99"/>
              </w:rPr>
              <w:t>o</w:t>
            </w:r>
            <w:r w:rsidRPr="00CA53A1">
              <w:rPr>
                <w:spacing w:val="-1"/>
                <w:w w:val="99"/>
              </w:rPr>
              <w:t>ś</w:t>
            </w:r>
            <w:r w:rsidRPr="00CA53A1">
              <w:rPr>
                <w:w w:val="99"/>
              </w:rPr>
              <w:t xml:space="preserve">ć </w:t>
            </w:r>
            <w:r w:rsidRPr="00CA53A1">
              <w:rPr>
                <w:spacing w:val="1"/>
              </w:rPr>
              <w:t>r</w:t>
            </w:r>
            <w:r w:rsidRPr="00CA53A1">
              <w:t>e</w:t>
            </w:r>
            <w:r w:rsidRPr="00CA53A1">
              <w:rPr>
                <w:spacing w:val="1"/>
              </w:rPr>
              <w:t>d</w:t>
            </w:r>
            <w:r w:rsidRPr="00CA53A1">
              <w:rPr>
                <w:spacing w:val="-1"/>
              </w:rPr>
              <w:t>uk</w:t>
            </w:r>
            <w:r w:rsidRPr="00CA53A1">
              <w:t>c</w:t>
            </w:r>
            <w:r w:rsidRPr="00CA53A1">
              <w:rPr>
                <w:spacing w:val="2"/>
              </w:rPr>
              <w:t>j</w:t>
            </w:r>
            <w:r w:rsidRPr="00CA53A1">
              <w:t>i</w:t>
            </w:r>
            <w:r w:rsidRPr="00CA53A1">
              <w:rPr>
                <w:spacing w:val="-5"/>
              </w:rPr>
              <w:t xml:space="preserve"> </w:t>
            </w:r>
            <w:r w:rsidRPr="00CA53A1">
              <w:rPr>
                <w:spacing w:val="3"/>
                <w:w w:val="99"/>
              </w:rPr>
              <w:t>e</w:t>
            </w:r>
            <w:r w:rsidRPr="00CA53A1">
              <w:rPr>
                <w:spacing w:val="-4"/>
                <w:w w:val="99"/>
              </w:rPr>
              <w:t>m</w:t>
            </w:r>
            <w:r w:rsidRPr="00CA53A1">
              <w:rPr>
                <w:w w:val="99"/>
              </w:rPr>
              <w:t>i</w:t>
            </w:r>
            <w:r w:rsidRPr="00CA53A1">
              <w:rPr>
                <w:spacing w:val="-1"/>
                <w:w w:val="99"/>
              </w:rPr>
              <w:t>s</w:t>
            </w:r>
            <w:r w:rsidRPr="00CA53A1">
              <w:rPr>
                <w:spacing w:val="2"/>
              </w:rPr>
              <w:t>j</w:t>
            </w:r>
            <w:r w:rsidRPr="00CA53A1">
              <w:t xml:space="preserve">i </w:t>
            </w:r>
            <w:r w:rsidRPr="00CA53A1">
              <w:rPr>
                <w:spacing w:val="1"/>
                <w:w w:val="99"/>
              </w:rPr>
              <w:t>[</w:t>
            </w:r>
            <w:r w:rsidRPr="00CA53A1">
              <w:rPr>
                <w:w w:val="99"/>
              </w:rPr>
              <w:t>%]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299" w:right="295" w:hanging="6"/>
              <w:jc w:val="center"/>
              <w:rPr>
                <w:lang w:val="pl-PL"/>
              </w:rPr>
            </w:pPr>
            <w:r w:rsidRPr="00CA53A1">
              <w:rPr>
                <w:spacing w:val="2"/>
                <w:w w:val="99"/>
                <w:lang w:val="pl-PL"/>
              </w:rPr>
              <w:t>J</w:t>
            </w:r>
            <w:r w:rsidRPr="00CA53A1">
              <w:rPr>
                <w:w w:val="99"/>
                <w:lang w:val="pl-PL"/>
              </w:rPr>
              <w:t>e</w:t>
            </w:r>
            <w:r w:rsidRPr="00CA53A1">
              <w:rPr>
                <w:spacing w:val="1"/>
                <w:w w:val="99"/>
                <w:lang w:val="pl-PL"/>
              </w:rPr>
              <w:t>d</w:t>
            </w:r>
            <w:r w:rsidRPr="00CA53A1">
              <w:rPr>
                <w:spacing w:val="-1"/>
                <w:w w:val="99"/>
                <w:lang w:val="pl-PL"/>
              </w:rPr>
              <w:t>n</w:t>
            </w:r>
            <w:r w:rsidRPr="00CA53A1">
              <w:rPr>
                <w:spacing w:val="1"/>
                <w:w w:val="99"/>
                <w:lang w:val="pl-PL"/>
              </w:rPr>
              <w:t>o</w:t>
            </w:r>
            <w:r w:rsidRPr="00CA53A1">
              <w:rPr>
                <w:spacing w:val="-1"/>
                <w:w w:val="99"/>
                <w:lang w:val="pl-PL"/>
              </w:rPr>
              <w:t>s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-1"/>
                <w:w w:val="99"/>
                <w:lang w:val="pl-PL"/>
              </w:rPr>
              <w:t>k</w:t>
            </w:r>
            <w:r w:rsidRPr="00CA53A1">
              <w:rPr>
                <w:spacing w:val="4"/>
                <w:w w:val="99"/>
                <w:lang w:val="pl-PL"/>
              </w:rPr>
              <w:t>o</w:t>
            </w:r>
            <w:r w:rsidRPr="00CA53A1">
              <w:rPr>
                <w:spacing w:val="-2"/>
                <w:w w:val="99"/>
                <w:lang w:val="pl-PL"/>
              </w:rPr>
              <w:t>w</w:t>
            </w:r>
            <w:r w:rsidRPr="00CA53A1">
              <w:rPr>
                <w:w w:val="99"/>
                <w:lang w:val="pl-PL"/>
              </w:rPr>
              <w:t xml:space="preserve">a 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spacing w:val="1"/>
                <w:w w:val="99"/>
                <w:lang w:val="pl-PL"/>
              </w:rPr>
              <w:t>op</w:t>
            </w:r>
            <w:r w:rsidRPr="00CA53A1">
              <w:rPr>
                <w:w w:val="99"/>
                <w:lang w:val="pl-PL"/>
              </w:rPr>
              <w:t>ła</w:t>
            </w:r>
            <w:r w:rsidRPr="00CA53A1">
              <w:rPr>
                <w:spacing w:val="2"/>
                <w:lang w:val="pl-PL"/>
              </w:rPr>
              <w:t>t</w:t>
            </w:r>
            <w:r w:rsidRPr="00CA53A1">
              <w:rPr>
                <w:w w:val="99"/>
                <w:lang w:val="pl-PL"/>
              </w:rPr>
              <w:t xml:space="preserve">y </w:t>
            </w:r>
            <w:r w:rsidRPr="00CA53A1">
              <w:rPr>
                <w:spacing w:val="1"/>
                <w:w w:val="99"/>
                <w:lang w:val="pl-PL"/>
              </w:rPr>
              <w:t>[</w:t>
            </w:r>
            <w:r w:rsidRPr="00CA53A1">
              <w:rPr>
                <w:w w:val="99"/>
                <w:lang w:val="pl-PL"/>
              </w:rPr>
              <w:t>zł/M</w:t>
            </w:r>
            <w:r w:rsidRPr="00CA53A1">
              <w:rPr>
                <w:spacing w:val="-1"/>
                <w:w w:val="99"/>
                <w:lang w:val="pl-PL"/>
              </w:rPr>
              <w:t>g</w:t>
            </w:r>
            <w:r w:rsidRPr="00CA53A1">
              <w:rPr>
                <w:w w:val="99"/>
                <w:lang w:val="pl-PL"/>
              </w:rPr>
              <w:t>]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8" w:line="160" w:lineRule="exact"/>
              <w:rPr>
                <w:sz w:val="16"/>
                <w:szCs w:val="16"/>
                <w:lang w:val="pl-PL"/>
              </w:rPr>
            </w:pPr>
          </w:p>
          <w:p w:rsidR="00E53FB1" w:rsidRPr="00CA53A1" w:rsidRDefault="00E53FB1">
            <w:pPr>
              <w:ind w:left="195" w:right="192"/>
              <w:jc w:val="center"/>
            </w:pPr>
            <w:r w:rsidRPr="00CA53A1">
              <w:rPr>
                <w:spacing w:val="1"/>
              </w:rPr>
              <w:t>W</w:t>
            </w:r>
            <w:r w:rsidRPr="00CA53A1">
              <w:rPr>
                <w:spacing w:val="-1"/>
              </w:rPr>
              <w:t>ys</w:t>
            </w:r>
            <w:r w:rsidRPr="00CA53A1">
              <w:rPr>
                <w:spacing w:val="1"/>
              </w:rPr>
              <w:t>o</w:t>
            </w:r>
            <w:r w:rsidRPr="00CA53A1">
              <w:rPr>
                <w:spacing w:val="-1"/>
              </w:rPr>
              <w:t>k</w:t>
            </w:r>
            <w:r w:rsidRPr="00CA53A1">
              <w:rPr>
                <w:spacing w:val="1"/>
              </w:rPr>
              <w:t>o</w:t>
            </w:r>
            <w:r w:rsidRPr="00CA53A1">
              <w:rPr>
                <w:spacing w:val="-1"/>
              </w:rPr>
              <w:t>ś</w:t>
            </w:r>
            <w:r w:rsidRPr="00CA53A1">
              <w:t>ć</w:t>
            </w:r>
            <w:r w:rsidRPr="00CA53A1">
              <w:rPr>
                <w:spacing w:val="-7"/>
              </w:rPr>
              <w:t xml:space="preserve"> </w:t>
            </w:r>
            <w:r w:rsidRPr="00CA53A1">
              <w:rPr>
                <w:spacing w:val="1"/>
                <w:w w:val="99"/>
              </w:rPr>
              <w:t>op</w:t>
            </w:r>
            <w:r w:rsidRPr="00CA53A1">
              <w:rPr>
                <w:w w:val="99"/>
              </w:rPr>
              <w:t>ła</w:t>
            </w:r>
            <w:r w:rsidRPr="00CA53A1">
              <w:rPr>
                <w:spacing w:val="2"/>
              </w:rPr>
              <w:t>t</w:t>
            </w:r>
            <w:r w:rsidRPr="00CA53A1">
              <w:rPr>
                <w:w w:val="99"/>
              </w:rPr>
              <w:t>y</w:t>
            </w:r>
          </w:p>
          <w:p w:rsidR="00E53FB1" w:rsidRPr="00CA53A1" w:rsidRDefault="00E53FB1">
            <w:pPr>
              <w:ind w:left="754" w:right="757"/>
              <w:jc w:val="center"/>
            </w:pPr>
            <w:r w:rsidRPr="00CA53A1">
              <w:rPr>
                <w:spacing w:val="1"/>
                <w:w w:val="99"/>
              </w:rPr>
              <w:t>[</w:t>
            </w:r>
            <w:r w:rsidRPr="00CA53A1">
              <w:rPr>
                <w:w w:val="99"/>
              </w:rPr>
              <w:t>z</w:t>
            </w:r>
            <w:r w:rsidRPr="00CA53A1">
              <w:t>ł</w:t>
            </w:r>
            <w:r w:rsidRPr="00CA53A1">
              <w:rPr>
                <w:w w:val="99"/>
              </w:rPr>
              <w:t>]</w:t>
            </w:r>
          </w:p>
        </w:tc>
      </w:tr>
      <w:tr w:rsidR="00E53FB1" w:rsidRPr="00CA53A1" w:rsidTr="00C62009">
        <w:trPr>
          <w:trHeight w:hRule="exact" w:val="3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163" w:right="167"/>
              <w:jc w:val="center"/>
            </w:pPr>
            <w:r w:rsidRPr="00CA53A1">
              <w:rPr>
                <w:i/>
                <w:w w:val="99"/>
              </w:rPr>
              <w:t>1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2954" w:right="2958"/>
              <w:jc w:val="center"/>
            </w:pPr>
            <w:r w:rsidRPr="00CA53A1">
              <w:rPr>
                <w:i/>
                <w:w w:val="99"/>
              </w:rPr>
              <w:t>2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811" w:right="815"/>
              <w:jc w:val="center"/>
            </w:pPr>
            <w:r w:rsidRPr="00CA53A1">
              <w:rPr>
                <w:i/>
                <w:w w:val="99"/>
              </w:rPr>
              <w:t>3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811" w:right="815"/>
              <w:jc w:val="center"/>
            </w:pPr>
            <w:r w:rsidRPr="00CA53A1">
              <w:rPr>
                <w:i/>
                <w:w w:val="99"/>
              </w:rPr>
              <w:t>4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780" w:right="783"/>
              <w:jc w:val="center"/>
            </w:pPr>
            <w:r w:rsidRPr="00CA53A1">
              <w:rPr>
                <w:i/>
                <w:w w:val="99"/>
              </w:rPr>
              <w:t>5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843" w:right="846"/>
              <w:jc w:val="center"/>
            </w:pPr>
            <w:r w:rsidRPr="00CA53A1">
              <w:rPr>
                <w:i/>
                <w:w w:val="99"/>
              </w:rPr>
              <w:t>6</w:t>
            </w:r>
          </w:p>
        </w:tc>
      </w:tr>
      <w:tr w:rsidR="00E53FB1" w:rsidRPr="004804B7" w:rsidTr="00C62009">
        <w:trPr>
          <w:trHeight w:hRule="exact" w:val="3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163" w:right="167"/>
              <w:jc w:val="center"/>
            </w:pPr>
            <w:r w:rsidRPr="00CA53A1">
              <w:rPr>
                <w:w w:val="99"/>
              </w:rPr>
              <w:t>1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100"/>
              <w:rPr>
                <w:lang w:val="pl-PL"/>
              </w:rPr>
            </w:pPr>
            <w:r w:rsidRPr="00CA53A1">
              <w:rPr>
                <w:lang w:val="pl-PL"/>
              </w:rPr>
              <w:t>Na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eł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ia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8"/>
                <w:lang w:val="pl-PL"/>
              </w:rPr>
              <w:t xml:space="preserve"> </w:t>
            </w:r>
            <w:r w:rsidRPr="00CA53A1">
              <w:rPr>
                <w:lang w:val="pl-PL"/>
              </w:rPr>
              <w:t>z</w:t>
            </w:r>
            <w:r w:rsidRPr="00CA53A1">
              <w:rPr>
                <w:spacing w:val="1"/>
                <w:lang w:val="pl-PL"/>
              </w:rPr>
              <w:t>b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1"/>
                <w:lang w:val="pl-PL"/>
              </w:rPr>
              <w:t>or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4"/>
                <w:lang w:val="pl-PL"/>
              </w:rPr>
              <w:t>ó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10"/>
                <w:lang w:val="pl-PL"/>
              </w:rPr>
              <w:t xml:space="preserve"> </w:t>
            </w:r>
            <w:r w:rsidRPr="00CA53A1">
              <w:rPr>
                <w:lang w:val="pl-PL"/>
              </w:rPr>
              <w:t xml:space="preserve">z 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>ac</w:t>
            </w:r>
            <w:r w:rsidRPr="00CA53A1">
              <w:rPr>
                <w:spacing w:val="-1"/>
                <w:lang w:val="pl-PL"/>
              </w:rPr>
              <w:t>h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7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ta</w:t>
            </w:r>
            <w:r w:rsidRPr="00CA53A1">
              <w:rPr>
                <w:spacing w:val="2"/>
                <w:lang w:val="pl-PL"/>
              </w:rPr>
              <w:t>ł</w:t>
            </w:r>
            <w:r w:rsidRPr="00CA53A1">
              <w:rPr>
                <w:spacing w:val="1"/>
                <w:lang w:val="pl-PL"/>
              </w:rPr>
              <w:t>y</w:t>
            </w:r>
            <w:r w:rsidRPr="00CA53A1">
              <w:rPr>
                <w:lang w:val="pl-PL"/>
              </w:rPr>
              <w:t>m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</w:tr>
      <w:tr w:rsidR="00E53FB1" w:rsidRPr="004804B7" w:rsidTr="00C62009">
        <w:trPr>
          <w:trHeight w:hRule="exact" w:val="3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163" w:right="167"/>
              <w:jc w:val="center"/>
            </w:pPr>
            <w:r w:rsidRPr="00CA53A1">
              <w:rPr>
                <w:w w:val="99"/>
              </w:rPr>
              <w:t>2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100"/>
              <w:rPr>
                <w:lang w:val="pl-PL"/>
              </w:rPr>
            </w:pPr>
            <w:r w:rsidRPr="00CA53A1">
              <w:rPr>
                <w:lang w:val="pl-PL"/>
              </w:rPr>
              <w:t>O</w:t>
            </w:r>
            <w:r w:rsidRPr="00CA53A1">
              <w:rPr>
                <w:spacing w:val="1"/>
                <w:lang w:val="pl-PL"/>
              </w:rPr>
              <w:t>pró</w:t>
            </w:r>
            <w:r w:rsidRPr="00CA53A1">
              <w:rPr>
                <w:lang w:val="pl-PL"/>
              </w:rPr>
              <w:t>ż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ia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8"/>
                <w:lang w:val="pl-PL"/>
              </w:rPr>
              <w:t xml:space="preserve"> </w:t>
            </w:r>
            <w:r w:rsidRPr="00CA53A1">
              <w:rPr>
                <w:lang w:val="pl-PL"/>
              </w:rPr>
              <w:t>z</w:t>
            </w:r>
            <w:r w:rsidRPr="00CA53A1">
              <w:rPr>
                <w:spacing w:val="1"/>
                <w:lang w:val="pl-PL"/>
              </w:rPr>
              <w:t>b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1"/>
                <w:lang w:val="pl-PL"/>
              </w:rPr>
              <w:t>or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4"/>
                <w:lang w:val="pl-PL"/>
              </w:rPr>
              <w:t>ó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11"/>
                <w:lang w:val="pl-PL"/>
              </w:rPr>
              <w:t xml:space="preserve"> </w:t>
            </w:r>
            <w:r w:rsidRPr="00CA53A1">
              <w:rPr>
                <w:lang w:val="pl-PL"/>
              </w:rPr>
              <w:t xml:space="preserve">z 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spacing w:val="-1"/>
                <w:lang w:val="pl-PL"/>
              </w:rPr>
              <w:t>h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10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spacing w:val="2"/>
                <w:lang w:val="pl-PL"/>
              </w:rPr>
              <w:t>ł</w:t>
            </w:r>
            <w:r w:rsidRPr="00CA53A1">
              <w:rPr>
                <w:spacing w:val="1"/>
                <w:lang w:val="pl-PL"/>
              </w:rPr>
              <w:t>y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ą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m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</w:tr>
      <w:tr w:rsidR="00E53FB1" w:rsidRPr="00CA53A1" w:rsidTr="00C62009">
        <w:trPr>
          <w:trHeight w:hRule="exact" w:val="3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163" w:right="167"/>
              <w:jc w:val="center"/>
            </w:pPr>
            <w:r w:rsidRPr="00CA53A1">
              <w:rPr>
                <w:w w:val="99"/>
              </w:rPr>
              <w:t>3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100"/>
            </w:pPr>
            <w:r w:rsidRPr="00CA53A1">
              <w:t>Na</w:t>
            </w:r>
            <w:r w:rsidRPr="00CA53A1">
              <w:rPr>
                <w:spacing w:val="1"/>
              </w:rPr>
              <w:t>p</w:t>
            </w:r>
            <w:r w:rsidRPr="00CA53A1">
              <w:t>eł</w:t>
            </w:r>
            <w:r w:rsidRPr="00CA53A1">
              <w:rPr>
                <w:spacing w:val="-1"/>
              </w:rPr>
              <w:t>n</w:t>
            </w:r>
            <w:r w:rsidRPr="00CA53A1">
              <w:t>ia</w:t>
            </w:r>
            <w:r w:rsidRPr="00CA53A1">
              <w:rPr>
                <w:spacing w:val="1"/>
              </w:rPr>
              <w:t>n</w:t>
            </w:r>
            <w:r w:rsidRPr="00CA53A1">
              <w:t>ie</w:t>
            </w:r>
            <w:r w:rsidRPr="00CA53A1">
              <w:rPr>
                <w:spacing w:val="-8"/>
              </w:rPr>
              <w:t xml:space="preserve"> </w:t>
            </w:r>
            <w:r w:rsidRPr="00CA53A1">
              <w:t>z</w:t>
            </w:r>
            <w:r w:rsidRPr="00CA53A1">
              <w:rPr>
                <w:spacing w:val="1"/>
              </w:rPr>
              <w:t>b</w:t>
            </w:r>
            <w:r w:rsidRPr="00CA53A1">
              <w:t>i</w:t>
            </w:r>
            <w:r w:rsidRPr="00CA53A1">
              <w:rPr>
                <w:spacing w:val="1"/>
              </w:rPr>
              <w:t>or</w:t>
            </w:r>
            <w:r w:rsidRPr="00CA53A1">
              <w:rPr>
                <w:spacing w:val="-1"/>
              </w:rPr>
              <w:t>n</w:t>
            </w:r>
            <w:r w:rsidRPr="00CA53A1">
              <w:t>i</w:t>
            </w:r>
            <w:r w:rsidRPr="00CA53A1">
              <w:rPr>
                <w:spacing w:val="-1"/>
              </w:rPr>
              <w:t>k</w:t>
            </w:r>
            <w:r w:rsidRPr="00CA53A1">
              <w:rPr>
                <w:spacing w:val="4"/>
              </w:rPr>
              <w:t>ó</w:t>
            </w:r>
            <w:r w:rsidRPr="00CA53A1">
              <w:t>w</w:t>
            </w:r>
            <w:r w:rsidRPr="00CA53A1">
              <w:rPr>
                <w:spacing w:val="-11"/>
              </w:rPr>
              <w:t xml:space="preserve"> </w:t>
            </w:r>
            <w:r w:rsidRPr="00CA53A1">
              <w:rPr>
                <w:spacing w:val="1"/>
              </w:rPr>
              <w:t>pod</w:t>
            </w:r>
            <w:r w:rsidRPr="00CA53A1">
              <w:t>zi</w:t>
            </w:r>
            <w:r w:rsidRPr="00CA53A1">
              <w:rPr>
                <w:spacing w:val="3"/>
              </w:rPr>
              <w:t>e</w:t>
            </w:r>
            <w:r w:rsidRPr="00CA53A1">
              <w:rPr>
                <w:spacing w:val="-4"/>
              </w:rPr>
              <w:t>m</w:t>
            </w:r>
            <w:r w:rsidRPr="00CA53A1">
              <w:rPr>
                <w:spacing w:val="1"/>
              </w:rPr>
              <w:t>n</w:t>
            </w:r>
            <w:r w:rsidRPr="00CA53A1">
              <w:rPr>
                <w:spacing w:val="-1"/>
              </w:rPr>
              <w:t>y</w:t>
            </w:r>
            <w:r w:rsidRPr="00CA53A1">
              <w:rPr>
                <w:spacing w:val="3"/>
              </w:rPr>
              <w:t>c</w:t>
            </w:r>
            <w:r w:rsidRPr="00CA53A1">
              <w:t>h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</w:tr>
      <w:tr w:rsidR="00E53FB1" w:rsidRPr="004804B7" w:rsidTr="00C62009">
        <w:trPr>
          <w:trHeight w:hRule="exact" w:val="3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163" w:right="167"/>
              <w:jc w:val="center"/>
            </w:pPr>
            <w:r w:rsidRPr="00CA53A1">
              <w:rPr>
                <w:w w:val="99"/>
              </w:rPr>
              <w:t>4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100"/>
              <w:rPr>
                <w:lang w:val="pl-PL"/>
              </w:rPr>
            </w:pPr>
            <w:r w:rsidRPr="00CA53A1">
              <w:rPr>
                <w:lang w:val="pl-PL"/>
              </w:rPr>
              <w:t>Na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eł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ia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8"/>
                <w:lang w:val="pl-PL"/>
              </w:rPr>
              <w:t xml:space="preserve"> </w:t>
            </w:r>
            <w:r w:rsidRPr="00CA53A1">
              <w:rPr>
                <w:lang w:val="pl-PL"/>
              </w:rPr>
              <w:t>z</w:t>
            </w:r>
            <w:r w:rsidRPr="00CA53A1">
              <w:rPr>
                <w:spacing w:val="1"/>
                <w:lang w:val="pl-PL"/>
              </w:rPr>
              <w:t>b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1"/>
                <w:lang w:val="pl-PL"/>
              </w:rPr>
              <w:t>or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4"/>
                <w:lang w:val="pl-PL"/>
              </w:rPr>
              <w:t>ó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azi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7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ch</w:t>
            </w:r>
            <w:r w:rsidRPr="00CA53A1">
              <w:rPr>
                <w:spacing w:val="-12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tac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ach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al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lang w:val="pl-PL"/>
              </w:rPr>
              <w:t>w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</w:tr>
      <w:tr w:rsidR="00E53FB1" w:rsidRPr="00CA53A1" w:rsidTr="00C62009">
        <w:trPr>
          <w:trHeight w:hRule="exact" w:val="3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163" w:right="167"/>
              <w:jc w:val="center"/>
            </w:pPr>
            <w:r w:rsidRPr="00CA53A1">
              <w:rPr>
                <w:w w:val="99"/>
              </w:rPr>
              <w:t>5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100"/>
            </w:pPr>
            <w:r w:rsidRPr="00CA53A1">
              <w:t>Na</w:t>
            </w:r>
            <w:r w:rsidRPr="00CA53A1">
              <w:rPr>
                <w:spacing w:val="1"/>
              </w:rPr>
              <w:t>p</w:t>
            </w:r>
            <w:r w:rsidRPr="00CA53A1">
              <w:t>eł</w:t>
            </w:r>
            <w:r w:rsidRPr="00CA53A1">
              <w:rPr>
                <w:spacing w:val="-1"/>
              </w:rPr>
              <w:t>n</w:t>
            </w:r>
            <w:r w:rsidRPr="00CA53A1">
              <w:t>ia</w:t>
            </w:r>
            <w:r w:rsidRPr="00CA53A1">
              <w:rPr>
                <w:spacing w:val="1"/>
              </w:rPr>
              <w:t>n</w:t>
            </w:r>
            <w:r w:rsidRPr="00CA53A1">
              <w:t>ie</w:t>
            </w:r>
            <w:r w:rsidRPr="00CA53A1">
              <w:rPr>
                <w:spacing w:val="-8"/>
              </w:rPr>
              <w:t xml:space="preserve"> </w:t>
            </w:r>
            <w:r w:rsidRPr="00CA53A1">
              <w:rPr>
                <w:spacing w:val="3"/>
              </w:rPr>
              <w:t>c</w:t>
            </w:r>
            <w:r w:rsidRPr="00CA53A1">
              <w:rPr>
                <w:spacing w:val="-1"/>
              </w:rPr>
              <w:t>ys</w:t>
            </w:r>
            <w:r w:rsidRPr="00CA53A1">
              <w:t>te</w:t>
            </w:r>
            <w:r w:rsidRPr="00CA53A1">
              <w:rPr>
                <w:spacing w:val="1"/>
              </w:rPr>
              <w:t>r</w:t>
            </w:r>
            <w:r w:rsidRPr="00CA53A1">
              <w:t>n</w:t>
            </w:r>
            <w:r w:rsidRPr="00CA53A1">
              <w:rPr>
                <w:spacing w:val="-3"/>
              </w:rPr>
              <w:t xml:space="preserve"> </w:t>
            </w:r>
            <w:r w:rsidRPr="00CA53A1">
              <w:rPr>
                <w:spacing w:val="-1"/>
              </w:rPr>
              <w:t>k</w:t>
            </w:r>
            <w:r w:rsidRPr="00CA53A1">
              <w:rPr>
                <w:spacing w:val="1"/>
              </w:rPr>
              <w:t>o</w:t>
            </w:r>
            <w:r w:rsidRPr="00CA53A1">
              <w:t>le</w:t>
            </w:r>
            <w:r w:rsidRPr="00CA53A1">
              <w:rPr>
                <w:spacing w:val="2"/>
              </w:rPr>
              <w:t>j</w:t>
            </w:r>
            <w:r w:rsidRPr="00CA53A1">
              <w:rPr>
                <w:spacing w:val="1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rPr>
                <w:spacing w:val="1"/>
              </w:rPr>
              <w:t>y</w:t>
            </w:r>
            <w:r w:rsidRPr="00CA53A1">
              <w:t>ch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</w:tr>
      <w:tr w:rsidR="00E53FB1" w:rsidRPr="00CA53A1" w:rsidTr="00C62009">
        <w:trPr>
          <w:trHeight w:hRule="exact" w:val="3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163" w:right="167"/>
              <w:jc w:val="center"/>
            </w:pPr>
            <w:r w:rsidRPr="00CA53A1">
              <w:rPr>
                <w:w w:val="99"/>
              </w:rPr>
              <w:t>6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100"/>
            </w:pPr>
            <w:r w:rsidRPr="00CA53A1">
              <w:t>Na</w:t>
            </w:r>
            <w:r w:rsidRPr="00CA53A1">
              <w:rPr>
                <w:spacing w:val="1"/>
              </w:rPr>
              <w:t>p</w:t>
            </w:r>
            <w:r w:rsidRPr="00CA53A1">
              <w:t>eł</w:t>
            </w:r>
            <w:r w:rsidRPr="00CA53A1">
              <w:rPr>
                <w:spacing w:val="-1"/>
              </w:rPr>
              <w:t>n</w:t>
            </w:r>
            <w:r w:rsidRPr="00CA53A1">
              <w:t>ia</w:t>
            </w:r>
            <w:r w:rsidRPr="00CA53A1">
              <w:rPr>
                <w:spacing w:val="1"/>
              </w:rPr>
              <w:t>n</w:t>
            </w:r>
            <w:r w:rsidRPr="00CA53A1">
              <w:t>ie</w:t>
            </w:r>
            <w:r w:rsidRPr="00CA53A1">
              <w:rPr>
                <w:spacing w:val="-8"/>
              </w:rPr>
              <w:t xml:space="preserve"> </w:t>
            </w:r>
            <w:r w:rsidRPr="00CA53A1">
              <w:rPr>
                <w:spacing w:val="3"/>
              </w:rPr>
              <w:t>c</w:t>
            </w:r>
            <w:r w:rsidRPr="00CA53A1">
              <w:rPr>
                <w:spacing w:val="-1"/>
              </w:rPr>
              <w:t>ys</w:t>
            </w:r>
            <w:r w:rsidRPr="00CA53A1">
              <w:t>te</w:t>
            </w:r>
            <w:r w:rsidRPr="00CA53A1">
              <w:rPr>
                <w:spacing w:val="1"/>
              </w:rPr>
              <w:t>r</w:t>
            </w:r>
            <w:r w:rsidRPr="00CA53A1">
              <w:t>n</w:t>
            </w:r>
            <w:r w:rsidRPr="00CA53A1">
              <w:rPr>
                <w:spacing w:val="-6"/>
              </w:rPr>
              <w:t xml:space="preserve"> </w:t>
            </w:r>
            <w:r w:rsidRPr="00CA53A1">
              <w:rPr>
                <w:spacing w:val="-1"/>
              </w:rPr>
              <w:t>s</w:t>
            </w:r>
            <w:r w:rsidRPr="00CA53A1">
              <w:rPr>
                <w:spacing w:val="3"/>
              </w:rPr>
              <w:t>a</w:t>
            </w:r>
            <w:r w:rsidRPr="00CA53A1">
              <w:rPr>
                <w:spacing w:val="-1"/>
              </w:rPr>
              <w:t>m</w:t>
            </w:r>
            <w:r w:rsidRPr="00CA53A1">
              <w:rPr>
                <w:spacing w:val="1"/>
              </w:rPr>
              <w:t>o</w:t>
            </w:r>
            <w:r w:rsidRPr="00CA53A1">
              <w:rPr>
                <w:spacing w:val="3"/>
              </w:rPr>
              <w:t>c</w:t>
            </w:r>
            <w:r w:rsidRPr="00CA53A1">
              <w:rPr>
                <w:spacing w:val="-1"/>
              </w:rPr>
              <w:t>h</w:t>
            </w:r>
            <w:r w:rsidRPr="00CA53A1">
              <w:rPr>
                <w:spacing w:val="1"/>
              </w:rPr>
              <w:t>od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rPr>
                <w:spacing w:val="-1"/>
              </w:rPr>
              <w:t>y</w:t>
            </w:r>
            <w:r w:rsidRPr="00CA53A1">
              <w:t>ch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</w:tr>
      <w:tr w:rsidR="00E53FB1" w:rsidRPr="00CA53A1" w:rsidTr="00C62009">
        <w:trPr>
          <w:trHeight w:hRule="exact" w:val="3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163" w:right="167"/>
              <w:jc w:val="center"/>
            </w:pPr>
            <w:r w:rsidRPr="00CA53A1">
              <w:rPr>
                <w:w w:val="99"/>
              </w:rPr>
              <w:t>7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100"/>
            </w:pPr>
            <w:r w:rsidRPr="00CA53A1">
              <w:t>Na</w:t>
            </w:r>
            <w:r w:rsidRPr="00CA53A1">
              <w:rPr>
                <w:spacing w:val="1"/>
              </w:rPr>
              <w:t>p</w:t>
            </w:r>
            <w:r w:rsidRPr="00CA53A1">
              <w:t>eł</w:t>
            </w:r>
            <w:r w:rsidRPr="00CA53A1">
              <w:rPr>
                <w:spacing w:val="-1"/>
              </w:rPr>
              <w:t>n</w:t>
            </w:r>
            <w:r w:rsidRPr="00CA53A1">
              <w:t>ia</w:t>
            </w:r>
            <w:r w:rsidRPr="00CA53A1">
              <w:rPr>
                <w:spacing w:val="1"/>
              </w:rPr>
              <w:t>n</w:t>
            </w:r>
            <w:r w:rsidRPr="00CA53A1">
              <w:t>ie</w:t>
            </w:r>
            <w:r w:rsidRPr="00CA53A1">
              <w:rPr>
                <w:spacing w:val="-8"/>
              </w:rPr>
              <w:t xml:space="preserve"> </w:t>
            </w:r>
            <w:r w:rsidRPr="00CA53A1">
              <w:t>z</w:t>
            </w:r>
            <w:r w:rsidRPr="00CA53A1">
              <w:rPr>
                <w:spacing w:val="1"/>
              </w:rPr>
              <w:t>b</w:t>
            </w:r>
            <w:r w:rsidRPr="00CA53A1">
              <w:t>i</w:t>
            </w:r>
            <w:r w:rsidRPr="00CA53A1">
              <w:rPr>
                <w:spacing w:val="1"/>
              </w:rPr>
              <w:t>or</w:t>
            </w:r>
            <w:r w:rsidRPr="00CA53A1">
              <w:rPr>
                <w:spacing w:val="-1"/>
              </w:rPr>
              <w:t>n</w:t>
            </w:r>
            <w:r w:rsidRPr="00CA53A1">
              <w:t>i</w:t>
            </w:r>
            <w:r w:rsidRPr="00CA53A1">
              <w:rPr>
                <w:spacing w:val="-1"/>
              </w:rPr>
              <w:t>k</w:t>
            </w:r>
            <w:r w:rsidRPr="00CA53A1">
              <w:rPr>
                <w:spacing w:val="4"/>
              </w:rPr>
              <w:t>ó</w:t>
            </w:r>
            <w:r w:rsidRPr="00CA53A1">
              <w:t>w</w:t>
            </w:r>
            <w:r w:rsidRPr="00CA53A1">
              <w:rPr>
                <w:spacing w:val="-11"/>
              </w:rPr>
              <w:t xml:space="preserve"> </w:t>
            </w:r>
            <w:r w:rsidRPr="00CA53A1">
              <w:rPr>
                <w:spacing w:val="1"/>
              </w:rPr>
              <w:t>po</w:t>
            </w:r>
            <w:r w:rsidRPr="00CA53A1">
              <w:rPr>
                <w:spacing w:val="2"/>
              </w:rPr>
              <w:t>j</w:t>
            </w:r>
            <w:r w:rsidRPr="00CA53A1">
              <w:t>a</w:t>
            </w:r>
            <w:r w:rsidRPr="00CA53A1">
              <w:rPr>
                <w:spacing w:val="-2"/>
              </w:rPr>
              <w:t>z</w:t>
            </w:r>
            <w:r w:rsidRPr="00CA53A1">
              <w:rPr>
                <w:spacing w:val="1"/>
              </w:rPr>
              <w:t>d</w:t>
            </w:r>
            <w:r w:rsidRPr="00CA53A1">
              <w:rPr>
                <w:spacing w:val="4"/>
              </w:rPr>
              <w:t>ó</w:t>
            </w:r>
            <w:r w:rsidRPr="00CA53A1">
              <w:t>w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</w:tr>
      <w:tr w:rsidR="00E53FB1" w:rsidRPr="00CA53A1" w:rsidTr="00C62009">
        <w:trPr>
          <w:trHeight w:hRule="exact" w:val="360"/>
        </w:trPr>
        <w:tc>
          <w:tcPr>
            <w:tcW w:w="119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63"/>
              <w:ind w:left="102"/>
            </w:pPr>
            <w:r w:rsidRPr="00CA53A1">
              <w:rPr>
                <w:b/>
              </w:rPr>
              <w:t>W</w:t>
            </w:r>
            <w:r w:rsidRPr="00CA53A1">
              <w:rPr>
                <w:b/>
                <w:spacing w:val="1"/>
              </w:rPr>
              <w:t>y</w:t>
            </w:r>
            <w:r w:rsidRPr="00CA53A1">
              <w:rPr>
                <w:b/>
                <w:spacing w:val="-1"/>
              </w:rPr>
              <w:t>s</w:t>
            </w:r>
            <w:r w:rsidRPr="00CA53A1">
              <w:rPr>
                <w:b/>
                <w:spacing w:val="1"/>
              </w:rPr>
              <w:t>o</w:t>
            </w:r>
            <w:r w:rsidRPr="00CA53A1">
              <w:rPr>
                <w:b/>
                <w:spacing w:val="-3"/>
              </w:rPr>
              <w:t>k</w:t>
            </w:r>
            <w:r w:rsidRPr="00CA53A1">
              <w:rPr>
                <w:b/>
                <w:spacing w:val="4"/>
              </w:rPr>
              <w:t>o</w:t>
            </w:r>
            <w:r w:rsidRPr="00CA53A1">
              <w:rPr>
                <w:b/>
                <w:spacing w:val="-1"/>
              </w:rPr>
              <w:t>ś</w:t>
            </w:r>
            <w:r w:rsidRPr="00CA53A1">
              <w:rPr>
                <w:b/>
              </w:rPr>
              <w:t>ć</w:t>
            </w:r>
            <w:r w:rsidRPr="00CA53A1">
              <w:rPr>
                <w:b/>
                <w:spacing w:val="-8"/>
              </w:rPr>
              <w:t xml:space="preserve"> </w:t>
            </w:r>
            <w:r w:rsidRPr="00CA53A1">
              <w:rPr>
                <w:b/>
                <w:spacing w:val="1"/>
              </w:rPr>
              <w:t>o</w:t>
            </w:r>
            <w:r w:rsidRPr="00CA53A1">
              <w:rPr>
                <w:b/>
              </w:rPr>
              <w:t>pł</w:t>
            </w:r>
            <w:r w:rsidRPr="00CA53A1">
              <w:rPr>
                <w:b/>
                <w:spacing w:val="1"/>
              </w:rPr>
              <w:t>at</w:t>
            </w:r>
            <w:r w:rsidRPr="00CA53A1">
              <w:rPr>
                <w:b/>
              </w:rPr>
              <w:t>y</w:t>
            </w:r>
            <w:r w:rsidRPr="00CA53A1">
              <w:rPr>
                <w:b/>
                <w:spacing w:val="-3"/>
              </w:rPr>
              <w:t xml:space="preserve"> </w:t>
            </w:r>
            <w:r w:rsidRPr="00CA53A1">
              <w:rPr>
                <w:b/>
                <w:spacing w:val="1"/>
              </w:rPr>
              <w:t>ogó</w:t>
            </w:r>
            <w:r w:rsidRPr="00CA53A1">
              <w:rPr>
                <w:b/>
              </w:rPr>
              <w:t>łem</w:t>
            </w:r>
            <w:r w:rsidRPr="00CA53A1">
              <w:rPr>
                <w:b/>
                <w:spacing w:val="-11"/>
              </w:rPr>
              <w:t xml:space="preserve"> </w:t>
            </w:r>
            <w:r w:rsidRPr="00CA53A1">
              <w:rPr>
                <w:b/>
                <w:spacing w:val="1"/>
              </w:rPr>
              <w:t>[</w:t>
            </w:r>
            <w:r w:rsidRPr="00CA53A1">
              <w:rPr>
                <w:b/>
              </w:rPr>
              <w:t>zł]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</w:tr>
    </w:tbl>
    <w:p w:rsidR="00E53FB1" w:rsidRPr="00CA53A1" w:rsidRDefault="00E53FB1">
      <w:pPr>
        <w:spacing w:before="49"/>
        <w:ind w:left="199"/>
        <w:rPr>
          <w:lang w:val="pl-PL"/>
        </w:rPr>
        <w:sectPr w:rsidR="00E53FB1" w:rsidRPr="00CA53A1">
          <w:headerReference w:type="default" r:id="rId9"/>
          <w:pgSz w:w="16840" w:h="11920" w:orient="landscape"/>
          <w:pgMar w:top="1080" w:right="1520" w:bottom="280" w:left="1260" w:header="0" w:footer="0" w:gutter="0"/>
          <w:cols w:space="708"/>
        </w:sectPr>
      </w:pPr>
      <w:r w:rsidRPr="00CA53A1">
        <w:rPr>
          <w:lang w:val="pl-PL"/>
        </w:rPr>
        <w:t>*</w:t>
      </w:r>
      <w:r w:rsidRPr="00CA53A1">
        <w:rPr>
          <w:spacing w:val="-2"/>
          <w:lang w:val="pl-PL"/>
        </w:rPr>
        <w:t xml:space="preserve"> </w:t>
      </w:r>
      <w:r w:rsidRPr="00CA53A1">
        <w:rPr>
          <w:lang w:val="pl-PL"/>
        </w:rPr>
        <w:t>N</w:t>
      </w:r>
      <w:r w:rsidRPr="00CA53A1">
        <w:rPr>
          <w:spacing w:val="2"/>
          <w:lang w:val="pl-PL"/>
        </w:rPr>
        <w:t>i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ie</w:t>
      </w:r>
      <w:r w:rsidRPr="00CA53A1">
        <w:rPr>
          <w:spacing w:val="2"/>
          <w:lang w:val="pl-PL"/>
        </w:rPr>
        <w:t>j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zą</w:t>
      </w:r>
      <w:r w:rsidRPr="00CA53A1">
        <w:rPr>
          <w:spacing w:val="-5"/>
          <w:lang w:val="pl-PL"/>
        </w:rPr>
        <w:t xml:space="preserve"> </w:t>
      </w:r>
      <w:r w:rsidRPr="00CA53A1">
        <w:rPr>
          <w:lang w:val="pl-PL"/>
        </w:rPr>
        <w:t>ta</w:t>
      </w:r>
      <w:r w:rsidRPr="00CA53A1">
        <w:rPr>
          <w:spacing w:val="1"/>
          <w:lang w:val="pl-PL"/>
        </w:rPr>
        <w:t>b</w:t>
      </w:r>
      <w:r w:rsidRPr="00CA53A1">
        <w:rPr>
          <w:lang w:val="pl-PL"/>
        </w:rPr>
        <w:t>elę</w:t>
      </w:r>
      <w:r w:rsidRPr="00CA53A1">
        <w:rPr>
          <w:spacing w:val="-1"/>
          <w:lang w:val="pl-PL"/>
        </w:rPr>
        <w:t xml:space="preserve"> </w:t>
      </w:r>
      <w:r w:rsidRPr="00CA53A1">
        <w:rPr>
          <w:spacing w:val="-2"/>
          <w:lang w:val="pl-PL"/>
        </w:rPr>
        <w:t>w</w:t>
      </w:r>
      <w:r w:rsidRPr="00CA53A1">
        <w:rPr>
          <w:spacing w:val="-4"/>
          <w:lang w:val="pl-PL"/>
        </w:rPr>
        <w:t>y</w:t>
      </w:r>
      <w:r w:rsidRPr="00CA53A1">
        <w:rPr>
          <w:spacing w:val="1"/>
          <w:lang w:val="pl-PL"/>
        </w:rPr>
        <w:t>p</w:t>
      </w:r>
      <w:r w:rsidRPr="00CA53A1">
        <w:rPr>
          <w:spacing w:val="3"/>
          <w:lang w:val="pl-PL"/>
        </w:rPr>
        <w:t>e</w:t>
      </w:r>
      <w:r w:rsidRPr="00CA53A1">
        <w:rPr>
          <w:lang w:val="pl-PL"/>
        </w:rPr>
        <w:t>ł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ia</w:t>
      </w:r>
      <w:r w:rsidRPr="00CA53A1">
        <w:rPr>
          <w:spacing w:val="-3"/>
          <w:lang w:val="pl-PL"/>
        </w:rPr>
        <w:t xml:space="preserve"> </w:t>
      </w:r>
      <w:r w:rsidRPr="00CA53A1">
        <w:rPr>
          <w:spacing w:val="-1"/>
          <w:lang w:val="pl-PL"/>
        </w:rPr>
        <w:t>s</w:t>
      </w:r>
      <w:r w:rsidRPr="00CA53A1">
        <w:rPr>
          <w:spacing w:val="2"/>
          <w:lang w:val="pl-PL"/>
        </w:rPr>
        <w:t>i</w:t>
      </w:r>
      <w:r w:rsidRPr="00CA53A1">
        <w:rPr>
          <w:lang w:val="pl-PL"/>
        </w:rPr>
        <w:t>ę</w:t>
      </w:r>
      <w:r w:rsidRPr="00CA53A1">
        <w:rPr>
          <w:spacing w:val="-1"/>
          <w:lang w:val="pl-PL"/>
        </w:rPr>
        <w:t xml:space="preserve"> </w:t>
      </w:r>
      <w:r w:rsidRPr="00CA53A1">
        <w:rPr>
          <w:spacing w:val="1"/>
          <w:lang w:val="pl-PL"/>
        </w:rPr>
        <w:t>odd</w:t>
      </w:r>
      <w:r w:rsidRPr="00CA53A1">
        <w:rPr>
          <w:lang w:val="pl-PL"/>
        </w:rPr>
        <w:t>ziel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ie</w:t>
      </w:r>
      <w:r w:rsidRPr="00CA53A1">
        <w:rPr>
          <w:spacing w:val="-7"/>
          <w:lang w:val="pl-PL"/>
        </w:rPr>
        <w:t xml:space="preserve"> 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la</w:t>
      </w:r>
      <w:r w:rsidRPr="00CA53A1">
        <w:rPr>
          <w:spacing w:val="-1"/>
          <w:lang w:val="pl-PL"/>
        </w:rPr>
        <w:t xml:space="preserve"> k</w:t>
      </w:r>
      <w:r w:rsidRPr="00CA53A1">
        <w:rPr>
          <w:lang w:val="pl-PL"/>
        </w:rPr>
        <w:t>ażdej</w:t>
      </w:r>
      <w:r w:rsidRPr="00CA53A1">
        <w:rPr>
          <w:spacing w:val="-2"/>
          <w:lang w:val="pl-PL"/>
        </w:rPr>
        <w:t xml:space="preserve"> </w:t>
      </w:r>
      <w:r w:rsidRPr="00CA53A1">
        <w:rPr>
          <w:spacing w:val="-1"/>
          <w:lang w:val="pl-PL"/>
        </w:rPr>
        <w:t>g</w:t>
      </w:r>
      <w:r w:rsidRPr="00CA53A1">
        <w:rPr>
          <w:spacing w:val="-4"/>
          <w:lang w:val="pl-PL"/>
        </w:rPr>
        <w:t>m</w:t>
      </w:r>
      <w:r w:rsidRPr="00CA53A1">
        <w:rPr>
          <w:spacing w:val="2"/>
          <w:lang w:val="pl-PL"/>
        </w:rPr>
        <w:t>i</w:t>
      </w:r>
      <w:r w:rsidRPr="00CA53A1">
        <w:rPr>
          <w:spacing w:val="1"/>
          <w:lang w:val="pl-PL"/>
        </w:rPr>
        <w:t>n</w:t>
      </w:r>
      <w:r w:rsidRPr="00CA53A1">
        <w:rPr>
          <w:spacing w:val="-1"/>
          <w:lang w:val="pl-PL"/>
        </w:rPr>
        <w:t>y</w:t>
      </w:r>
      <w:r w:rsidRPr="00CA53A1">
        <w:rPr>
          <w:lang w:val="pl-PL"/>
        </w:rPr>
        <w:t>.</w:t>
      </w:r>
      <w:r w:rsidRPr="00CA53A1">
        <w:rPr>
          <w:spacing w:val="-2"/>
          <w:lang w:val="pl-PL"/>
        </w:rPr>
        <w:t xml:space="preserve"> </w:t>
      </w:r>
      <w:r w:rsidRPr="00CA53A1">
        <w:rPr>
          <w:lang w:val="pl-PL"/>
        </w:rPr>
        <w:t>W ta</w:t>
      </w:r>
      <w:r w:rsidRPr="00CA53A1">
        <w:rPr>
          <w:spacing w:val="1"/>
          <w:lang w:val="pl-PL"/>
        </w:rPr>
        <w:t>b</w:t>
      </w:r>
      <w:r w:rsidRPr="00CA53A1">
        <w:rPr>
          <w:lang w:val="pl-PL"/>
        </w:rPr>
        <w:t>eli</w:t>
      </w:r>
      <w:r w:rsidRPr="00CA53A1">
        <w:rPr>
          <w:spacing w:val="-3"/>
          <w:lang w:val="pl-PL"/>
        </w:rPr>
        <w:t xml:space="preserve"> </w:t>
      </w:r>
      <w:r w:rsidRPr="00CA53A1">
        <w:rPr>
          <w:spacing w:val="-2"/>
          <w:lang w:val="pl-PL"/>
        </w:rPr>
        <w:t>w</w:t>
      </w:r>
      <w:r w:rsidRPr="00CA53A1">
        <w:rPr>
          <w:spacing w:val="-1"/>
          <w:lang w:val="pl-PL"/>
        </w:rPr>
        <w:t>y</w:t>
      </w:r>
      <w:r w:rsidRPr="00CA53A1">
        <w:rPr>
          <w:spacing w:val="1"/>
          <w:lang w:val="pl-PL"/>
        </w:rPr>
        <w:t>p</w:t>
      </w:r>
      <w:r w:rsidRPr="00CA53A1">
        <w:rPr>
          <w:lang w:val="pl-PL"/>
        </w:rPr>
        <w:t>e</w:t>
      </w:r>
      <w:r w:rsidRPr="00CA53A1">
        <w:rPr>
          <w:spacing w:val="2"/>
          <w:lang w:val="pl-PL"/>
        </w:rPr>
        <w:t>ł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ia</w:t>
      </w:r>
      <w:r w:rsidRPr="00CA53A1">
        <w:rPr>
          <w:spacing w:val="-5"/>
          <w:lang w:val="pl-PL"/>
        </w:rPr>
        <w:t xml:space="preserve"> 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ię</w:t>
      </w:r>
      <w:r w:rsidRPr="00CA53A1">
        <w:rPr>
          <w:spacing w:val="-1"/>
          <w:lang w:val="pl-PL"/>
        </w:rPr>
        <w:t xml:space="preserve"> </w:t>
      </w:r>
      <w:r w:rsidRPr="00CA53A1">
        <w:rPr>
          <w:spacing w:val="2"/>
          <w:lang w:val="pl-PL"/>
        </w:rPr>
        <w:t>t</w:t>
      </w:r>
      <w:r w:rsidRPr="00CA53A1">
        <w:rPr>
          <w:spacing w:val="-1"/>
          <w:lang w:val="pl-PL"/>
        </w:rPr>
        <w:t>y</w:t>
      </w:r>
      <w:r w:rsidRPr="00CA53A1">
        <w:rPr>
          <w:spacing w:val="2"/>
          <w:lang w:val="pl-PL"/>
        </w:rPr>
        <w:t>l</w:t>
      </w:r>
      <w:r w:rsidRPr="00CA53A1">
        <w:rPr>
          <w:spacing w:val="-1"/>
          <w:lang w:val="pl-PL"/>
        </w:rPr>
        <w:t>k</w:t>
      </w:r>
      <w:r w:rsidRPr="00CA53A1">
        <w:rPr>
          <w:lang w:val="pl-PL"/>
        </w:rPr>
        <w:t>o</w:t>
      </w:r>
      <w:r w:rsidRPr="00CA53A1">
        <w:rPr>
          <w:spacing w:val="-1"/>
          <w:lang w:val="pl-PL"/>
        </w:rPr>
        <w:t xml:space="preserve"> </w:t>
      </w:r>
      <w:r w:rsidRPr="00CA53A1">
        <w:rPr>
          <w:lang w:val="pl-PL"/>
        </w:rPr>
        <w:t xml:space="preserve">te </w:t>
      </w:r>
      <w:r w:rsidRPr="00CA53A1">
        <w:rPr>
          <w:spacing w:val="1"/>
          <w:lang w:val="pl-PL"/>
        </w:rPr>
        <w:t>po</w:t>
      </w:r>
      <w:r w:rsidRPr="00CA53A1">
        <w:rPr>
          <w:lang w:val="pl-PL"/>
        </w:rPr>
        <w:t>z</w:t>
      </w:r>
      <w:r w:rsidRPr="00CA53A1">
        <w:rPr>
          <w:spacing w:val="-4"/>
          <w:lang w:val="pl-PL"/>
        </w:rPr>
        <w:t>y</w:t>
      </w:r>
      <w:r w:rsidRPr="00CA53A1">
        <w:rPr>
          <w:lang w:val="pl-PL"/>
        </w:rPr>
        <w:t>c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e,</w:t>
      </w:r>
      <w:r w:rsidRPr="00CA53A1">
        <w:rPr>
          <w:spacing w:val="-5"/>
          <w:lang w:val="pl-PL"/>
        </w:rPr>
        <w:t xml:space="preserve"> </w:t>
      </w:r>
      <w:r w:rsidRPr="00CA53A1">
        <w:rPr>
          <w:spacing w:val="-3"/>
          <w:lang w:val="pl-PL"/>
        </w:rPr>
        <w:t>k</w:t>
      </w:r>
      <w:r w:rsidRPr="00CA53A1">
        <w:rPr>
          <w:lang w:val="pl-PL"/>
        </w:rPr>
        <w:t>t</w:t>
      </w:r>
      <w:r w:rsidRPr="00CA53A1">
        <w:rPr>
          <w:spacing w:val="1"/>
          <w:lang w:val="pl-PL"/>
        </w:rPr>
        <w:t>ór</w:t>
      </w:r>
      <w:r w:rsidRPr="00CA53A1">
        <w:rPr>
          <w:lang w:val="pl-PL"/>
        </w:rPr>
        <w:t>e</w:t>
      </w:r>
      <w:r w:rsidRPr="00CA53A1">
        <w:rPr>
          <w:spacing w:val="-3"/>
          <w:lang w:val="pl-PL"/>
        </w:rPr>
        <w:t xml:space="preserve"> </w:t>
      </w:r>
      <w:r w:rsidRPr="00CA53A1">
        <w:rPr>
          <w:spacing w:val="1"/>
          <w:lang w:val="pl-PL"/>
        </w:rPr>
        <w:t>do</w:t>
      </w:r>
      <w:r w:rsidRPr="00CA53A1">
        <w:rPr>
          <w:lang w:val="pl-PL"/>
        </w:rPr>
        <w:t>t</w:t>
      </w:r>
      <w:r w:rsidRPr="00CA53A1">
        <w:rPr>
          <w:spacing w:val="-4"/>
          <w:lang w:val="pl-PL"/>
        </w:rPr>
        <w:t>y</w:t>
      </w:r>
      <w:r w:rsidRPr="00CA53A1">
        <w:rPr>
          <w:lang w:val="pl-PL"/>
        </w:rPr>
        <w:t>czą</w:t>
      </w:r>
      <w:r w:rsidRPr="00CA53A1">
        <w:rPr>
          <w:spacing w:val="-5"/>
          <w:lang w:val="pl-PL"/>
        </w:rPr>
        <w:t xml:space="preserve"> 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a</w:t>
      </w:r>
      <w:r w:rsidRPr="00CA53A1">
        <w:rPr>
          <w:spacing w:val="-1"/>
          <w:lang w:val="pl-PL"/>
        </w:rPr>
        <w:t>n</w:t>
      </w:r>
      <w:r w:rsidRPr="00CA53A1">
        <w:rPr>
          <w:spacing w:val="3"/>
          <w:lang w:val="pl-PL"/>
        </w:rPr>
        <w:t>e</w:t>
      </w:r>
      <w:r w:rsidRPr="00CA53A1">
        <w:rPr>
          <w:spacing w:val="1"/>
          <w:lang w:val="pl-PL"/>
        </w:rPr>
        <w:t>g</w:t>
      </w:r>
      <w:r w:rsidRPr="00CA53A1">
        <w:rPr>
          <w:lang w:val="pl-PL"/>
        </w:rPr>
        <w:t>o</w:t>
      </w:r>
      <w:r w:rsidRPr="00CA53A1">
        <w:rPr>
          <w:spacing w:val="-5"/>
          <w:lang w:val="pl-PL"/>
        </w:rPr>
        <w:t xml:space="preserve"> </w:t>
      </w:r>
      <w:r w:rsidRPr="00CA53A1">
        <w:rPr>
          <w:spacing w:val="1"/>
          <w:lang w:val="pl-PL"/>
        </w:rPr>
        <w:t>pod</w:t>
      </w:r>
      <w:r w:rsidRPr="00CA53A1">
        <w:rPr>
          <w:spacing w:val="-4"/>
          <w:lang w:val="pl-PL"/>
        </w:rPr>
        <w:t>m</w:t>
      </w:r>
      <w:r w:rsidRPr="00CA53A1">
        <w:rPr>
          <w:lang w:val="pl-PL"/>
        </w:rPr>
        <w:t>i</w:t>
      </w:r>
      <w:r w:rsidRPr="00CA53A1">
        <w:rPr>
          <w:spacing w:val="1"/>
          <w:lang w:val="pl-PL"/>
        </w:rPr>
        <w:t>o</w:t>
      </w:r>
      <w:r w:rsidRPr="00CA53A1">
        <w:rPr>
          <w:lang w:val="pl-PL"/>
        </w:rPr>
        <w:t>tu</w:t>
      </w:r>
      <w:r w:rsidRPr="00CA53A1">
        <w:rPr>
          <w:spacing w:val="-8"/>
          <w:lang w:val="pl-PL"/>
        </w:rPr>
        <w:t xml:space="preserve"> </w:t>
      </w:r>
      <w:r w:rsidRPr="00CA53A1">
        <w:rPr>
          <w:spacing w:val="-1"/>
          <w:lang w:val="pl-PL"/>
        </w:rPr>
        <w:t>k</w:t>
      </w:r>
      <w:r w:rsidRPr="00CA53A1">
        <w:rPr>
          <w:spacing w:val="1"/>
          <w:lang w:val="pl-PL"/>
        </w:rPr>
        <w:t>or</w:t>
      </w:r>
      <w:r w:rsidRPr="00CA53A1">
        <w:rPr>
          <w:spacing w:val="3"/>
          <w:lang w:val="pl-PL"/>
        </w:rPr>
        <w:t>z</w:t>
      </w:r>
      <w:r w:rsidRPr="00CA53A1">
        <w:rPr>
          <w:spacing w:val="-1"/>
          <w:lang w:val="pl-PL"/>
        </w:rPr>
        <w:t>ys</w:t>
      </w:r>
      <w:r w:rsidRPr="00CA53A1">
        <w:rPr>
          <w:lang w:val="pl-PL"/>
        </w:rPr>
        <w:t>ta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ące</w:t>
      </w:r>
      <w:r w:rsidRPr="00CA53A1">
        <w:rPr>
          <w:spacing w:val="-1"/>
          <w:lang w:val="pl-PL"/>
        </w:rPr>
        <w:t>g</w:t>
      </w:r>
      <w:r w:rsidRPr="00CA53A1">
        <w:rPr>
          <w:lang w:val="pl-PL"/>
        </w:rPr>
        <w:t>o</w:t>
      </w:r>
      <w:r w:rsidRPr="00CA53A1">
        <w:rPr>
          <w:spacing w:val="-9"/>
          <w:lang w:val="pl-PL"/>
        </w:rPr>
        <w:t xml:space="preserve"> </w:t>
      </w:r>
      <w:r w:rsidRPr="00CA53A1">
        <w:rPr>
          <w:lang w:val="pl-PL"/>
        </w:rPr>
        <w:t>ze</w:t>
      </w:r>
      <w:r w:rsidRPr="00CA53A1">
        <w:rPr>
          <w:spacing w:val="-1"/>
          <w:lang w:val="pl-PL"/>
        </w:rPr>
        <w:t xml:space="preserve"> ś</w:t>
      </w:r>
      <w:r w:rsidRPr="00CA53A1">
        <w:rPr>
          <w:spacing w:val="1"/>
          <w:lang w:val="pl-PL"/>
        </w:rPr>
        <w:t>ro</w:t>
      </w:r>
      <w:r w:rsidRPr="00CA53A1">
        <w:rPr>
          <w:spacing w:val="-1"/>
          <w:lang w:val="pl-PL"/>
        </w:rPr>
        <w:t>d</w:t>
      </w:r>
      <w:r w:rsidRPr="00CA53A1">
        <w:rPr>
          <w:spacing w:val="1"/>
          <w:lang w:val="pl-PL"/>
        </w:rPr>
        <w:t>o</w:t>
      </w:r>
      <w:r w:rsidRPr="00CA53A1">
        <w:rPr>
          <w:spacing w:val="-2"/>
          <w:lang w:val="pl-PL"/>
        </w:rPr>
        <w:t>w</w:t>
      </w:r>
      <w:r w:rsidRPr="00CA53A1">
        <w:rPr>
          <w:lang w:val="pl-PL"/>
        </w:rPr>
        <w:t>i</w:t>
      </w:r>
      <w:r w:rsidRPr="00CA53A1">
        <w:rPr>
          <w:spacing w:val="2"/>
          <w:lang w:val="pl-PL"/>
        </w:rPr>
        <w:t>s</w:t>
      </w:r>
      <w:r w:rsidRPr="00CA53A1">
        <w:rPr>
          <w:spacing w:val="-1"/>
          <w:lang w:val="pl-PL"/>
        </w:rPr>
        <w:t>k</w:t>
      </w:r>
      <w:r w:rsidRPr="00CA53A1">
        <w:rPr>
          <w:lang w:val="pl-PL"/>
        </w:rPr>
        <w:t>a.</w:t>
      </w:r>
    </w:p>
    <w:p w:rsidR="00E53FB1" w:rsidRPr="00CA53A1" w:rsidRDefault="00E53FB1">
      <w:pPr>
        <w:spacing w:before="1" w:line="120" w:lineRule="exact"/>
        <w:rPr>
          <w:sz w:val="13"/>
          <w:szCs w:val="13"/>
          <w:lang w:val="pl-PL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9"/>
        <w:gridCol w:w="4615"/>
        <w:gridCol w:w="6847"/>
        <w:gridCol w:w="1863"/>
      </w:tblGrid>
      <w:tr w:rsidR="00E53FB1" w:rsidRPr="004804B7" w:rsidTr="00C62009">
        <w:trPr>
          <w:trHeight w:hRule="exact" w:val="65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9" w:line="180" w:lineRule="exact"/>
              <w:rPr>
                <w:sz w:val="19"/>
                <w:szCs w:val="19"/>
                <w:lang w:val="pl-PL"/>
              </w:rPr>
            </w:pPr>
          </w:p>
          <w:p w:rsidR="00E53FB1" w:rsidRPr="00CA53A1" w:rsidRDefault="00E53FB1">
            <w:pPr>
              <w:ind w:left="109"/>
            </w:pPr>
            <w:r w:rsidRPr="00CA53A1">
              <w:rPr>
                <w:spacing w:val="-2"/>
              </w:rPr>
              <w:t>L</w:t>
            </w:r>
            <w:r w:rsidRPr="00CA53A1">
              <w:rPr>
                <w:spacing w:val="1"/>
              </w:rPr>
              <w:t>p</w:t>
            </w:r>
            <w:r w:rsidRPr="00CA53A1">
              <w:t>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9" w:line="180" w:lineRule="exact"/>
              <w:rPr>
                <w:sz w:val="19"/>
                <w:szCs w:val="19"/>
              </w:rPr>
            </w:pPr>
          </w:p>
          <w:p w:rsidR="00E53FB1" w:rsidRPr="00CA53A1" w:rsidRDefault="00E53FB1">
            <w:pPr>
              <w:ind w:left="1995" w:right="1997"/>
              <w:jc w:val="center"/>
            </w:pPr>
            <w:r w:rsidRPr="00CA53A1">
              <w:rPr>
                <w:spacing w:val="2"/>
                <w:w w:val="99"/>
              </w:rPr>
              <w:t>G</w:t>
            </w:r>
            <w:r w:rsidRPr="00CA53A1">
              <w:rPr>
                <w:spacing w:val="-4"/>
                <w:w w:val="99"/>
              </w:rPr>
              <w:t>m</w:t>
            </w:r>
            <w:r w:rsidRPr="00CA53A1">
              <w:rPr>
                <w:spacing w:val="2"/>
                <w:w w:val="99"/>
              </w:rPr>
              <w:t>i</w:t>
            </w:r>
            <w:r w:rsidRPr="00CA53A1">
              <w:rPr>
                <w:spacing w:val="-1"/>
                <w:w w:val="99"/>
              </w:rPr>
              <w:t>n</w:t>
            </w:r>
            <w:r w:rsidRPr="00CA53A1">
              <w:rPr>
                <w:w w:val="99"/>
              </w:rPr>
              <w:t>a</w:t>
            </w:r>
          </w:p>
        </w:tc>
        <w:tc>
          <w:tcPr>
            <w:tcW w:w="8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 w:line="303" w:lineRule="auto"/>
              <w:ind w:left="3078" w:right="1110" w:hanging="1935"/>
              <w:rPr>
                <w:lang w:val="pl-PL"/>
              </w:rPr>
            </w:pPr>
            <w:r w:rsidRPr="00CA53A1">
              <w:rPr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u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op</w:t>
            </w:r>
            <w:r w:rsidRPr="00CA53A1">
              <w:rPr>
                <w:lang w:val="pl-PL"/>
              </w:rPr>
              <w:t>łat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1"/>
                <w:lang w:val="pl-PL"/>
              </w:rPr>
              <w:t xml:space="preserve"> 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spacing w:val="1"/>
                <w:lang w:val="pl-PL"/>
              </w:rPr>
              <w:t>pr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>z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8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lang w:val="pl-PL"/>
              </w:rPr>
              <w:t>az</w:t>
            </w:r>
            <w:r w:rsidRPr="00CA53A1">
              <w:rPr>
                <w:spacing w:val="4"/>
                <w:lang w:val="pl-PL"/>
              </w:rPr>
              <w:t>ó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>o</w:t>
            </w:r>
            <w:r w:rsidRPr="00CA53A1">
              <w:rPr>
                <w:spacing w:val="-1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lang w:val="pl-PL"/>
              </w:rPr>
              <w:t>iet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lang w:val="pl-PL"/>
              </w:rPr>
              <w:t xml:space="preserve">z </w:t>
            </w:r>
            <w:r w:rsidRPr="00CA53A1">
              <w:rPr>
                <w:spacing w:val="1"/>
                <w:lang w:val="pl-PL"/>
              </w:rPr>
              <w:t>pr</w:t>
            </w:r>
            <w:r w:rsidRPr="00CA53A1">
              <w:rPr>
                <w:spacing w:val="-1"/>
                <w:lang w:val="pl-PL"/>
              </w:rPr>
              <w:t>z</w:t>
            </w:r>
            <w:r w:rsidRPr="00CA53A1">
              <w:rPr>
                <w:lang w:val="pl-PL"/>
              </w:rPr>
              <w:t>eła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spacing w:val="-1"/>
                <w:lang w:val="pl-PL"/>
              </w:rPr>
              <w:t>u</w:t>
            </w:r>
            <w:r w:rsidRPr="00CA53A1">
              <w:rPr>
                <w:spacing w:val="1"/>
                <w:lang w:val="pl-PL"/>
              </w:rPr>
              <w:t>nk</w:t>
            </w:r>
            <w:r w:rsidRPr="00CA53A1">
              <w:rPr>
                <w:lang w:val="pl-PL"/>
              </w:rPr>
              <w:t>u</w:t>
            </w:r>
            <w:r w:rsidRPr="00CA53A1">
              <w:rPr>
                <w:spacing w:val="-11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al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lang w:val="pl-PL"/>
              </w:rPr>
              <w:t>cie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2"/>
                <w:lang w:val="pl-PL"/>
              </w:rPr>
              <w:t>ł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 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po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zcze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spacing w:val="1"/>
                <w:lang w:val="pl-PL"/>
              </w:rPr>
              <w:t>ó</w:t>
            </w:r>
            <w:r w:rsidRPr="00CA53A1">
              <w:rPr>
                <w:spacing w:val="2"/>
                <w:lang w:val="pl-PL"/>
              </w:rPr>
              <w:t>l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ch</w:t>
            </w:r>
            <w:r w:rsidRPr="00CA53A1">
              <w:rPr>
                <w:spacing w:val="-10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g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7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[</w:t>
            </w:r>
            <w:r w:rsidRPr="00CA53A1">
              <w:rPr>
                <w:spacing w:val="3"/>
                <w:lang w:val="pl-PL"/>
              </w:rPr>
              <w:t>z</w:t>
            </w:r>
            <w:r w:rsidRPr="00CA53A1">
              <w:rPr>
                <w:lang w:val="pl-PL"/>
              </w:rPr>
              <w:t>ł]</w:t>
            </w:r>
          </w:p>
        </w:tc>
      </w:tr>
      <w:tr w:rsidR="00E53FB1" w:rsidRPr="00CA53A1" w:rsidTr="00C62009">
        <w:trPr>
          <w:trHeight w:hRule="exact" w:val="406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161" w:right="167"/>
              <w:jc w:val="center"/>
            </w:pPr>
            <w:r w:rsidRPr="00CA53A1">
              <w:rPr>
                <w:w w:val="99"/>
              </w:rPr>
              <w:t>1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8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</w:tr>
      <w:tr w:rsidR="00E53FB1" w:rsidRPr="00CA53A1" w:rsidTr="00C62009">
        <w:trPr>
          <w:trHeight w:hRule="exact" w:val="406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145"/>
            </w:pPr>
            <w:r w:rsidRPr="00CA53A1">
              <w:t>…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8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</w:tr>
      <w:tr w:rsidR="00E53FB1" w:rsidRPr="00CA53A1" w:rsidTr="00C62009">
        <w:trPr>
          <w:trHeight w:hRule="exact" w:val="403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161" w:right="167"/>
              <w:jc w:val="center"/>
            </w:pPr>
            <w:r w:rsidRPr="00CA53A1">
              <w:rPr>
                <w:w w:val="99"/>
              </w:rPr>
              <w:t>n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8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</w:tr>
      <w:tr w:rsidR="00E53FB1" w:rsidRPr="00CA53A1" w:rsidTr="00C62009">
        <w:trPr>
          <w:trHeight w:hRule="exact" w:val="362"/>
        </w:trPr>
        <w:tc>
          <w:tcPr>
            <w:tcW w:w="11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65"/>
              <w:ind w:left="100"/>
            </w:pPr>
            <w:r w:rsidRPr="00CA53A1">
              <w:rPr>
                <w:b/>
              </w:rPr>
              <w:t>W</w:t>
            </w:r>
            <w:r w:rsidRPr="00CA53A1">
              <w:rPr>
                <w:b/>
                <w:spacing w:val="1"/>
              </w:rPr>
              <w:t>y</w:t>
            </w:r>
            <w:r w:rsidRPr="00CA53A1">
              <w:rPr>
                <w:b/>
                <w:spacing w:val="-1"/>
              </w:rPr>
              <w:t>s</w:t>
            </w:r>
            <w:r w:rsidRPr="00CA53A1">
              <w:rPr>
                <w:b/>
                <w:spacing w:val="1"/>
              </w:rPr>
              <w:t>o</w:t>
            </w:r>
            <w:r w:rsidRPr="00CA53A1">
              <w:rPr>
                <w:b/>
                <w:spacing w:val="-3"/>
              </w:rPr>
              <w:t>k</w:t>
            </w:r>
            <w:r w:rsidRPr="00CA53A1">
              <w:rPr>
                <w:b/>
                <w:spacing w:val="4"/>
              </w:rPr>
              <w:t>o</w:t>
            </w:r>
            <w:r w:rsidRPr="00CA53A1">
              <w:rPr>
                <w:b/>
                <w:spacing w:val="-1"/>
              </w:rPr>
              <w:t>ś</w:t>
            </w:r>
            <w:r w:rsidRPr="00CA53A1">
              <w:rPr>
                <w:b/>
              </w:rPr>
              <w:t>ć</w:t>
            </w:r>
            <w:r w:rsidRPr="00CA53A1">
              <w:rPr>
                <w:b/>
                <w:spacing w:val="-8"/>
              </w:rPr>
              <w:t xml:space="preserve"> </w:t>
            </w:r>
            <w:r w:rsidRPr="00CA53A1">
              <w:rPr>
                <w:b/>
                <w:spacing w:val="1"/>
              </w:rPr>
              <w:t>o</w:t>
            </w:r>
            <w:r w:rsidRPr="00CA53A1">
              <w:rPr>
                <w:b/>
              </w:rPr>
              <w:t>pł</w:t>
            </w:r>
            <w:r w:rsidRPr="00CA53A1">
              <w:rPr>
                <w:b/>
                <w:spacing w:val="1"/>
              </w:rPr>
              <w:t>at</w:t>
            </w:r>
            <w:r w:rsidRPr="00CA53A1">
              <w:rPr>
                <w:b/>
              </w:rPr>
              <w:t>y</w:t>
            </w:r>
            <w:r w:rsidRPr="00CA53A1">
              <w:rPr>
                <w:b/>
                <w:spacing w:val="-3"/>
              </w:rPr>
              <w:t xml:space="preserve"> </w:t>
            </w:r>
            <w:r w:rsidRPr="00CA53A1">
              <w:rPr>
                <w:b/>
                <w:spacing w:val="1"/>
              </w:rPr>
              <w:t>ogó</w:t>
            </w:r>
            <w:r w:rsidRPr="00CA53A1">
              <w:rPr>
                <w:b/>
              </w:rPr>
              <w:t>łem</w:t>
            </w:r>
            <w:r w:rsidRPr="00CA53A1">
              <w:rPr>
                <w:b/>
                <w:spacing w:val="-11"/>
              </w:rPr>
              <w:t xml:space="preserve"> </w:t>
            </w:r>
            <w:r w:rsidRPr="00CA53A1">
              <w:rPr>
                <w:b/>
                <w:spacing w:val="1"/>
              </w:rPr>
              <w:t>[</w:t>
            </w:r>
            <w:r w:rsidRPr="00CA53A1">
              <w:rPr>
                <w:b/>
              </w:rPr>
              <w:t>zł]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</w:tr>
    </w:tbl>
    <w:p w:rsidR="00E53FB1" w:rsidRPr="00CA53A1" w:rsidRDefault="00E53FB1">
      <w:pPr>
        <w:sectPr w:rsidR="00E53FB1" w:rsidRPr="00CA53A1">
          <w:headerReference w:type="default" r:id="rId10"/>
          <w:pgSz w:w="16840" w:h="11920" w:orient="landscape"/>
          <w:pgMar w:top="1080" w:right="1620" w:bottom="280" w:left="1180" w:header="0" w:footer="0" w:gutter="0"/>
          <w:cols w:space="708"/>
        </w:sectPr>
      </w:pPr>
    </w:p>
    <w:p w:rsidR="00E53FB1" w:rsidRPr="00CA53A1" w:rsidRDefault="00E53FB1">
      <w:pPr>
        <w:spacing w:before="70"/>
        <w:ind w:left="484"/>
        <w:rPr>
          <w:sz w:val="22"/>
          <w:szCs w:val="22"/>
        </w:rPr>
        <w:sectPr w:rsidR="00E53FB1" w:rsidRPr="00CA53A1">
          <w:headerReference w:type="default" r:id="rId11"/>
          <w:pgSz w:w="16840" w:h="11920" w:orient="landscape"/>
          <w:pgMar w:top="1020" w:right="800" w:bottom="280" w:left="1120" w:header="0" w:footer="0" w:gutter="0"/>
          <w:cols w:space="708"/>
        </w:sectPr>
      </w:pPr>
      <w:r>
        <w:rPr>
          <w:noProof/>
          <w:lang w:val="pl-PL" w:eastAsia="pl-PL"/>
        </w:rPr>
        <w:pict>
          <v:shape id="Text Box 207" o:spid="_x0000_s1027" type="#_x0000_t202" style="position:absolute;left:0;text-align:left;margin-left:782.4pt;margin-top:50pt;width:12pt;height:9.2pt;z-index:-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" filled="f" stroked="f">
            <v:textbox style="layout-flow:vertical" inset="0,0,0,0">
              <w:txbxContent>
                <w:p w:rsidR="00E53FB1" w:rsidRPr="006925E2" w:rsidRDefault="00E53FB1" w:rsidP="006925E2"/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04" o:spid="_x0000_s1028" type="#_x0000_t202" style="position:absolute;left:0;text-align:left;margin-left:61.1pt;margin-top:67.15pt;width:697.6pt;height:388.15pt;z-index:-251673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41"/>
                    <w:gridCol w:w="3111"/>
                    <w:gridCol w:w="2785"/>
                    <w:gridCol w:w="1787"/>
                    <w:gridCol w:w="1860"/>
                    <w:gridCol w:w="1965"/>
                    <w:gridCol w:w="1787"/>
                  </w:tblGrid>
                  <w:tr w:rsidR="00E53FB1">
                    <w:trPr>
                      <w:trHeight w:hRule="exact" w:val="815"/>
                    </w:trPr>
                    <w:tc>
                      <w:tcPr>
                        <w:tcW w:w="10183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spacing w:before="64" w:line="248" w:lineRule="auto"/>
                          <w:ind w:left="101" w:right="550"/>
                          <w:rPr>
                            <w:sz w:val="19"/>
                            <w:szCs w:val="19"/>
                            <w:lang w:val="pl-PL"/>
                          </w:rPr>
                        </w:pP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Wpr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2"/>
                            <w:sz w:val="19"/>
                            <w:szCs w:val="19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dz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 xml:space="preserve">nie </w:t>
                        </w:r>
                        <w:r w:rsidRPr="00CA53A1">
                          <w:rPr>
                            <w:b/>
                            <w:spacing w:val="5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ga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z</w:t>
                        </w:r>
                        <w:r w:rsidRPr="00CA53A1">
                          <w:rPr>
                            <w:b/>
                            <w:spacing w:val="-1"/>
                            <w:sz w:val="19"/>
                            <w:szCs w:val="19"/>
                            <w:lang w:val="pl-PL"/>
                          </w:rPr>
                          <w:t>ó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25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lub</w:t>
                        </w:r>
                        <w:r w:rsidRPr="00CA53A1">
                          <w:rPr>
                            <w:b/>
                            <w:spacing w:val="13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p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y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ł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ó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24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do</w:t>
                        </w:r>
                        <w:r w:rsidRPr="00CA53A1">
                          <w:rPr>
                            <w:b/>
                            <w:spacing w:val="9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p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2"/>
                            <w:sz w:val="19"/>
                            <w:szCs w:val="19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i</w:t>
                        </w:r>
                        <w:r w:rsidRPr="00CA53A1">
                          <w:rPr>
                            <w:b/>
                            <w:spacing w:val="-2"/>
                            <w:sz w:val="19"/>
                            <w:szCs w:val="19"/>
                            <w:lang w:val="pl-PL"/>
                          </w:rPr>
                          <w:t>e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t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rza</w:t>
                        </w:r>
                        <w:r w:rsidRPr="00CA53A1">
                          <w:rPr>
                            <w:b/>
                            <w:spacing w:val="36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z</w:t>
                        </w:r>
                        <w:r w:rsidRPr="00CA53A1">
                          <w:rPr>
                            <w:b/>
                            <w:spacing w:val="6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-3"/>
                            <w:sz w:val="19"/>
                            <w:szCs w:val="19"/>
                            <w:lang w:val="pl-PL"/>
                          </w:rPr>
                          <w:t>k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ot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ł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ó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21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8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b/>
                            <w:spacing w:val="4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-5"/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in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spacing w:val="2"/>
                            <w:sz w:val="19"/>
                            <w:szCs w:val="19"/>
                            <w:lang w:val="pl-PL"/>
                          </w:rPr>
                          <w:t>l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nej</w:t>
                        </w:r>
                        <w:r w:rsidRPr="00CA53A1">
                          <w:rPr>
                            <w:b/>
                            <w:spacing w:val="43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-5"/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cy</w:t>
                        </w:r>
                        <w:r w:rsidRPr="00CA53A1">
                          <w:rPr>
                            <w:b/>
                            <w:spacing w:val="21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ciep</w:t>
                        </w:r>
                        <w:r w:rsidRPr="00CA53A1">
                          <w:rPr>
                            <w:b/>
                            <w:spacing w:val="2"/>
                            <w:sz w:val="19"/>
                            <w:szCs w:val="19"/>
                            <w:lang w:val="pl-PL"/>
                          </w:rPr>
                          <w:t>l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nej</w:t>
                        </w:r>
                        <w:r w:rsidRPr="00CA53A1">
                          <w:rPr>
                            <w:b/>
                            <w:spacing w:val="29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do</w:t>
                        </w:r>
                        <w:r w:rsidRPr="00CA53A1">
                          <w:rPr>
                            <w:b/>
                            <w:spacing w:val="12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5</w:t>
                        </w:r>
                        <w:r w:rsidRPr="00CA53A1">
                          <w:rPr>
                            <w:b/>
                            <w:spacing w:val="5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4"/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17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p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l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y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ch</w:t>
                        </w:r>
                        <w:r w:rsidRPr="00CA53A1">
                          <w:rPr>
                            <w:b/>
                            <w:spacing w:val="33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2"/>
                            <w:w w:val="104"/>
                            <w:sz w:val="19"/>
                            <w:szCs w:val="19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w w:val="104"/>
                            <w:sz w:val="19"/>
                            <w:szCs w:val="19"/>
                            <w:lang w:val="pl-PL"/>
                          </w:rPr>
                          <w:t>ę</w:t>
                        </w:r>
                        <w:r w:rsidRPr="00CA53A1">
                          <w:rPr>
                            <w:b/>
                            <w:spacing w:val="1"/>
                            <w:w w:val="104"/>
                            <w:sz w:val="19"/>
                            <w:szCs w:val="19"/>
                            <w:lang w:val="pl-PL"/>
                          </w:rPr>
                          <w:t>g</w:t>
                        </w:r>
                        <w:r w:rsidRPr="00CA53A1">
                          <w:rPr>
                            <w:b/>
                            <w:w w:val="104"/>
                            <w:sz w:val="19"/>
                            <w:szCs w:val="19"/>
                            <w:lang w:val="pl-PL"/>
                          </w:rPr>
                          <w:t xml:space="preserve">lem </w:t>
                        </w:r>
                        <w:r w:rsidRPr="00CA53A1">
                          <w:rPr>
                            <w:b/>
                            <w:spacing w:val="-3"/>
                            <w:sz w:val="19"/>
                            <w:szCs w:val="19"/>
                            <w:lang w:val="pl-PL"/>
                          </w:rPr>
                          <w:t>k</w:t>
                        </w:r>
                        <w:r w:rsidRPr="00CA53A1">
                          <w:rPr>
                            <w:b/>
                            <w:spacing w:val="4"/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spacing w:val="-3"/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b/>
                            <w:spacing w:val="2"/>
                            <w:sz w:val="19"/>
                            <w:szCs w:val="19"/>
                            <w:lang w:val="pl-PL"/>
                          </w:rPr>
                          <w:t>i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enn</w:t>
                        </w:r>
                        <w:r w:rsidRPr="00CA53A1">
                          <w:rPr>
                            <w:b/>
                            <w:spacing w:val="4"/>
                            <w:sz w:val="19"/>
                            <w:szCs w:val="19"/>
                            <w:lang w:val="pl-PL"/>
                          </w:rPr>
                          <w:t>y</w:t>
                        </w:r>
                        <w:r w:rsidRPr="00CA53A1">
                          <w:rPr>
                            <w:b/>
                            <w:spacing w:val="-3"/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,</w:t>
                        </w:r>
                        <w:r w:rsidRPr="00CA53A1">
                          <w:rPr>
                            <w:b/>
                            <w:spacing w:val="46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-3"/>
                            <w:sz w:val="19"/>
                            <w:szCs w:val="19"/>
                            <w:lang w:val="pl-PL"/>
                          </w:rPr>
                          <w:t>k</w:t>
                        </w:r>
                        <w:r w:rsidRPr="00CA53A1">
                          <w:rPr>
                            <w:b/>
                            <w:spacing w:val="4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k</w:t>
                        </w:r>
                        <w:r w:rsidRPr="00CA53A1">
                          <w:rPr>
                            <w:b/>
                            <w:spacing w:val="-1"/>
                            <w:sz w:val="19"/>
                            <w:szCs w:val="19"/>
                            <w:lang w:val="pl-PL"/>
                          </w:rPr>
                          <w:t>s</w:t>
                        </w:r>
                        <w:r w:rsidRPr="00CA53A1">
                          <w:rPr>
                            <w:b/>
                            <w:spacing w:val="3"/>
                            <w:sz w:val="19"/>
                            <w:szCs w:val="19"/>
                            <w:lang w:val="pl-PL"/>
                          </w:rPr>
                          <w:t>e</w:t>
                        </w:r>
                        <w:r w:rsidRPr="00CA53A1">
                          <w:rPr>
                            <w:b/>
                            <w:spacing w:val="-3"/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,</w:t>
                        </w:r>
                        <w:r w:rsidRPr="00CA53A1">
                          <w:rPr>
                            <w:b/>
                            <w:spacing w:val="30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dre</w:t>
                        </w:r>
                        <w:r w:rsidRPr="00CA53A1">
                          <w:rPr>
                            <w:b/>
                            <w:spacing w:val="2"/>
                            <w:sz w:val="19"/>
                            <w:szCs w:val="19"/>
                            <w:lang w:val="pl-PL"/>
                          </w:rPr>
                          <w:t>wn</w:t>
                        </w:r>
                        <w:r w:rsidRPr="00CA53A1">
                          <w:rPr>
                            <w:b/>
                            <w:spacing w:val="3"/>
                            <w:sz w:val="19"/>
                            <w:szCs w:val="19"/>
                            <w:lang w:val="pl-PL"/>
                          </w:rPr>
                          <w:t>e</w:t>
                        </w:r>
                        <w:r w:rsidRPr="00CA53A1">
                          <w:rPr>
                            <w:b/>
                            <w:spacing w:val="-5"/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,</w:t>
                        </w:r>
                        <w:r w:rsidRPr="00CA53A1">
                          <w:rPr>
                            <w:b/>
                            <w:spacing w:val="35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le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j</w:t>
                        </w:r>
                        <w:r w:rsidRPr="00CA53A1">
                          <w:rPr>
                            <w:b/>
                            <w:spacing w:val="3"/>
                            <w:sz w:val="19"/>
                            <w:szCs w:val="19"/>
                            <w:lang w:val="pl-PL"/>
                          </w:rPr>
                          <w:t>e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b/>
                            <w:spacing w:val="21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l</w:t>
                        </w:r>
                        <w:r w:rsidRPr="00CA53A1">
                          <w:rPr>
                            <w:b/>
                            <w:spacing w:val="2"/>
                            <w:sz w:val="19"/>
                            <w:szCs w:val="19"/>
                            <w:lang w:val="pl-PL"/>
                          </w:rPr>
                          <w:t>u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b</w:t>
                        </w:r>
                        <w:r w:rsidRPr="00CA53A1">
                          <w:rPr>
                            <w:b/>
                            <w:spacing w:val="13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p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li</w:t>
                        </w:r>
                        <w:r w:rsidRPr="00CA53A1">
                          <w:rPr>
                            <w:b/>
                            <w:spacing w:val="2"/>
                            <w:sz w:val="19"/>
                            <w:szCs w:val="19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3"/>
                            <w:sz w:val="19"/>
                            <w:szCs w:val="19"/>
                            <w:lang w:val="pl-PL"/>
                          </w:rPr>
                          <w:t>e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b/>
                            <w:spacing w:val="24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ga</w:t>
                        </w:r>
                        <w:r w:rsidRPr="00CA53A1">
                          <w:rPr>
                            <w:b/>
                            <w:spacing w:val="3"/>
                            <w:sz w:val="19"/>
                            <w:szCs w:val="19"/>
                            <w:lang w:val="pl-PL"/>
                          </w:rPr>
                          <w:t>z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2"/>
                            <w:sz w:val="19"/>
                            <w:szCs w:val="19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y</w:t>
                        </w:r>
                        <w:r w:rsidRPr="00CA53A1">
                          <w:rPr>
                            <w:b/>
                            <w:spacing w:val="-5"/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,</w:t>
                        </w:r>
                        <w:r w:rsidRPr="00CA53A1">
                          <w:rPr>
                            <w:b/>
                            <w:spacing w:val="35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dla</w:t>
                        </w:r>
                        <w:r w:rsidRPr="00CA53A1">
                          <w:rPr>
                            <w:b/>
                            <w:spacing w:val="16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-3"/>
                            <w:sz w:val="19"/>
                            <w:szCs w:val="19"/>
                            <w:lang w:val="pl-PL"/>
                          </w:rPr>
                          <w:t>k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tó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r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y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ch</w:t>
                        </w:r>
                        <w:r w:rsidRPr="00CA53A1">
                          <w:rPr>
                            <w:b/>
                            <w:spacing w:val="27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nie</w:t>
                        </w:r>
                        <w:r w:rsidRPr="00CA53A1">
                          <w:rPr>
                            <w:b/>
                            <w:spacing w:val="13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j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e</w:t>
                        </w:r>
                        <w:r w:rsidRPr="00CA53A1">
                          <w:rPr>
                            <w:b/>
                            <w:spacing w:val="-1"/>
                            <w:sz w:val="19"/>
                            <w:szCs w:val="19"/>
                            <w:lang w:val="pl-PL"/>
                          </w:rPr>
                          <w:t>s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t</w:t>
                        </w:r>
                        <w:r w:rsidRPr="00CA53A1">
                          <w:rPr>
                            <w:b/>
                            <w:spacing w:val="14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2"/>
                            <w:sz w:val="19"/>
                            <w:szCs w:val="19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4"/>
                            <w:sz w:val="19"/>
                            <w:szCs w:val="19"/>
                            <w:lang w:val="pl-PL"/>
                          </w:rPr>
                          <w:t>y</w:t>
                        </w:r>
                        <w:r w:rsidRPr="00CA53A1">
                          <w:rPr>
                            <w:b/>
                            <w:spacing w:val="-5"/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aga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ne</w:t>
                        </w:r>
                        <w:r w:rsidRPr="00CA53A1">
                          <w:rPr>
                            <w:b/>
                            <w:spacing w:val="38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p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z</w:t>
                        </w:r>
                        <w:r w:rsidRPr="00CA53A1">
                          <w:rPr>
                            <w:b/>
                            <w:spacing w:val="2"/>
                            <w:sz w:val="19"/>
                            <w:szCs w:val="19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lenie</w:t>
                        </w:r>
                        <w:r w:rsidRPr="00CA53A1">
                          <w:rPr>
                            <w:b/>
                            <w:spacing w:val="39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w w:val="104"/>
                            <w:sz w:val="19"/>
                            <w:szCs w:val="19"/>
                            <w:lang w:val="pl-PL"/>
                          </w:rPr>
                          <w:t xml:space="preserve">na </w:t>
                        </w:r>
                        <w:r w:rsidRPr="00CA53A1">
                          <w:rPr>
                            <w:b/>
                            <w:spacing w:val="2"/>
                            <w:sz w:val="19"/>
                            <w:szCs w:val="19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pr</w:t>
                        </w:r>
                        <w:r w:rsidRPr="00CA53A1">
                          <w:rPr>
                            <w:b/>
                            <w:spacing w:val="-1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2"/>
                            <w:sz w:val="19"/>
                            <w:szCs w:val="19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dz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 xml:space="preserve">nie </w:t>
                        </w:r>
                        <w:r w:rsidRPr="00CA53A1">
                          <w:rPr>
                            <w:b/>
                            <w:spacing w:val="3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ga</w:t>
                        </w:r>
                        <w:r w:rsidRPr="00CA53A1">
                          <w:rPr>
                            <w:b/>
                            <w:spacing w:val="-2"/>
                            <w:sz w:val="19"/>
                            <w:szCs w:val="19"/>
                            <w:lang w:val="pl-PL"/>
                          </w:rPr>
                          <w:t>z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ó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23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lub</w:t>
                        </w:r>
                        <w:r w:rsidRPr="00CA53A1">
                          <w:rPr>
                            <w:b/>
                            <w:spacing w:val="13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p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y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ł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ó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24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do</w:t>
                        </w:r>
                        <w:r w:rsidRPr="00CA53A1">
                          <w:rPr>
                            <w:b/>
                            <w:spacing w:val="12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p</w:t>
                        </w:r>
                        <w:r w:rsidRPr="00CA53A1">
                          <w:rPr>
                            <w:b/>
                            <w:spacing w:val="-1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2"/>
                            <w:sz w:val="19"/>
                            <w:szCs w:val="19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ie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t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r</w:t>
                        </w:r>
                        <w:r w:rsidRPr="00CA53A1">
                          <w:rPr>
                            <w:b/>
                            <w:spacing w:val="-2"/>
                            <w:sz w:val="19"/>
                            <w:szCs w:val="19"/>
                            <w:lang w:val="pl-PL"/>
                          </w:rPr>
                          <w:t>z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spacing w:val="36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lbo</w:t>
                        </w:r>
                        <w:r w:rsidRPr="00CA53A1">
                          <w:rPr>
                            <w:b/>
                            <w:spacing w:val="18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p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-2"/>
                            <w:sz w:val="19"/>
                            <w:szCs w:val="19"/>
                            <w:lang w:val="pl-PL"/>
                          </w:rPr>
                          <w:t>z</w:t>
                        </w:r>
                        <w:r w:rsidRPr="00CA53A1">
                          <w:rPr>
                            <w:b/>
                            <w:spacing w:val="-1"/>
                            <w:sz w:val="19"/>
                            <w:szCs w:val="19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lenie</w:t>
                        </w:r>
                        <w:r w:rsidRPr="00CA53A1">
                          <w:rPr>
                            <w:b/>
                            <w:spacing w:val="39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w w:val="104"/>
                            <w:sz w:val="19"/>
                            <w:szCs w:val="19"/>
                            <w:lang w:val="pl-PL"/>
                          </w:rPr>
                          <w:t>zin</w:t>
                        </w:r>
                        <w:r w:rsidRPr="00CA53A1">
                          <w:rPr>
                            <w:b/>
                            <w:spacing w:val="1"/>
                            <w:w w:val="104"/>
                            <w:sz w:val="19"/>
                            <w:szCs w:val="19"/>
                            <w:lang w:val="pl-PL"/>
                          </w:rPr>
                          <w:t>t</w:t>
                        </w:r>
                        <w:r w:rsidRPr="00CA53A1">
                          <w:rPr>
                            <w:b/>
                            <w:w w:val="104"/>
                            <w:sz w:val="19"/>
                            <w:szCs w:val="19"/>
                            <w:lang w:val="pl-PL"/>
                          </w:rPr>
                          <w:t>e</w:t>
                        </w:r>
                        <w:r w:rsidRPr="00CA53A1">
                          <w:rPr>
                            <w:b/>
                            <w:spacing w:val="1"/>
                            <w:w w:val="104"/>
                            <w:sz w:val="19"/>
                            <w:szCs w:val="19"/>
                            <w:lang w:val="pl-PL"/>
                          </w:rPr>
                          <w:t>g</w:t>
                        </w:r>
                        <w:r w:rsidRPr="00CA53A1">
                          <w:rPr>
                            <w:b/>
                            <w:w w:val="104"/>
                            <w:sz w:val="19"/>
                            <w:szCs w:val="19"/>
                            <w:lang w:val="pl-PL"/>
                          </w:rPr>
                          <w:t>r</w:t>
                        </w:r>
                        <w:r w:rsidRPr="00CA53A1">
                          <w:rPr>
                            <w:b/>
                            <w:spacing w:val="1"/>
                            <w:w w:val="104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2"/>
                            <w:w w:val="104"/>
                            <w:sz w:val="19"/>
                            <w:szCs w:val="19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1"/>
                            <w:w w:val="104"/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w w:val="104"/>
                            <w:sz w:val="19"/>
                            <w:szCs w:val="19"/>
                            <w:lang w:val="pl-PL"/>
                          </w:rPr>
                          <w:t>ne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*</w:t>
                        </w:r>
                      </w:p>
                    </w:tc>
                    <w:tc>
                      <w:tcPr>
                        <w:tcW w:w="375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53FB1" w:rsidRDefault="00E53FB1">
                        <w:pPr>
                          <w:spacing w:before="64"/>
                          <w:ind w:left="101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spacing w:val="1"/>
                            <w:w w:val="104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b/>
                            <w:spacing w:val="-3"/>
                            <w:w w:val="10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b/>
                            <w:spacing w:val="2"/>
                            <w:w w:val="10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b/>
                            <w:w w:val="104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w w:val="10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b/>
                            <w:w w:val="104"/>
                            <w:sz w:val="19"/>
                            <w:szCs w:val="19"/>
                          </w:rPr>
                          <w:t>:</w:t>
                        </w:r>
                      </w:p>
                    </w:tc>
                  </w:tr>
                  <w:tr w:rsidR="00E53FB1">
                    <w:trPr>
                      <w:trHeight w:hRule="exact" w:val="815"/>
                    </w:trPr>
                    <w:tc>
                      <w:tcPr>
                        <w:tcW w:w="6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>
                        <w:pPr>
                          <w:spacing w:before="9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E53FB1" w:rsidRDefault="00E53FB1">
                        <w:pPr>
                          <w:ind w:left="18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2"/>
                            <w:w w:val="104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pacing w:val="1"/>
                            <w:w w:val="104"/>
                            <w:sz w:val="19"/>
                            <w:szCs w:val="19"/>
                          </w:rPr>
                          <w:t>p.</w:t>
                        </w:r>
                      </w:p>
                    </w:tc>
                    <w:tc>
                      <w:tcPr>
                        <w:tcW w:w="589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>
                        <w:pPr>
                          <w:spacing w:before="9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E53FB1" w:rsidRDefault="00E53FB1">
                        <w:pPr>
                          <w:ind w:left="2282" w:right="2278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od</w:t>
                        </w:r>
                        <w:r>
                          <w:rPr>
                            <w:sz w:val="19"/>
                            <w:szCs w:val="19"/>
                          </w:rPr>
                          <w:t>za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4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pacing w:val="1"/>
                            <w:w w:val="10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tł</w:t>
                        </w:r>
                        <w:r>
                          <w:rPr>
                            <w:spacing w:val="1"/>
                            <w:w w:val="104"/>
                            <w:sz w:val="19"/>
                            <w:szCs w:val="19"/>
                          </w:rPr>
                          <w:t>ów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>
                        <w:pPr>
                          <w:spacing w:before="9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E53FB1" w:rsidRDefault="00E53FB1">
                        <w:pPr>
                          <w:ind w:left="316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icz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4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pacing w:val="1"/>
                            <w:w w:val="10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tł</w:t>
                        </w:r>
                        <w:r>
                          <w:rPr>
                            <w:spacing w:val="4"/>
                            <w:w w:val="104"/>
                            <w:sz w:val="19"/>
                            <w:szCs w:val="19"/>
                          </w:rPr>
                          <w:t>ó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w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spacing w:before="4" w:line="160" w:lineRule="exact"/>
                          <w:rPr>
                            <w:sz w:val="17"/>
                            <w:szCs w:val="17"/>
                            <w:lang w:val="pl-PL"/>
                          </w:rPr>
                        </w:pPr>
                      </w:p>
                      <w:p w:rsidR="00E53FB1" w:rsidRPr="00CA53A1" w:rsidRDefault="00E53FB1">
                        <w:pPr>
                          <w:spacing w:line="200" w:lineRule="exact"/>
                          <w:ind w:left="277" w:right="279"/>
                          <w:jc w:val="center"/>
                          <w:rPr>
                            <w:sz w:val="19"/>
                            <w:szCs w:val="19"/>
                            <w:lang w:val="pl-PL"/>
                          </w:rPr>
                        </w:pPr>
                        <w:r w:rsidRPr="00CA53A1">
                          <w:rPr>
                            <w:spacing w:val="1"/>
                            <w:position w:val="-1"/>
                            <w:sz w:val="19"/>
                            <w:szCs w:val="19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-1"/>
                            <w:position w:val="-1"/>
                            <w:sz w:val="19"/>
                            <w:szCs w:val="19"/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3"/>
                            <w:position w:val="-1"/>
                            <w:sz w:val="19"/>
                            <w:szCs w:val="19"/>
                            <w:lang w:val="pl-PL"/>
                          </w:rPr>
                          <w:t>ż</w:t>
                        </w:r>
                        <w:r w:rsidRPr="00CA53A1">
                          <w:rPr>
                            <w:spacing w:val="-4"/>
                            <w:position w:val="-1"/>
                            <w:sz w:val="19"/>
                            <w:szCs w:val="19"/>
                            <w:lang w:val="pl-PL"/>
                          </w:rPr>
                          <w:t>y</w:t>
                        </w:r>
                        <w:r w:rsidRPr="00CA53A1">
                          <w:rPr>
                            <w:position w:val="-1"/>
                            <w:sz w:val="19"/>
                            <w:szCs w:val="19"/>
                            <w:lang w:val="pl-PL"/>
                          </w:rPr>
                          <w:t>cie</w:t>
                        </w:r>
                        <w:r w:rsidRPr="00CA53A1">
                          <w:rPr>
                            <w:spacing w:val="27"/>
                            <w:position w:val="-1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w w:val="104"/>
                            <w:position w:val="-1"/>
                            <w:sz w:val="19"/>
                            <w:szCs w:val="19"/>
                            <w:lang w:val="pl-PL"/>
                          </w:rPr>
                          <w:t>p</w:t>
                        </w:r>
                        <w:r w:rsidRPr="00CA53A1">
                          <w:rPr>
                            <w:w w:val="104"/>
                            <w:position w:val="-1"/>
                            <w:sz w:val="19"/>
                            <w:szCs w:val="19"/>
                            <w:lang w:val="pl-PL"/>
                          </w:rPr>
                          <w:t>al</w:t>
                        </w:r>
                        <w:r w:rsidRPr="00CA53A1">
                          <w:rPr>
                            <w:spacing w:val="2"/>
                            <w:w w:val="104"/>
                            <w:position w:val="-1"/>
                            <w:sz w:val="19"/>
                            <w:szCs w:val="19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-2"/>
                            <w:w w:val="104"/>
                            <w:position w:val="-1"/>
                            <w:sz w:val="19"/>
                            <w:szCs w:val="19"/>
                            <w:lang w:val="pl-PL"/>
                          </w:rPr>
                          <w:t>w</w:t>
                        </w:r>
                        <w:r w:rsidRPr="00CA53A1">
                          <w:rPr>
                            <w:w w:val="104"/>
                            <w:position w:val="-1"/>
                            <w:sz w:val="19"/>
                            <w:szCs w:val="19"/>
                            <w:lang w:val="pl-PL"/>
                          </w:rPr>
                          <w:t>a</w:t>
                        </w:r>
                      </w:p>
                      <w:p w:rsidR="00E53FB1" w:rsidRPr="00CA53A1" w:rsidRDefault="00E53FB1">
                        <w:pPr>
                          <w:spacing w:line="220" w:lineRule="exact"/>
                          <w:ind w:left="397" w:right="398"/>
                          <w:jc w:val="center"/>
                          <w:rPr>
                            <w:sz w:val="19"/>
                            <w:szCs w:val="19"/>
                            <w:lang w:val="pl-PL"/>
                          </w:rPr>
                        </w:pPr>
                        <w:r w:rsidRPr="00CA53A1">
                          <w:rPr>
                            <w:spacing w:val="1"/>
                            <w:position w:val="-1"/>
                            <w:sz w:val="19"/>
                            <w:szCs w:val="19"/>
                            <w:lang w:val="pl-PL"/>
                          </w:rPr>
                          <w:t>[</w:t>
                        </w:r>
                        <w:r w:rsidRPr="00CA53A1">
                          <w:rPr>
                            <w:position w:val="-1"/>
                            <w:sz w:val="19"/>
                            <w:szCs w:val="19"/>
                            <w:lang w:val="pl-PL"/>
                          </w:rPr>
                          <w:t>Mg</w:t>
                        </w:r>
                        <w:r w:rsidRPr="00CA53A1">
                          <w:rPr>
                            <w:spacing w:val="14"/>
                            <w:position w:val="-1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position w:val="-1"/>
                            <w:sz w:val="19"/>
                            <w:szCs w:val="19"/>
                            <w:lang w:val="pl-PL"/>
                          </w:rPr>
                          <w:t>l</w:t>
                        </w:r>
                        <w:r w:rsidRPr="00CA53A1">
                          <w:rPr>
                            <w:spacing w:val="-1"/>
                            <w:position w:val="-1"/>
                            <w:sz w:val="19"/>
                            <w:szCs w:val="19"/>
                            <w:lang w:val="pl-PL"/>
                          </w:rPr>
                          <w:t>u</w:t>
                        </w:r>
                        <w:r w:rsidRPr="00CA53A1">
                          <w:rPr>
                            <w:position w:val="-1"/>
                            <w:sz w:val="19"/>
                            <w:szCs w:val="19"/>
                            <w:lang w:val="pl-PL"/>
                          </w:rPr>
                          <w:t>b</w:t>
                        </w:r>
                        <w:r w:rsidRPr="00CA53A1">
                          <w:rPr>
                            <w:spacing w:val="16"/>
                            <w:position w:val="-1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w w:val="104"/>
                            <w:position w:val="-1"/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w w:val="98"/>
                            <w:position w:val="9"/>
                            <w:sz w:val="13"/>
                            <w:szCs w:val="13"/>
                            <w:lang w:val="pl-PL"/>
                          </w:rPr>
                          <w:t>3</w:t>
                        </w:r>
                        <w:r w:rsidRPr="00CA53A1">
                          <w:rPr>
                            <w:w w:val="104"/>
                            <w:position w:val="-1"/>
                            <w:sz w:val="19"/>
                            <w:szCs w:val="19"/>
                            <w:lang w:val="pl-PL"/>
                          </w:rPr>
                          <w:t>]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spacing w:before="60" w:line="251" w:lineRule="auto"/>
                          <w:ind w:left="147" w:right="149"/>
                          <w:jc w:val="center"/>
                          <w:rPr>
                            <w:sz w:val="19"/>
                            <w:szCs w:val="19"/>
                            <w:lang w:val="pl-PL"/>
                          </w:rPr>
                        </w:pPr>
                        <w:r w:rsidRPr="00CA53A1">
                          <w:rPr>
                            <w:spacing w:val="2"/>
                            <w:sz w:val="19"/>
                            <w:szCs w:val="19"/>
                            <w:lang w:val="pl-PL"/>
                          </w:rPr>
                          <w:t>J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d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s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4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2"/>
                            <w:sz w:val="19"/>
                            <w:szCs w:val="19"/>
                            <w:lang w:val="pl-PL"/>
                          </w:rPr>
                          <w:t>w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42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w w:val="104"/>
                            <w:sz w:val="19"/>
                            <w:szCs w:val="19"/>
                            <w:lang w:val="pl-PL"/>
                          </w:rPr>
                          <w:t>s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3"/>
                            <w:w w:val="104"/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2"/>
                            <w:w w:val="104"/>
                            <w:sz w:val="19"/>
                            <w:szCs w:val="19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1"/>
                            <w:w w:val="104"/>
                            <w:sz w:val="19"/>
                            <w:szCs w:val="19"/>
                            <w:lang w:val="pl-PL"/>
                          </w:rPr>
                          <w:t>k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 xml:space="preserve">a </w:t>
                        </w:r>
                        <w:r w:rsidRPr="00CA53A1">
                          <w:rPr>
                            <w:spacing w:val="1"/>
                            <w:w w:val="104"/>
                            <w:sz w:val="19"/>
                            <w:szCs w:val="19"/>
                            <w:lang w:val="pl-PL"/>
                          </w:rPr>
                          <w:t>op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łaty</w:t>
                        </w:r>
                      </w:p>
                      <w:p w:rsidR="00E53FB1" w:rsidRPr="00CA53A1" w:rsidRDefault="00E53FB1">
                        <w:pPr>
                          <w:spacing w:line="200" w:lineRule="exact"/>
                          <w:ind w:left="95" w:right="98"/>
                          <w:jc w:val="center"/>
                          <w:rPr>
                            <w:sz w:val="19"/>
                            <w:szCs w:val="19"/>
                            <w:lang w:val="pl-PL"/>
                          </w:rPr>
                        </w:pP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[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zł/Mg</w:t>
                        </w:r>
                        <w:r w:rsidRPr="00CA53A1">
                          <w:rPr>
                            <w:spacing w:val="22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l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u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b</w:t>
                        </w:r>
                        <w:r w:rsidRPr="00CA53A1">
                          <w:rPr>
                            <w:spacing w:val="14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zł/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10</w:t>
                        </w:r>
                        <w:r w:rsidRPr="00CA53A1">
                          <w:rPr>
                            <w:position w:val="9"/>
                            <w:sz w:val="13"/>
                            <w:szCs w:val="13"/>
                            <w:lang w:val="pl-PL"/>
                          </w:rPr>
                          <w:t xml:space="preserve">6 </w:t>
                        </w:r>
                        <w:r w:rsidRPr="00CA53A1">
                          <w:rPr>
                            <w:spacing w:val="1"/>
                            <w:position w:val="9"/>
                            <w:sz w:val="13"/>
                            <w:szCs w:val="13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4"/>
                            <w:w w:val="104"/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w w:val="98"/>
                            <w:position w:val="9"/>
                            <w:sz w:val="13"/>
                            <w:szCs w:val="13"/>
                            <w:lang w:val="pl-PL"/>
                          </w:rPr>
                          <w:t>3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]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spacing w:before="4" w:line="160" w:lineRule="exact"/>
                          <w:rPr>
                            <w:sz w:val="17"/>
                            <w:szCs w:val="17"/>
                            <w:lang w:val="pl-PL"/>
                          </w:rPr>
                        </w:pPr>
                      </w:p>
                      <w:p w:rsidR="00E53FB1" w:rsidRDefault="00E53FB1">
                        <w:pPr>
                          <w:ind w:left="158" w:right="157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ys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ś</w:t>
                        </w:r>
                        <w:r>
                          <w:rPr>
                            <w:sz w:val="19"/>
                            <w:szCs w:val="19"/>
                          </w:rPr>
                          <w:t>ć</w:t>
                        </w:r>
                        <w:r>
                          <w:rPr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9"/>
                            <w:szCs w:val="19"/>
                          </w:rPr>
                          <w:t>op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ła</w:t>
                        </w:r>
                        <w:r>
                          <w:rPr>
                            <w:spacing w:val="2"/>
                            <w:w w:val="10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y</w:t>
                        </w:r>
                      </w:p>
                      <w:p w:rsidR="00E53FB1" w:rsidRDefault="00E53FB1">
                        <w:pPr>
                          <w:spacing w:before="10"/>
                          <w:ind w:left="715" w:right="715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1"/>
                            <w:w w:val="104"/>
                            <w:sz w:val="19"/>
                            <w:szCs w:val="19"/>
                          </w:rPr>
                          <w:t>[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zł]</w:t>
                        </w:r>
                      </w:p>
                    </w:tc>
                  </w:tr>
                  <w:tr w:rsidR="00E53FB1" w:rsidTr="00365EE5">
                    <w:trPr>
                      <w:trHeight w:hRule="exact" w:val="357"/>
                    </w:trPr>
                    <w:tc>
                      <w:tcPr>
                        <w:tcW w:w="6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E53FB1" w:rsidRDefault="00E53FB1">
                        <w:pPr>
                          <w:spacing w:before="64"/>
                          <w:ind w:left="240" w:right="242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w w:val="104"/>
                            <w:sz w:val="19"/>
                            <w:szCs w:val="19"/>
                          </w:rPr>
                          <w:t>I</w:t>
                        </w:r>
                      </w:p>
                    </w:tc>
                    <w:tc>
                      <w:tcPr>
                        <w:tcW w:w="1329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E53FB1" w:rsidRDefault="00E53FB1">
                        <w:pPr>
                          <w:spacing w:before="70"/>
                          <w:ind w:left="101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Kot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ły</w:t>
                        </w:r>
                        <w:r>
                          <w:rPr>
                            <w:b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ne</w:t>
                        </w:r>
                        <w:r>
                          <w:rPr>
                            <w:b/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sz w:val="19"/>
                            <w:szCs w:val="19"/>
                          </w:rPr>
                          <w:t>ę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b/>
                            <w:spacing w:val="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b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104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b/>
                            <w:spacing w:val="4"/>
                            <w:w w:val="10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w w:val="10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b/>
                            <w:spacing w:val="2"/>
                            <w:w w:val="10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b/>
                            <w:w w:val="104"/>
                            <w:sz w:val="19"/>
                            <w:szCs w:val="19"/>
                          </w:rPr>
                          <w:t>enn</w:t>
                        </w:r>
                        <w:r>
                          <w:rPr>
                            <w:b/>
                            <w:spacing w:val="4"/>
                            <w:w w:val="104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b/>
                            <w:w w:val="104"/>
                            <w:sz w:val="19"/>
                            <w:szCs w:val="19"/>
                          </w:rPr>
                          <w:t>m</w:t>
                        </w:r>
                      </w:p>
                    </w:tc>
                  </w:tr>
                  <w:tr w:rsidR="00E53FB1" w:rsidTr="00365EE5">
                    <w:trPr>
                      <w:trHeight w:hRule="exact" w:val="584"/>
                    </w:trPr>
                    <w:tc>
                      <w:tcPr>
                        <w:tcW w:w="64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53FB1" w:rsidRDefault="00E53FB1">
                        <w:pPr>
                          <w:spacing w:before="60"/>
                          <w:ind w:left="234" w:right="238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4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311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53FB1" w:rsidRPr="00CA53A1" w:rsidRDefault="00E53FB1">
                        <w:pPr>
                          <w:spacing w:before="60" w:line="251" w:lineRule="auto"/>
                          <w:ind w:left="107" w:right="316"/>
                          <w:rPr>
                            <w:sz w:val="19"/>
                            <w:szCs w:val="19"/>
                            <w:lang w:val="pl-PL"/>
                          </w:rPr>
                        </w:pP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ci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ł</w:t>
                        </w:r>
                        <w:r w:rsidRPr="00CA53A1">
                          <w:rPr>
                            <w:spacing w:val="23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6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us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zt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>e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25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w w:val="104"/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3"/>
                            <w:w w:val="104"/>
                            <w:sz w:val="19"/>
                            <w:szCs w:val="19"/>
                            <w:lang w:val="pl-PL"/>
                          </w:rPr>
                          <w:t>c</w:t>
                        </w:r>
                        <w:r w:rsidRPr="00CA53A1">
                          <w:rPr>
                            <w:spacing w:val="-1"/>
                            <w:w w:val="104"/>
                            <w:sz w:val="19"/>
                            <w:szCs w:val="19"/>
                            <w:lang w:val="pl-PL"/>
                          </w:rPr>
                          <w:t>h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w w:val="104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ic</w:t>
                        </w:r>
                        <w:r w:rsidRPr="00CA53A1">
                          <w:rPr>
                            <w:spacing w:val="3"/>
                            <w:w w:val="104"/>
                            <w:sz w:val="19"/>
                            <w:szCs w:val="19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1"/>
                            <w:w w:val="104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-1"/>
                            <w:w w:val="104"/>
                            <w:sz w:val="19"/>
                            <w:szCs w:val="19"/>
                            <w:lang w:val="pl-PL"/>
                          </w:rPr>
                          <w:t>ym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 xml:space="preserve">,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6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r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zą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d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ze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>e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38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w w:val="104"/>
                            <w:sz w:val="19"/>
                            <w:szCs w:val="19"/>
                            <w:lang w:val="pl-PL"/>
                          </w:rPr>
                          <w:t>od</w:t>
                        </w:r>
                        <w:r w:rsidRPr="00CA53A1">
                          <w:rPr>
                            <w:spacing w:val="4"/>
                            <w:w w:val="104"/>
                            <w:sz w:val="19"/>
                            <w:szCs w:val="19"/>
                            <w:lang w:val="pl-PL"/>
                          </w:rPr>
                          <w:t>p</w:t>
                        </w:r>
                        <w:r w:rsidRPr="00CA53A1">
                          <w:rPr>
                            <w:spacing w:val="-4"/>
                            <w:w w:val="104"/>
                            <w:sz w:val="19"/>
                            <w:szCs w:val="19"/>
                            <w:lang w:val="pl-PL"/>
                          </w:rPr>
                          <w:t>y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la</w:t>
                        </w:r>
                        <w:r w:rsidRPr="00CA53A1">
                          <w:rPr>
                            <w:spacing w:val="2"/>
                            <w:w w:val="104"/>
                            <w:sz w:val="19"/>
                            <w:szCs w:val="19"/>
                            <w:lang w:val="pl-PL"/>
                          </w:rPr>
                          <w:t>j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ą</w:t>
                        </w:r>
                        <w:r w:rsidRPr="00CA53A1">
                          <w:rPr>
                            <w:spacing w:val="3"/>
                            <w:w w:val="104"/>
                            <w:sz w:val="19"/>
                            <w:szCs w:val="19"/>
                            <w:lang w:val="pl-PL"/>
                          </w:rPr>
                          <w:t>c</w:t>
                        </w:r>
                        <w:r w:rsidRPr="00CA53A1">
                          <w:rPr>
                            <w:spacing w:val="-1"/>
                            <w:w w:val="104"/>
                            <w:sz w:val="19"/>
                            <w:szCs w:val="19"/>
                            <w:lang w:val="pl-PL"/>
                          </w:rPr>
                          <w:t>y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m</w:t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53FB1" w:rsidRDefault="00E53FB1">
                        <w:pPr>
                          <w:spacing w:before="60"/>
                          <w:ind w:left="101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3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cie</w:t>
                        </w:r>
                        <w:r>
                          <w:rPr>
                            <w:spacing w:val="1"/>
                            <w:w w:val="104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2"/>
                            <w:w w:val="104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pacing w:val="-1"/>
                            <w:w w:val="104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a</w:t>
                        </w:r>
                      </w:p>
                      <w:p w:rsidR="00E53FB1" w:rsidRDefault="00E53FB1">
                        <w:pPr>
                          <w:spacing w:before="10"/>
                          <w:ind w:left="101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≤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MW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53FB1" w:rsidRDefault="00E53FB1"/>
                    </w:tc>
                    <w:tc>
                      <w:tcPr>
                        <w:tcW w:w="18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53FB1" w:rsidRDefault="00E53FB1"/>
                    </w:tc>
                    <w:tc>
                      <w:tcPr>
                        <w:tcW w:w="19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53FB1" w:rsidRDefault="00E53FB1"/>
                    </w:tc>
                    <w:tc>
                      <w:tcPr>
                        <w:tcW w:w="17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53FB1" w:rsidRDefault="00E53FB1"/>
                    </w:tc>
                  </w:tr>
                  <w:tr w:rsidR="00E53FB1" w:rsidRPr="00150D8E" w:rsidTr="00365EE5">
                    <w:trPr>
                      <w:trHeight w:hRule="exact" w:val="586"/>
                    </w:trPr>
                    <w:tc>
                      <w:tcPr>
                        <w:tcW w:w="64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53FB1" w:rsidRDefault="00E53FB1"/>
                    </w:tc>
                    <w:tc>
                      <w:tcPr>
                        <w:tcW w:w="311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E53FB1" w:rsidRDefault="00E53FB1"/>
                    </w:tc>
                    <w:tc>
                      <w:tcPr>
                        <w:tcW w:w="278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spacing w:before="62"/>
                          <w:ind w:left="101"/>
                          <w:rPr>
                            <w:sz w:val="19"/>
                            <w:szCs w:val="19"/>
                            <w:lang w:val="pl-PL"/>
                          </w:rPr>
                        </w:pP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4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4"/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2"/>
                            <w:sz w:val="19"/>
                            <w:szCs w:val="19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2"/>
                            <w:sz w:val="19"/>
                            <w:szCs w:val="19"/>
                            <w:lang w:val="pl-PL"/>
                          </w:rPr>
                          <w:t>l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37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4"/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c</w:t>
                        </w:r>
                        <w:r w:rsidRPr="00CA53A1">
                          <w:rPr>
                            <w:spacing w:val="16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cie</w:t>
                        </w:r>
                        <w:r w:rsidRPr="00CA53A1">
                          <w:rPr>
                            <w:spacing w:val="1"/>
                            <w:w w:val="104"/>
                            <w:sz w:val="19"/>
                            <w:szCs w:val="19"/>
                            <w:lang w:val="pl-PL"/>
                          </w:rPr>
                          <w:t>p</w:t>
                        </w:r>
                        <w:r w:rsidRPr="00CA53A1">
                          <w:rPr>
                            <w:spacing w:val="2"/>
                            <w:w w:val="104"/>
                            <w:sz w:val="19"/>
                            <w:szCs w:val="19"/>
                            <w:lang w:val="pl-PL"/>
                          </w:rPr>
                          <w:t>l</w:t>
                        </w:r>
                        <w:r w:rsidRPr="00CA53A1">
                          <w:rPr>
                            <w:spacing w:val="-1"/>
                            <w:w w:val="104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a</w:t>
                        </w:r>
                      </w:p>
                      <w:p w:rsidR="00E53FB1" w:rsidRPr="00CA53A1" w:rsidRDefault="00E53FB1">
                        <w:pPr>
                          <w:spacing w:before="8"/>
                          <w:ind w:left="101"/>
                          <w:rPr>
                            <w:sz w:val="19"/>
                            <w:szCs w:val="19"/>
                            <w:lang w:val="pl-PL"/>
                          </w:rPr>
                        </w:pP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&gt;</w:t>
                        </w:r>
                        <w:r w:rsidRPr="00CA53A1">
                          <w:rPr>
                            <w:spacing w:val="7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3</w:t>
                        </w:r>
                        <w:r w:rsidRPr="00CA53A1">
                          <w:rPr>
                            <w:spacing w:val="8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MW</w:t>
                        </w:r>
                        <w:r w:rsidRPr="00CA53A1">
                          <w:rPr>
                            <w:spacing w:val="18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4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≤</w:t>
                        </w:r>
                        <w:r w:rsidRPr="00CA53A1">
                          <w:rPr>
                            <w:spacing w:val="5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5</w:t>
                        </w:r>
                        <w:r w:rsidRPr="00CA53A1">
                          <w:rPr>
                            <w:spacing w:val="8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MW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78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E53FB1" w:rsidRPr="00150D8E" w:rsidTr="00365EE5">
                    <w:trPr>
                      <w:trHeight w:hRule="exact" w:val="586"/>
                    </w:trPr>
                    <w:tc>
                      <w:tcPr>
                        <w:tcW w:w="64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>
                        <w:pPr>
                          <w:spacing w:before="60"/>
                          <w:ind w:left="229" w:right="232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4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589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spacing w:before="65" w:line="251" w:lineRule="auto"/>
                          <w:ind w:left="101" w:right="702"/>
                          <w:rPr>
                            <w:sz w:val="19"/>
                            <w:szCs w:val="19"/>
                            <w:lang w:val="pl-PL"/>
                          </w:rPr>
                        </w:pP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ci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ł</w:t>
                        </w:r>
                        <w:r w:rsidRPr="00CA53A1">
                          <w:rPr>
                            <w:spacing w:val="23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6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us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zt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>e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25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>c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h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ic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ym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 xml:space="preserve">, 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b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ez</w:t>
                        </w:r>
                        <w:r w:rsidRPr="00CA53A1">
                          <w:rPr>
                            <w:spacing w:val="14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r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zą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d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ze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ia</w:t>
                        </w:r>
                        <w:r w:rsidRPr="00CA53A1">
                          <w:rPr>
                            <w:spacing w:val="36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w w:val="104"/>
                            <w:sz w:val="19"/>
                            <w:szCs w:val="19"/>
                            <w:lang w:val="pl-PL"/>
                          </w:rPr>
                          <w:t>od</w:t>
                        </w:r>
                        <w:r w:rsidRPr="00CA53A1">
                          <w:rPr>
                            <w:spacing w:val="-1"/>
                            <w:w w:val="104"/>
                            <w:sz w:val="19"/>
                            <w:szCs w:val="19"/>
                            <w:lang w:val="pl-PL"/>
                          </w:rPr>
                          <w:t>p</w:t>
                        </w:r>
                        <w:r w:rsidRPr="00CA53A1">
                          <w:rPr>
                            <w:spacing w:val="-4"/>
                            <w:w w:val="104"/>
                            <w:sz w:val="19"/>
                            <w:szCs w:val="19"/>
                            <w:lang w:val="pl-PL"/>
                          </w:rPr>
                          <w:t>y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la</w:t>
                        </w:r>
                        <w:r w:rsidRPr="00CA53A1">
                          <w:rPr>
                            <w:spacing w:val="2"/>
                            <w:w w:val="104"/>
                            <w:sz w:val="19"/>
                            <w:szCs w:val="19"/>
                            <w:lang w:val="pl-PL"/>
                          </w:rPr>
                          <w:t>j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ące</w:t>
                        </w:r>
                        <w:r w:rsidRPr="00CA53A1">
                          <w:rPr>
                            <w:spacing w:val="-1"/>
                            <w:w w:val="104"/>
                            <w:sz w:val="19"/>
                            <w:szCs w:val="19"/>
                            <w:lang w:val="pl-PL"/>
                          </w:rPr>
                          <w:t>g</w:t>
                        </w:r>
                        <w:r w:rsidRPr="00CA53A1">
                          <w:rPr>
                            <w:spacing w:val="1"/>
                            <w:w w:val="104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 xml:space="preserve">,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8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4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4"/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l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ej</w:t>
                        </w:r>
                        <w:r w:rsidRPr="00CA53A1">
                          <w:rPr>
                            <w:spacing w:val="41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4"/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>c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16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cie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p</w:t>
                        </w:r>
                        <w:r w:rsidRPr="00CA53A1">
                          <w:rPr>
                            <w:spacing w:val="2"/>
                            <w:sz w:val="19"/>
                            <w:szCs w:val="19"/>
                            <w:lang w:val="pl-PL"/>
                          </w:rPr>
                          <w:t>l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ej</w:t>
                        </w:r>
                        <w:r w:rsidRPr="00CA53A1">
                          <w:rPr>
                            <w:spacing w:val="29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≤</w:t>
                        </w:r>
                        <w:r w:rsidRPr="00CA53A1">
                          <w:rPr>
                            <w:spacing w:val="5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5</w:t>
                        </w:r>
                        <w:r w:rsidRPr="00CA53A1">
                          <w:rPr>
                            <w:spacing w:val="8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MW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E53FB1" w:rsidRPr="00150D8E">
                    <w:trPr>
                      <w:trHeight w:hRule="exact" w:val="586"/>
                    </w:trPr>
                    <w:tc>
                      <w:tcPr>
                        <w:tcW w:w="6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>
                        <w:pPr>
                          <w:spacing w:before="60"/>
                          <w:ind w:left="229" w:right="232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4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589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spacing w:before="60" w:line="251" w:lineRule="auto"/>
                          <w:ind w:left="101" w:right="362"/>
                          <w:rPr>
                            <w:sz w:val="19"/>
                            <w:szCs w:val="19"/>
                            <w:lang w:val="pl-PL"/>
                          </w:rPr>
                        </w:pP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ci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ł</w:t>
                        </w:r>
                        <w:r w:rsidRPr="00CA53A1">
                          <w:rPr>
                            <w:spacing w:val="23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6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us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zt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>e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25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s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ta</w:t>
                        </w:r>
                        <w:r w:rsidRPr="00CA53A1">
                          <w:rPr>
                            <w:spacing w:val="2"/>
                            <w:sz w:val="19"/>
                            <w:szCs w:val="19"/>
                            <w:lang w:val="pl-PL"/>
                          </w:rPr>
                          <w:t>ł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ym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,</w:t>
                        </w:r>
                        <w:r w:rsidRPr="00CA53A1">
                          <w:rPr>
                            <w:spacing w:val="25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6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ci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>ą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g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>e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25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2"/>
                            <w:sz w:val="19"/>
                            <w:szCs w:val="19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r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2"/>
                            <w:sz w:val="19"/>
                            <w:szCs w:val="19"/>
                            <w:lang w:val="pl-PL"/>
                          </w:rPr>
                          <w:t>l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ym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,</w:t>
                        </w:r>
                        <w:r w:rsidRPr="00CA53A1">
                          <w:rPr>
                            <w:spacing w:val="39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6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4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2"/>
                            <w:sz w:val="19"/>
                            <w:szCs w:val="19"/>
                            <w:lang w:val="pl-PL"/>
                          </w:rPr>
                          <w:t>l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>e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j</w:t>
                        </w:r>
                        <w:r w:rsidRPr="00CA53A1">
                          <w:rPr>
                            <w:spacing w:val="39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4"/>
                            <w:w w:val="104"/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1"/>
                            <w:w w:val="104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3"/>
                            <w:w w:val="104"/>
                            <w:sz w:val="19"/>
                            <w:szCs w:val="19"/>
                            <w:lang w:val="pl-PL"/>
                          </w:rPr>
                          <w:t>c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 xml:space="preserve">y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cie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p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l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ej</w:t>
                        </w:r>
                        <w:r w:rsidRPr="00CA53A1">
                          <w:rPr>
                            <w:spacing w:val="29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≤</w:t>
                        </w:r>
                        <w:r w:rsidRPr="00CA53A1">
                          <w:rPr>
                            <w:spacing w:val="8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5</w:t>
                        </w:r>
                        <w:r w:rsidRPr="00CA53A1">
                          <w:rPr>
                            <w:spacing w:val="8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2"/>
                            <w:w w:val="104"/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W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E53FB1" w:rsidRPr="00150D8E">
                    <w:trPr>
                      <w:trHeight w:hRule="exact" w:val="586"/>
                    </w:trPr>
                    <w:tc>
                      <w:tcPr>
                        <w:tcW w:w="6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>
                        <w:pPr>
                          <w:spacing w:before="60"/>
                          <w:ind w:left="229" w:right="232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4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589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spacing w:before="60" w:line="251" w:lineRule="auto"/>
                          <w:ind w:left="101" w:right="800"/>
                          <w:rPr>
                            <w:sz w:val="19"/>
                            <w:szCs w:val="19"/>
                            <w:lang w:val="pl-PL"/>
                          </w:rPr>
                        </w:pP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ci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ł</w:t>
                        </w:r>
                        <w:r w:rsidRPr="00CA53A1">
                          <w:rPr>
                            <w:spacing w:val="23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6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us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zt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>e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25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s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ta</w:t>
                        </w:r>
                        <w:r w:rsidRPr="00CA53A1">
                          <w:rPr>
                            <w:spacing w:val="2"/>
                            <w:sz w:val="19"/>
                            <w:szCs w:val="19"/>
                            <w:lang w:val="pl-PL"/>
                          </w:rPr>
                          <w:t>ł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ym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,</w:t>
                        </w:r>
                        <w:r w:rsidRPr="00CA53A1">
                          <w:rPr>
                            <w:spacing w:val="25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6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ci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>ą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g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>e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25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s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2"/>
                            <w:sz w:val="19"/>
                            <w:szCs w:val="19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u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cz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ny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,</w:t>
                        </w:r>
                        <w:r w:rsidRPr="00CA53A1">
                          <w:rPr>
                            <w:spacing w:val="37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6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3"/>
                            <w:w w:val="104"/>
                            <w:sz w:val="19"/>
                            <w:szCs w:val="19"/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1"/>
                            <w:w w:val="104"/>
                            <w:sz w:val="19"/>
                            <w:szCs w:val="19"/>
                            <w:lang w:val="pl-PL"/>
                          </w:rPr>
                          <w:t>r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zą</w:t>
                        </w:r>
                        <w:r w:rsidRPr="00CA53A1">
                          <w:rPr>
                            <w:spacing w:val="1"/>
                            <w:w w:val="104"/>
                            <w:sz w:val="19"/>
                            <w:szCs w:val="19"/>
                            <w:lang w:val="pl-PL"/>
                          </w:rPr>
                          <w:t>d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ze</w:t>
                        </w:r>
                        <w:r w:rsidRPr="00CA53A1">
                          <w:rPr>
                            <w:spacing w:val="-1"/>
                            <w:w w:val="104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3"/>
                            <w:w w:val="104"/>
                            <w:sz w:val="19"/>
                            <w:szCs w:val="19"/>
                            <w:lang w:val="pl-PL"/>
                          </w:rPr>
                          <w:t>e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 xml:space="preserve">m 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odp</w:t>
                        </w:r>
                        <w:r w:rsidRPr="00CA53A1">
                          <w:rPr>
                            <w:spacing w:val="-4"/>
                            <w:sz w:val="19"/>
                            <w:szCs w:val="19"/>
                            <w:lang w:val="pl-PL"/>
                          </w:rPr>
                          <w:t>y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la</w:t>
                        </w:r>
                        <w:r w:rsidRPr="00CA53A1">
                          <w:rPr>
                            <w:spacing w:val="2"/>
                            <w:sz w:val="19"/>
                            <w:szCs w:val="19"/>
                            <w:lang w:val="pl-PL"/>
                          </w:rPr>
                          <w:t>j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ą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>c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-4"/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,</w:t>
                        </w:r>
                        <w:r w:rsidRPr="00CA53A1">
                          <w:rPr>
                            <w:spacing w:val="44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8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4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2"/>
                            <w:sz w:val="19"/>
                            <w:szCs w:val="19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al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ej</w:t>
                        </w:r>
                        <w:r w:rsidRPr="00CA53A1">
                          <w:rPr>
                            <w:spacing w:val="41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cy</w:t>
                        </w:r>
                        <w:r w:rsidRPr="00CA53A1">
                          <w:rPr>
                            <w:spacing w:val="16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cie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p</w:t>
                        </w:r>
                        <w:r w:rsidRPr="00CA53A1">
                          <w:rPr>
                            <w:spacing w:val="2"/>
                            <w:sz w:val="19"/>
                            <w:szCs w:val="19"/>
                            <w:lang w:val="pl-PL"/>
                          </w:rPr>
                          <w:t>l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ej</w:t>
                        </w:r>
                        <w:r w:rsidRPr="00CA53A1">
                          <w:rPr>
                            <w:spacing w:val="29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≤</w:t>
                        </w:r>
                        <w:r w:rsidRPr="00CA53A1">
                          <w:rPr>
                            <w:spacing w:val="8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5</w:t>
                        </w:r>
                        <w:r w:rsidRPr="00CA53A1">
                          <w:rPr>
                            <w:spacing w:val="8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MW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E53FB1" w:rsidRPr="00150D8E">
                    <w:trPr>
                      <w:trHeight w:hRule="exact" w:val="584"/>
                    </w:trPr>
                    <w:tc>
                      <w:tcPr>
                        <w:tcW w:w="6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>
                        <w:pPr>
                          <w:spacing w:before="60"/>
                          <w:ind w:left="229" w:right="232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4"/>
                            <w:sz w:val="19"/>
                            <w:szCs w:val="19"/>
                          </w:rPr>
                          <w:t>5</w:t>
                        </w:r>
                      </w:p>
                    </w:tc>
                    <w:tc>
                      <w:tcPr>
                        <w:tcW w:w="589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spacing w:before="60" w:line="251" w:lineRule="auto"/>
                          <w:ind w:left="101" w:right="766"/>
                          <w:rPr>
                            <w:sz w:val="19"/>
                            <w:szCs w:val="19"/>
                            <w:lang w:val="pl-PL"/>
                          </w:rPr>
                        </w:pP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ci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ł</w:t>
                        </w:r>
                        <w:r w:rsidRPr="00CA53A1">
                          <w:rPr>
                            <w:spacing w:val="23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6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us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zt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>e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25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s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ta</w:t>
                        </w:r>
                        <w:r w:rsidRPr="00CA53A1">
                          <w:rPr>
                            <w:spacing w:val="2"/>
                            <w:sz w:val="19"/>
                            <w:szCs w:val="19"/>
                            <w:lang w:val="pl-PL"/>
                          </w:rPr>
                          <w:t>ł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ym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,</w:t>
                        </w:r>
                        <w:r w:rsidRPr="00CA53A1">
                          <w:rPr>
                            <w:spacing w:val="25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6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ci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>ą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g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>e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25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s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2"/>
                            <w:sz w:val="19"/>
                            <w:szCs w:val="19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u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cz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ny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,</w:t>
                        </w:r>
                        <w:r w:rsidRPr="00CA53A1">
                          <w:rPr>
                            <w:spacing w:val="37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b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ez</w:t>
                        </w:r>
                        <w:r w:rsidRPr="00CA53A1">
                          <w:rPr>
                            <w:spacing w:val="12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w w:val="104"/>
                            <w:sz w:val="19"/>
                            <w:szCs w:val="19"/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1"/>
                            <w:w w:val="104"/>
                            <w:sz w:val="19"/>
                            <w:szCs w:val="19"/>
                            <w:lang w:val="pl-PL"/>
                          </w:rPr>
                          <w:t>r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zą</w:t>
                        </w:r>
                        <w:r w:rsidRPr="00CA53A1">
                          <w:rPr>
                            <w:spacing w:val="1"/>
                            <w:w w:val="104"/>
                            <w:sz w:val="19"/>
                            <w:szCs w:val="19"/>
                            <w:lang w:val="pl-PL"/>
                          </w:rPr>
                          <w:t>d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ze</w:t>
                        </w:r>
                        <w:r w:rsidRPr="00CA53A1">
                          <w:rPr>
                            <w:spacing w:val="1"/>
                            <w:w w:val="104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 xml:space="preserve">ia 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odp</w:t>
                        </w:r>
                        <w:r w:rsidRPr="00CA53A1">
                          <w:rPr>
                            <w:spacing w:val="-4"/>
                            <w:sz w:val="19"/>
                            <w:szCs w:val="19"/>
                            <w:lang w:val="pl-PL"/>
                          </w:rPr>
                          <w:t>y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la</w:t>
                        </w:r>
                        <w:r w:rsidRPr="00CA53A1">
                          <w:rPr>
                            <w:spacing w:val="2"/>
                            <w:sz w:val="19"/>
                            <w:szCs w:val="19"/>
                            <w:lang w:val="pl-PL"/>
                          </w:rPr>
                          <w:t>j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ące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g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,</w:t>
                        </w:r>
                        <w:r w:rsidRPr="00CA53A1">
                          <w:rPr>
                            <w:spacing w:val="45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8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4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4"/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l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ej</w:t>
                        </w:r>
                        <w:r w:rsidRPr="00CA53A1">
                          <w:rPr>
                            <w:spacing w:val="41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cy</w:t>
                        </w:r>
                        <w:r w:rsidRPr="00CA53A1">
                          <w:rPr>
                            <w:spacing w:val="16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cie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p</w:t>
                        </w:r>
                        <w:r w:rsidRPr="00CA53A1">
                          <w:rPr>
                            <w:spacing w:val="2"/>
                            <w:sz w:val="19"/>
                            <w:szCs w:val="19"/>
                            <w:lang w:val="pl-PL"/>
                          </w:rPr>
                          <w:t>l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ej</w:t>
                        </w:r>
                        <w:r w:rsidRPr="00CA53A1">
                          <w:rPr>
                            <w:spacing w:val="29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≤</w:t>
                        </w:r>
                        <w:r w:rsidRPr="00CA53A1">
                          <w:rPr>
                            <w:spacing w:val="8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5</w:t>
                        </w:r>
                        <w:r w:rsidRPr="00CA53A1">
                          <w:rPr>
                            <w:spacing w:val="8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MW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E53FB1" w:rsidRPr="00150D8E">
                    <w:trPr>
                      <w:trHeight w:hRule="exact" w:val="357"/>
                    </w:trPr>
                    <w:tc>
                      <w:tcPr>
                        <w:tcW w:w="6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>
                        <w:pPr>
                          <w:spacing w:before="67"/>
                          <w:ind w:left="202" w:right="204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spacing w:val="-1"/>
                            <w:w w:val="10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b/>
                            <w:w w:val="104"/>
                            <w:sz w:val="19"/>
                            <w:szCs w:val="19"/>
                          </w:rPr>
                          <w:t>I</w:t>
                        </w:r>
                      </w:p>
                    </w:tc>
                    <w:tc>
                      <w:tcPr>
                        <w:tcW w:w="1329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spacing w:before="72"/>
                          <w:ind w:left="101"/>
                          <w:rPr>
                            <w:sz w:val="19"/>
                            <w:szCs w:val="19"/>
                            <w:lang w:val="pl-PL"/>
                          </w:rPr>
                        </w:pP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Kot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ły</w:t>
                        </w:r>
                        <w:r w:rsidRPr="00CA53A1">
                          <w:rPr>
                            <w:b/>
                            <w:spacing w:val="22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5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b/>
                            <w:spacing w:val="4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-5"/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in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spacing w:val="2"/>
                            <w:sz w:val="19"/>
                            <w:szCs w:val="19"/>
                            <w:lang w:val="pl-PL"/>
                          </w:rPr>
                          <w:t>l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nej</w:t>
                        </w:r>
                        <w:r w:rsidRPr="00CA53A1">
                          <w:rPr>
                            <w:b/>
                            <w:spacing w:val="43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-5"/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cy</w:t>
                        </w:r>
                        <w:r w:rsidRPr="00CA53A1">
                          <w:rPr>
                            <w:b/>
                            <w:spacing w:val="21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ci</w:t>
                        </w:r>
                        <w:r w:rsidRPr="00CA53A1">
                          <w:rPr>
                            <w:b/>
                            <w:spacing w:val="3"/>
                            <w:sz w:val="19"/>
                            <w:szCs w:val="19"/>
                            <w:lang w:val="pl-PL"/>
                          </w:rPr>
                          <w:t>e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plnej</w:t>
                        </w:r>
                        <w:r w:rsidRPr="00CA53A1">
                          <w:rPr>
                            <w:b/>
                            <w:spacing w:val="29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≤</w:t>
                        </w:r>
                        <w:r w:rsidRPr="00CA53A1">
                          <w:rPr>
                            <w:b/>
                            <w:spacing w:val="8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5</w:t>
                        </w:r>
                        <w:r w:rsidRPr="00CA53A1">
                          <w:rPr>
                            <w:b/>
                            <w:spacing w:val="5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4"/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17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p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l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ne</w:t>
                        </w:r>
                        <w:r w:rsidRPr="00CA53A1">
                          <w:rPr>
                            <w:b/>
                            <w:spacing w:val="27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-3"/>
                            <w:w w:val="104"/>
                            <w:sz w:val="19"/>
                            <w:szCs w:val="19"/>
                            <w:lang w:val="pl-PL"/>
                          </w:rPr>
                          <w:t>k</w:t>
                        </w:r>
                        <w:r w:rsidRPr="00CA53A1">
                          <w:rPr>
                            <w:b/>
                            <w:spacing w:val="1"/>
                            <w:w w:val="104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w w:val="104"/>
                            <w:sz w:val="19"/>
                            <w:szCs w:val="19"/>
                            <w:lang w:val="pl-PL"/>
                          </w:rPr>
                          <w:t>k</w:t>
                        </w:r>
                        <w:r w:rsidRPr="00CA53A1">
                          <w:rPr>
                            <w:b/>
                            <w:spacing w:val="-1"/>
                            <w:w w:val="104"/>
                            <w:sz w:val="19"/>
                            <w:szCs w:val="19"/>
                            <w:lang w:val="pl-PL"/>
                          </w:rPr>
                          <w:t>s</w:t>
                        </w:r>
                        <w:r w:rsidRPr="00CA53A1">
                          <w:rPr>
                            <w:b/>
                            <w:spacing w:val="3"/>
                            <w:w w:val="104"/>
                            <w:sz w:val="19"/>
                            <w:szCs w:val="19"/>
                            <w:lang w:val="pl-PL"/>
                          </w:rPr>
                          <w:t>e</w:t>
                        </w:r>
                        <w:r w:rsidRPr="00CA53A1">
                          <w:rPr>
                            <w:b/>
                            <w:w w:val="104"/>
                            <w:sz w:val="19"/>
                            <w:szCs w:val="19"/>
                            <w:lang w:val="pl-PL"/>
                          </w:rPr>
                          <w:t>m</w:t>
                        </w:r>
                      </w:p>
                    </w:tc>
                  </w:tr>
                  <w:tr w:rsidR="00E53FB1" w:rsidRPr="00150D8E">
                    <w:trPr>
                      <w:trHeight w:hRule="exact" w:val="357"/>
                    </w:trPr>
                    <w:tc>
                      <w:tcPr>
                        <w:tcW w:w="6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>
                        <w:pPr>
                          <w:spacing w:before="62"/>
                          <w:ind w:left="229" w:right="232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4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589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spacing w:before="62"/>
                          <w:ind w:left="102"/>
                          <w:rPr>
                            <w:sz w:val="19"/>
                            <w:szCs w:val="19"/>
                            <w:lang w:val="pl-PL"/>
                          </w:rPr>
                        </w:pP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ci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ł</w:t>
                        </w:r>
                        <w:r w:rsidRPr="00CA53A1">
                          <w:rPr>
                            <w:spacing w:val="23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6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us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zt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>e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25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s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ta</w:t>
                        </w:r>
                        <w:r w:rsidRPr="00CA53A1">
                          <w:rPr>
                            <w:spacing w:val="2"/>
                            <w:sz w:val="19"/>
                            <w:szCs w:val="19"/>
                            <w:lang w:val="pl-PL"/>
                          </w:rPr>
                          <w:t>ł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ym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,</w:t>
                        </w:r>
                        <w:r w:rsidRPr="00CA53A1">
                          <w:rPr>
                            <w:spacing w:val="25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6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ci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>ą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g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>e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25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w w:val="104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2"/>
                            <w:w w:val="104"/>
                            <w:sz w:val="19"/>
                            <w:szCs w:val="19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-1"/>
                            <w:w w:val="104"/>
                            <w:sz w:val="19"/>
                            <w:szCs w:val="19"/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1"/>
                            <w:w w:val="104"/>
                            <w:sz w:val="19"/>
                            <w:szCs w:val="19"/>
                            <w:lang w:val="pl-PL"/>
                          </w:rPr>
                          <w:t>r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2"/>
                            <w:w w:val="104"/>
                            <w:sz w:val="19"/>
                            <w:szCs w:val="19"/>
                            <w:lang w:val="pl-PL"/>
                          </w:rPr>
                          <w:t>l</w:t>
                        </w:r>
                        <w:r w:rsidRPr="00CA53A1">
                          <w:rPr>
                            <w:spacing w:val="1"/>
                            <w:w w:val="104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-1"/>
                            <w:w w:val="104"/>
                            <w:sz w:val="19"/>
                            <w:szCs w:val="19"/>
                            <w:lang w:val="pl-PL"/>
                          </w:rPr>
                          <w:t>y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m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E53FB1" w:rsidRPr="00150D8E">
                    <w:trPr>
                      <w:trHeight w:hRule="exact" w:val="586"/>
                    </w:trPr>
                    <w:tc>
                      <w:tcPr>
                        <w:tcW w:w="6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>
                        <w:pPr>
                          <w:spacing w:before="62"/>
                          <w:ind w:left="229" w:right="232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4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589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spacing w:before="62" w:line="248" w:lineRule="auto"/>
                          <w:ind w:left="101" w:right="800"/>
                          <w:rPr>
                            <w:sz w:val="19"/>
                            <w:szCs w:val="19"/>
                            <w:lang w:val="pl-PL"/>
                          </w:rPr>
                        </w:pP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ci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ł</w:t>
                        </w:r>
                        <w:r w:rsidRPr="00CA53A1">
                          <w:rPr>
                            <w:spacing w:val="23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6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us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zt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>e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25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s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ta</w:t>
                        </w:r>
                        <w:r w:rsidRPr="00CA53A1">
                          <w:rPr>
                            <w:spacing w:val="2"/>
                            <w:sz w:val="19"/>
                            <w:szCs w:val="19"/>
                            <w:lang w:val="pl-PL"/>
                          </w:rPr>
                          <w:t>ł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ym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,</w:t>
                        </w:r>
                        <w:r w:rsidRPr="00CA53A1">
                          <w:rPr>
                            <w:spacing w:val="25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6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ci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>ą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g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>e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25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s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2"/>
                            <w:sz w:val="19"/>
                            <w:szCs w:val="19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u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cz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ny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,</w:t>
                        </w:r>
                        <w:r w:rsidRPr="00CA53A1">
                          <w:rPr>
                            <w:spacing w:val="37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6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3"/>
                            <w:w w:val="104"/>
                            <w:sz w:val="19"/>
                            <w:szCs w:val="19"/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1"/>
                            <w:w w:val="104"/>
                            <w:sz w:val="19"/>
                            <w:szCs w:val="19"/>
                            <w:lang w:val="pl-PL"/>
                          </w:rPr>
                          <w:t>r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zą</w:t>
                        </w:r>
                        <w:r w:rsidRPr="00CA53A1">
                          <w:rPr>
                            <w:spacing w:val="1"/>
                            <w:w w:val="104"/>
                            <w:sz w:val="19"/>
                            <w:szCs w:val="19"/>
                            <w:lang w:val="pl-PL"/>
                          </w:rPr>
                          <w:t>d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ze</w:t>
                        </w:r>
                        <w:r w:rsidRPr="00CA53A1">
                          <w:rPr>
                            <w:spacing w:val="-1"/>
                            <w:w w:val="104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3"/>
                            <w:w w:val="104"/>
                            <w:sz w:val="19"/>
                            <w:szCs w:val="19"/>
                            <w:lang w:val="pl-PL"/>
                          </w:rPr>
                          <w:t>e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 xml:space="preserve">m </w:t>
                        </w:r>
                        <w:r w:rsidRPr="00CA53A1">
                          <w:rPr>
                            <w:spacing w:val="1"/>
                            <w:w w:val="104"/>
                            <w:sz w:val="19"/>
                            <w:szCs w:val="19"/>
                            <w:lang w:val="pl-PL"/>
                          </w:rPr>
                          <w:t>odp</w:t>
                        </w:r>
                        <w:r w:rsidRPr="00CA53A1">
                          <w:rPr>
                            <w:spacing w:val="-4"/>
                            <w:w w:val="104"/>
                            <w:sz w:val="19"/>
                            <w:szCs w:val="19"/>
                            <w:lang w:val="pl-PL"/>
                          </w:rPr>
                          <w:t>y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la</w:t>
                        </w:r>
                        <w:r w:rsidRPr="00CA53A1">
                          <w:rPr>
                            <w:spacing w:val="2"/>
                            <w:w w:val="104"/>
                            <w:sz w:val="19"/>
                            <w:szCs w:val="19"/>
                            <w:lang w:val="pl-PL"/>
                          </w:rPr>
                          <w:t>j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ą</w:t>
                        </w:r>
                        <w:r w:rsidRPr="00CA53A1">
                          <w:rPr>
                            <w:spacing w:val="3"/>
                            <w:w w:val="104"/>
                            <w:sz w:val="19"/>
                            <w:szCs w:val="19"/>
                            <w:lang w:val="pl-PL"/>
                          </w:rPr>
                          <w:t>c</w:t>
                        </w:r>
                        <w:r w:rsidRPr="00CA53A1">
                          <w:rPr>
                            <w:spacing w:val="-1"/>
                            <w:w w:val="104"/>
                            <w:sz w:val="19"/>
                            <w:szCs w:val="19"/>
                            <w:lang w:val="pl-PL"/>
                          </w:rPr>
                          <w:t>y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m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E53FB1" w:rsidRPr="00150D8E">
                    <w:trPr>
                      <w:trHeight w:hRule="exact" w:val="586"/>
                    </w:trPr>
                    <w:tc>
                      <w:tcPr>
                        <w:tcW w:w="6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>
                        <w:pPr>
                          <w:spacing w:before="60"/>
                          <w:ind w:left="229" w:right="232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4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589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spacing w:before="60" w:line="251" w:lineRule="auto"/>
                          <w:ind w:left="101" w:right="766"/>
                          <w:rPr>
                            <w:sz w:val="19"/>
                            <w:szCs w:val="19"/>
                            <w:lang w:val="pl-PL"/>
                          </w:rPr>
                        </w:pP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ci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ł</w:t>
                        </w:r>
                        <w:r w:rsidRPr="00CA53A1">
                          <w:rPr>
                            <w:spacing w:val="23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6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us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zt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>e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25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s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ta</w:t>
                        </w:r>
                        <w:r w:rsidRPr="00CA53A1">
                          <w:rPr>
                            <w:spacing w:val="2"/>
                            <w:sz w:val="19"/>
                            <w:szCs w:val="19"/>
                            <w:lang w:val="pl-PL"/>
                          </w:rPr>
                          <w:t>ł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ym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,</w:t>
                        </w:r>
                        <w:r w:rsidRPr="00CA53A1">
                          <w:rPr>
                            <w:spacing w:val="25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6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ci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>ą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g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>e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25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s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2"/>
                            <w:sz w:val="19"/>
                            <w:szCs w:val="19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u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cz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ny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,</w:t>
                        </w:r>
                        <w:r w:rsidRPr="00CA53A1">
                          <w:rPr>
                            <w:spacing w:val="37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b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ez</w:t>
                        </w:r>
                        <w:r w:rsidRPr="00CA53A1">
                          <w:rPr>
                            <w:spacing w:val="12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w w:val="104"/>
                            <w:sz w:val="19"/>
                            <w:szCs w:val="19"/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1"/>
                            <w:w w:val="104"/>
                            <w:sz w:val="19"/>
                            <w:szCs w:val="19"/>
                            <w:lang w:val="pl-PL"/>
                          </w:rPr>
                          <w:t>r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zą</w:t>
                        </w:r>
                        <w:r w:rsidRPr="00CA53A1">
                          <w:rPr>
                            <w:spacing w:val="1"/>
                            <w:w w:val="104"/>
                            <w:sz w:val="19"/>
                            <w:szCs w:val="19"/>
                            <w:lang w:val="pl-PL"/>
                          </w:rPr>
                          <w:t>d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ze</w:t>
                        </w:r>
                        <w:r w:rsidRPr="00CA53A1">
                          <w:rPr>
                            <w:spacing w:val="1"/>
                            <w:w w:val="104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 xml:space="preserve">ia </w:t>
                        </w:r>
                        <w:r w:rsidRPr="00CA53A1">
                          <w:rPr>
                            <w:spacing w:val="1"/>
                            <w:w w:val="104"/>
                            <w:sz w:val="19"/>
                            <w:szCs w:val="19"/>
                            <w:lang w:val="pl-PL"/>
                          </w:rPr>
                          <w:t>odp</w:t>
                        </w:r>
                        <w:r w:rsidRPr="00CA53A1">
                          <w:rPr>
                            <w:spacing w:val="-4"/>
                            <w:w w:val="104"/>
                            <w:sz w:val="19"/>
                            <w:szCs w:val="19"/>
                            <w:lang w:val="pl-PL"/>
                          </w:rPr>
                          <w:t>y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la</w:t>
                        </w:r>
                        <w:r w:rsidRPr="00CA53A1">
                          <w:rPr>
                            <w:spacing w:val="2"/>
                            <w:w w:val="104"/>
                            <w:sz w:val="19"/>
                            <w:szCs w:val="19"/>
                            <w:lang w:val="pl-PL"/>
                          </w:rPr>
                          <w:t>j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ące</w:t>
                        </w:r>
                        <w:r w:rsidRPr="00CA53A1">
                          <w:rPr>
                            <w:spacing w:val="-1"/>
                            <w:w w:val="104"/>
                            <w:sz w:val="19"/>
                            <w:szCs w:val="19"/>
                            <w:lang w:val="pl-PL"/>
                          </w:rPr>
                          <w:t>g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o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E53FB1" w:rsidRPr="00150D8E">
                    <w:trPr>
                      <w:trHeight w:hRule="exact" w:val="357"/>
                    </w:trPr>
                    <w:tc>
                      <w:tcPr>
                        <w:tcW w:w="6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>
                        <w:pPr>
                          <w:spacing w:before="64"/>
                          <w:ind w:left="199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spacing w:val="-1"/>
                            <w:w w:val="104"/>
                            <w:sz w:val="19"/>
                            <w:szCs w:val="19"/>
                          </w:rPr>
                          <w:t>II</w:t>
                        </w:r>
                        <w:r>
                          <w:rPr>
                            <w:b/>
                            <w:w w:val="104"/>
                            <w:sz w:val="19"/>
                            <w:szCs w:val="19"/>
                          </w:rPr>
                          <w:t>I</w:t>
                        </w:r>
                      </w:p>
                    </w:tc>
                    <w:tc>
                      <w:tcPr>
                        <w:tcW w:w="589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spacing w:before="64"/>
                          <w:ind w:left="101"/>
                          <w:rPr>
                            <w:sz w:val="19"/>
                            <w:szCs w:val="19"/>
                            <w:lang w:val="pl-PL"/>
                          </w:rPr>
                        </w:pP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Kot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ły</w:t>
                        </w:r>
                        <w:r w:rsidRPr="00CA53A1">
                          <w:rPr>
                            <w:b/>
                            <w:spacing w:val="22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5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b/>
                            <w:spacing w:val="4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-5"/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in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spacing w:val="2"/>
                            <w:sz w:val="19"/>
                            <w:szCs w:val="19"/>
                            <w:lang w:val="pl-PL"/>
                          </w:rPr>
                          <w:t>l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nej</w:t>
                        </w:r>
                        <w:r w:rsidRPr="00CA53A1">
                          <w:rPr>
                            <w:b/>
                            <w:spacing w:val="43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-5"/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cy</w:t>
                        </w:r>
                        <w:r w:rsidRPr="00CA53A1">
                          <w:rPr>
                            <w:b/>
                            <w:spacing w:val="21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ci</w:t>
                        </w:r>
                        <w:r w:rsidRPr="00CA53A1">
                          <w:rPr>
                            <w:b/>
                            <w:spacing w:val="3"/>
                            <w:sz w:val="19"/>
                            <w:szCs w:val="19"/>
                            <w:lang w:val="pl-PL"/>
                          </w:rPr>
                          <w:t>e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plnej</w:t>
                        </w:r>
                        <w:r w:rsidRPr="00CA53A1">
                          <w:rPr>
                            <w:b/>
                            <w:spacing w:val="29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≤</w:t>
                        </w:r>
                        <w:r w:rsidRPr="00CA53A1">
                          <w:rPr>
                            <w:b/>
                            <w:spacing w:val="8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5</w:t>
                        </w:r>
                        <w:r w:rsidRPr="00CA53A1">
                          <w:rPr>
                            <w:b/>
                            <w:spacing w:val="5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4"/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17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p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l</w:t>
                        </w:r>
                        <w:r w:rsidRPr="00CA53A1">
                          <w:rPr>
                            <w:b/>
                            <w:spacing w:val="1"/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sz w:val="19"/>
                            <w:szCs w:val="19"/>
                            <w:lang w:val="pl-PL"/>
                          </w:rPr>
                          <w:t>ne</w:t>
                        </w:r>
                        <w:r w:rsidRPr="00CA53A1">
                          <w:rPr>
                            <w:b/>
                            <w:spacing w:val="27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w w:val="104"/>
                            <w:sz w:val="19"/>
                            <w:szCs w:val="19"/>
                            <w:lang w:val="pl-PL"/>
                          </w:rPr>
                          <w:t>drewn</w:t>
                        </w:r>
                        <w:r w:rsidRPr="00CA53A1">
                          <w:rPr>
                            <w:b/>
                            <w:spacing w:val="3"/>
                            <w:w w:val="104"/>
                            <w:sz w:val="19"/>
                            <w:szCs w:val="19"/>
                            <w:lang w:val="pl-PL"/>
                          </w:rPr>
                          <w:t>e</w:t>
                        </w:r>
                        <w:r w:rsidRPr="00CA53A1">
                          <w:rPr>
                            <w:b/>
                            <w:w w:val="104"/>
                            <w:sz w:val="19"/>
                            <w:szCs w:val="19"/>
                            <w:lang w:val="pl-PL"/>
                          </w:rPr>
                          <w:t>m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E53FB1" w:rsidRPr="00CA53A1" w:rsidRDefault="00E53FB1">
                  <w:pPr>
                    <w:rPr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03" o:spid="_x0000_s1029" type="#_x0000_t202" style="position:absolute;left:0;text-align:left;margin-left:782.4pt;margin-top:93.75pt;width:12pt;height:6.45pt;z-index:-2516715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" filled="f" stroked="f">
            <v:textbox style="layout-flow:vertical" inset="0,0,0,0">
              <w:txbxContent>
                <w:p w:rsidR="00E53FB1" w:rsidRPr="006925E2" w:rsidRDefault="00E53FB1" w:rsidP="006925E2"/>
              </w:txbxContent>
            </v:textbox>
            <w10:wrap anchorx="page"/>
          </v:shape>
        </w:pict>
      </w:r>
      <w:r>
        <w:rPr>
          <w:noProof/>
          <w:lang w:val="pl-PL" w:eastAsia="pl-PL"/>
        </w:rPr>
        <w:pict>
          <v:shape id="Text Box 202" o:spid="_x0000_s1030" type="#_x0000_t202" style="position:absolute;left:0;text-align:left;margin-left:782.4pt;margin-top:186pt;width:12pt;height:4.8pt;z-index:-2516705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" filled="f" stroked="f">
            <v:textbox style="layout-flow:vertical" inset="0,0,0,0">
              <w:txbxContent>
                <w:p w:rsidR="00E53FB1" w:rsidRPr="006925E2" w:rsidRDefault="00E53FB1" w:rsidP="006925E2"/>
              </w:txbxContent>
            </v:textbox>
            <w10:wrap anchorx="page"/>
          </v:shape>
        </w:pict>
      </w:r>
      <w:r>
        <w:rPr>
          <w:noProof/>
          <w:lang w:val="pl-PL" w:eastAsia="pl-PL"/>
        </w:rPr>
        <w:pict>
          <v:shape id="Text Box 201" o:spid="_x0000_s1031" type="#_x0000_t202" style="position:absolute;left:0;text-align:left;margin-left:782.4pt;margin-top:235.75pt;width:12pt;height:7pt;z-index:-2516695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" filled="f" stroked="f">
            <v:textbox style="layout-flow:vertical" inset="0,0,0,0">
              <w:txbxContent>
                <w:p w:rsidR="00E53FB1" w:rsidRPr="006925E2" w:rsidRDefault="00E53FB1" w:rsidP="006925E2"/>
              </w:txbxContent>
            </v:textbox>
            <w10:wrap anchorx="page"/>
          </v:shape>
        </w:pict>
      </w:r>
      <w:r>
        <w:rPr>
          <w:noProof/>
          <w:lang w:val="pl-PL" w:eastAsia="pl-PL"/>
        </w:rPr>
        <w:pict>
          <v:shape id="Text Box 200" o:spid="_x0000_s1032" type="#_x0000_t202" style="position:absolute;left:0;text-align:left;margin-left:782.4pt;margin-top:327.9pt;width:12pt;height:6.45pt;z-index:-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" filled="f" stroked="f">
            <v:textbox style="layout-flow:vertical" inset="0,0,0,0">
              <w:txbxContent>
                <w:p w:rsidR="00E53FB1" w:rsidRPr="006925E2" w:rsidRDefault="00E53FB1" w:rsidP="006925E2"/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99" o:spid="_x0000_s1033" type="#_x0000_t202" style="position:absolute;left:0;text-align:left;margin-left:782.4pt;margin-top:420.15pt;width:12pt;height:7pt;z-index:-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" filled="f" stroked="f">
            <v:textbox style="layout-flow:vertical" inset="0,0,0,0">
              <w:txbxContent>
                <w:p w:rsidR="00E53FB1" w:rsidRPr="006925E2" w:rsidRDefault="00E53FB1" w:rsidP="006925E2"/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98" o:spid="_x0000_s1034" type="#_x0000_t202" style="position:absolute;left:0;text-align:left;margin-left:782.4pt;margin-top:470.15pt;width:12pt;height:7pt;z-index:-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" filled="f" stroked="f">
            <v:textbox style="layout-flow:vertical" inset="0,0,0,0">
              <w:txbxContent>
                <w:p w:rsidR="00E53FB1" w:rsidRPr="006925E2" w:rsidRDefault="00E53FB1" w:rsidP="006925E2"/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97" o:spid="_x0000_s1035" type="#_x0000_t202" style="position:absolute;left:0;text-align:left;margin-left:782.4pt;margin-top:508pt;width:12pt;height:11.95pt;z-index:-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" filled="f" stroked="f">
            <v:textbox style="layout-flow:vertical" inset="0,0,0,0">
              <w:txbxContent>
                <w:p w:rsidR="00E53FB1" w:rsidRPr="006925E2" w:rsidRDefault="00E53FB1" w:rsidP="006925E2"/>
              </w:txbxContent>
            </v:textbox>
            <w10:wrap anchorx="page" anchory="page"/>
          </v:shape>
        </w:pict>
      </w:r>
      <w:r w:rsidRPr="00CA53A1">
        <w:rPr>
          <w:b/>
          <w:sz w:val="22"/>
          <w:szCs w:val="22"/>
        </w:rPr>
        <w:t>Tabela C</w:t>
      </w:r>
    </w:p>
    <w:p w:rsidR="00E53FB1" w:rsidRPr="00CA53A1" w:rsidRDefault="00E53FB1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6"/>
        <w:gridCol w:w="1800"/>
        <w:gridCol w:w="4140"/>
        <w:gridCol w:w="1800"/>
        <w:gridCol w:w="1874"/>
        <w:gridCol w:w="1980"/>
        <w:gridCol w:w="1800"/>
      </w:tblGrid>
      <w:tr w:rsidR="00E53FB1" w:rsidRPr="004804B7" w:rsidTr="00C62009">
        <w:trPr>
          <w:trHeight w:hRule="exact" w:val="36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7"/>
              <w:ind w:left="205"/>
            </w:pPr>
            <w:r w:rsidRPr="00CA53A1">
              <w:rPr>
                <w:b/>
                <w:spacing w:val="-1"/>
              </w:rPr>
              <w:t>I</w:t>
            </w:r>
            <w:r w:rsidRPr="00CA53A1">
              <w:rPr>
                <w:b/>
              </w:rPr>
              <w:t>V</w:t>
            </w:r>
          </w:p>
        </w:tc>
        <w:tc>
          <w:tcPr>
            <w:tcW w:w="13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7"/>
              <w:ind w:left="102"/>
              <w:rPr>
                <w:lang w:val="pl-PL"/>
              </w:rPr>
            </w:pPr>
            <w:r w:rsidRPr="00CA53A1">
              <w:rPr>
                <w:b/>
                <w:spacing w:val="1"/>
                <w:lang w:val="pl-PL"/>
              </w:rPr>
              <w:t>Kot</w:t>
            </w:r>
            <w:r w:rsidRPr="00CA53A1">
              <w:rPr>
                <w:b/>
                <w:lang w:val="pl-PL"/>
              </w:rPr>
              <w:t>ły</w:t>
            </w:r>
            <w:r w:rsidRPr="00CA53A1">
              <w:rPr>
                <w:b/>
                <w:spacing w:val="-2"/>
                <w:lang w:val="pl-PL"/>
              </w:rPr>
              <w:t xml:space="preserve"> </w:t>
            </w:r>
            <w:r w:rsidRPr="00CA53A1">
              <w:rPr>
                <w:b/>
                <w:lang w:val="pl-PL"/>
              </w:rPr>
              <w:t>o</w:t>
            </w:r>
            <w:r w:rsidRPr="00CA53A1">
              <w:rPr>
                <w:b/>
                <w:spacing w:val="-2"/>
                <w:lang w:val="pl-PL"/>
              </w:rPr>
              <w:t xml:space="preserve"> </w:t>
            </w:r>
            <w:r w:rsidRPr="00CA53A1">
              <w:rPr>
                <w:b/>
                <w:lang w:val="pl-PL"/>
              </w:rPr>
              <w:t>n</w:t>
            </w:r>
            <w:r w:rsidRPr="00CA53A1">
              <w:rPr>
                <w:b/>
                <w:spacing w:val="4"/>
                <w:lang w:val="pl-PL"/>
              </w:rPr>
              <w:t>o</w:t>
            </w:r>
            <w:r w:rsidRPr="00CA53A1">
              <w:rPr>
                <w:b/>
                <w:spacing w:val="-5"/>
                <w:lang w:val="pl-PL"/>
              </w:rPr>
              <w:t>m</w:t>
            </w:r>
            <w:r w:rsidRPr="00CA53A1">
              <w:rPr>
                <w:b/>
                <w:lang w:val="pl-PL"/>
              </w:rPr>
              <w:t>in</w:t>
            </w:r>
            <w:r w:rsidRPr="00CA53A1">
              <w:rPr>
                <w:b/>
                <w:spacing w:val="1"/>
                <w:lang w:val="pl-PL"/>
              </w:rPr>
              <w:t>a</w:t>
            </w:r>
            <w:r w:rsidRPr="00CA53A1">
              <w:rPr>
                <w:b/>
                <w:spacing w:val="2"/>
                <w:lang w:val="pl-PL"/>
              </w:rPr>
              <w:t>l</w:t>
            </w:r>
            <w:r w:rsidRPr="00CA53A1">
              <w:rPr>
                <w:b/>
                <w:lang w:val="pl-PL"/>
              </w:rPr>
              <w:t>nej</w:t>
            </w:r>
            <w:r w:rsidRPr="00CA53A1">
              <w:rPr>
                <w:b/>
                <w:spacing w:val="-5"/>
                <w:lang w:val="pl-PL"/>
              </w:rPr>
              <w:t xml:space="preserve"> m</w:t>
            </w:r>
            <w:r w:rsidRPr="00CA53A1">
              <w:rPr>
                <w:b/>
                <w:spacing w:val="1"/>
                <w:lang w:val="pl-PL"/>
              </w:rPr>
              <w:t>o</w:t>
            </w:r>
            <w:r w:rsidRPr="00CA53A1">
              <w:rPr>
                <w:b/>
                <w:lang w:val="pl-PL"/>
              </w:rPr>
              <w:t>cy</w:t>
            </w:r>
            <w:r w:rsidRPr="00CA53A1">
              <w:rPr>
                <w:b/>
                <w:spacing w:val="-3"/>
                <w:lang w:val="pl-PL"/>
              </w:rPr>
              <w:t xml:space="preserve"> </w:t>
            </w:r>
            <w:r w:rsidRPr="00CA53A1">
              <w:rPr>
                <w:b/>
                <w:lang w:val="pl-PL"/>
              </w:rPr>
              <w:t>ci</w:t>
            </w:r>
            <w:r w:rsidRPr="00CA53A1">
              <w:rPr>
                <w:b/>
                <w:spacing w:val="3"/>
                <w:lang w:val="pl-PL"/>
              </w:rPr>
              <w:t>e</w:t>
            </w:r>
            <w:r w:rsidRPr="00CA53A1">
              <w:rPr>
                <w:b/>
                <w:lang w:val="pl-PL"/>
              </w:rPr>
              <w:t>plnej</w:t>
            </w:r>
            <w:r w:rsidRPr="00CA53A1">
              <w:rPr>
                <w:b/>
                <w:spacing w:val="-5"/>
                <w:lang w:val="pl-PL"/>
              </w:rPr>
              <w:t xml:space="preserve"> </w:t>
            </w:r>
            <w:r w:rsidRPr="00CA53A1">
              <w:rPr>
                <w:b/>
                <w:lang w:val="pl-PL"/>
              </w:rPr>
              <w:t>≤ 5</w:t>
            </w:r>
            <w:r w:rsidRPr="00CA53A1">
              <w:rPr>
                <w:b/>
                <w:spacing w:val="-2"/>
                <w:lang w:val="pl-PL"/>
              </w:rPr>
              <w:t xml:space="preserve"> </w:t>
            </w:r>
            <w:r w:rsidRPr="00CA53A1">
              <w:rPr>
                <w:b/>
                <w:spacing w:val="4"/>
                <w:lang w:val="pl-PL"/>
              </w:rPr>
              <w:t>M</w:t>
            </w:r>
            <w:r w:rsidRPr="00CA53A1">
              <w:rPr>
                <w:b/>
                <w:lang w:val="pl-PL"/>
              </w:rPr>
              <w:t>W</w:t>
            </w:r>
            <w:r w:rsidRPr="00CA53A1">
              <w:rPr>
                <w:b/>
                <w:spacing w:val="-4"/>
                <w:lang w:val="pl-PL"/>
              </w:rPr>
              <w:t xml:space="preserve"> </w:t>
            </w:r>
            <w:r w:rsidRPr="00CA53A1">
              <w:rPr>
                <w:b/>
                <w:spacing w:val="1"/>
                <w:lang w:val="pl-PL"/>
              </w:rPr>
              <w:t>o</w:t>
            </w:r>
            <w:r w:rsidRPr="00CA53A1">
              <w:rPr>
                <w:b/>
                <w:lang w:val="pl-PL"/>
              </w:rPr>
              <w:t>p</w:t>
            </w:r>
            <w:r w:rsidRPr="00CA53A1">
              <w:rPr>
                <w:b/>
                <w:spacing w:val="1"/>
                <w:lang w:val="pl-PL"/>
              </w:rPr>
              <w:t>a</w:t>
            </w:r>
            <w:r w:rsidRPr="00CA53A1">
              <w:rPr>
                <w:b/>
                <w:lang w:val="pl-PL"/>
              </w:rPr>
              <w:t>l</w:t>
            </w:r>
            <w:r w:rsidRPr="00CA53A1">
              <w:rPr>
                <w:b/>
                <w:spacing w:val="1"/>
                <w:lang w:val="pl-PL"/>
              </w:rPr>
              <w:t>a</w:t>
            </w:r>
            <w:r w:rsidRPr="00CA53A1">
              <w:rPr>
                <w:b/>
                <w:lang w:val="pl-PL"/>
              </w:rPr>
              <w:t>ne</w:t>
            </w:r>
            <w:r w:rsidRPr="00CA53A1">
              <w:rPr>
                <w:b/>
                <w:spacing w:val="-7"/>
                <w:lang w:val="pl-PL"/>
              </w:rPr>
              <w:t xml:space="preserve"> </w:t>
            </w:r>
            <w:r w:rsidRPr="00CA53A1">
              <w:rPr>
                <w:b/>
                <w:spacing w:val="1"/>
                <w:lang w:val="pl-PL"/>
              </w:rPr>
              <w:t>o</w:t>
            </w:r>
            <w:r w:rsidRPr="00CA53A1">
              <w:rPr>
                <w:b/>
                <w:lang w:val="pl-PL"/>
              </w:rPr>
              <w:t>le</w:t>
            </w:r>
            <w:r w:rsidRPr="00CA53A1">
              <w:rPr>
                <w:b/>
                <w:spacing w:val="1"/>
                <w:lang w:val="pl-PL"/>
              </w:rPr>
              <w:t>j</w:t>
            </w:r>
            <w:r w:rsidRPr="00CA53A1">
              <w:rPr>
                <w:b/>
                <w:spacing w:val="-2"/>
                <w:lang w:val="pl-PL"/>
              </w:rPr>
              <w:t>em</w:t>
            </w:r>
          </w:p>
        </w:tc>
      </w:tr>
      <w:tr w:rsidR="00E53FB1" w:rsidRPr="004804B7" w:rsidTr="00C62009">
        <w:trPr>
          <w:trHeight w:hRule="exact" w:val="36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230" w:right="234"/>
              <w:jc w:val="center"/>
            </w:pPr>
            <w:r w:rsidRPr="00CA53A1">
              <w:rPr>
                <w:w w:val="99"/>
              </w:rPr>
              <w:t>1</w:t>
            </w:r>
          </w:p>
        </w:tc>
        <w:tc>
          <w:tcPr>
            <w:tcW w:w="5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102"/>
              <w:rPr>
                <w:lang w:val="pl-PL"/>
              </w:rPr>
            </w:pPr>
            <w:r w:rsidRPr="00CA53A1">
              <w:rPr>
                <w:lang w:val="pl-PL"/>
              </w:rPr>
              <w:t>Olej</w:t>
            </w:r>
            <w:r w:rsidRPr="00CA53A1">
              <w:rPr>
                <w:spacing w:val="1"/>
                <w:lang w:val="pl-PL"/>
              </w:rPr>
              <w:t xml:space="preserve"> </w:t>
            </w:r>
            <w:r w:rsidRPr="00CA53A1">
              <w:rPr>
                <w:lang w:val="pl-PL"/>
              </w:rPr>
              <w:t>le</w:t>
            </w:r>
            <w:r w:rsidRPr="00CA53A1">
              <w:rPr>
                <w:spacing w:val="-1"/>
                <w:lang w:val="pl-PL"/>
              </w:rPr>
              <w:t>kk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(</w:t>
            </w:r>
            <w:r w:rsidRPr="00CA53A1">
              <w:rPr>
                <w:lang w:val="pl-PL"/>
              </w:rPr>
              <w:t>z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-1"/>
                <w:lang w:val="pl-PL"/>
              </w:rPr>
              <w:t>ś</w:t>
            </w:r>
            <w:r w:rsidRPr="00CA53A1">
              <w:rPr>
                <w:lang w:val="pl-PL"/>
              </w:rPr>
              <w:t>ć</w:t>
            </w:r>
            <w:r w:rsidRPr="00CA53A1">
              <w:rPr>
                <w:spacing w:val="-7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ia</w:t>
            </w:r>
            <w:r w:rsidRPr="00CA53A1">
              <w:rPr>
                <w:spacing w:val="3"/>
                <w:lang w:val="pl-PL"/>
              </w:rPr>
              <w:t>r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1"/>
                <w:lang w:val="pl-PL"/>
              </w:rPr>
              <w:t xml:space="preserve"> 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3"/>
                <w:lang w:val="pl-PL"/>
              </w:rPr>
              <w:t>ę</w:t>
            </w:r>
            <w:r w:rsidRPr="00CA53A1">
              <w:rPr>
                <w:spacing w:val="-1"/>
                <w:lang w:val="pl-PL"/>
              </w:rPr>
              <w:t>ks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iż</w:t>
            </w:r>
            <w:r w:rsidRPr="00CA53A1">
              <w:rPr>
                <w:spacing w:val="-1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0,5</w:t>
            </w:r>
            <w:r w:rsidRPr="00CA53A1">
              <w:rPr>
                <w:spacing w:val="-2"/>
                <w:lang w:val="pl-PL"/>
              </w:rPr>
              <w:t>%</w:t>
            </w:r>
            <w:r w:rsidRPr="00CA53A1">
              <w:rPr>
                <w:lang w:val="pl-PL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</w:tr>
      <w:tr w:rsidR="00E53FB1" w:rsidRPr="004804B7" w:rsidTr="00C62009">
        <w:trPr>
          <w:trHeight w:hRule="exact" w:val="36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230" w:right="234"/>
              <w:jc w:val="center"/>
            </w:pPr>
            <w:r w:rsidRPr="00CA53A1">
              <w:rPr>
                <w:w w:val="99"/>
              </w:rPr>
              <w:t>2</w:t>
            </w:r>
          </w:p>
        </w:tc>
        <w:tc>
          <w:tcPr>
            <w:tcW w:w="5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102"/>
              <w:rPr>
                <w:lang w:val="pl-PL"/>
              </w:rPr>
            </w:pPr>
            <w:r w:rsidRPr="00CA53A1">
              <w:rPr>
                <w:lang w:val="pl-PL"/>
              </w:rPr>
              <w:t>Olej</w:t>
            </w:r>
            <w:r w:rsidRPr="00CA53A1">
              <w:rPr>
                <w:spacing w:val="1"/>
                <w:lang w:val="pl-PL"/>
              </w:rPr>
              <w:t xml:space="preserve"> op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-3"/>
                <w:lang w:val="pl-PL"/>
              </w:rPr>
              <w:t>ł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y</w:t>
            </w:r>
            <w:r w:rsidRPr="00CA53A1">
              <w:rPr>
                <w:spacing w:val="-10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(</w:t>
            </w:r>
            <w:r w:rsidRPr="00CA53A1">
              <w:rPr>
                <w:lang w:val="pl-PL"/>
              </w:rPr>
              <w:t>z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-1"/>
                <w:lang w:val="pl-PL"/>
              </w:rPr>
              <w:t>ś</w:t>
            </w:r>
            <w:r w:rsidRPr="00CA53A1">
              <w:rPr>
                <w:lang w:val="pl-PL"/>
              </w:rPr>
              <w:t>ć</w:t>
            </w:r>
            <w:r w:rsidRPr="00CA53A1">
              <w:rPr>
                <w:spacing w:val="-7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ia</w:t>
            </w:r>
            <w:r w:rsidRPr="00CA53A1">
              <w:rPr>
                <w:spacing w:val="3"/>
                <w:lang w:val="pl-PL"/>
              </w:rPr>
              <w:t>r</w:t>
            </w:r>
            <w:r w:rsidRPr="00CA53A1">
              <w:rPr>
                <w:spacing w:val="1"/>
                <w:lang w:val="pl-PL"/>
              </w:rPr>
              <w:t>k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1"/>
                <w:lang w:val="pl-PL"/>
              </w:rPr>
              <w:t xml:space="preserve"> 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3"/>
                <w:lang w:val="pl-PL"/>
              </w:rPr>
              <w:t>ę</w:t>
            </w:r>
            <w:r w:rsidRPr="00CA53A1">
              <w:rPr>
                <w:spacing w:val="-1"/>
                <w:lang w:val="pl-PL"/>
              </w:rPr>
              <w:t>ks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iż</w:t>
            </w:r>
            <w:r w:rsidRPr="00CA53A1">
              <w:rPr>
                <w:spacing w:val="-1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1</w:t>
            </w:r>
            <w:r w:rsidRPr="00CA53A1">
              <w:rPr>
                <w:spacing w:val="-2"/>
                <w:lang w:val="pl-PL"/>
              </w:rPr>
              <w:t>%</w:t>
            </w:r>
            <w:r w:rsidRPr="00CA53A1">
              <w:rPr>
                <w:lang w:val="pl-PL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</w:tr>
      <w:tr w:rsidR="00E53FB1" w:rsidRPr="004804B7" w:rsidTr="00C62009">
        <w:trPr>
          <w:trHeight w:hRule="exact" w:val="36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230" w:right="234"/>
              <w:jc w:val="center"/>
            </w:pPr>
            <w:r w:rsidRPr="00CA53A1">
              <w:rPr>
                <w:w w:val="99"/>
              </w:rPr>
              <w:t>3</w:t>
            </w:r>
          </w:p>
        </w:tc>
        <w:tc>
          <w:tcPr>
            <w:tcW w:w="5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102"/>
              <w:rPr>
                <w:lang w:val="pl-PL"/>
              </w:rPr>
            </w:pPr>
            <w:r w:rsidRPr="00CA53A1">
              <w:rPr>
                <w:lang w:val="pl-PL"/>
              </w:rPr>
              <w:t>Olej</w:t>
            </w:r>
            <w:r w:rsidRPr="00CA53A1">
              <w:rPr>
                <w:spacing w:val="1"/>
                <w:lang w:val="pl-PL"/>
              </w:rPr>
              <w:t xml:space="preserve"> op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-3"/>
                <w:lang w:val="pl-PL"/>
              </w:rPr>
              <w:t>ł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y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(</w:t>
            </w:r>
            <w:r w:rsidRPr="00CA53A1">
              <w:rPr>
                <w:lang w:val="pl-PL"/>
              </w:rPr>
              <w:t>z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-1"/>
                <w:lang w:val="pl-PL"/>
              </w:rPr>
              <w:t>ś</w:t>
            </w:r>
            <w:r w:rsidRPr="00CA53A1">
              <w:rPr>
                <w:lang w:val="pl-PL"/>
              </w:rPr>
              <w:t>ć</w:t>
            </w:r>
            <w:r w:rsidRPr="00CA53A1">
              <w:rPr>
                <w:spacing w:val="-7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ia</w:t>
            </w:r>
            <w:r w:rsidRPr="00CA53A1">
              <w:rPr>
                <w:spacing w:val="3"/>
                <w:lang w:val="pl-PL"/>
              </w:rPr>
              <w:t>r</w:t>
            </w:r>
            <w:r w:rsidRPr="00CA53A1">
              <w:rPr>
                <w:spacing w:val="1"/>
                <w:lang w:val="pl-PL"/>
              </w:rPr>
              <w:t>k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lang w:val="pl-PL"/>
              </w:rPr>
              <w:t xml:space="preserve">d </w:t>
            </w:r>
            <w:r w:rsidRPr="00CA53A1">
              <w:rPr>
                <w:spacing w:val="1"/>
                <w:lang w:val="pl-PL"/>
              </w:rPr>
              <w:t>1</w:t>
            </w:r>
            <w:r w:rsidRPr="00CA53A1">
              <w:rPr>
                <w:lang w:val="pl-PL"/>
              </w:rPr>
              <w:t>%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d</w:t>
            </w:r>
            <w:r w:rsidRPr="00CA53A1">
              <w:rPr>
                <w:lang w:val="pl-PL"/>
              </w:rPr>
              <w:t xml:space="preserve">o </w:t>
            </w:r>
            <w:r w:rsidRPr="00CA53A1">
              <w:rPr>
                <w:spacing w:val="1"/>
                <w:lang w:val="pl-PL"/>
              </w:rPr>
              <w:t>1</w:t>
            </w:r>
            <w:r w:rsidRPr="00CA53A1">
              <w:rPr>
                <w:spacing w:val="-2"/>
                <w:lang w:val="pl-PL"/>
              </w:rPr>
              <w:t>,</w:t>
            </w:r>
            <w:r w:rsidRPr="00CA53A1">
              <w:rPr>
                <w:spacing w:val="1"/>
                <w:lang w:val="pl-PL"/>
              </w:rPr>
              <w:t>5</w:t>
            </w:r>
            <w:r w:rsidRPr="00CA53A1">
              <w:rPr>
                <w:lang w:val="pl-PL"/>
              </w:rPr>
              <w:t>%)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</w:tr>
      <w:tr w:rsidR="00E53FB1" w:rsidRPr="00CA53A1" w:rsidTr="00C62009">
        <w:trPr>
          <w:trHeight w:hRule="exact" w:val="36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230" w:right="234"/>
              <w:jc w:val="center"/>
            </w:pPr>
            <w:r w:rsidRPr="00CA53A1">
              <w:rPr>
                <w:w w:val="99"/>
              </w:rPr>
              <w:t>4</w:t>
            </w:r>
          </w:p>
        </w:tc>
        <w:tc>
          <w:tcPr>
            <w:tcW w:w="5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102"/>
            </w:pPr>
            <w:r w:rsidRPr="00CA53A1">
              <w:t>Olej</w:t>
            </w:r>
            <w:r w:rsidRPr="00CA53A1">
              <w:rPr>
                <w:spacing w:val="1"/>
              </w:rPr>
              <w:t xml:space="preserve"> </w:t>
            </w:r>
            <w:r w:rsidRPr="00CA53A1">
              <w:rPr>
                <w:spacing w:val="-1"/>
              </w:rPr>
              <w:t>n</w:t>
            </w:r>
            <w:r w:rsidRPr="00CA53A1">
              <w:t>a</w:t>
            </w:r>
            <w:r w:rsidRPr="00CA53A1">
              <w:rPr>
                <w:spacing w:val="1"/>
              </w:rPr>
              <w:t>p</w:t>
            </w:r>
            <w:r w:rsidRPr="00CA53A1">
              <w:t>ę</w:t>
            </w:r>
            <w:r w:rsidRPr="00CA53A1">
              <w:rPr>
                <w:spacing w:val="1"/>
              </w:rPr>
              <w:t>do</w:t>
            </w:r>
            <w:r w:rsidRPr="00CA53A1">
              <w:rPr>
                <w:spacing w:val="-2"/>
              </w:rPr>
              <w:t>w</w:t>
            </w:r>
            <w:r w:rsidRPr="00CA53A1">
              <w:t>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</w:tr>
      <w:tr w:rsidR="00E53FB1" w:rsidRPr="00CA53A1" w:rsidTr="00C62009">
        <w:trPr>
          <w:trHeight w:hRule="exact" w:val="36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7"/>
              <w:ind w:left="209" w:right="211"/>
              <w:jc w:val="center"/>
            </w:pPr>
            <w:r w:rsidRPr="00CA53A1">
              <w:rPr>
                <w:b/>
                <w:w w:val="99"/>
              </w:rPr>
              <w:t>V</w:t>
            </w:r>
          </w:p>
        </w:tc>
        <w:tc>
          <w:tcPr>
            <w:tcW w:w="13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63"/>
              <w:ind w:left="102"/>
            </w:pPr>
            <w:r w:rsidRPr="00CA53A1">
              <w:rPr>
                <w:b/>
                <w:spacing w:val="1"/>
              </w:rPr>
              <w:t>Kot</w:t>
            </w:r>
            <w:r w:rsidRPr="00CA53A1">
              <w:rPr>
                <w:b/>
              </w:rPr>
              <w:t>ły</w:t>
            </w:r>
            <w:r w:rsidRPr="00CA53A1">
              <w:rPr>
                <w:b/>
                <w:spacing w:val="-2"/>
              </w:rPr>
              <w:t xml:space="preserve"> </w:t>
            </w:r>
            <w:r w:rsidRPr="00CA53A1">
              <w:rPr>
                <w:b/>
                <w:spacing w:val="1"/>
              </w:rPr>
              <w:t>o</w:t>
            </w:r>
            <w:r w:rsidRPr="00CA53A1">
              <w:rPr>
                <w:b/>
              </w:rPr>
              <w:t>p</w:t>
            </w:r>
            <w:r w:rsidRPr="00CA53A1">
              <w:rPr>
                <w:b/>
                <w:spacing w:val="1"/>
              </w:rPr>
              <w:t>a</w:t>
            </w:r>
            <w:r w:rsidRPr="00CA53A1">
              <w:rPr>
                <w:b/>
                <w:spacing w:val="-3"/>
              </w:rPr>
              <w:t>l</w:t>
            </w:r>
            <w:r w:rsidRPr="00CA53A1">
              <w:rPr>
                <w:b/>
                <w:spacing w:val="1"/>
              </w:rPr>
              <w:t>a</w:t>
            </w:r>
            <w:r w:rsidRPr="00CA53A1">
              <w:rPr>
                <w:b/>
              </w:rPr>
              <w:t>ne</w:t>
            </w:r>
            <w:r w:rsidRPr="00CA53A1">
              <w:rPr>
                <w:b/>
                <w:spacing w:val="-6"/>
              </w:rPr>
              <w:t xml:space="preserve"> </w:t>
            </w:r>
            <w:r w:rsidRPr="00CA53A1">
              <w:rPr>
                <w:b/>
              </w:rPr>
              <w:t>p</w:t>
            </w:r>
            <w:r w:rsidRPr="00CA53A1">
              <w:rPr>
                <w:b/>
                <w:spacing w:val="1"/>
              </w:rPr>
              <w:t>a</w:t>
            </w:r>
            <w:r w:rsidRPr="00CA53A1">
              <w:rPr>
                <w:b/>
              </w:rPr>
              <w:t>li</w:t>
            </w:r>
            <w:r w:rsidRPr="00CA53A1">
              <w:rPr>
                <w:b/>
                <w:spacing w:val="2"/>
              </w:rPr>
              <w:t>w</w:t>
            </w:r>
            <w:r w:rsidRPr="00CA53A1">
              <w:rPr>
                <w:b/>
                <w:spacing w:val="3"/>
              </w:rPr>
              <w:t>e</w:t>
            </w:r>
            <w:r w:rsidRPr="00CA53A1">
              <w:rPr>
                <w:b/>
              </w:rPr>
              <w:t>m</w:t>
            </w:r>
            <w:r w:rsidRPr="00CA53A1">
              <w:rPr>
                <w:b/>
                <w:spacing w:val="-12"/>
              </w:rPr>
              <w:t xml:space="preserve"> </w:t>
            </w:r>
            <w:r w:rsidRPr="00CA53A1">
              <w:rPr>
                <w:b/>
                <w:spacing w:val="1"/>
              </w:rPr>
              <w:t>ga</w:t>
            </w:r>
            <w:r w:rsidRPr="00CA53A1">
              <w:rPr>
                <w:b/>
              </w:rPr>
              <w:t>z</w:t>
            </w:r>
            <w:r w:rsidRPr="00CA53A1">
              <w:rPr>
                <w:b/>
                <w:spacing w:val="-1"/>
              </w:rPr>
              <w:t>o</w:t>
            </w:r>
            <w:r w:rsidRPr="00CA53A1">
              <w:rPr>
                <w:b/>
                <w:spacing w:val="2"/>
              </w:rPr>
              <w:t>w</w:t>
            </w:r>
            <w:r w:rsidRPr="00CA53A1">
              <w:rPr>
                <w:b/>
                <w:spacing w:val="1"/>
              </w:rPr>
              <w:t>ym</w:t>
            </w:r>
          </w:p>
        </w:tc>
      </w:tr>
      <w:tr w:rsidR="00E53FB1" w:rsidRPr="00CA53A1" w:rsidTr="00C62009">
        <w:trPr>
          <w:trHeight w:hRule="exact" w:val="360"/>
        </w:trPr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236" w:right="240"/>
              <w:jc w:val="center"/>
            </w:pPr>
            <w:r w:rsidRPr="00CA53A1">
              <w:rPr>
                <w:w w:val="99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 w:line="303" w:lineRule="auto"/>
              <w:ind w:left="108" w:right="204"/>
            </w:pPr>
            <w:r w:rsidRPr="00CA53A1">
              <w:t>Gaz</w:t>
            </w:r>
            <w:r w:rsidRPr="00CA53A1">
              <w:rPr>
                <w:spacing w:val="-2"/>
              </w:rPr>
              <w:t xml:space="preserve"> </w:t>
            </w:r>
            <w:r w:rsidRPr="00CA53A1">
              <w:t>zi</w:t>
            </w:r>
            <w:r w:rsidRPr="00CA53A1">
              <w:rPr>
                <w:spacing w:val="3"/>
              </w:rPr>
              <w:t>e</w:t>
            </w:r>
            <w:r w:rsidRPr="00CA53A1">
              <w:rPr>
                <w:spacing w:val="-1"/>
              </w:rPr>
              <w:t>m</w:t>
            </w:r>
            <w:r w:rsidRPr="00CA53A1">
              <w:rPr>
                <w:spacing w:val="1"/>
              </w:rPr>
              <w:t>n</w:t>
            </w:r>
            <w:r w:rsidRPr="00CA53A1">
              <w:t>y w</w:t>
            </w:r>
            <w:r w:rsidRPr="00CA53A1">
              <w:rPr>
                <w:spacing w:val="-1"/>
              </w:rPr>
              <w:t>ys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1"/>
              </w:rPr>
              <w:t>k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4"/>
              </w:rPr>
              <w:t>m</w:t>
            </w:r>
            <w:r w:rsidRPr="00CA53A1">
              <w:t>et</w:t>
            </w:r>
            <w:r w:rsidRPr="00CA53A1">
              <w:rPr>
                <w:spacing w:val="3"/>
              </w:rPr>
              <w:t>a</w:t>
            </w:r>
            <w:r w:rsidRPr="00CA53A1">
              <w:rPr>
                <w:spacing w:val="-1"/>
              </w:rPr>
              <w:t>n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t>y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102"/>
            </w:pPr>
            <w:r w:rsidRPr="00CA53A1">
              <w:rPr>
                <w:spacing w:val="-1"/>
              </w:rPr>
              <w:t>n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4"/>
              </w:rPr>
              <w:t>m</w:t>
            </w:r>
            <w:r w:rsidRPr="00CA53A1">
              <w:rPr>
                <w:spacing w:val="2"/>
              </w:rPr>
              <w:t>i</w:t>
            </w:r>
            <w:r w:rsidRPr="00CA53A1">
              <w:rPr>
                <w:spacing w:val="-1"/>
              </w:rPr>
              <w:t>n</w:t>
            </w:r>
            <w:r w:rsidRPr="00CA53A1">
              <w:t>a</w:t>
            </w:r>
            <w:r w:rsidRPr="00CA53A1">
              <w:rPr>
                <w:spacing w:val="2"/>
              </w:rPr>
              <w:t>l</w:t>
            </w:r>
            <w:r w:rsidRPr="00CA53A1">
              <w:rPr>
                <w:spacing w:val="-1"/>
              </w:rPr>
              <w:t>n</w:t>
            </w:r>
            <w:r w:rsidRPr="00CA53A1">
              <w:t>a</w:t>
            </w:r>
            <w:r w:rsidRPr="00CA53A1">
              <w:rPr>
                <w:spacing w:val="-5"/>
              </w:rPr>
              <w:t xml:space="preserve"> </w:t>
            </w:r>
            <w:r w:rsidRPr="00CA53A1">
              <w:rPr>
                <w:spacing w:val="-4"/>
              </w:rPr>
              <w:t>m</w:t>
            </w:r>
            <w:r w:rsidRPr="00CA53A1">
              <w:rPr>
                <w:spacing w:val="1"/>
              </w:rPr>
              <w:t>o</w:t>
            </w:r>
            <w:r w:rsidRPr="00CA53A1">
              <w:t>c</w:t>
            </w:r>
            <w:r w:rsidRPr="00CA53A1">
              <w:rPr>
                <w:spacing w:val="-2"/>
              </w:rPr>
              <w:t xml:space="preserve"> </w:t>
            </w:r>
            <w:r w:rsidRPr="00CA53A1">
              <w:t>cie</w:t>
            </w:r>
            <w:r w:rsidRPr="00CA53A1">
              <w:rPr>
                <w:spacing w:val="1"/>
              </w:rPr>
              <w:t>p</w:t>
            </w:r>
            <w:r w:rsidRPr="00CA53A1">
              <w:rPr>
                <w:spacing w:val="2"/>
              </w:rPr>
              <w:t>l</w:t>
            </w:r>
            <w:r w:rsidRPr="00CA53A1">
              <w:rPr>
                <w:spacing w:val="-1"/>
              </w:rPr>
              <w:t>n</w:t>
            </w:r>
            <w:r w:rsidRPr="00CA53A1">
              <w:t>a</w:t>
            </w:r>
            <w:r w:rsidRPr="00CA53A1">
              <w:rPr>
                <w:spacing w:val="-4"/>
              </w:rPr>
              <w:t xml:space="preserve"> </w:t>
            </w:r>
            <w:r w:rsidRPr="00CA53A1">
              <w:t xml:space="preserve">≤ </w:t>
            </w:r>
            <w:r w:rsidRPr="00CA53A1">
              <w:rPr>
                <w:spacing w:val="1"/>
              </w:rPr>
              <w:t>1,</w:t>
            </w:r>
            <w:r w:rsidRPr="00CA53A1">
              <w:t>4</w:t>
            </w:r>
            <w:r w:rsidRPr="00CA53A1">
              <w:rPr>
                <w:spacing w:val="-3"/>
              </w:rPr>
              <w:t xml:space="preserve"> </w:t>
            </w:r>
            <w:r w:rsidRPr="00CA53A1">
              <w:t>MW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</w:tr>
      <w:tr w:rsidR="00E53FB1" w:rsidRPr="004804B7" w:rsidTr="00C62009">
        <w:trPr>
          <w:trHeight w:hRule="exact" w:val="360"/>
        </w:trPr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102"/>
              <w:rPr>
                <w:lang w:val="pl-PL"/>
              </w:rPr>
            </w:pP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2"/>
                <w:lang w:val="pl-PL"/>
              </w:rPr>
              <w:t>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-4"/>
                <w:lang w:val="pl-PL"/>
              </w:rPr>
              <w:t xml:space="preserve"> m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lang w:val="pl-PL"/>
              </w:rPr>
              <w:t>c</w:t>
            </w:r>
            <w:r w:rsidRPr="00CA53A1">
              <w:rPr>
                <w:spacing w:val="-2"/>
                <w:lang w:val="pl-PL"/>
              </w:rPr>
              <w:t xml:space="preserve"> </w:t>
            </w:r>
            <w:r w:rsidRPr="00CA53A1">
              <w:rPr>
                <w:lang w:val="pl-PL"/>
              </w:rPr>
              <w:t>cie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spacing w:val="2"/>
                <w:lang w:val="pl-PL"/>
              </w:rPr>
              <w:t>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lang w:val="pl-PL"/>
              </w:rPr>
              <w:t xml:space="preserve">&gt; </w:t>
            </w:r>
            <w:r w:rsidRPr="00CA53A1">
              <w:rPr>
                <w:spacing w:val="1"/>
                <w:lang w:val="pl-PL"/>
              </w:rPr>
              <w:t>1,</w:t>
            </w:r>
            <w:r w:rsidRPr="00CA53A1">
              <w:rPr>
                <w:lang w:val="pl-PL"/>
              </w:rPr>
              <w:t>4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lang w:val="pl-PL"/>
              </w:rPr>
              <w:t>MW</w:t>
            </w:r>
            <w:r w:rsidRPr="00CA53A1">
              <w:rPr>
                <w:spacing w:val="-2"/>
                <w:lang w:val="pl-PL"/>
              </w:rPr>
              <w:t xml:space="preserve"> </w:t>
            </w:r>
            <w:r w:rsidRPr="00CA53A1">
              <w:rPr>
                <w:lang w:val="pl-PL"/>
              </w:rPr>
              <w:t>i ≤ 5</w:t>
            </w:r>
            <w:r w:rsidRPr="00CA53A1">
              <w:rPr>
                <w:spacing w:val="1"/>
                <w:lang w:val="pl-PL"/>
              </w:rPr>
              <w:t xml:space="preserve"> </w:t>
            </w:r>
            <w:r w:rsidRPr="00CA53A1">
              <w:rPr>
                <w:spacing w:val="-2"/>
                <w:lang w:val="pl-PL"/>
              </w:rPr>
              <w:t>M</w:t>
            </w:r>
            <w:r w:rsidRPr="00CA53A1">
              <w:rPr>
                <w:lang w:val="pl-PL"/>
              </w:rPr>
              <w:t>W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</w:tr>
      <w:tr w:rsidR="00E53FB1" w:rsidRPr="00CA53A1" w:rsidTr="00C62009">
        <w:trPr>
          <w:trHeight w:hRule="exact" w:val="360"/>
        </w:trPr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236" w:right="240"/>
              <w:jc w:val="center"/>
            </w:pPr>
            <w:r w:rsidRPr="00CA53A1">
              <w:rPr>
                <w:w w:val="99"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 w:line="303" w:lineRule="auto"/>
              <w:ind w:left="108" w:right="614"/>
            </w:pPr>
            <w:r w:rsidRPr="00CA53A1">
              <w:t>Gaz</w:t>
            </w:r>
            <w:r w:rsidRPr="00CA53A1">
              <w:rPr>
                <w:spacing w:val="-2"/>
              </w:rPr>
              <w:t xml:space="preserve"> </w:t>
            </w:r>
            <w:r w:rsidRPr="00CA53A1">
              <w:t>zi</w:t>
            </w:r>
            <w:r w:rsidRPr="00CA53A1">
              <w:rPr>
                <w:spacing w:val="3"/>
              </w:rPr>
              <w:t>e</w:t>
            </w:r>
            <w:r w:rsidRPr="00CA53A1">
              <w:rPr>
                <w:spacing w:val="-1"/>
              </w:rPr>
              <w:t>m</w:t>
            </w:r>
            <w:r w:rsidRPr="00CA53A1">
              <w:rPr>
                <w:spacing w:val="1"/>
              </w:rPr>
              <w:t>n</w:t>
            </w:r>
            <w:r w:rsidRPr="00CA53A1">
              <w:t>y zaaz</w:t>
            </w:r>
            <w:r w:rsidRPr="00CA53A1">
              <w:rPr>
                <w:spacing w:val="1"/>
              </w:rPr>
              <w:t>o</w:t>
            </w:r>
            <w:r w:rsidRPr="00CA53A1">
              <w:t>t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5"/>
              </w:rPr>
              <w:t>w</w:t>
            </w:r>
            <w:r w:rsidRPr="00CA53A1">
              <w:t>a</w:t>
            </w:r>
            <w:r w:rsidRPr="00CA53A1">
              <w:rPr>
                <w:spacing w:val="1"/>
              </w:rPr>
              <w:t>n</w:t>
            </w:r>
            <w:r w:rsidRPr="00CA53A1">
              <w:t>y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102"/>
            </w:pPr>
            <w:r w:rsidRPr="00CA53A1">
              <w:rPr>
                <w:spacing w:val="-1"/>
              </w:rPr>
              <w:t>n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4"/>
              </w:rPr>
              <w:t>m</w:t>
            </w:r>
            <w:r w:rsidRPr="00CA53A1">
              <w:rPr>
                <w:spacing w:val="2"/>
              </w:rPr>
              <w:t>i</w:t>
            </w:r>
            <w:r w:rsidRPr="00CA53A1">
              <w:rPr>
                <w:spacing w:val="-1"/>
              </w:rPr>
              <w:t>n</w:t>
            </w:r>
            <w:r w:rsidRPr="00CA53A1">
              <w:t>a</w:t>
            </w:r>
            <w:r w:rsidRPr="00CA53A1">
              <w:rPr>
                <w:spacing w:val="2"/>
              </w:rPr>
              <w:t>l</w:t>
            </w:r>
            <w:r w:rsidRPr="00CA53A1">
              <w:rPr>
                <w:spacing w:val="-1"/>
              </w:rPr>
              <w:t>n</w:t>
            </w:r>
            <w:r w:rsidRPr="00CA53A1">
              <w:t>a</w:t>
            </w:r>
            <w:r w:rsidRPr="00CA53A1">
              <w:rPr>
                <w:spacing w:val="-5"/>
              </w:rPr>
              <w:t xml:space="preserve"> </w:t>
            </w:r>
            <w:r w:rsidRPr="00CA53A1">
              <w:rPr>
                <w:spacing w:val="-4"/>
              </w:rPr>
              <w:t>m</w:t>
            </w:r>
            <w:r w:rsidRPr="00CA53A1">
              <w:rPr>
                <w:spacing w:val="1"/>
              </w:rPr>
              <w:t>o</w:t>
            </w:r>
            <w:r w:rsidRPr="00CA53A1">
              <w:t>c</w:t>
            </w:r>
            <w:r w:rsidRPr="00CA53A1">
              <w:rPr>
                <w:spacing w:val="-2"/>
              </w:rPr>
              <w:t xml:space="preserve"> </w:t>
            </w:r>
            <w:r w:rsidRPr="00CA53A1">
              <w:t>cie</w:t>
            </w:r>
            <w:r w:rsidRPr="00CA53A1">
              <w:rPr>
                <w:spacing w:val="1"/>
              </w:rPr>
              <w:t>p</w:t>
            </w:r>
            <w:r w:rsidRPr="00CA53A1">
              <w:rPr>
                <w:spacing w:val="2"/>
              </w:rPr>
              <w:t>l</w:t>
            </w:r>
            <w:r w:rsidRPr="00CA53A1">
              <w:rPr>
                <w:spacing w:val="-1"/>
              </w:rPr>
              <w:t>n</w:t>
            </w:r>
            <w:r w:rsidRPr="00CA53A1">
              <w:t>a</w:t>
            </w:r>
            <w:r w:rsidRPr="00CA53A1">
              <w:rPr>
                <w:spacing w:val="-4"/>
              </w:rPr>
              <w:t xml:space="preserve"> </w:t>
            </w:r>
            <w:r w:rsidRPr="00CA53A1">
              <w:t xml:space="preserve">≤ </w:t>
            </w:r>
            <w:r w:rsidRPr="00CA53A1">
              <w:rPr>
                <w:spacing w:val="1"/>
              </w:rPr>
              <w:t>1,</w:t>
            </w:r>
            <w:r w:rsidRPr="00CA53A1">
              <w:t>4</w:t>
            </w:r>
            <w:r w:rsidRPr="00CA53A1">
              <w:rPr>
                <w:spacing w:val="-3"/>
              </w:rPr>
              <w:t xml:space="preserve"> </w:t>
            </w:r>
            <w:r w:rsidRPr="00CA53A1">
              <w:t>MW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</w:tr>
      <w:tr w:rsidR="00E53FB1" w:rsidRPr="004804B7" w:rsidTr="00C62009">
        <w:trPr>
          <w:trHeight w:hRule="exact" w:val="360"/>
        </w:trPr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102"/>
              <w:rPr>
                <w:lang w:val="pl-PL"/>
              </w:rPr>
            </w:pP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2"/>
                <w:lang w:val="pl-PL"/>
              </w:rPr>
              <w:t>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-4"/>
                <w:lang w:val="pl-PL"/>
              </w:rPr>
              <w:t xml:space="preserve"> m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lang w:val="pl-PL"/>
              </w:rPr>
              <w:t>c</w:t>
            </w:r>
            <w:r w:rsidRPr="00CA53A1">
              <w:rPr>
                <w:spacing w:val="-2"/>
                <w:lang w:val="pl-PL"/>
              </w:rPr>
              <w:t xml:space="preserve"> </w:t>
            </w:r>
            <w:r w:rsidRPr="00CA53A1">
              <w:rPr>
                <w:lang w:val="pl-PL"/>
              </w:rPr>
              <w:t>cie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spacing w:val="2"/>
                <w:lang w:val="pl-PL"/>
              </w:rPr>
              <w:t>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lang w:val="pl-PL"/>
              </w:rPr>
              <w:t xml:space="preserve">&gt; </w:t>
            </w:r>
            <w:r w:rsidRPr="00CA53A1">
              <w:rPr>
                <w:spacing w:val="1"/>
                <w:lang w:val="pl-PL"/>
              </w:rPr>
              <w:t>1,</w:t>
            </w:r>
            <w:r w:rsidRPr="00CA53A1">
              <w:rPr>
                <w:lang w:val="pl-PL"/>
              </w:rPr>
              <w:t>4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lang w:val="pl-PL"/>
              </w:rPr>
              <w:t>MW</w:t>
            </w:r>
            <w:r w:rsidRPr="00CA53A1">
              <w:rPr>
                <w:spacing w:val="-2"/>
                <w:lang w:val="pl-PL"/>
              </w:rPr>
              <w:t xml:space="preserve"> </w:t>
            </w:r>
            <w:r w:rsidRPr="00CA53A1">
              <w:rPr>
                <w:lang w:val="pl-PL"/>
              </w:rPr>
              <w:t>i ≤ 5</w:t>
            </w:r>
            <w:r w:rsidRPr="00CA53A1">
              <w:rPr>
                <w:spacing w:val="1"/>
                <w:lang w:val="pl-PL"/>
              </w:rPr>
              <w:t xml:space="preserve"> </w:t>
            </w:r>
            <w:r w:rsidRPr="00CA53A1">
              <w:rPr>
                <w:spacing w:val="-2"/>
                <w:lang w:val="pl-PL"/>
              </w:rPr>
              <w:t>M</w:t>
            </w:r>
            <w:r w:rsidRPr="00CA53A1">
              <w:rPr>
                <w:lang w:val="pl-PL"/>
              </w:rPr>
              <w:t>W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</w:tr>
      <w:tr w:rsidR="00E53FB1" w:rsidRPr="00CA53A1" w:rsidTr="00C62009">
        <w:trPr>
          <w:trHeight w:hRule="exact" w:val="65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230" w:right="234"/>
              <w:jc w:val="center"/>
            </w:pPr>
            <w:r w:rsidRPr="00CA53A1">
              <w:rPr>
                <w:w w:val="99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 w:line="303" w:lineRule="auto"/>
              <w:ind w:left="102" w:right="587"/>
            </w:pPr>
            <w:r w:rsidRPr="00CA53A1">
              <w:t>Gaz</w:t>
            </w:r>
            <w:r w:rsidRPr="00CA53A1">
              <w:rPr>
                <w:spacing w:val="-2"/>
              </w:rPr>
              <w:t xml:space="preserve"> </w:t>
            </w:r>
            <w:r w:rsidRPr="00CA53A1">
              <w:rPr>
                <w:spacing w:val="1"/>
              </w:rPr>
              <w:t>p</w:t>
            </w:r>
            <w:r w:rsidRPr="00CA53A1">
              <w:t>ł</w:t>
            </w:r>
            <w:r w:rsidRPr="00CA53A1">
              <w:rPr>
                <w:spacing w:val="-1"/>
              </w:rPr>
              <w:t>y</w:t>
            </w:r>
            <w:r w:rsidRPr="00CA53A1">
              <w:rPr>
                <w:spacing w:val="1"/>
              </w:rPr>
              <w:t>nny prop</w:t>
            </w:r>
            <w:r w:rsidRPr="00CA53A1">
              <w:t>a</w:t>
            </w:r>
            <w:r w:rsidRPr="00CA53A1">
              <w:rPr>
                <w:spacing w:val="-1"/>
              </w:rPr>
              <w:t>n</w:t>
            </w:r>
            <w:r w:rsidRPr="00CA53A1">
              <w:rPr>
                <w:spacing w:val="-2"/>
              </w:rPr>
              <w:t>-</w:t>
            </w:r>
            <w:r w:rsidRPr="00CA53A1">
              <w:rPr>
                <w:spacing w:val="1"/>
              </w:rPr>
              <w:t>b</w:t>
            </w:r>
            <w:r w:rsidRPr="00CA53A1">
              <w:rPr>
                <w:spacing w:val="-1"/>
              </w:rPr>
              <w:t>u</w:t>
            </w:r>
            <w:r w:rsidRPr="00CA53A1">
              <w:t>tan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102"/>
            </w:pPr>
            <w:r w:rsidRPr="00CA53A1">
              <w:rPr>
                <w:spacing w:val="-1"/>
              </w:rPr>
              <w:t>n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4"/>
              </w:rPr>
              <w:t>m</w:t>
            </w:r>
            <w:r w:rsidRPr="00CA53A1">
              <w:rPr>
                <w:spacing w:val="2"/>
              </w:rPr>
              <w:t>i</w:t>
            </w:r>
            <w:r w:rsidRPr="00CA53A1">
              <w:rPr>
                <w:spacing w:val="-1"/>
              </w:rPr>
              <w:t>n</w:t>
            </w:r>
            <w:r w:rsidRPr="00CA53A1">
              <w:t>a</w:t>
            </w:r>
            <w:r w:rsidRPr="00CA53A1">
              <w:rPr>
                <w:spacing w:val="2"/>
              </w:rPr>
              <w:t>l</w:t>
            </w:r>
            <w:r w:rsidRPr="00CA53A1">
              <w:rPr>
                <w:spacing w:val="-1"/>
              </w:rPr>
              <w:t>n</w:t>
            </w:r>
            <w:r w:rsidRPr="00CA53A1">
              <w:t>a</w:t>
            </w:r>
            <w:r w:rsidRPr="00CA53A1">
              <w:rPr>
                <w:spacing w:val="-5"/>
              </w:rPr>
              <w:t xml:space="preserve"> </w:t>
            </w:r>
            <w:r w:rsidRPr="00CA53A1">
              <w:rPr>
                <w:spacing w:val="-4"/>
              </w:rPr>
              <w:t>m</w:t>
            </w:r>
            <w:r w:rsidRPr="00CA53A1">
              <w:rPr>
                <w:spacing w:val="1"/>
              </w:rPr>
              <w:t>o</w:t>
            </w:r>
            <w:r w:rsidRPr="00CA53A1">
              <w:t>c</w:t>
            </w:r>
            <w:r w:rsidRPr="00CA53A1">
              <w:rPr>
                <w:spacing w:val="-2"/>
              </w:rPr>
              <w:t xml:space="preserve"> </w:t>
            </w:r>
            <w:r w:rsidRPr="00CA53A1">
              <w:t>cie</w:t>
            </w:r>
            <w:r w:rsidRPr="00CA53A1">
              <w:rPr>
                <w:spacing w:val="1"/>
              </w:rPr>
              <w:t>p</w:t>
            </w:r>
            <w:r w:rsidRPr="00CA53A1">
              <w:rPr>
                <w:spacing w:val="2"/>
              </w:rPr>
              <w:t>l</w:t>
            </w:r>
            <w:r w:rsidRPr="00CA53A1">
              <w:rPr>
                <w:spacing w:val="-1"/>
              </w:rPr>
              <w:t>n</w:t>
            </w:r>
            <w:r w:rsidRPr="00CA53A1">
              <w:t>a</w:t>
            </w:r>
            <w:r w:rsidRPr="00CA53A1">
              <w:rPr>
                <w:spacing w:val="-4"/>
              </w:rPr>
              <w:t xml:space="preserve"> </w:t>
            </w:r>
            <w:r w:rsidRPr="00CA53A1">
              <w:t>≤ 5</w:t>
            </w:r>
            <w:r w:rsidRPr="00CA53A1">
              <w:rPr>
                <w:spacing w:val="1"/>
              </w:rPr>
              <w:t xml:space="preserve"> </w:t>
            </w:r>
            <w:r w:rsidRPr="00CA53A1">
              <w:t>MW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</w:tr>
      <w:tr w:rsidR="00E53FB1" w:rsidRPr="00CA53A1" w:rsidTr="00C62009">
        <w:trPr>
          <w:trHeight w:hRule="exact" w:val="360"/>
        </w:trPr>
        <w:tc>
          <w:tcPr>
            <w:tcW w:w="12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63"/>
              <w:ind w:left="102"/>
            </w:pPr>
            <w:r w:rsidRPr="00CA53A1">
              <w:rPr>
                <w:b/>
              </w:rPr>
              <w:t>W</w:t>
            </w:r>
            <w:r w:rsidRPr="00CA53A1">
              <w:rPr>
                <w:b/>
                <w:spacing w:val="1"/>
              </w:rPr>
              <w:t>y</w:t>
            </w:r>
            <w:r w:rsidRPr="00CA53A1">
              <w:rPr>
                <w:b/>
                <w:spacing w:val="-1"/>
              </w:rPr>
              <w:t>s</w:t>
            </w:r>
            <w:r w:rsidRPr="00CA53A1">
              <w:rPr>
                <w:b/>
                <w:spacing w:val="1"/>
              </w:rPr>
              <w:t>o</w:t>
            </w:r>
            <w:r w:rsidRPr="00CA53A1">
              <w:rPr>
                <w:b/>
                <w:spacing w:val="-3"/>
              </w:rPr>
              <w:t>k</w:t>
            </w:r>
            <w:r w:rsidRPr="00CA53A1">
              <w:rPr>
                <w:b/>
                <w:spacing w:val="4"/>
              </w:rPr>
              <w:t>o</w:t>
            </w:r>
            <w:r w:rsidRPr="00CA53A1">
              <w:rPr>
                <w:b/>
                <w:spacing w:val="-1"/>
              </w:rPr>
              <w:t>ś</w:t>
            </w:r>
            <w:r w:rsidRPr="00CA53A1">
              <w:rPr>
                <w:b/>
              </w:rPr>
              <w:t>ć</w:t>
            </w:r>
            <w:r w:rsidRPr="00CA53A1">
              <w:rPr>
                <w:b/>
                <w:spacing w:val="-8"/>
              </w:rPr>
              <w:t xml:space="preserve"> </w:t>
            </w:r>
            <w:r w:rsidRPr="00CA53A1">
              <w:rPr>
                <w:b/>
                <w:spacing w:val="1"/>
              </w:rPr>
              <w:t>o</w:t>
            </w:r>
            <w:r w:rsidRPr="00CA53A1">
              <w:rPr>
                <w:b/>
              </w:rPr>
              <w:t>pł</w:t>
            </w:r>
            <w:r w:rsidRPr="00CA53A1">
              <w:rPr>
                <w:b/>
                <w:spacing w:val="1"/>
              </w:rPr>
              <w:t>at</w:t>
            </w:r>
            <w:r w:rsidRPr="00CA53A1">
              <w:rPr>
                <w:b/>
              </w:rPr>
              <w:t>y</w:t>
            </w:r>
            <w:r w:rsidRPr="00CA53A1">
              <w:rPr>
                <w:b/>
                <w:spacing w:val="-3"/>
              </w:rPr>
              <w:t xml:space="preserve"> </w:t>
            </w:r>
            <w:r w:rsidRPr="00CA53A1">
              <w:rPr>
                <w:b/>
                <w:spacing w:val="1"/>
              </w:rPr>
              <w:t>ogó</w:t>
            </w:r>
            <w:r w:rsidRPr="00CA53A1">
              <w:rPr>
                <w:b/>
              </w:rPr>
              <w:t>łem</w:t>
            </w:r>
            <w:r w:rsidRPr="00CA53A1">
              <w:rPr>
                <w:b/>
                <w:spacing w:val="-11"/>
              </w:rPr>
              <w:t xml:space="preserve"> </w:t>
            </w:r>
            <w:r w:rsidRPr="00CA53A1">
              <w:rPr>
                <w:b/>
                <w:spacing w:val="1"/>
              </w:rPr>
              <w:t>[</w:t>
            </w:r>
            <w:r w:rsidRPr="00CA53A1">
              <w:rPr>
                <w:b/>
              </w:rPr>
              <w:t>zł]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</w:tr>
    </w:tbl>
    <w:p w:rsidR="00E53FB1" w:rsidRPr="00CA53A1" w:rsidRDefault="00E53FB1">
      <w:pPr>
        <w:spacing w:before="47"/>
        <w:ind w:left="132"/>
        <w:rPr>
          <w:lang w:val="pl-PL"/>
        </w:rPr>
      </w:pPr>
      <w:r w:rsidRPr="00CA53A1">
        <w:rPr>
          <w:lang w:val="pl-PL"/>
        </w:rPr>
        <w:t>*</w:t>
      </w:r>
      <w:r w:rsidRPr="00CA53A1">
        <w:rPr>
          <w:spacing w:val="-2"/>
          <w:lang w:val="pl-PL"/>
        </w:rPr>
        <w:t xml:space="preserve"> </w:t>
      </w:r>
      <w:r w:rsidRPr="00CA53A1">
        <w:rPr>
          <w:lang w:val="pl-PL"/>
        </w:rPr>
        <w:t>N</w:t>
      </w:r>
      <w:r w:rsidRPr="00CA53A1">
        <w:rPr>
          <w:spacing w:val="2"/>
          <w:lang w:val="pl-PL"/>
        </w:rPr>
        <w:t>i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ie</w:t>
      </w:r>
      <w:r w:rsidRPr="00CA53A1">
        <w:rPr>
          <w:spacing w:val="2"/>
          <w:lang w:val="pl-PL"/>
        </w:rPr>
        <w:t>j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zą</w:t>
      </w:r>
      <w:r w:rsidRPr="00CA53A1">
        <w:rPr>
          <w:spacing w:val="-5"/>
          <w:lang w:val="pl-PL"/>
        </w:rPr>
        <w:t xml:space="preserve"> </w:t>
      </w:r>
      <w:r w:rsidRPr="00CA53A1">
        <w:rPr>
          <w:lang w:val="pl-PL"/>
        </w:rPr>
        <w:t>ta</w:t>
      </w:r>
      <w:r w:rsidRPr="00CA53A1">
        <w:rPr>
          <w:spacing w:val="1"/>
          <w:lang w:val="pl-PL"/>
        </w:rPr>
        <w:t>b</w:t>
      </w:r>
      <w:r w:rsidRPr="00CA53A1">
        <w:rPr>
          <w:lang w:val="pl-PL"/>
        </w:rPr>
        <w:t>elę</w:t>
      </w:r>
      <w:r w:rsidRPr="00CA53A1">
        <w:rPr>
          <w:spacing w:val="-1"/>
          <w:lang w:val="pl-PL"/>
        </w:rPr>
        <w:t xml:space="preserve"> </w:t>
      </w:r>
      <w:r w:rsidRPr="00CA53A1">
        <w:rPr>
          <w:spacing w:val="-2"/>
          <w:lang w:val="pl-PL"/>
        </w:rPr>
        <w:t>w</w:t>
      </w:r>
      <w:r w:rsidRPr="00CA53A1">
        <w:rPr>
          <w:spacing w:val="-4"/>
          <w:lang w:val="pl-PL"/>
        </w:rPr>
        <w:t>y</w:t>
      </w:r>
      <w:r w:rsidRPr="00CA53A1">
        <w:rPr>
          <w:spacing w:val="1"/>
          <w:lang w:val="pl-PL"/>
        </w:rPr>
        <w:t>p</w:t>
      </w:r>
      <w:r w:rsidRPr="00CA53A1">
        <w:rPr>
          <w:spacing w:val="3"/>
          <w:lang w:val="pl-PL"/>
        </w:rPr>
        <w:t>e</w:t>
      </w:r>
      <w:r w:rsidRPr="00CA53A1">
        <w:rPr>
          <w:lang w:val="pl-PL"/>
        </w:rPr>
        <w:t>ł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ia</w:t>
      </w:r>
      <w:r w:rsidRPr="00CA53A1">
        <w:rPr>
          <w:spacing w:val="-3"/>
          <w:lang w:val="pl-PL"/>
        </w:rPr>
        <w:t xml:space="preserve"> </w:t>
      </w:r>
      <w:r w:rsidRPr="00CA53A1">
        <w:rPr>
          <w:spacing w:val="-1"/>
          <w:lang w:val="pl-PL"/>
        </w:rPr>
        <w:t>s</w:t>
      </w:r>
      <w:r w:rsidRPr="00CA53A1">
        <w:rPr>
          <w:spacing w:val="2"/>
          <w:lang w:val="pl-PL"/>
        </w:rPr>
        <w:t>i</w:t>
      </w:r>
      <w:r w:rsidRPr="00CA53A1">
        <w:rPr>
          <w:lang w:val="pl-PL"/>
        </w:rPr>
        <w:t>ę</w:t>
      </w:r>
      <w:r w:rsidRPr="00CA53A1">
        <w:rPr>
          <w:spacing w:val="-1"/>
          <w:lang w:val="pl-PL"/>
        </w:rPr>
        <w:t xml:space="preserve"> </w:t>
      </w:r>
      <w:r w:rsidRPr="00CA53A1">
        <w:rPr>
          <w:spacing w:val="1"/>
          <w:lang w:val="pl-PL"/>
        </w:rPr>
        <w:t>odd</w:t>
      </w:r>
      <w:r w:rsidRPr="00CA53A1">
        <w:rPr>
          <w:lang w:val="pl-PL"/>
        </w:rPr>
        <w:t>ziel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ie</w:t>
      </w:r>
      <w:r w:rsidRPr="00CA53A1">
        <w:rPr>
          <w:spacing w:val="-7"/>
          <w:lang w:val="pl-PL"/>
        </w:rPr>
        <w:t xml:space="preserve"> 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la</w:t>
      </w:r>
      <w:r w:rsidRPr="00CA53A1">
        <w:rPr>
          <w:spacing w:val="-1"/>
          <w:lang w:val="pl-PL"/>
        </w:rPr>
        <w:t xml:space="preserve"> k</w:t>
      </w:r>
      <w:r w:rsidRPr="00CA53A1">
        <w:rPr>
          <w:lang w:val="pl-PL"/>
        </w:rPr>
        <w:t>ażdej</w:t>
      </w:r>
      <w:r w:rsidRPr="00CA53A1">
        <w:rPr>
          <w:spacing w:val="-2"/>
          <w:lang w:val="pl-PL"/>
        </w:rPr>
        <w:t xml:space="preserve"> </w:t>
      </w:r>
      <w:r w:rsidRPr="00CA53A1">
        <w:rPr>
          <w:spacing w:val="-1"/>
          <w:lang w:val="pl-PL"/>
        </w:rPr>
        <w:t>g</w:t>
      </w:r>
      <w:r w:rsidRPr="00CA53A1">
        <w:rPr>
          <w:spacing w:val="-4"/>
          <w:lang w:val="pl-PL"/>
        </w:rPr>
        <w:t>m</w:t>
      </w:r>
      <w:r w:rsidRPr="00CA53A1">
        <w:rPr>
          <w:spacing w:val="2"/>
          <w:lang w:val="pl-PL"/>
        </w:rPr>
        <w:t>i</w:t>
      </w:r>
      <w:r w:rsidRPr="00CA53A1">
        <w:rPr>
          <w:spacing w:val="1"/>
          <w:lang w:val="pl-PL"/>
        </w:rPr>
        <w:t>n</w:t>
      </w:r>
      <w:r w:rsidRPr="00CA53A1">
        <w:rPr>
          <w:spacing w:val="-1"/>
          <w:lang w:val="pl-PL"/>
        </w:rPr>
        <w:t>y</w:t>
      </w:r>
      <w:r w:rsidRPr="00CA53A1">
        <w:rPr>
          <w:lang w:val="pl-PL"/>
        </w:rPr>
        <w:t>.</w:t>
      </w:r>
      <w:r w:rsidRPr="00CA53A1">
        <w:rPr>
          <w:spacing w:val="-2"/>
          <w:lang w:val="pl-PL"/>
        </w:rPr>
        <w:t xml:space="preserve"> </w:t>
      </w:r>
      <w:r w:rsidRPr="00CA53A1">
        <w:rPr>
          <w:lang w:val="pl-PL"/>
        </w:rPr>
        <w:t>W ta</w:t>
      </w:r>
      <w:r w:rsidRPr="00CA53A1">
        <w:rPr>
          <w:spacing w:val="1"/>
          <w:lang w:val="pl-PL"/>
        </w:rPr>
        <w:t>b</w:t>
      </w:r>
      <w:r w:rsidRPr="00CA53A1">
        <w:rPr>
          <w:lang w:val="pl-PL"/>
        </w:rPr>
        <w:t>eli</w:t>
      </w:r>
      <w:r w:rsidRPr="00CA53A1">
        <w:rPr>
          <w:spacing w:val="-3"/>
          <w:lang w:val="pl-PL"/>
        </w:rPr>
        <w:t xml:space="preserve"> </w:t>
      </w:r>
      <w:r w:rsidRPr="00CA53A1">
        <w:rPr>
          <w:spacing w:val="-2"/>
          <w:lang w:val="pl-PL"/>
        </w:rPr>
        <w:t>w</w:t>
      </w:r>
      <w:r w:rsidRPr="00CA53A1">
        <w:rPr>
          <w:spacing w:val="-1"/>
          <w:lang w:val="pl-PL"/>
        </w:rPr>
        <w:t>y</w:t>
      </w:r>
      <w:r w:rsidRPr="00CA53A1">
        <w:rPr>
          <w:spacing w:val="1"/>
          <w:lang w:val="pl-PL"/>
        </w:rPr>
        <w:t>p</w:t>
      </w:r>
      <w:r w:rsidRPr="00CA53A1">
        <w:rPr>
          <w:lang w:val="pl-PL"/>
        </w:rPr>
        <w:t>e</w:t>
      </w:r>
      <w:r w:rsidRPr="00CA53A1">
        <w:rPr>
          <w:spacing w:val="2"/>
          <w:lang w:val="pl-PL"/>
        </w:rPr>
        <w:t>ł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ia</w:t>
      </w:r>
      <w:r w:rsidRPr="00CA53A1">
        <w:rPr>
          <w:spacing w:val="-5"/>
          <w:lang w:val="pl-PL"/>
        </w:rPr>
        <w:t xml:space="preserve"> 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ię</w:t>
      </w:r>
      <w:r w:rsidRPr="00CA53A1">
        <w:rPr>
          <w:spacing w:val="-1"/>
          <w:lang w:val="pl-PL"/>
        </w:rPr>
        <w:t xml:space="preserve"> </w:t>
      </w:r>
      <w:r w:rsidRPr="00CA53A1">
        <w:rPr>
          <w:spacing w:val="2"/>
          <w:lang w:val="pl-PL"/>
        </w:rPr>
        <w:t>t</w:t>
      </w:r>
      <w:r w:rsidRPr="00CA53A1">
        <w:rPr>
          <w:spacing w:val="-1"/>
          <w:lang w:val="pl-PL"/>
        </w:rPr>
        <w:t>y</w:t>
      </w:r>
      <w:r w:rsidRPr="00CA53A1">
        <w:rPr>
          <w:spacing w:val="2"/>
          <w:lang w:val="pl-PL"/>
        </w:rPr>
        <w:t>l</w:t>
      </w:r>
      <w:r w:rsidRPr="00CA53A1">
        <w:rPr>
          <w:spacing w:val="-1"/>
          <w:lang w:val="pl-PL"/>
        </w:rPr>
        <w:t>k</w:t>
      </w:r>
      <w:r w:rsidRPr="00CA53A1">
        <w:rPr>
          <w:lang w:val="pl-PL"/>
        </w:rPr>
        <w:t>o</w:t>
      </w:r>
      <w:r w:rsidRPr="00CA53A1">
        <w:rPr>
          <w:spacing w:val="-1"/>
          <w:lang w:val="pl-PL"/>
        </w:rPr>
        <w:t xml:space="preserve"> </w:t>
      </w:r>
      <w:r w:rsidRPr="00CA53A1">
        <w:rPr>
          <w:lang w:val="pl-PL"/>
        </w:rPr>
        <w:t xml:space="preserve">te </w:t>
      </w:r>
      <w:r w:rsidRPr="00CA53A1">
        <w:rPr>
          <w:spacing w:val="1"/>
          <w:lang w:val="pl-PL"/>
        </w:rPr>
        <w:t>po</w:t>
      </w:r>
      <w:r w:rsidRPr="00CA53A1">
        <w:rPr>
          <w:lang w:val="pl-PL"/>
        </w:rPr>
        <w:t>z</w:t>
      </w:r>
      <w:r w:rsidRPr="00CA53A1">
        <w:rPr>
          <w:spacing w:val="-4"/>
          <w:lang w:val="pl-PL"/>
        </w:rPr>
        <w:t>y</w:t>
      </w:r>
      <w:r w:rsidRPr="00CA53A1">
        <w:rPr>
          <w:lang w:val="pl-PL"/>
        </w:rPr>
        <w:t>c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e,</w:t>
      </w:r>
      <w:r w:rsidRPr="00CA53A1">
        <w:rPr>
          <w:spacing w:val="-5"/>
          <w:lang w:val="pl-PL"/>
        </w:rPr>
        <w:t xml:space="preserve"> </w:t>
      </w:r>
      <w:r w:rsidRPr="00CA53A1">
        <w:rPr>
          <w:spacing w:val="-3"/>
          <w:lang w:val="pl-PL"/>
        </w:rPr>
        <w:t>k</w:t>
      </w:r>
      <w:r w:rsidRPr="00CA53A1">
        <w:rPr>
          <w:lang w:val="pl-PL"/>
        </w:rPr>
        <w:t>t</w:t>
      </w:r>
      <w:r w:rsidRPr="00CA53A1">
        <w:rPr>
          <w:spacing w:val="1"/>
          <w:lang w:val="pl-PL"/>
        </w:rPr>
        <w:t>ór</w:t>
      </w:r>
      <w:r w:rsidRPr="00CA53A1">
        <w:rPr>
          <w:lang w:val="pl-PL"/>
        </w:rPr>
        <w:t>e</w:t>
      </w:r>
      <w:r w:rsidRPr="00CA53A1">
        <w:rPr>
          <w:spacing w:val="-3"/>
          <w:lang w:val="pl-PL"/>
        </w:rPr>
        <w:t xml:space="preserve"> </w:t>
      </w:r>
      <w:r w:rsidRPr="00CA53A1">
        <w:rPr>
          <w:spacing w:val="1"/>
          <w:lang w:val="pl-PL"/>
        </w:rPr>
        <w:t>do</w:t>
      </w:r>
      <w:r w:rsidRPr="00CA53A1">
        <w:rPr>
          <w:lang w:val="pl-PL"/>
        </w:rPr>
        <w:t>t</w:t>
      </w:r>
      <w:r w:rsidRPr="00CA53A1">
        <w:rPr>
          <w:spacing w:val="-4"/>
          <w:lang w:val="pl-PL"/>
        </w:rPr>
        <w:t>y</w:t>
      </w:r>
      <w:r w:rsidRPr="00CA53A1">
        <w:rPr>
          <w:lang w:val="pl-PL"/>
        </w:rPr>
        <w:t>czą</w:t>
      </w:r>
      <w:r w:rsidRPr="00CA53A1">
        <w:rPr>
          <w:spacing w:val="-5"/>
          <w:lang w:val="pl-PL"/>
        </w:rPr>
        <w:t xml:space="preserve"> 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a</w:t>
      </w:r>
      <w:r w:rsidRPr="00CA53A1">
        <w:rPr>
          <w:spacing w:val="-1"/>
          <w:lang w:val="pl-PL"/>
        </w:rPr>
        <w:t>n</w:t>
      </w:r>
      <w:r w:rsidRPr="00CA53A1">
        <w:rPr>
          <w:spacing w:val="3"/>
          <w:lang w:val="pl-PL"/>
        </w:rPr>
        <w:t>e</w:t>
      </w:r>
      <w:r w:rsidRPr="00CA53A1">
        <w:rPr>
          <w:spacing w:val="1"/>
          <w:lang w:val="pl-PL"/>
        </w:rPr>
        <w:t>g</w:t>
      </w:r>
      <w:r w:rsidRPr="00CA53A1">
        <w:rPr>
          <w:lang w:val="pl-PL"/>
        </w:rPr>
        <w:t>o</w:t>
      </w:r>
      <w:r w:rsidRPr="00CA53A1">
        <w:rPr>
          <w:spacing w:val="-5"/>
          <w:lang w:val="pl-PL"/>
        </w:rPr>
        <w:t xml:space="preserve"> </w:t>
      </w:r>
      <w:r w:rsidRPr="00CA53A1">
        <w:rPr>
          <w:spacing w:val="1"/>
          <w:lang w:val="pl-PL"/>
        </w:rPr>
        <w:t>pod</w:t>
      </w:r>
      <w:r w:rsidRPr="00CA53A1">
        <w:rPr>
          <w:spacing w:val="-4"/>
          <w:lang w:val="pl-PL"/>
        </w:rPr>
        <w:t>m</w:t>
      </w:r>
      <w:r w:rsidRPr="00CA53A1">
        <w:rPr>
          <w:lang w:val="pl-PL"/>
        </w:rPr>
        <w:t>i</w:t>
      </w:r>
      <w:r w:rsidRPr="00CA53A1">
        <w:rPr>
          <w:spacing w:val="1"/>
          <w:lang w:val="pl-PL"/>
        </w:rPr>
        <w:t>o</w:t>
      </w:r>
      <w:r w:rsidRPr="00CA53A1">
        <w:rPr>
          <w:lang w:val="pl-PL"/>
        </w:rPr>
        <w:t>tu</w:t>
      </w:r>
      <w:r w:rsidRPr="00CA53A1">
        <w:rPr>
          <w:spacing w:val="-8"/>
          <w:lang w:val="pl-PL"/>
        </w:rPr>
        <w:t xml:space="preserve"> </w:t>
      </w:r>
      <w:r w:rsidRPr="00CA53A1">
        <w:rPr>
          <w:spacing w:val="-1"/>
          <w:lang w:val="pl-PL"/>
        </w:rPr>
        <w:t>k</w:t>
      </w:r>
      <w:r w:rsidRPr="00CA53A1">
        <w:rPr>
          <w:spacing w:val="1"/>
          <w:lang w:val="pl-PL"/>
        </w:rPr>
        <w:t>or</w:t>
      </w:r>
      <w:r w:rsidRPr="00CA53A1">
        <w:rPr>
          <w:spacing w:val="3"/>
          <w:lang w:val="pl-PL"/>
        </w:rPr>
        <w:t>z</w:t>
      </w:r>
      <w:r w:rsidRPr="00CA53A1">
        <w:rPr>
          <w:spacing w:val="-1"/>
          <w:lang w:val="pl-PL"/>
        </w:rPr>
        <w:t>ys</w:t>
      </w:r>
      <w:r w:rsidRPr="00CA53A1">
        <w:rPr>
          <w:lang w:val="pl-PL"/>
        </w:rPr>
        <w:t>ta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ące</w:t>
      </w:r>
      <w:r w:rsidRPr="00CA53A1">
        <w:rPr>
          <w:spacing w:val="-1"/>
          <w:lang w:val="pl-PL"/>
        </w:rPr>
        <w:t>g</w:t>
      </w:r>
      <w:r w:rsidRPr="00CA53A1">
        <w:rPr>
          <w:lang w:val="pl-PL"/>
        </w:rPr>
        <w:t>o</w:t>
      </w:r>
      <w:r w:rsidRPr="00CA53A1">
        <w:rPr>
          <w:spacing w:val="-9"/>
          <w:lang w:val="pl-PL"/>
        </w:rPr>
        <w:t xml:space="preserve"> </w:t>
      </w:r>
      <w:r w:rsidRPr="00CA53A1">
        <w:rPr>
          <w:lang w:val="pl-PL"/>
        </w:rPr>
        <w:t>ze</w:t>
      </w:r>
      <w:r w:rsidRPr="00CA53A1">
        <w:rPr>
          <w:spacing w:val="-1"/>
          <w:lang w:val="pl-PL"/>
        </w:rPr>
        <w:t xml:space="preserve"> ś</w:t>
      </w:r>
      <w:r w:rsidRPr="00CA53A1">
        <w:rPr>
          <w:spacing w:val="1"/>
          <w:lang w:val="pl-PL"/>
        </w:rPr>
        <w:t>ro</w:t>
      </w:r>
      <w:r w:rsidRPr="00CA53A1">
        <w:rPr>
          <w:spacing w:val="-1"/>
          <w:lang w:val="pl-PL"/>
        </w:rPr>
        <w:t>d</w:t>
      </w:r>
      <w:r w:rsidRPr="00CA53A1">
        <w:rPr>
          <w:spacing w:val="1"/>
          <w:lang w:val="pl-PL"/>
        </w:rPr>
        <w:t>o</w:t>
      </w:r>
      <w:r w:rsidRPr="00CA53A1">
        <w:rPr>
          <w:spacing w:val="-2"/>
          <w:lang w:val="pl-PL"/>
        </w:rPr>
        <w:t>w</w:t>
      </w:r>
      <w:r w:rsidRPr="00CA53A1">
        <w:rPr>
          <w:lang w:val="pl-PL"/>
        </w:rPr>
        <w:t>i</w:t>
      </w:r>
      <w:r w:rsidRPr="00CA53A1">
        <w:rPr>
          <w:spacing w:val="2"/>
          <w:lang w:val="pl-PL"/>
        </w:rPr>
        <w:t>s</w:t>
      </w:r>
      <w:r w:rsidRPr="00CA53A1">
        <w:rPr>
          <w:spacing w:val="-1"/>
          <w:lang w:val="pl-PL"/>
        </w:rPr>
        <w:t>k</w:t>
      </w:r>
      <w:r w:rsidRPr="00CA53A1">
        <w:rPr>
          <w:lang w:val="pl-PL"/>
        </w:rPr>
        <w:t>a.</w:t>
      </w:r>
    </w:p>
    <w:p w:rsidR="00E53FB1" w:rsidRPr="00CA53A1" w:rsidRDefault="00E53FB1">
      <w:pPr>
        <w:spacing w:before="7" w:line="120" w:lineRule="exact"/>
        <w:rPr>
          <w:sz w:val="13"/>
          <w:szCs w:val="13"/>
          <w:lang w:val="pl-PL"/>
        </w:rPr>
      </w:pPr>
    </w:p>
    <w:p w:rsidR="00E53FB1" w:rsidRPr="00CA53A1" w:rsidRDefault="00E53FB1">
      <w:pPr>
        <w:spacing w:line="200" w:lineRule="exact"/>
        <w:rPr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6"/>
        <w:gridCol w:w="3674"/>
        <w:gridCol w:w="7920"/>
        <w:gridCol w:w="1800"/>
      </w:tblGrid>
      <w:tr w:rsidR="00E53FB1" w:rsidRPr="004804B7">
        <w:trPr>
          <w:trHeight w:hRule="exact" w:val="36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181"/>
            </w:pPr>
            <w:r w:rsidRPr="00CA53A1">
              <w:rPr>
                <w:spacing w:val="-2"/>
              </w:rPr>
              <w:t>L</w:t>
            </w:r>
            <w:r w:rsidRPr="00CA53A1">
              <w:rPr>
                <w:spacing w:val="1"/>
              </w:rPr>
              <w:t>p</w:t>
            </w:r>
            <w:r w:rsidRPr="00CA53A1">
              <w:t>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1524" w:right="1527"/>
              <w:jc w:val="center"/>
            </w:pPr>
            <w:r w:rsidRPr="00CA53A1">
              <w:rPr>
                <w:spacing w:val="2"/>
                <w:w w:val="99"/>
              </w:rPr>
              <w:t>G</w:t>
            </w:r>
            <w:r w:rsidRPr="00CA53A1">
              <w:rPr>
                <w:spacing w:val="-4"/>
                <w:w w:val="99"/>
              </w:rPr>
              <w:t>m</w:t>
            </w:r>
            <w:r w:rsidRPr="00CA53A1">
              <w:rPr>
                <w:spacing w:val="2"/>
              </w:rPr>
              <w:t>i</w:t>
            </w:r>
            <w:r w:rsidRPr="00CA53A1">
              <w:rPr>
                <w:spacing w:val="-1"/>
                <w:w w:val="99"/>
              </w:rPr>
              <w:t>n</w:t>
            </w:r>
            <w:r w:rsidRPr="00CA53A1">
              <w:rPr>
                <w:w w:val="99"/>
              </w:rPr>
              <w:t>a</w:t>
            </w:r>
          </w:p>
        </w:tc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755"/>
              <w:rPr>
                <w:lang w:val="pl-PL"/>
              </w:rPr>
            </w:pPr>
            <w:r w:rsidRPr="00CA53A1">
              <w:rPr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u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op</w:t>
            </w:r>
            <w:r w:rsidRPr="00CA53A1">
              <w:rPr>
                <w:lang w:val="pl-PL"/>
              </w:rPr>
              <w:t>łat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1"/>
                <w:lang w:val="pl-PL"/>
              </w:rPr>
              <w:t xml:space="preserve"> 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spacing w:val="1"/>
                <w:lang w:val="pl-PL"/>
              </w:rPr>
              <w:t>pr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>z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8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lang w:val="pl-PL"/>
              </w:rPr>
              <w:t>az</w:t>
            </w:r>
            <w:r w:rsidRPr="00CA53A1">
              <w:rPr>
                <w:spacing w:val="4"/>
                <w:lang w:val="pl-PL"/>
              </w:rPr>
              <w:t>ó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2"/>
                <w:lang w:val="pl-PL"/>
              </w:rPr>
              <w:t>l</w:t>
            </w:r>
            <w:r w:rsidRPr="00CA53A1">
              <w:rPr>
                <w:spacing w:val="-1"/>
                <w:lang w:val="pl-PL"/>
              </w:rPr>
              <w:t>u</w:t>
            </w:r>
            <w:r w:rsidRPr="00CA53A1">
              <w:rPr>
                <w:lang w:val="pl-PL"/>
              </w:rPr>
              <w:t>b</w:t>
            </w:r>
            <w:r w:rsidRPr="00CA53A1">
              <w:rPr>
                <w:spacing w:val="-1"/>
                <w:lang w:val="pl-PL"/>
              </w:rPr>
              <w:t xml:space="preserve"> </w:t>
            </w:r>
            <w:r w:rsidRPr="00CA53A1">
              <w:rPr>
                <w:spacing w:val="4"/>
                <w:lang w:val="pl-PL"/>
              </w:rPr>
              <w:t>p</w:t>
            </w:r>
            <w:r w:rsidRPr="00CA53A1">
              <w:rPr>
                <w:spacing w:val="-4"/>
                <w:lang w:val="pl-PL"/>
              </w:rPr>
              <w:t>y</w:t>
            </w:r>
            <w:r w:rsidRPr="00CA53A1">
              <w:rPr>
                <w:lang w:val="pl-PL"/>
              </w:rPr>
              <w:t>ł</w:t>
            </w:r>
            <w:r w:rsidRPr="00CA53A1">
              <w:rPr>
                <w:spacing w:val="2"/>
                <w:lang w:val="pl-PL"/>
              </w:rPr>
              <w:t>ó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>o</w:t>
            </w:r>
            <w:r w:rsidRPr="00CA53A1">
              <w:rPr>
                <w:spacing w:val="-1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lang w:val="pl-PL"/>
              </w:rPr>
              <w:t>iet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spacing w:val="3"/>
                <w:lang w:val="pl-PL"/>
              </w:rPr>
              <w:t>z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lang w:val="pl-PL"/>
              </w:rPr>
              <w:t xml:space="preserve">z 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lang w:val="pl-PL"/>
              </w:rPr>
              <w:t>tł</w:t>
            </w:r>
            <w:r w:rsidRPr="00CA53A1">
              <w:rPr>
                <w:spacing w:val="4"/>
                <w:lang w:val="pl-PL"/>
              </w:rPr>
              <w:t>ó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po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zcze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spacing w:val="1"/>
                <w:lang w:val="pl-PL"/>
              </w:rPr>
              <w:t>ó</w:t>
            </w:r>
            <w:r w:rsidRPr="00CA53A1">
              <w:rPr>
                <w:spacing w:val="2"/>
                <w:lang w:val="pl-PL"/>
              </w:rPr>
              <w:t>l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ch</w:t>
            </w:r>
            <w:r w:rsidRPr="00CA53A1">
              <w:rPr>
                <w:spacing w:val="-10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g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7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[</w:t>
            </w:r>
            <w:r w:rsidRPr="00CA53A1">
              <w:rPr>
                <w:spacing w:val="-1"/>
                <w:lang w:val="pl-PL"/>
              </w:rPr>
              <w:t>z</w:t>
            </w:r>
            <w:r w:rsidRPr="00CA53A1">
              <w:rPr>
                <w:lang w:val="pl-PL"/>
              </w:rPr>
              <w:t>ł]</w:t>
            </w:r>
          </w:p>
        </w:tc>
      </w:tr>
      <w:tr w:rsidR="00E53FB1" w:rsidRPr="00CA53A1">
        <w:trPr>
          <w:trHeight w:hRule="exact" w:val="40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230" w:right="234"/>
              <w:jc w:val="center"/>
            </w:pPr>
            <w:r w:rsidRPr="00CA53A1">
              <w:rPr>
                <w:w w:val="99"/>
              </w:rPr>
              <w:t>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</w:tr>
      <w:tr w:rsidR="00E53FB1" w:rsidRPr="00CA53A1">
        <w:trPr>
          <w:trHeight w:hRule="exact" w:val="40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182" w:right="182"/>
              <w:jc w:val="center"/>
            </w:pPr>
            <w:r w:rsidRPr="00CA53A1">
              <w:rPr>
                <w:w w:val="99"/>
              </w:rPr>
              <w:t>…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</w:tr>
      <w:tr w:rsidR="00E53FB1" w:rsidRPr="00CA53A1">
        <w:trPr>
          <w:trHeight w:hRule="exact" w:val="40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230" w:right="234"/>
              <w:jc w:val="center"/>
            </w:pPr>
            <w:r w:rsidRPr="00CA53A1">
              <w:rPr>
                <w:w w:val="99"/>
              </w:rPr>
              <w:t>n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</w:tr>
      <w:tr w:rsidR="00E53FB1" w:rsidRPr="00CA53A1">
        <w:trPr>
          <w:trHeight w:hRule="exact" w:val="360"/>
        </w:trPr>
        <w:tc>
          <w:tcPr>
            <w:tcW w:w="12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63"/>
              <w:ind w:left="102"/>
            </w:pPr>
            <w:r w:rsidRPr="00CA53A1">
              <w:rPr>
                <w:b/>
              </w:rPr>
              <w:t>W</w:t>
            </w:r>
            <w:r w:rsidRPr="00CA53A1">
              <w:rPr>
                <w:b/>
                <w:spacing w:val="1"/>
              </w:rPr>
              <w:t>y</w:t>
            </w:r>
            <w:r w:rsidRPr="00CA53A1">
              <w:rPr>
                <w:b/>
                <w:spacing w:val="-1"/>
              </w:rPr>
              <w:t>s</w:t>
            </w:r>
            <w:r w:rsidRPr="00CA53A1">
              <w:rPr>
                <w:b/>
                <w:spacing w:val="1"/>
              </w:rPr>
              <w:t>o</w:t>
            </w:r>
            <w:r w:rsidRPr="00CA53A1">
              <w:rPr>
                <w:b/>
                <w:spacing w:val="-3"/>
              </w:rPr>
              <w:t>k</w:t>
            </w:r>
            <w:r w:rsidRPr="00CA53A1">
              <w:rPr>
                <w:b/>
                <w:spacing w:val="4"/>
              </w:rPr>
              <w:t>o</w:t>
            </w:r>
            <w:r w:rsidRPr="00CA53A1">
              <w:rPr>
                <w:b/>
                <w:spacing w:val="-1"/>
              </w:rPr>
              <w:t>ś</w:t>
            </w:r>
            <w:r w:rsidRPr="00CA53A1">
              <w:rPr>
                <w:b/>
              </w:rPr>
              <w:t>ć</w:t>
            </w:r>
            <w:r w:rsidRPr="00CA53A1">
              <w:rPr>
                <w:b/>
                <w:spacing w:val="-8"/>
              </w:rPr>
              <w:t xml:space="preserve"> </w:t>
            </w:r>
            <w:r w:rsidRPr="00CA53A1">
              <w:rPr>
                <w:b/>
                <w:spacing w:val="1"/>
              </w:rPr>
              <w:t>o</w:t>
            </w:r>
            <w:r w:rsidRPr="00CA53A1">
              <w:rPr>
                <w:b/>
              </w:rPr>
              <w:t>pł</w:t>
            </w:r>
            <w:r w:rsidRPr="00CA53A1">
              <w:rPr>
                <w:b/>
                <w:spacing w:val="1"/>
              </w:rPr>
              <w:t>at</w:t>
            </w:r>
            <w:r w:rsidRPr="00CA53A1">
              <w:rPr>
                <w:b/>
              </w:rPr>
              <w:t>y</w:t>
            </w:r>
            <w:r w:rsidRPr="00CA53A1">
              <w:rPr>
                <w:b/>
                <w:spacing w:val="-3"/>
              </w:rPr>
              <w:t xml:space="preserve"> </w:t>
            </w:r>
            <w:r w:rsidRPr="00CA53A1">
              <w:rPr>
                <w:b/>
                <w:spacing w:val="1"/>
              </w:rPr>
              <w:t>ogó</w:t>
            </w:r>
            <w:r w:rsidRPr="00CA53A1">
              <w:rPr>
                <w:b/>
              </w:rPr>
              <w:t>łem</w:t>
            </w:r>
            <w:r w:rsidRPr="00CA53A1">
              <w:rPr>
                <w:b/>
                <w:spacing w:val="-11"/>
              </w:rPr>
              <w:t xml:space="preserve"> </w:t>
            </w:r>
            <w:r w:rsidRPr="00CA53A1">
              <w:rPr>
                <w:b/>
                <w:spacing w:val="1"/>
              </w:rPr>
              <w:t>[</w:t>
            </w:r>
            <w:r w:rsidRPr="00CA53A1">
              <w:rPr>
                <w:b/>
              </w:rPr>
              <w:t>zł]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</w:tr>
    </w:tbl>
    <w:p w:rsidR="00E53FB1" w:rsidRPr="00CA53A1" w:rsidRDefault="00E53FB1">
      <w:pPr>
        <w:sectPr w:rsidR="00E53FB1" w:rsidRPr="00CA53A1">
          <w:headerReference w:type="default" r:id="rId12"/>
          <w:pgSz w:w="16840" w:h="11920" w:orient="landscape"/>
          <w:pgMar w:top="1080" w:right="1560" w:bottom="280" w:left="1020" w:header="0" w:footer="0" w:gutter="0"/>
          <w:cols w:space="708"/>
        </w:sectPr>
      </w:pPr>
    </w:p>
    <w:p w:rsidR="00E53FB1" w:rsidRPr="00CA53A1" w:rsidRDefault="00E53FB1">
      <w:pPr>
        <w:spacing w:before="67"/>
        <w:ind w:left="481"/>
        <w:rPr>
          <w:sz w:val="22"/>
          <w:szCs w:val="22"/>
        </w:rPr>
        <w:sectPr w:rsidR="00E53FB1" w:rsidRPr="00CA53A1">
          <w:headerReference w:type="default" r:id="rId13"/>
          <w:pgSz w:w="16840" w:h="11920" w:orient="landscape"/>
          <w:pgMar w:top="1000" w:right="1500" w:bottom="280" w:left="1100" w:header="0" w:footer="0" w:gutter="0"/>
          <w:cols w:space="708"/>
        </w:sectPr>
      </w:pPr>
      <w:r>
        <w:rPr>
          <w:noProof/>
          <w:lang w:val="pl-PL" w:eastAsia="pl-PL"/>
        </w:rPr>
        <w:pict>
          <v:shape id="Text Box 186" o:spid="_x0000_s1036" type="#_x0000_t202" style="position:absolute;left:0;text-align:left;margin-left:60.5pt;margin-top:66pt;width:701.45pt;height:466.55pt;z-index:-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11"/>
                    <w:gridCol w:w="4860"/>
                    <w:gridCol w:w="2520"/>
                    <w:gridCol w:w="1980"/>
                    <w:gridCol w:w="2160"/>
                    <w:gridCol w:w="1980"/>
                  </w:tblGrid>
                  <w:tr w:rsidR="00E53FB1" w:rsidRPr="00150D8E" w:rsidTr="00ED2259">
                    <w:trPr>
                      <w:trHeight w:hRule="exact" w:val="360"/>
                    </w:trPr>
                    <w:tc>
                      <w:tcPr>
                        <w:tcW w:w="1401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3FB1" w:rsidRPr="00CA53A1" w:rsidRDefault="00E53FB1">
                        <w:pPr>
                          <w:spacing w:before="52"/>
                          <w:ind w:left="102"/>
                          <w:rPr>
                            <w:lang w:val="pl-PL"/>
                          </w:rPr>
                        </w:pPr>
                        <w:r w:rsidRPr="00CA53A1">
                          <w:rPr>
                            <w:b/>
                            <w:lang w:val="pl-PL"/>
                          </w:rPr>
                          <w:t>Wpr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2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lang w:val="pl-PL"/>
                          </w:rPr>
                          <w:t>dz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lang w:val="pl-PL"/>
                          </w:rPr>
                          <w:t>nie</w:t>
                        </w:r>
                        <w:r w:rsidRPr="00CA53A1">
                          <w:rPr>
                            <w:b/>
                            <w:spacing w:val="-1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ga</w:t>
                        </w:r>
                        <w:r w:rsidRPr="00CA53A1">
                          <w:rPr>
                            <w:b/>
                            <w:lang w:val="pl-PL"/>
                          </w:rPr>
                          <w:t>z</w:t>
                        </w:r>
                        <w:r w:rsidRPr="00CA53A1">
                          <w:rPr>
                            <w:b/>
                            <w:spacing w:val="-1"/>
                            <w:lang w:val="pl-PL"/>
                          </w:rPr>
                          <w:t>ó</w:t>
                        </w:r>
                        <w:r w:rsidRPr="00CA53A1">
                          <w:rPr>
                            <w:b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-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lang w:val="pl-PL"/>
                          </w:rPr>
                          <w:t>lub</w:t>
                        </w:r>
                        <w:r w:rsidRPr="00CA53A1">
                          <w:rPr>
                            <w:b/>
                            <w:spacing w:val="-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lang w:val="pl-PL"/>
                          </w:rPr>
                          <w:t>p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y</w:t>
                        </w:r>
                        <w:r w:rsidRPr="00CA53A1">
                          <w:rPr>
                            <w:b/>
                            <w:lang w:val="pl-PL"/>
                          </w:rPr>
                          <w:t>ł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ó</w:t>
                        </w:r>
                        <w:r w:rsidRPr="00CA53A1">
                          <w:rPr>
                            <w:b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-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lang w:val="pl-PL"/>
                          </w:rPr>
                          <w:t>do</w:t>
                        </w:r>
                        <w:r w:rsidRPr="00CA53A1">
                          <w:rPr>
                            <w:b/>
                            <w:spacing w:val="-3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lang w:val="pl-PL"/>
                          </w:rPr>
                          <w:t>p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2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lang w:val="pl-PL"/>
                          </w:rPr>
                          <w:t>i</w:t>
                        </w:r>
                        <w:r w:rsidRPr="00CA53A1">
                          <w:rPr>
                            <w:b/>
                            <w:spacing w:val="-2"/>
                            <w:lang w:val="pl-PL"/>
                          </w:rPr>
                          <w:t>e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t</w:t>
                        </w:r>
                        <w:r w:rsidRPr="00CA53A1">
                          <w:rPr>
                            <w:b/>
                            <w:lang w:val="pl-PL"/>
                          </w:rPr>
                          <w:t>rza</w:t>
                        </w:r>
                        <w:r w:rsidRPr="00CA53A1">
                          <w:rPr>
                            <w:b/>
                            <w:spacing w:val="-6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lang w:val="pl-PL"/>
                          </w:rPr>
                          <w:t>z pr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lang w:val="pl-PL"/>
                          </w:rPr>
                          <w:t>ce</w:t>
                        </w:r>
                        <w:r w:rsidRPr="00CA53A1">
                          <w:rPr>
                            <w:b/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b/>
                            <w:spacing w:val="-3"/>
                            <w:lang w:val="pl-PL"/>
                          </w:rPr>
                          <w:t>ó</w:t>
                        </w:r>
                        <w:r w:rsidRPr="00CA53A1">
                          <w:rPr>
                            <w:b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b/>
                            <w:lang w:val="pl-PL"/>
                          </w:rPr>
                          <w:t>p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lang w:val="pl-PL"/>
                          </w:rPr>
                          <w:t>l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lang w:val="pl-PL"/>
                          </w:rPr>
                          <w:t>nia</w:t>
                        </w:r>
                        <w:r w:rsidRPr="00CA53A1">
                          <w:rPr>
                            <w:b/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lang w:val="pl-PL"/>
                          </w:rPr>
                          <w:t>p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lang w:val="pl-PL"/>
                          </w:rPr>
                          <w:t>liw</w:t>
                        </w:r>
                        <w:r w:rsidRPr="00CA53A1">
                          <w:rPr>
                            <w:b/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b/>
                            <w:lang w:val="pl-PL"/>
                          </w:rPr>
                          <w:t>ilni</w:t>
                        </w:r>
                        <w:r w:rsidRPr="00CA53A1">
                          <w:rPr>
                            <w:b/>
                            <w:spacing w:val="-3"/>
                            <w:lang w:val="pl-PL"/>
                          </w:rPr>
                          <w:t>k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lang w:val="pl-PL"/>
                          </w:rPr>
                          <w:t>ch</w:t>
                        </w:r>
                        <w:r w:rsidRPr="00CA53A1">
                          <w:rPr>
                            <w:b/>
                            <w:spacing w:val="-6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b/>
                            <w:lang w:val="pl-PL"/>
                          </w:rPr>
                          <w:t>p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lang w:val="pl-PL"/>
                          </w:rPr>
                          <w:t>lin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2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y</w:t>
                        </w:r>
                        <w:r w:rsidRPr="00CA53A1">
                          <w:rPr>
                            <w:b/>
                            <w:lang w:val="pl-PL"/>
                          </w:rPr>
                          <w:t>c</w:t>
                        </w:r>
                        <w:r w:rsidRPr="00CA53A1">
                          <w:rPr>
                            <w:b/>
                            <w:spacing w:val="-1"/>
                            <w:lang w:val="pl-PL"/>
                          </w:rPr>
                          <w:t>h</w:t>
                        </w:r>
                        <w:r w:rsidRPr="00CA53A1">
                          <w:rPr>
                            <w:lang w:val="pl-PL"/>
                          </w:rPr>
                          <w:t>*</w:t>
                        </w:r>
                      </w:p>
                    </w:tc>
                  </w:tr>
                  <w:tr w:rsidR="00E53FB1" w:rsidTr="00ED2259">
                    <w:trPr>
                      <w:trHeight w:hRule="exact" w:val="650"/>
                    </w:trPr>
                    <w:tc>
                      <w:tcPr>
                        <w:tcW w:w="511" w:type="dxa"/>
                        <w:tcBorders>
                          <w:top w:val="single" w:sz="4" w:space="0" w:color="auto"/>
                        </w:tcBorders>
                      </w:tcPr>
                      <w:p w:rsidR="00E53FB1" w:rsidRPr="00CA53A1" w:rsidRDefault="00E53FB1">
                        <w:pPr>
                          <w:spacing w:before="9" w:line="180" w:lineRule="exact"/>
                          <w:rPr>
                            <w:sz w:val="19"/>
                            <w:szCs w:val="19"/>
                            <w:lang w:val="pl-PL"/>
                          </w:rPr>
                        </w:pPr>
                      </w:p>
                      <w:p w:rsidR="00E53FB1" w:rsidRDefault="00E53FB1">
                        <w:pPr>
                          <w:ind w:left="112"/>
                        </w:pPr>
                        <w:r>
                          <w:rPr>
                            <w:spacing w:val="-2"/>
                          </w:rPr>
                          <w:t>L</w:t>
                        </w:r>
                        <w:r>
                          <w:rPr>
                            <w:spacing w:val="1"/>
                          </w:rPr>
                          <w:t>p.</w:t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single" w:sz="4" w:space="0" w:color="auto"/>
                        </w:tcBorders>
                      </w:tcPr>
                      <w:p w:rsidR="00E53FB1" w:rsidRDefault="00E53FB1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53FB1" w:rsidRDefault="00E53FB1">
                        <w:pPr>
                          <w:ind w:left="1319"/>
                        </w:pPr>
                        <w:r>
                          <w:rPr>
                            <w:spacing w:val="-1"/>
                          </w:rPr>
                          <w:t>R</w:t>
                        </w:r>
                        <w:r>
                          <w:rPr>
                            <w:spacing w:val="1"/>
                          </w:rPr>
                          <w:t>od</w:t>
                        </w:r>
                        <w:r>
                          <w:t>zaj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il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t>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al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t>o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</w:tcBorders>
                      </w:tcPr>
                      <w:p w:rsidR="00E53FB1" w:rsidRDefault="00E53FB1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53FB1" w:rsidRDefault="00E53FB1">
                        <w:pPr>
                          <w:ind w:left="679"/>
                        </w:pPr>
                        <w:r>
                          <w:rPr>
                            <w:spacing w:val="-1"/>
                          </w:rPr>
                          <w:t>R</w:t>
                        </w:r>
                        <w:r>
                          <w:rPr>
                            <w:spacing w:val="1"/>
                          </w:rPr>
                          <w:t>od</w:t>
                        </w:r>
                        <w:r>
                          <w:t>zaj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ali</w:t>
                        </w:r>
                        <w:r>
                          <w:rPr>
                            <w:spacing w:val="-5"/>
                          </w:rPr>
                          <w:t>w</w:t>
                        </w:r>
                        <w:r>
                          <w:t>a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</w:tcBorders>
                      </w:tcPr>
                      <w:p w:rsidR="00E53FB1" w:rsidRDefault="00E53FB1">
                        <w:pPr>
                          <w:spacing w:before="27"/>
                          <w:ind w:left="278" w:right="283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</w:rPr>
                          <w:t>Z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3"/>
                          </w:rPr>
                          <w:t>ż</w:t>
                        </w:r>
                        <w:r>
                          <w:rPr>
                            <w:spacing w:val="-4"/>
                          </w:rPr>
                          <w:t>y</w:t>
                        </w:r>
                        <w:r>
                          <w:t>cie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</w:rPr>
                          <w:t>p</w:t>
                        </w:r>
                        <w:r>
                          <w:rPr>
                            <w:w w:val="99"/>
                          </w:rPr>
                          <w:t>al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-2"/>
                            <w:w w:val="99"/>
                          </w:rPr>
                          <w:t>w</w:t>
                        </w:r>
                        <w:r>
                          <w:rPr>
                            <w:w w:val="99"/>
                          </w:rPr>
                          <w:t>a</w:t>
                        </w:r>
                        <w:r>
                          <w:rPr>
                            <w:w w:val="99"/>
                            <w:position w:val="9"/>
                            <w:sz w:val="13"/>
                            <w:szCs w:val="13"/>
                          </w:rPr>
                          <w:t>9)</w:t>
                        </w:r>
                      </w:p>
                      <w:p w:rsidR="00E53FB1" w:rsidRDefault="00E53FB1">
                        <w:pPr>
                          <w:spacing w:before="60"/>
                          <w:ind w:left="744" w:right="746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[</w:t>
                        </w:r>
                        <w:r>
                          <w:rPr>
                            <w:w w:val="99"/>
                          </w:rPr>
                          <w:t>M</w:t>
                        </w:r>
                        <w:r>
                          <w:rPr>
                            <w:spacing w:val="-1"/>
                            <w:w w:val="99"/>
                          </w:rPr>
                          <w:t>g]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</w:tcBorders>
                      </w:tcPr>
                      <w:p w:rsidR="00E53FB1" w:rsidRPr="00CA53A1" w:rsidRDefault="00E53FB1">
                        <w:pPr>
                          <w:spacing w:before="83"/>
                          <w:ind w:left="407" w:right="308" w:hanging="238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2"/>
                            <w:lang w:val="pl-PL"/>
                          </w:rPr>
                          <w:t>J</w:t>
                        </w:r>
                        <w:r w:rsidRPr="00CA53A1">
                          <w:rPr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k</w:t>
                        </w:r>
                        <w:r w:rsidRPr="00CA53A1">
                          <w:rPr>
                            <w:lang w:val="pl-PL"/>
                          </w:rPr>
                          <w:t xml:space="preserve">a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op</w:t>
                        </w:r>
                        <w:r w:rsidRPr="00CA53A1">
                          <w:rPr>
                            <w:lang w:val="pl-PL"/>
                          </w:rPr>
                          <w:t>łaty</w:t>
                        </w:r>
                        <w:r w:rsidRPr="00CA53A1">
                          <w:rPr>
                            <w:spacing w:val="-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[</w:t>
                        </w:r>
                        <w:r w:rsidRPr="00CA53A1">
                          <w:rPr>
                            <w:lang w:val="pl-PL"/>
                          </w:rPr>
                          <w:t>zł/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g</w:t>
                        </w:r>
                        <w:r w:rsidRPr="00CA53A1">
                          <w:rPr>
                            <w:lang w:val="pl-PL"/>
                          </w:rPr>
                          <w:t>]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</w:tcBorders>
                      </w:tcPr>
                      <w:p w:rsidR="00E53FB1" w:rsidRDefault="00E53FB1">
                        <w:pPr>
                          <w:spacing w:before="83"/>
                          <w:ind w:left="168" w:right="337"/>
                          <w:jc w:val="center"/>
                        </w:pPr>
                        <w:r>
                          <w:rPr>
                            <w:spacing w:val="1"/>
                          </w:rPr>
                          <w:t>W</w:t>
                        </w:r>
                        <w:r>
                          <w:rPr>
                            <w:spacing w:val="-1"/>
                          </w:rPr>
                          <w:t>ys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ś</w:t>
                        </w:r>
                        <w:r>
                          <w:t>ć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</w:rPr>
                          <w:t>op</w:t>
                        </w:r>
                        <w:r>
                          <w:rPr>
                            <w:w w:val="99"/>
                          </w:rPr>
                          <w:t>ła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rPr>
                            <w:w w:val="99"/>
                          </w:rPr>
                          <w:t>y</w:t>
                        </w:r>
                      </w:p>
                      <w:p w:rsidR="00E53FB1" w:rsidRDefault="00E53FB1">
                        <w:pPr>
                          <w:ind w:left="720" w:right="897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[</w:t>
                        </w:r>
                        <w:r>
                          <w:rPr>
                            <w:w w:val="99"/>
                          </w:rPr>
                          <w:t>zł]</w:t>
                        </w:r>
                      </w:p>
                    </w:tc>
                  </w:tr>
                  <w:tr w:rsidR="00E53FB1" w:rsidTr="005C101A">
                    <w:trPr>
                      <w:trHeight w:hRule="exact" w:val="360"/>
                    </w:trPr>
                    <w:tc>
                      <w:tcPr>
                        <w:tcW w:w="511" w:type="dxa"/>
                      </w:tcPr>
                      <w:p w:rsidR="00E53FB1" w:rsidRDefault="00E53FB1">
                        <w:pPr>
                          <w:spacing w:before="52"/>
                          <w:ind w:left="163" w:right="167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E53FB1" w:rsidRDefault="00E53FB1">
                        <w:pPr>
                          <w:spacing w:before="52"/>
                          <w:ind w:left="2338" w:right="2341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E53FB1" w:rsidRDefault="00E53FB1">
                        <w:pPr>
                          <w:spacing w:before="52"/>
                          <w:ind w:left="1082" w:right="1256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E53FB1" w:rsidRDefault="00E53FB1">
                        <w:pPr>
                          <w:spacing w:before="52"/>
                          <w:ind w:left="811" w:right="988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E53FB1" w:rsidRDefault="00E53FB1">
                        <w:pPr>
                          <w:spacing w:before="52"/>
                          <w:ind w:left="903" w:right="1076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5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E53FB1" w:rsidRDefault="00E53FB1">
                        <w:pPr>
                          <w:spacing w:before="52"/>
                          <w:ind w:left="811" w:right="987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6</w:t>
                        </w:r>
                      </w:p>
                    </w:tc>
                  </w:tr>
                  <w:tr w:rsidR="00E53FB1" w:rsidTr="005C101A">
                    <w:trPr>
                      <w:trHeight w:hRule="exact" w:val="360"/>
                    </w:trPr>
                    <w:tc>
                      <w:tcPr>
                        <w:tcW w:w="511" w:type="dxa"/>
                        <w:vMerge w:val="restart"/>
                      </w:tcPr>
                      <w:p w:rsidR="00E53FB1" w:rsidRDefault="00E53FB1">
                        <w:pPr>
                          <w:spacing w:before="52"/>
                          <w:ind w:left="169" w:right="173"/>
                          <w:jc w:val="center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4860" w:type="dxa"/>
                        <w:vMerge w:val="restart"/>
                      </w:tcPr>
                      <w:p w:rsidR="00E53FB1" w:rsidRPr="00CA53A1" w:rsidRDefault="00E53FB1">
                        <w:pPr>
                          <w:spacing w:before="52"/>
                          <w:ind w:left="108" w:right="191"/>
                          <w:rPr>
                            <w:lang w:val="pl-PL"/>
                          </w:rPr>
                        </w:pPr>
                        <w:r w:rsidRPr="00CA53A1">
                          <w:rPr>
                            <w:lang w:val="pl-PL"/>
                          </w:rPr>
                          <w:t>Sil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lang w:val="pl-PL"/>
                          </w:rPr>
                          <w:t>i w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 xml:space="preserve"> s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c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h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od</w:t>
                        </w:r>
                        <w:r w:rsidRPr="00CA53A1">
                          <w:rPr>
                            <w:lang w:val="pl-PL"/>
                          </w:rPr>
                          <w:t>ach</w:t>
                        </w:r>
                        <w:r w:rsidRPr="00CA53A1">
                          <w:rPr>
                            <w:spacing w:val="-1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obo</w:t>
                        </w:r>
                        <w:r w:rsidRPr="00CA53A1">
                          <w:rPr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c</w:t>
                        </w:r>
                        <w:r w:rsidRPr="00CA53A1">
                          <w:rPr>
                            <w:lang w:val="pl-PL"/>
                          </w:rPr>
                          <w:t>h</w:t>
                        </w:r>
                        <w:r w:rsidRPr="00CA53A1">
                          <w:rPr>
                            <w:spacing w:val="-10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>za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</w:t>
                        </w:r>
                        <w:r w:rsidRPr="00CA53A1">
                          <w:rPr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j</w:t>
                        </w:r>
                        <w:r w:rsidRPr="00CA53A1">
                          <w:rPr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ro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y</w:t>
                        </w:r>
                        <w:r w:rsidRPr="00CA53A1">
                          <w:rPr>
                            <w:lang w:val="pl-PL"/>
                          </w:rPr>
                          <w:t>ch</w:t>
                        </w:r>
                        <w:r w:rsidRPr="00CA53A1">
                          <w:rPr>
                            <w:spacing w:val="-1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po r</w:t>
                        </w:r>
                        <w:r w:rsidRPr="00CA53A1">
                          <w:rPr>
                            <w:lang w:val="pl-PL"/>
                          </w:rPr>
                          <w:t>az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</w:t>
                        </w:r>
                        <w:r w:rsidRPr="00CA53A1">
                          <w:rPr>
                            <w:lang w:val="pl-PL"/>
                          </w:rPr>
                          <w:t>ie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z</w:t>
                        </w:r>
                        <w:r w:rsidRPr="00CA53A1">
                          <w:rPr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-10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</w:t>
                        </w:r>
                        <w:r w:rsidRPr="00CA53A1">
                          <w:rPr>
                            <w:lang w:val="pl-PL"/>
                          </w:rPr>
                          <w:t xml:space="preserve">o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ia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31.12.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19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9</w:t>
                        </w:r>
                        <w:r w:rsidRPr="00CA53A1">
                          <w:rPr>
                            <w:lang w:val="pl-PL"/>
                          </w:rPr>
                          <w:t>2</w:t>
                        </w:r>
                        <w:r w:rsidRPr="00CA53A1">
                          <w:rPr>
                            <w:spacing w:val="-7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</w:t>
                        </w:r>
                        <w:r w:rsidRPr="00CA53A1">
                          <w:rPr>
                            <w:lang w:val="pl-PL"/>
                          </w:rPr>
                          <w:t>.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E53FB1" w:rsidRDefault="00E53FB1">
                        <w:pPr>
                          <w:spacing w:before="8"/>
                          <w:ind w:left="10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3"/>
                          </w:rPr>
                          <w:t>z</w:t>
                        </w:r>
                        <w:r>
                          <w:rPr>
                            <w:spacing w:val="-1"/>
                          </w:rPr>
                          <w:t>yn</w:t>
                        </w:r>
                        <w:r>
                          <w:t>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i</w:t>
                        </w:r>
                        <w:r>
                          <w:rPr>
                            <w:spacing w:val="2"/>
                          </w:rPr>
                          <w:t>l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t>a</w:t>
                        </w:r>
                        <w:r>
                          <w:rPr>
                            <w:position w:val="9"/>
                            <w:sz w:val="13"/>
                            <w:szCs w:val="13"/>
                          </w:rPr>
                          <w:t>10)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E53FB1" w:rsidRDefault="00E53FB1"/>
                    </w:tc>
                    <w:tc>
                      <w:tcPr>
                        <w:tcW w:w="2160" w:type="dxa"/>
                      </w:tcPr>
                      <w:p w:rsidR="00E53FB1" w:rsidRDefault="00E53FB1"/>
                    </w:tc>
                    <w:tc>
                      <w:tcPr>
                        <w:tcW w:w="1980" w:type="dxa"/>
                      </w:tcPr>
                      <w:p w:rsidR="00E53FB1" w:rsidRDefault="00E53FB1"/>
                    </w:tc>
                  </w:tr>
                  <w:tr w:rsidR="00E53FB1" w:rsidTr="005C101A">
                    <w:trPr>
                      <w:trHeight w:hRule="exact" w:val="360"/>
                    </w:trPr>
                    <w:tc>
                      <w:tcPr>
                        <w:tcW w:w="511" w:type="dxa"/>
                        <w:vMerge/>
                      </w:tcPr>
                      <w:p w:rsidR="00E53FB1" w:rsidRDefault="00E53FB1"/>
                    </w:tc>
                    <w:tc>
                      <w:tcPr>
                        <w:tcW w:w="4860" w:type="dxa"/>
                        <w:vMerge/>
                      </w:tcPr>
                      <w:p w:rsidR="00E53FB1" w:rsidRDefault="00E53FB1"/>
                    </w:tc>
                    <w:tc>
                      <w:tcPr>
                        <w:tcW w:w="2520" w:type="dxa"/>
                      </w:tcPr>
                      <w:p w:rsidR="00E53FB1" w:rsidRDefault="00E53FB1">
                        <w:pPr>
                          <w:spacing w:before="33"/>
                          <w:ind w:left="102"/>
                        </w:pP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t>az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rPr>
                            <w:spacing w:val="2"/>
                          </w:rPr>
                          <w:t>ł</w:t>
                        </w:r>
                        <w:r>
                          <w:rPr>
                            <w:spacing w:val="-1"/>
                          </w:rPr>
                          <w:t>yn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t>y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prop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-2"/>
                          </w:rPr>
                          <w:t>-</w:t>
                        </w: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t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t>n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E53FB1" w:rsidRDefault="00E53FB1"/>
                    </w:tc>
                    <w:tc>
                      <w:tcPr>
                        <w:tcW w:w="2160" w:type="dxa"/>
                      </w:tcPr>
                      <w:p w:rsidR="00E53FB1" w:rsidRDefault="00E53FB1"/>
                    </w:tc>
                    <w:tc>
                      <w:tcPr>
                        <w:tcW w:w="1980" w:type="dxa"/>
                      </w:tcPr>
                      <w:p w:rsidR="00E53FB1" w:rsidRDefault="00E53FB1"/>
                    </w:tc>
                  </w:tr>
                  <w:tr w:rsidR="00E53FB1" w:rsidTr="005C101A">
                    <w:trPr>
                      <w:trHeight w:hRule="exact" w:val="360"/>
                    </w:trPr>
                    <w:tc>
                      <w:tcPr>
                        <w:tcW w:w="511" w:type="dxa"/>
                        <w:vMerge/>
                      </w:tcPr>
                      <w:p w:rsidR="00E53FB1" w:rsidRDefault="00E53FB1"/>
                    </w:tc>
                    <w:tc>
                      <w:tcPr>
                        <w:tcW w:w="4860" w:type="dxa"/>
                        <w:vMerge/>
                      </w:tcPr>
                      <w:p w:rsidR="00E53FB1" w:rsidRDefault="00E53FB1"/>
                    </w:tc>
                    <w:tc>
                      <w:tcPr>
                        <w:tcW w:w="2520" w:type="dxa"/>
                      </w:tcPr>
                      <w:p w:rsidR="00E53FB1" w:rsidRDefault="00E53FB1">
                        <w:pPr>
                          <w:spacing w:before="33"/>
                          <w:ind w:left="102"/>
                        </w:pP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lej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ę</w:t>
                        </w:r>
                        <w:r>
                          <w:rPr>
                            <w:spacing w:val="-1"/>
                          </w:rPr>
                          <w:t>d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t>y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E53FB1" w:rsidRDefault="00E53FB1"/>
                    </w:tc>
                    <w:tc>
                      <w:tcPr>
                        <w:tcW w:w="2160" w:type="dxa"/>
                      </w:tcPr>
                      <w:p w:rsidR="00E53FB1" w:rsidRDefault="00E53FB1"/>
                    </w:tc>
                    <w:tc>
                      <w:tcPr>
                        <w:tcW w:w="1980" w:type="dxa"/>
                      </w:tcPr>
                      <w:p w:rsidR="00E53FB1" w:rsidRDefault="00E53FB1"/>
                    </w:tc>
                  </w:tr>
                  <w:tr w:rsidR="00E53FB1" w:rsidTr="005C101A">
                    <w:trPr>
                      <w:trHeight w:hRule="exact" w:val="360"/>
                    </w:trPr>
                    <w:tc>
                      <w:tcPr>
                        <w:tcW w:w="511" w:type="dxa"/>
                        <w:vMerge/>
                      </w:tcPr>
                      <w:p w:rsidR="00E53FB1" w:rsidRDefault="00E53FB1"/>
                    </w:tc>
                    <w:tc>
                      <w:tcPr>
                        <w:tcW w:w="4860" w:type="dxa"/>
                        <w:vMerge/>
                      </w:tcPr>
                      <w:p w:rsidR="00E53FB1" w:rsidRDefault="00E53FB1"/>
                    </w:tc>
                    <w:tc>
                      <w:tcPr>
                        <w:tcW w:w="2520" w:type="dxa"/>
                      </w:tcPr>
                      <w:p w:rsidR="00E53FB1" w:rsidRDefault="00E53FB1">
                        <w:pPr>
                          <w:spacing w:before="33"/>
                          <w:ind w:left="102"/>
                        </w:pP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od</w:t>
                        </w:r>
                        <w:r>
                          <w:t>ie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el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E53FB1" w:rsidRDefault="00E53FB1"/>
                    </w:tc>
                    <w:tc>
                      <w:tcPr>
                        <w:tcW w:w="2160" w:type="dxa"/>
                      </w:tcPr>
                      <w:p w:rsidR="00E53FB1" w:rsidRDefault="00E53FB1"/>
                    </w:tc>
                    <w:tc>
                      <w:tcPr>
                        <w:tcW w:w="1980" w:type="dxa"/>
                      </w:tcPr>
                      <w:p w:rsidR="00E53FB1" w:rsidRDefault="00E53FB1"/>
                    </w:tc>
                  </w:tr>
                  <w:tr w:rsidR="00E53FB1" w:rsidTr="005C101A">
                    <w:trPr>
                      <w:trHeight w:hRule="exact" w:val="360"/>
                    </w:trPr>
                    <w:tc>
                      <w:tcPr>
                        <w:tcW w:w="511" w:type="dxa"/>
                        <w:vMerge w:val="restart"/>
                      </w:tcPr>
                      <w:p w:rsidR="00E53FB1" w:rsidRDefault="00E53FB1">
                        <w:pPr>
                          <w:spacing w:before="52"/>
                          <w:ind w:left="169" w:right="173"/>
                          <w:jc w:val="center"/>
                        </w:pPr>
                        <w:r>
                          <w:rPr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4860" w:type="dxa"/>
                        <w:vMerge w:val="restart"/>
                      </w:tcPr>
                      <w:p w:rsidR="00E53FB1" w:rsidRPr="00CA53A1" w:rsidRDefault="00E53FB1">
                        <w:pPr>
                          <w:spacing w:before="52"/>
                          <w:ind w:left="108" w:right="191"/>
                          <w:rPr>
                            <w:lang w:val="pl-PL"/>
                          </w:rPr>
                        </w:pPr>
                        <w:r w:rsidRPr="00CA53A1">
                          <w:rPr>
                            <w:lang w:val="pl-PL"/>
                          </w:rPr>
                          <w:t>Sil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lang w:val="pl-PL"/>
                          </w:rPr>
                          <w:t>i w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 xml:space="preserve"> s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c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h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od</w:t>
                        </w:r>
                        <w:r w:rsidRPr="00CA53A1">
                          <w:rPr>
                            <w:lang w:val="pl-PL"/>
                          </w:rPr>
                          <w:t>ach</w:t>
                        </w:r>
                        <w:r w:rsidRPr="00CA53A1">
                          <w:rPr>
                            <w:spacing w:val="-1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obo</w:t>
                        </w:r>
                        <w:r w:rsidRPr="00CA53A1">
                          <w:rPr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c</w:t>
                        </w:r>
                        <w:r w:rsidRPr="00CA53A1">
                          <w:rPr>
                            <w:lang w:val="pl-PL"/>
                          </w:rPr>
                          <w:t>h</w:t>
                        </w:r>
                        <w:r w:rsidRPr="00CA53A1">
                          <w:rPr>
                            <w:spacing w:val="-10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>za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</w:t>
                        </w:r>
                        <w:r w:rsidRPr="00CA53A1">
                          <w:rPr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j</w:t>
                        </w:r>
                        <w:r w:rsidRPr="00CA53A1">
                          <w:rPr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ro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y</w:t>
                        </w:r>
                        <w:r w:rsidRPr="00CA53A1">
                          <w:rPr>
                            <w:lang w:val="pl-PL"/>
                          </w:rPr>
                          <w:t>ch</w:t>
                        </w:r>
                        <w:r w:rsidRPr="00CA53A1">
                          <w:rPr>
                            <w:spacing w:val="-1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po r</w:t>
                        </w:r>
                        <w:r w:rsidRPr="00CA53A1">
                          <w:rPr>
                            <w:lang w:val="pl-PL"/>
                          </w:rPr>
                          <w:t>az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</w:t>
                        </w:r>
                        <w:r w:rsidRPr="00CA53A1">
                          <w:rPr>
                            <w:lang w:val="pl-PL"/>
                          </w:rPr>
                          <w:t>ie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z</w:t>
                        </w:r>
                        <w:r w:rsidRPr="00CA53A1">
                          <w:rPr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-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3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</w:t>
                        </w:r>
                        <w:r w:rsidRPr="00CA53A1">
                          <w:rPr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lang w:val="pl-PL"/>
                          </w:rPr>
                          <w:t>ie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01.01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.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199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3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–31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.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12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.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19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9</w:t>
                        </w:r>
                        <w:r w:rsidRPr="00CA53A1">
                          <w:rPr>
                            <w:lang w:val="pl-PL"/>
                          </w:rPr>
                          <w:t>6</w:t>
                        </w:r>
                        <w:r w:rsidRPr="00CA53A1">
                          <w:rPr>
                            <w:spacing w:val="-17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</w:t>
                        </w:r>
                        <w:r w:rsidRPr="00CA53A1">
                          <w:rPr>
                            <w:lang w:val="pl-PL"/>
                          </w:rPr>
                          <w:t>. l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u</w:t>
                        </w:r>
                        <w:r w:rsidRPr="00CA53A1">
                          <w:rPr>
                            <w:lang w:val="pl-PL"/>
                          </w:rPr>
                          <w:t>b</w:t>
                        </w:r>
                      </w:p>
                      <w:p w:rsidR="00E53FB1" w:rsidRPr="00CA53A1" w:rsidRDefault="00E53FB1">
                        <w:pPr>
                          <w:ind w:left="108"/>
                          <w:rPr>
                            <w:lang w:val="pl-PL"/>
                          </w:rPr>
                        </w:pPr>
                        <w:r w:rsidRPr="00CA53A1">
                          <w:rPr>
                            <w:lang w:val="pl-PL"/>
                          </w:rPr>
                          <w:t xml:space="preserve">z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do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e</w:t>
                        </w:r>
                        <w:r w:rsidRPr="00CA53A1">
                          <w:rPr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-1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po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lang w:val="pl-PL"/>
                          </w:rPr>
                          <w:t>ie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rd</w:t>
                        </w:r>
                        <w:r w:rsidRPr="00CA53A1">
                          <w:rPr>
                            <w:lang w:val="pl-PL"/>
                          </w:rPr>
                          <w:t>za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j</w:t>
                        </w:r>
                        <w:r w:rsidRPr="00CA53A1">
                          <w:rPr>
                            <w:lang w:val="pl-PL"/>
                          </w:rPr>
                          <w:t>ąc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y</w:t>
                        </w:r>
                        <w:r w:rsidRPr="00CA53A1">
                          <w:rPr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-13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</w:t>
                        </w:r>
                        <w:r w:rsidRPr="00CA53A1">
                          <w:rPr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ł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ie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ie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g</w:t>
                        </w:r>
                        <w:r w:rsidRPr="00CA53A1">
                          <w:rPr>
                            <w:lang w:val="pl-PL"/>
                          </w:rPr>
                          <w:t>ań</w:t>
                        </w:r>
                      </w:p>
                      <w:p w:rsidR="00E53FB1" w:rsidRPr="00CA53A1" w:rsidRDefault="00E53FB1">
                        <w:pPr>
                          <w:ind w:left="108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1"/>
                            <w:lang w:val="pl-PL"/>
                          </w:rPr>
                          <w:t>E</w:t>
                        </w:r>
                        <w:r w:rsidRPr="00CA53A1">
                          <w:rPr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R</w:t>
                        </w:r>
                        <w:r w:rsidRPr="00CA53A1">
                          <w:rPr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1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*</w:t>
                        </w:r>
                        <w:r w:rsidRPr="00CA53A1">
                          <w:rPr>
                            <w:lang w:val="pl-PL"/>
                          </w:rPr>
                          <w:t>*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E53FB1" w:rsidRDefault="00E53FB1">
                        <w:pPr>
                          <w:spacing w:before="8"/>
                          <w:ind w:left="10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3"/>
                          </w:rPr>
                          <w:t>z</w:t>
                        </w:r>
                        <w:r>
                          <w:rPr>
                            <w:spacing w:val="-1"/>
                          </w:rPr>
                          <w:t>yn</w:t>
                        </w:r>
                        <w:r>
                          <w:t>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i</w:t>
                        </w:r>
                        <w:r>
                          <w:rPr>
                            <w:spacing w:val="2"/>
                          </w:rPr>
                          <w:t>l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t>a</w:t>
                        </w:r>
                        <w:r>
                          <w:rPr>
                            <w:position w:val="9"/>
                            <w:sz w:val="13"/>
                            <w:szCs w:val="13"/>
                          </w:rPr>
                          <w:t>10)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E53FB1" w:rsidRDefault="00E53FB1"/>
                    </w:tc>
                    <w:tc>
                      <w:tcPr>
                        <w:tcW w:w="2160" w:type="dxa"/>
                      </w:tcPr>
                      <w:p w:rsidR="00E53FB1" w:rsidRDefault="00E53FB1"/>
                    </w:tc>
                    <w:tc>
                      <w:tcPr>
                        <w:tcW w:w="1980" w:type="dxa"/>
                      </w:tcPr>
                      <w:p w:rsidR="00E53FB1" w:rsidRDefault="00E53FB1"/>
                    </w:tc>
                  </w:tr>
                  <w:tr w:rsidR="00E53FB1" w:rsidTr="005C101A">
                    <w:trPr>
                      <w:trHeight w:hRule="exact" w:val="360"/>
                    </w:trPr>
                    <w:tc>
                      <w:tcPr>
                        <w:tcW w:w="511" w:type="dxa"/>
                        <w:vMerge/>
                      </w:tcPr>
                      <w:p w:rsidR="00E53FB1" w:rsidRDefault="00E53FB1"/>
                    </w:tc>
                    <w:tc>
                      <w:tcPr>
                        <w:tcW w:w="4860" w:type="dxa"/>
                        <w:vMerge/>
                      </w:tcPr>
                      <w:p w:rsidR="00E53FB1" w:rsidRDefault="00E53FB1"/>
                    </w:tc>
                    <w:tc>
                      <w:tcPr>
                        <w:tcW w:w="2520" w:type="dxa"/>
                      </w:tcPr>
                      <w:p w:rsidR="00E53FB1" w:rsidRDefault="00E53FB1">
                        <w:pPr>
                          <w:spacing w:before="33"/>
                          <w:ind w:left="102"/>
                        </w:pP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t>az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rPr>
                            <w:spacing w:val="2"/>
                          </w:rPr>
                          <w:t>ł</w:t>
                        </w:r>
                        <w:r>
                          <w:rPr>
                            <w:spacing w:val="-1"/>
                          </w:rPr>
                          <w:t>yn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t>y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prop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-2"/>
                          </w:rPr>
                          <w:t>-</w:t>
                        </w: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t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t>n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E53FB1" w:rsidRDefault="00E53FB1"/>
                    </w:tc>
                    <w:tc>
                      <w:tcPr>
                        <w:tcW w:w="2160" w:type="dxa"/>
                      </w:tcPr>
                      <w:p w:rsidR="00E53FB1" w:rsidRDefault="00E53FB1"/>
                    </w:tc>
                    <w:tc>
                      <w:tcPr>
                        <w:tcW w:w="1980" w:type="dxa"/>
                      </w:tcPr>
                      <w:p w:rsidR="00E53FB1" w:rsidRDefault="00E53FB1"/>
                    </w:tc>
                  </w:tr>
                  <w:tr w:rsidR="00E53FB1" w:rsidTr="005C101A">
                    <w:trPr>
                      <w:trHeight w:hRule="exact" w:val="360"/>
                    </w:trPr>
                    <w:tc>
                      <w:tcPr>
                        <w:tcW w:w="511" w:type="dxa"/>
                        <w:vMerge/>
                      </w:tcPr>
                      <w:p w:rsidR="00E53FB1" w:rsidRDefault="00E53FB1"/>
                    </w:tc>
                    <w:tc>
                      <w:tcPr>
                        <w:tcW w:w="4860" w:type="dxa"/>
                        <w:vMerge/>
                      </w:tcPr>
                      <w:p w:rsidR="00E53FB1" w:rsidRDefault="00E53FB1"/>
                    </w:tc>
                    <w:tc>
                      <w:tcPr>
                        <w:tcW w:w="2520" w:type="dxa"/>
                      </w:tcPr>
                      <w:p w:rsidR="00E53FB1" w:rsidRDefault="00E53FB1">
                        <w:pPr>
                          <w:spacing w:before="33"/>
                          <w:ind w:left="102"/>
                        </w:pP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lej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ę</w:t>
                        </w:r>
                        <w:r>
                          <w:rPr>
                            <w:spacing w:val="-1"/>
                          </w:rPr>
                          <w:t>d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t>y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E53FB1" w:rsidRDefault="00E53FB1"/>
                    </w:tc>
                    <w:tc>
                      <w:tcPr>
                        <w:tcW w:w="2160" w:type="dxa"/>
                      </w:tcPr>
                      <w:p w:rsidR="00E53FB1" w:rsidRDefault="00E53FB1"/>
                    </w:tc>
                    <w:tc>
                      <w:tcPr>
                        <w:tcW w:w="1980" w:type="dxa"/>
                      </w:tcPr>
                      <w:p w:rsidR="00E53FB1" w:rsidRDefault="00E53FB1"/>
                    </w:tc>
                  </w:tr>
                  <w:tr w:rsidR="00E53FB1" w:rsidTr="005C101A">
                    <w:trPr>
                      <w:trHeight w:hRule="exact" w:val="360"/>
                    </w:trPr>
                    <w:tc>
                      <w:tcPr>
                        <w:tcW w:w="511" w:type="dxa"/>
                        <w:vMerge/>
                      </w:tcPr>
                      <w:p w:rsidR="00E53FB1" w:rsidRDefault="00E53FB1"/>
                    </w:tc>
                    <w:tc>
                      <w:tcPr>
                        <w:tcW w:w="4860" w:type="dxa"/>
                        <w:vMerge/>
                      </w:tcPr>
                      <w:p w:rsidR="00E53FB1" w:rsidRDefault="00E53FB1"/>
                    </w:tc>
                    <w:tc>
                      <w:tcPr>
                        <w:tcW w:w="2520" w:type="dxa"/>
                      </w:tcPr>
                      <w:p w:rsidR="00E53FB1" w:rsidRDefault="00E53FB1">
                        <w:pPr>
                          <w:spacing w:before="33"/>
                          <w:ind w:left="102"/>
                        </w:pP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od</w:t>
                        </w:r>
                        <w:r>
                          <w:t>ie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el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E53FB1" w:rsidRDefault="00E53FB1"/>
                    </w:tc>
                    <w:tc>
                      <w:tcPr>
                        <w:tcW w:w="2160" w:type="dxa"/>
                      </w:tcPr>
                      <w:p w:rsidR="00E53FB1" w:rsidRDefault="00E53FB1"/>
                    </w:tc>
                    <w:tc>
                      <w:tcPr>
                        <w:tcW w:w="1980" w:type="dxa"/>
                      </w:tcPr>
                      <w:p w:rsidR="00E53FB1" w:rsidRDefault="00E53FB1"/>
                    </w:tc>
                  </w:tr>
                  <w:tr w:rsidR="00E53FB1" w:rsidTr="005C101A">
                    <w:trPr>
                      <w:trHeight w:hRule="exact" w:val="360"/>
                    </w:trPr>
                    <w:tc>
                      <w:tcPr>
                        <w:tcW w:w="511" w:type="dxa"/>
                        <w:vMerge w:val="restart"/>
                      </w:tcPr>
                      <w:p w:rsidR="00E53FB1" w:rsidRDefault="00E53FB1">
                        <w:pPr>
                          <w:spacing w:before="52"/>
                          <w:ind w:left="169" w:right="173"/>
                          <w:jc w:val="center"/>
                        </w:pPr>
                        <w:r>
                          <w:rPr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4860" w:type="dxa"/>
                        <w:vMerge w:val="restart"/>
                      </w:tcPr>
                      <w:p w:rsidR="00E53FB1" w:rsidRPr="00CA53A1" w:rsidRDefault="00E53FB1">
                        <w:pPr>
                          <w:spacing w:before="52"/>
                          <w:ind w:left="108" w:right="191"/>
                          <w:rPr>
                            <w:lang w:val="pl-PL"/>
                          </w:rPr>
                        </w:pPr>
                        <w:r w:rsidRPr="00CA53A1">
                          <w:rPr>
                            <w:lang w:val="pl-PL"/>
                          </w:rPr>
                          <w:t>Sil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lang w:val="pl-PL"/>
                          </w:rPr>
                          <w:t>i w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 xml:space="preserve"> s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c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h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od</w:t>
                        </w:r>
                        <w:r w:rsidRPr="00CA53A1">
                          <w:rPr>
                            <w:lang w:val="pl-PL"/>
                          </w:rPr>
                          <w:t>ach</w:t>
                        </w:r>
                        <w:r w:rsidRPr="00CA53A1">
                          <w:rPr>
                            <w:spacing w:val="-1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obo</w:t>
                        </w:r>
                        <w:r w:rsidRPr="00CA53A1">
                          <w:rPr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c</w:t>
                        </w:r>
                        <w:r w:rsidRPr="00CA53A1">
                          <w:rPr>
                            <w:lang w:val="pl-PL"/>
                          </w:rPr>
                          <w:t>h</w:t>
                        </w:r>
                        <w:r w:rsidRPr="00CA53A1">
                          <w:rPr>
                            <w:spacing w:val="-10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>za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</w:t>
                        </w:r>
                        <w:r w:rsidRPr="00CA53A1">
                          <w:rPr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j</w:t>
                        </w:r>
                        <w:r w:rsidRPr="00CA53A1">
                          <w:rPr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ro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y</w:t>
                        </w:r>
                        <w:r w:rsidRPr="00CA53A1">
                          <w:rPr>
                            <w:lang w:val="pl-PL"/>
                          </w:rPr>
                          <w:t>ch</w:t>
                        </w:r>
                        <w:r w:rsidRPr="00CA53A1">
                          <w:rPr>
                            <w:spacing w:val="-1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po r</w:t>
                        </w:r>
                        <w:r w:rsidRPr="00CA53A1">
                          <w:rPr>
                            <w:lang w:val="pl-PL"/>
                          </w:rPr>
                          <w:t>az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</w:t>
                        </w:r>
                        <w:r w:rsidRPr="00CA53A1">
                          <w:rPr>
                            <w:lang w:val="pl-PL"/>
                          </w:rPr>
                          <w:t>ie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z</w:t>
                        </w:r>
                        <w:r w:rsidRPr="00CA53A1">
                          <w:rPr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-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3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</w:t>
                        </w:r>
                        <w:r w:rsidRPr="00CA53A1">
                          <w:rPr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lang w:val="pl-PL"/>
                          </w:rPr>
                          <w:t>ie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01.01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.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199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7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–31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.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12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.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20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0</w:t>
                        </w:r>
                        <w:r w:rsidRPr="00CA53A1">
                          <w:rPr>
                            <w:lang w:val="pl-PL"/>
                          </w:rPr>
                          <w:t>0</w:t>
                        </w:r>
                        <w:r w:rsidRPr="00CA53A1">
                          <w:rPr>
                            <w:spacing w:val="-17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</w:t>
                        </w:r>
                        <w:r w:rsidRPr="00CA53A1">
                          <w:rPr>
                            <w:lang w:val="pl-PL"/>
                          </w:rPr>
                          <w:t>. l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u</w:t>
                        </w:r>
                        <w:r w:rsidRPr="00CA53A1">
                          <w:rPr>
                            <w:lang w:val="pl-PL"/>
                          </w:rPr>
                          <w:t>b</w:t>
                        </w:r>
                      </w:p>
                      <w:p w:rsidR="00E53FB1" w:rsidRPr="00CA53A1" w:rsidRDefault="00E53FB1">
                        <w:pPr>
                          <w:ind w:left="108"/>
                          <w:rPr>
                            <w:lang w:val="pl-PL"/>
                          </w:rPr>
                        </w:pPr>
                        <w:r w:rsidRPr="00CA53A1">
                          <w:rPr>
                            <w:lang w:val="pl-PL"/>
                          </w:rPr>
                          <w:t xml:space="preserve">z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do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e</w:t>
                        </w:r>
                        <w:r w:rsidRPr="00CA53A1">
                          <w:rPr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-1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po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lang w:val="pl-PL"/>
                          </w:rPr>
                          <w:t>ie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rd</w:t>
                        </w:r>
                        <w:r w:rsidRPr="00CA53A1">
                          <w:rPr>
                            <w:lang w:val="pl-PL"/>
                          </w:rPr>
                          <w:t>za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j</w:t>
                        </w:r>
                        <w:r w:rsidRPr="00CA53A1">
                          <w:rPr>
                            <w:lang w:val="pl-PL"/>
                          </w:rPr>
                          <w:t>ąc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y</w:t>
                        </w:r>
                        <w:r w:rsidRPr="00CA53A1">
                          <w:rPr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-13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</w:t>
                        </w:r>
                        <w:r w:rsidRPr="00CA53A1">
                          <w:rPr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ł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ie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ie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g</w:t>
                        </w:r>
                        <w:r w:rsidRPr="00CA53A1">
                          <w:rPr>
                            <w:lang w:val="pl-PL"/>
                          </w:rPr>
                          <w:t>ań</w:t>
                        </w:r>
                      </w:p>
                      <w:p w:rsidR="00E53FB1" w:rsidRPr="00CA53A1" w:rsidRDefault="00E53FB1">
                        <w:pPr>
                          <w:ind w:left="108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1"/>
                            <w:lang w:val="pl-PL"/>
                          </w:rPr>
                          <w:t>E</w:t>
                        </w:r>
                        <w:r w:rsidRPr="00CA53A1">
                          <w:rPr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R</w:t>
                        </w:r>
                        <w:r w:rsidRPr="00CA53A1">
                          <w:rPr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2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*</w:t>
                        </w:r>
                        <w:r w:rsidRPr="00CA53A1">
                          <w:rPr>
                            <w:lang w:val="pl-PL"/>
                          </w:rPr>
                          <w:t>*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E53FB1" w:rsidRDefault="00E53FB1">
                        <w:pPr>
                          <w:spacing w:before="8"/>
                          <w:ind w:left="10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3"/>
                          </w:rPr>
                          <w:t>z</w:t>
                        </w:r>
                        <w:r>
                          <w:rPr>
                            <w:spacing w:val="-1"/>
                          </w:rPr>
                          <w:t>yn</w:t>
                        </w:r>
                        <w:r>
                          <w:t>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i</w:t>
                        </w:r>
                        <w:r>
                          <w:rPr>
                            <w:spacing w:val="2"/>
                          </w:rPr>
                          <w:t>l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t>a</w:t>
                        </w:r>
                        <w:r>
                          <w:rPr>
                            <w:position w:val="9"/>
                            <w:sz w:val="13"/>
                            <w:szCs w:val="13"/>
                          </w:rPr>
                          <w:t>10)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E53FB1" w:rsidRDefault="00E53FB1"/>
                    </w:tc>
                    <w:tc>
                      <w:tcPr>
                        <w:tcW w:w="2160" w:type="dxa"/>
                      </w:tcPr>
                      <w:p w:rsidR="00E53FB1" w:rsidRDefault="00E53FB1"/>
                    </w:tc>
                    <w:tc>
                      <w:tcPr>
                        <w:tcW w:w="1980" w:type="dxa"/>
                      </w:tcPr>
                      <w:p w:rsidR="00E53FB1" w:rsidRDefault="00E53FB1"/>
                    </w:tc>
                  </w:tr>
                  <w:tr w:rsidR="00E53FB1" w:rsidTr="005C101A">
                    <w:trPr>
                      <w:trHeight w:hRule="exact" w:val="360"/>
                    </w:trPr>
                    <w:tc>
                      <w:tcPr>
                        <w:tcW w:w="511" w:type="dxa"/>
                        <w:vMerge/>
                      </w:tcPr>
                      <w:p w:rsidR="00E53FB1" w:rsidRDefault="00E53FB1"/>
                    </w:tc>
                    <w:tc>
                      <w:tcPr>
                        <w:tcW w:w="4860" w:type="dxa"/>
                        <w:vMerge/>
                      </w:tcPr>
                      <w:p w:rsidR="00E53FB1" w:rsidRDefault="00E53FB1"/>
                    </w:tc>
                    <w:tc>
                      <w:tcPr>
                        <w:tcW w:w="2520" w:type="dxa"/>
                      </w:tcPr>
                      <w:p w:rsidR="00E53FB1" w:rsidRDefault="00E53FB1">
                        <w:pPr>
                          <w:spacing w:before="33"/>
                          <w:ind w:left="102"/>
                        </w:pP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t>az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rPr>
                            <w:spacing w:val="2"/>
                          </w:rPr>
                          <w:t>ł</w:t>
                        </w:r>
                        <w:r>
                          <w:rPr>
                            <w:spacing w:val="-1"/>
                          </w:rPr>
                          <w:t>yn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t>y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prop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-2"/>
                          </w:rPr>
                          <w:t>-</w:t>
                        </w: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t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t>n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E53FB1" w:rsidRDefault="00E53FB1"/>
                    </w:tc>
                    <w:tc>
                      <w:tcPr>
                        <w:tcW w:w="2160" w:type="dxa"/>
                      </w:tcPr>
                      <w:p w:rsidR="00E53FB1" w:rsidRDefault="00E53FB1"/>
                    </w:tc>
                    <w:tc>
                      <w:tcPr>
                        <w:tcW w:w="1980" w:type="dxa"/>
                      </w:tcPr>
                      <w:p w:rsidR="00E53FB1" w:rsidRDefault="00E53FB1"/>
                    </w:tc>
                  </w:tr>
                  <w:tr w:rsidR="00E53FB1" w:rsidTr="005C101A">
                    <w:trPr>
                      <w:trHeight w:hRule="exact" w:val="360"/>
                    </w:trPr>
                    <w:tc>
                      <w:tcPr>
                        <w:tcW w:w="511" w:type="dxa"/>
                        <w:vMerge/>
                      </w:tcPr>
                      <w:p w:rsidR="00E53FB1" w:rsidRDefault="00E53FB1"/>
                    </w:tc>
                    <w:tc>
                      <w:tcPr>
                        <w:tcW w:w="4860" w:type="dxa"/>
                        <w:vMerge/>
                      </w:tcPr>
                      <w:p w:rsidR="00E53FB1" w:rsidRDefault="00E53FB1"/>
                    </w:tc>
                    <w:tc>
                      <w:tcPr>
                        <w:tcW w:w="2520" w:type="dxa"/>
                      </w:tcPr>
                      <w:p w:rsidR="00E53FB1" w:rsidRDefault="00E53FB1">
                        <w:pPr>
                          <w:spacing w:before="33"/>
                          <w:ind w:left="102"/>
                        </w:pP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lej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ę</w:t>
                        </w:r>
                        <w:r>
                          <w:rPr>
                            <w:spacing w:val="-1"/>
                          </w:rPr>
                          <w:t>d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t>y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E53FB1" w:rsidRDefault="00E53FB1"/>
                    </w:tc>
                    <w:tc>
                      <w:tcPr>
                        <w:tcW w:w="2160" w:type="dxa"/>
                      </w:tcPr>
                      <w:p w:rsidR="00E53FB1" w:rsidRDefault="00E53FB1"/>
                    </w:tc>
                    <w:tc>
                      <w:tcPr>
                        <w:tcW w:w="1980" w:type="dxa"/>
                      </w:tcPr>
                      <w:p w:rsidR="00E53FB1" w:rsidRDefault="00E53FB1"/>
                    </w:tc>
                  </w:tr>
                  <w:tr w:rsidR="00E53FB1" w:rsidTr="0032031D">
                    <w:trPr>
                      <w:trHeight w:hRule="exact" w:val="360"/>
                    </w:trPr>
                    <w:tc>
                      <w:tcPr>
                        <w:tcW w:w="511" w:type="dxa"/>
                        <w:vMerge/>
                      </w:tcPr>
                      <w:p w:rsidR="00E53FB1" w:rsidRDefault="00E53FB1"/>
                    </w:tc>
                    <w:tc>
                      <w:tcPr>
                        <w:tcW w:w="4860" w:type="dxa"/>
                        <w:vMerge/>
                      </w:tcPr>
                      <w:p w:rsidR="00E53FB1" w:rsidRDefault="00E53FB1"/>
                    </w:tc>
                    <w:tc>
                      <w:tcPr>
                        <w:tcW w:w="2520" w:type="dxa"/>
                      </w:tcPr>
                      <w:p w:rsidR="00E53FB1" w:rsidRDefault="00E53FB1">
                        <w:pPr>
                          <w:spacing w:before="33"/>
                          <w:ind w:left="102"/>
                        </w:pP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od</w:t>
                        </w:r>
                        <w:r>
                          <w:t>ie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el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E53FB1" w:rsidRDefault="00E53FB1"/>
                    </w:tc>
                    <w:tc>
                      <w:tcPr>
                        <w:tcW w:w="2160" w:type="dxa"/>
                      </w:tcPr>
                      <w:p w:rsidR="00E53FB1" w:rsidRDefault="00E53FB1"/>
                    </w:tc>
                    <w:tc>
                      <w:tcPr>
                        <w:tcW w:w="1980" w:type="dxa"/>
                      </w:tcPr>
                      <w:p w:rsidR="00E53FB1" w:rsidRDefault="00E53FB1"/>
                    </w:tc>
                  </w:tr>
                  <w:tr w:rsidR="00E53FB1" w:rsidTr="005C101A">
                    <w:trPr>
                      <w:trHeight w:hRule="exact" w:val="360"/>
                    </w:trPr>
                    <w:tc>
                      <w:tcPr>
                        <w:tcW w:w="511" w:type="dxa"/>
                        <w:vMerge w:val="restart"/>
                      </w:tcPr>
                      <w:p w:rsidR="00E53FB1" w:rsidRDefault="00E53FB1">
                        <w:pPr>
                          <w:spacing w:before="52"/>
                          <w:ind w:left="169" w:right="173"/>
                          <w:jc w:val="center"/>
                        </w:pPr>
                        <w:r>
                          <w:rPr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4860" w:type="dxa"/>
                        <w:vMerge w:val="restart"/>
                      </w:tcPr>
                      <w:p w:rsidR="00E53FB1" w:rsidRPr="00CA53A1" w:rsidRDefault="00E53FB1">
                        <w:pPr>
                          <w:spacing w:before="52"/>
                          <w:ind w:left="108" w:right="191"/>
                          <w:rPr>
                            <w:lang w:val="pl-PL"/>
                          </w:rPr>
                        </w:pPr>
                        <w:r w:rsidRPr="00CA53A1">
                          <w:rPr>
                            <w:lang w:val="pl-PL"/>
                          </w:rPr>
                          <w:t>Sil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lang w:val="pl-PL"/>
                          </w:rPr>
                          <w:t>i w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 xml:space="preserve"> s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c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h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od</w:t>
                        </w:r>
                        <w:r w:rsidRPr="00CA53A1">
                          <w:rPr>
                            <w:lang w:val="pl-PL"/>
                          </w:rPr>
                          <w:t>ach</w:t>
                        </w:r>
                        <w:r w:rsidRPr="00CA53A1">
                          <w:rPr>
                            <w:spacing w:val="-1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obo</w:t>
                        </w:r>
                        <w:r w:rsidRPr="00CA53A1">
                          <w:rPr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c</w:t>
                        </w:r>
                        <w:r w:rsidRPr="00CA53A1">
                          <w:rPr>
                            <w:lang w:val="pl-PL"/>
                          </w:rPr>
                          <w:t>h</w:t>
                        </w:r>
                        <w:r w:rsidRPr="00CA53A1">
                          <w:rPr>
                            <w:spacing w:val="-10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>za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</w:t>
                        </w:r>
                        <w:r w:rsidRPr="00CA53A1">
                          <w:rPr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j</w:t>
                        </w:r>
                        <w:r w:rsidRPr="00CA53A1">
                          <w:rPr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ro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y</w:t>
                        </w:r>
                        <w:r w:rsidRPr="00CA53A1">
                          <w:rPr>
                            <w:lang w:val="pl-PL"/>
                          </w:rPr>
                          <w:t>ch</w:t>
                        </w:r>
                        <w:r w:rsidRPr="00CA53A1">
                          <w:rPr>
                            <w:spacing w:val="-1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po r</w:t>
                        </w:r>
                        <w:r w:rsidRPr="00CA53A1">
                          <w:rPr>
                            <w:lang w:val="pl-PL"/>
                          </w:rPr>
                          <w:t>az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</w:t>
                        </w:r>
                        <w:r w:rsidRPr="00CA53A1">
                          <w:rPr>
                            <w:lang w:val="pl-PL"/>
                          </w:rPr>
                          <w:t>ie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z</w:t>
                        </w:r>
                        <w:r w:rsidRPr="00CA53A1">
                          <w:rPr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-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3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</w:t>
                        </w:r>
                        <w:r w:rsidRPr="00CA53A1">
                          <w:rPr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lang w:val="pl-PL"/>
                          </w:rPr>
                          <w:t>ie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01.01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.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200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1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–31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.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12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.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20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0</w:t>
                        </w:r>
                        <w:r w:rsidRPr="00CA53A1">
                          <w:rPr>
                            <w:lang w:val="pl-PL"/>
                          </w:rPr>
                          <w:t>5</w:t>
                        </w:r>
                        <w:r w:rsidRPr="00CA53A1">
                          <w:rPr>
                            <w:spacing w:val="-17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</w:t>
                        </w:r>
                        <w:r w:rsidRPr="00CA53A1">
                          <w:rPr>
                            <w:lang w:val="pl-PL"/>
                          </w:rPr>
                          <w:t>. l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u</w:t>
                        </w:r>
                        <w:r w:rsidRPr="00CA53A1">
                          <w:rPr>
                            <w:lang w:val="pl-PL"/>
                          </w:rPr>
                          <w:t>b</w:t>
                        </w:r>
                      </w:p>
                      <w:p w:rsidR="00E53FB1" w:rsidRPr="00CA53A1" w:rsidRDefault="00E53FB1">
                        <w:pPr>
                          <w:ind w:left="108"/>
                          <w:rPr>
                            <w:lang w:val="pl-PL"/>
                          </w:rPr>
                        </w:pPr>
                        <w:r w:rsidRPr="00CA53A1">
                          <w:rPr>
                            <w:lang w:val="pl-PL"/>
                          </w:rPr>
                          <w:t xml:space="preserve">z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do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e</w:t>
                        </w:r>
                        <w:r w:rsidRPr="00CA53A1">
                          <w:rPr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-1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po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lang w:val="pl-PL"/>
                          </w:rPr>
                          <w:t>ie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rd</w:t>
                        </w:r>
                        <w:r w:rsidRPr="00CA53A1">
                          <w:rPr>
                            <w:lang w:val="pl-PL"/>
                          </w:rPr>
                          <w:t>za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j</w:t>
                        </w:r>
                        <w:r w:rsidRPr="00CA53A1">
                          <w:rPr>
                            <w:lang w:val="pl-PL"/>
                          </w:rPr>
                          <w:t>ąc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y</w:t>
                        </w:r>
                        <w:r w:rsidRPr="00CA53A1">
                          <w:rPr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-13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</w:t>
                        </w:r>
                        <w:r w:rsidRPr="00CA53A1">
                          <w:rPr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ł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ie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ie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g</w:t>
                        </w:r>
                        <w:r w:rsidRPr="00CA53A1">
                          <w:rPr>
                            <w:lang w:val="pl-PL"/>
                          </w:rPr>
                          <w:t>ań</w:t>
                        </w:r>
                      </w:p>
                      <w:p w:rsidR="00E53FB1" w:rsidRPr="00CA53A1" w:rsidRDefault="00E53FB1">
                        <w:pPr>
                          <w:ind w:left="108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1"/>
                            <w:lang w:val="pl-PL"/>
                          </w:rPr>
                          <w:t>E</w:t>
                        </w:r>
                        <w:r w:rsidRPr="00CA53A1">
                          <w:rPr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R</w:t>
                        </w:r>
                        <w:r w:rsidRPr="00CA53A1">
                          <w:rPr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3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*</w:t>
                        </w:r>
                        <w:r w:rsidRPr="00CA53A1">
                          <w:rPr>
                            <w:lang w:val="pl-PL"/>
                          </w:rPr>
                          <w:t>*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E53FB1" w:rsidRDefault="00E53FB1">
                        <w:pPr>
                          <w:spacing w:before="8"/>
                          <w:ind w:left="10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3"/>
                          </w:rPr>
                          <w:t>z</w:t>
                        </w:r>
                        <w:r>
                          <w:rPr>
                            <w:spacing w:val="-1"/>
                          </w:rPr>
                          <w:t>yn</w:t>
                        </w:r>
                        <w:r>
                          <w:t>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i</w:t>
                        </w:r>
                        <w:r>
                          <w:rPr>
                            <w:spacing w:val="2"/>
                          </w:rPr>
                          <w:t>l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t>a</w:t>
                        </w:r>
                        <w:r>
                          <w:rPr>
                            <w:position w:val="9"/>
                            <w:sz w:val="13"/>
                            <w:szCs w:val="13"/>
                          </w:rPr>
                          <w:t>10)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E53FB1" w:rsidRDefault="00E53FB1"/>
                    </w:tc>
                    <w:tc>
                      <w:tcPr>
                        <w:tcW w:w="2160" w:type="dxa"/>
                      </w:tcPr>
                      <w:p w:rsidR="00E53FB1" w:rsidRDefault="00E53FB1"/>
                    </w:tc>
                    <w:tc>
                      <w:tcPr>
                        <w:tcW w:w="1980" w:type="dxa"/>
                      </w:tcPr>
                      <w:p w:rsidR="00E53FB1" w:rsidRDefault="00E53FB1"/>
                    </w:tc>
                  </w:tr>
                  <w:tr w:rsidR="00E53FB1" w:rsidTr="005C101A">
                    <w:trPr>
                      <w:trHeight w:hRule="exact" w:val="360"/>
                    </w:trPr>
                    <w:tc>
                      <w:tcPr>
                        <w:tcW w:w="511" w:type="dxa"/>
                        <w:vMerge/>
                      </w:tcPr>
                      <w:p w:rsidR="00E53FB1" w:rsidRDefault="00E53FB1"/>
                    </w:tc>
                    <w:tc>
                      <w:tcPr>
                        <w:tcW w:w="4860" w:type="dxa"/>
                        <w:vMerge/>
                      </w:tcPr>
                      <w:p w:rsidR="00E53FB1" w:rsidRDefault="00E53FB1"/>
                    </w:tc>
                    <w:tc>
                      <w:tcPr>
                        <w:tcW w:w="2520" w:type="dxa"/>
                      </w:tcPr>
                      <w:p w:rsidR="00E53FB1" w:rsidRDefault="00E53FB1">
                        <w:pPr>
                          <w:spacing w:before="33"/>
                          <w:ind w:left="102"/>
                        </w:pP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t>az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rPr>
                            <w:spacing w:val="2"/>
                          </w:rPr>
                          <w:t>ł</w:t>
                        </w:r>
                        <w:r>
                          <w:rPr>
                            <w:spacing w:val="-1"/>
                          </w:rPr>
                          <w:t>yn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t>y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prop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-2"/>
                          </w:rPr>
                          <w:t>-</w:t>
                        </w: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t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t>n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E53FB1" w:rsidRDefault="00E53FB1"/>
                    </w:tc>
                    <w:tc>
                      <w:tcPr>
                        <w:tcW w:w="2160" w:type="dxa"/>
                      </w:tcPr>
                      <w:p w:rsidR="00E53FB1" w:rsidRDefault="00E53FB1"/>
                    </w:tc>
                    <w:tc>
                      <w:tcPr>
                        <w:tcW w:w="1980" w:type="dxa"/>
                      </w:tcPr>
                      <w:p w:rsidR="00E53FB1" w:rsidRDefault="00E53FB1"/>
                    </w:tc>
                  </w:tr>
                  <w:tr w:rsidR="00E53FB1" w:rsidRPr="00150D8E" w:rsidTr="005C101A">
                    <w:trPr>
                      <w:trHeight w:hRule="exact" w:val="1320"/>
                    </w:trPr>
                    <w:tc>
                      <w:tcPr>
                        <w:tcW w:w="511" w:type="dxa"/>
                        <w:vMerge/>
                      </w:tcPr>
                      <w:p w:rsidR="00E53FB1" w:rsidRDefault="00E53FB1"/>
                    </w:tc>
                    <w:tc>
                      <w:tcPr>
                        <w:tcW w:w="4860" w:type="dxa"/>
                        <w:vMerge/>
                      </w:tcPr>
                      <w:p w:rsidR="00E53FB1" w:rsidRDefault="00E53FB1"/>
                    </w:tc>
                    <w:tc>
                      <w:tcPr>
                        <w:tcW w:w="2520" w:type="dxa"/>
                      </w:tcPr>
                      <w:p w:rsidR="00E53FB1" w:rsidRPr="00CA53A1" w:rsidRDefault="00E53FB1">
                        <w:pPr>
                          <w:spacing w:before="33" w:line="260" w:lineRule="auto"/>
                          <w:ind w:left="102" w:right="685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pr</w:t>
                        </w:r>
                        <w:r w:rsidRPr="00CA53A1">
                          <w:rPr>
                            <w:lang w:val="pl-PL"/>
                          </w:rPr>
                          <w:t>ęż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on</w:t>
                        </w:r>
                        <w:r w:rsidRPr="00CA53A1">
                          <w:rPr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-10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g</w:t>
                        </w:r>
                        <w:r w:rsidRPr="00CA53A1">
                          <w:rPr>
                            <w:lang w:val="pl-PL"/>
                          </w:rPr>
                          <w:t>az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>zi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 xml:space="preserve">y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(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lang w:val="pl-PL"/>
                          </w:rPr>
                          <w:t>il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 xml:space="preserve"> f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b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>y</w:t>
                        </w:r>
                        <w:r w:rsidRPr="00CA53A1">
                          <w:rPr>
                            <w:lang w:val="pl-PL"/>
                          </w:rPr>
                          <w:t>cz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 xml:space="preserve">ie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pr</w:t>
                        </w:r>
                        <w:r w:rsidRPr="00CA53A1">
                          <w:rPr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ys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-10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do</w:t>
                        </w:r>
                      </w:p>
                      <w:p w:rsidR="00E53FB1" w:rsidRPr="00CA53A1" w:rsidRDefault="00E53FB1">
                        <w:pPr>
                          <w:spacing w:line="200" w:lineRule="exact"/>
                          <w:ind w:left="102"/>
                          <w:rPr>
                            <w:lang w:val="pl-PL"/>
                          </w:rPr>
                        </w:pPr>
                        <w:r w:rsidRPr="00CA53A1">
                          <w:rPr>
                            <w:lang w:val="pl-PL"/>
                          </w:rPr>
                          <w:t>za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lang w:val="pl-PL"/>
                          </w:rPr>
                          <w:t>ila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ia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g</w:t>
                        </w:r>
                        <w:r w:rsidRPr="00CA53A1">
                          <w:rPr>
                            <w:lang w:val="pl-PL"/>
                          </w:rPr>
                          <w:t>az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)</w:t>
                        </w:r>
                        <w:r w:rsidRPr="00CA53A1">
                          <w:rPr>
                            <w:lang w:val="pl-PL"/>
                          </w:rPr>
                          <w:t>,</w:t>
                        </w:r>
                      </w:p>
                      <w:p w:rsidR="00E53FB1" w:rsidRPr="00CA53A1" w:rsidRDefault="00E53FB1">
                        <w:pPr>
                          <w:spacing w:before="38"/>
                          <w:ind w:left="102"/>
                          <w:rPr>
                            <w:lang w:val="pl-PL"/>
                          </w:rPr>
                        </w:pPr>
                        <w:r w:rsidRPr="00CA53A1">
                          <w:rPr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3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y</w:t>
                        </w:r>
                        <w:r w:rsidRPr="00CA53A1">
                          <w:rPr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b</w:t>
                        </w:r>
                        <w:r w:rsidRPr="00CA53A1">
                          <w:rPr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>m</w:t>
                        </w:r>
                        <w:r w:rsidRPr="00CA53A1">
                          <w:rPr>
                            <w:lang w:val="pl-PL"/>
                          </w:rPr>
                          <w:t>et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a</w:t>
                        </w:r>
                        <w:r w:rsidRPr="00CA53A1">
                          <w:rPr>
                            <w:lang w:val="pl-PL"/>
                          </w:rPr>
                          <w:t>n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E53FB1" w:rsidRPr="00150D8E" w:rsidTr="005C101A">
                    <w:trPr>
                      <w:trHeight w:hRule="exact" w:val="859"/>
                    </w:trPr>
                    <w:tc>
                      <w:tcPr>
                        <w:tcW w:w="511" w:type="dxa"/>
                        <w:vMerge/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4860" w:type="dxa"/>
                        <w:vMerge/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E53FB1" w:rsidRPr="00CA53A1" w:rsidRDefault="00E53FB1">
                        <w:pPr>
                          <w:spacing w:before="33" w:line="281" w:lineRule="auto"/>
                          <w:ind w:left="102" w:right="474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pr</w:t>
                        </w:r>
                        <w:r w:rsidRPr="00CA53A1">
                          <w:rPr>
                            <w:lang w:val="pl-PL"/>
                          </w:rPr>
                          <w:t>ęż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on</w:t>
                        </w:r>
                        <w:r w:rsidRPr="00CA53A1">
                          <w:rPr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-10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g</w:t>
                        </w:r>
                        <w:r w:rsidRPr="00CA53A1">
                          <w:rPr>
                            <w:lang w:val="pl-PL"/>
                          </w:rPr>
                          <w:t>az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>zi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 xml:space="preserve">y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(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lang w:val="pl-PL"/>
                          </w:rPr>
                          <w:t>il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pr</w:t>
                        </w:r>
                        <w:r w:rsidRPr="00CA53A1">
                          <w:rPr>
                            <w:lang w:val="pl-PL"/>
                          </w:rPr>
                          <w:t>ze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b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)</w:t>
                        </w:r>
                        <w:r w:rsidRPr="00CA53A1">
                          <w:rPr>
                            <w:lang w:val="pl-PL"/>
                          </w:rPr>
                          <w:t>, w</w:t>
                        </w:r>
                        <w:r w:rsidRPr="00CA53A1">
                          <w:rPr>
                            <w:spacing w:val="-3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y</w:t>
                        </w:r>
                        <w:r w:rsidRPr="00CA53A1">
                          <w:rPr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b</w:t>
                        </w:r>
                        <w:r w:rsidRPr="00CA53A1">
                          <w:rPr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>m</w:t>
                        </w:r>
                        <w:r w:rsidRPr="00CA53A1">
                          <w:rPr>
                            <w:lang w:val="pl-PL"/>
                          </w:rPr>
                          <w:t>et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a</w:t>
                        </w:r>
                        <w:r w:rsidRPr="00CA53A1">
                          <w:rPr>
                            <w:lang w:val="pl-PL"/>
                          </w:rPr>
                          <w:t>n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E53FB1" w:rsidTr="005C101A">
                    <w:trPr>
                      <w:trHeight w:hRule="exact" w:val="360"/>
                    </w:trPr>
                    <w:tc>
                      <w:tcPr>
                        <w:tcW w:w="511" w:type="dxa"/>
                        <w:vMerge/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4860" w:type="dxa"/>
                        <w:vMerge/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E53FB1" w:rsidRDefault="00E53FB1">
                        <w:pPr>
                          <w:spacing w:before="33"/>
                          <w:ind w:left="102"/>
                        </w:pP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lej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ę</w:t>
                        </w:r>
                        <w:r>
                          <w:rPr>
                            <w:spacing w:val="-1"/>
                          </w:rPr>
                          <w:t>d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t>y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E53FB1" w:rsidRDefault="00E53FB1"/>
                    </w:tc>
                    <w:tc>
                      <w:tcPr>
                        <w:tcW w:w="2160" w:type="dxa"/>
                      </w:tcPr>
                      <w:p w:rsidR="00E53FB1" w:rsidRDefault="00E53FB1"/>
                    </w:tc>
                    <w:tc>
                      <w:tcPr>
                        <w:tcW w:w="1980" w:type="dxa"/>
                      </w:tcPr>
                      <w:p w:rsidR="00E53FB1" w:rsidRDefault="00E53FB1"/>
                    </w:tc>
                  </w:tr>
                  <w:tr w:rsidR="00E53FB1" w:rsidTr="005C101A">
                    <w:trPr>
                      <w:trHeight w:hRule="exact" w:val="360"/>
                    </w:trPr>
                    <w:tc>
                      <w:tcPr>
                        <w:tcW w:w="511" w:type="dxa"/>
                        <w:vMerge/>
                      </w:tcPr>
                      <w:p w:rsidR="00E53FB1" w:rsidRDefault="00E53FB1"/>
                    </w:tc>
                    <w:tc>
                      <w:tcPr>
                        <w:tcW w:w="4860" w:type="dxa"/>
                        <w:vMerge/>
                      </w:tcPr>
                      <w:p w:rsidR="00E53FB1" w:rsidRDefault="00E53FB1"/>
                    </w:tc>
                    <w:tc>
                      <w:tcPr>
                        <w:tcW w:w="2520" w:type="dxa"/>
                      </w:tcPr>
                      <w:p w:rsidR="00E53FB1" w:rsidRDefault="00E53FB1">
                        <w:pPr>
                          <w:spacing w:before="33"/>
                          <w:ind w:left="102"/>
                        </w:pP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od</w:t>
                        </w:r>
                        <w:r>
                          <w:t>ie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el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E53FB1" w:rsidRDefault="00E53FB1"/>
                    </w:tc>
                    <w:tc>
                      <w:tcPr>
                        <w:tcW w:w="2160" w:type="dxa"/>
                      </w:tcPr>
                      <w:p w:rsidR="00E53FB1" w:rsidRDefault="00E53FB1"/>
                    </w:tc>
                    <w:tc>
                      <w:tcPr>
                        <w:tcW w:w="1980" w:type="dxa"/>
                      </w:tcPr>
                      <w:p w:rsidR="00E53FB1" w:rsidRDefault="00E53FB1"/>
                    </w:tc>
                  </w:tr>
                </w:tbl>
                <w:p w:rsidR="00E53FB1" w:rsidRDefault="00E53FB1"/>
              </w:txbxContent>
            </v:textbox>
            <w10:wrap anchorx="page" anchory="page"/>
          </v:shape>
        </w:pict>
      </w:r>
      <w:r w:rsidRPr="00CA53A1">
        <w:rPr>
          <w:b/>
          <w:spacing w:val="-20"/>
          <w:sz w:val="22"/>
          <w:szCs w:val="22"/>
        </w:rPr>
        <w:t>T</w:t>
      </w:r>
      <w:r w:rsidRPr="00CA53A1">
        <w:rPr>
          <w:b/>
          <w:sz w:val="22"/>
          <w:szCs w:val="22"/>
        </w:rPr>
        <w:t>abe</w:t>
      </w:r>
      <w:r w:rsidRPr="00CA53A1">
        <w:rPr>
          <w:b/>
          <w:spacing w:val="1"/>
          <w:sz w:val="22"/>
          <w:szCs w:val="22"/>
        </w:rPr>
        <w:t>l</w:t>
      </w:r>
      <w:r w:rsidRPr="00CA53A1">
        <w:rPr>
          <w:b/>
          <w:sz w:val="22"/>
          <w:szCs w:val="22"/>
        </w:rPr>
        <w:t>a</w:t>
      </w:r>
      <w:r w:rsidRPr="00CA53A1">
        <w:rPr>
          <w:b/>
          <w:spacing w:val="-2"/>
          <w:sz w:val="22"/>
          <w:szCs w:val="22"/>
        </w:rPr>
        <w:t xml:space="preserve"> </w:t>
      </w:r>
      <w:r w:rsidRPr="00CA53A1">
        <w:rPr>
          <w:b/>
          <w:sz w:val="22"/>
          <w:szCs w:val="22"/>
        </w:rPr>
        <w:t>D</w:t>
      </w:r>
    </w:p>
    <w:p w:rsidR="00E53FB1" w:rsidRPr="00CA53A1" w:rsidRDefault="00E53FB1">
      <w:pPr>
        <w:spacing w:before="10" w:line="180" w:lineRule="exact"/>
        <w:rPr>
          <w:sz w:val="18"/>
          <w:szCs w:val="18"/>
        </w:rPr>
      </w:pPr>
    </w:p>
    <w:tbl>
      <w:tblPr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1"/>
        <w:gridCol w:w="4860"/>
        <w:gridCol w:w="2520"/>
        <w:gridCol w:w="1980"/>
        <w:gridCol w:w="2160"/>
        <w:gridCol w:w="1980"/>
      </w:tblGrid>
      <w:tr w:rsidR="00E53FB1" w:rsidRPr="00CA53A1" w:rsidTr="005C101A">
        <w:trPr>
          <w:trHeight w:hRule="exact" w:val="360"/>
        </w:trPr>
        <w:tc>
          <w:tcPr>
            <w:tcW w:w="511" w:type="dxa"/>
          </w:tcPr>
          <w:p w:rsidR="00E53FB1" w:rsidRPr="00CA53A1" w:rsidRDefault="00E53FB1">
            <w:pPr>
              <w:spacing w:before="52"/>
              <w:ind w:left="163" w:right="167"/>
              <w:jc w:val="center"/>
            </w:pPr>
            <w:r w:rsidRPr="00CA53A1">
              <w:rPr>
                <w:i/>
                <w:w w:val="99"/>
              </w:rPr>
              <w:t>1</w:t>
            </w:r>
          </w:p>
        </w:tc>
        <w:tc>
          <w:tcPr>
            <w:tcW w:w="4860" w:type="dxa"/>
          </w:tcPr>
          <w:p w:rsidR="00E53FB1" w:rsidRPr="00CA53A1" w:rsidRDefault="00E53FB1">
            <w:pPr>
              <w:spacing w:before="52"/>
              <w:ind w:left="2338" w:right="2341"/>
              <w:jc w:val="center"/>
            </w:pPr>
            <w:r w:rsidRPr="00CA53A1">
              <w:rPr>
                <w:i/>
                <w:w w:val="99"/>
              </w:rPr>
              <w:t>2</w:t>
            </w:r>
          </w:p>
        </w:tc>
        <w:tc>
          <w:tcPr>
            <w:tcW w:w="2520" w:type="dxa"/>
          </w:tcPr>
          <w:p w:rsidR="00E53FB1" w:rsidRPr="00CA53A1" w:rsidRDefault="00E53FB1">
            <w:pPr>
              <w:spacing w:before="52"/>
              <w:ind w:left="1082" w:right="1256"/>
              <w:jc w:val="center"/>
            </w:pPr>
            <w:r w:rsidRPr="00CA53A1">
              <w:rPr>
                <w:i/>
                <w:w w:val="99"/>
              </w:rPr>
              <w:t>3</w:t>
            </w:r>
          </w:p>
        </w:tc>
        <w:tc>
          <w:tcPr>
            <w:tcW w:w="1980" w:type="dxa"/>
          </w:tcPr>
          <w:p w:rsidR="00E53FB1" w:rsidRPr="00CA53A1" w:rsidRDefault="00E53FB1">
            <w:pPr>
              <w:spacing w:before="52"/>
              <w:ind w:left="811" w:right="988"/>
              <w:jc w:val="center"/>
            </w:pPr>
            <w:r w:rsidRPr="00CA53A1">
              <w:rPr>
                <w:i/>
                <w:w w:val="99"/>
              </w:rPr>
              <w:t>4</w:t>
            </w:r>
          </w:p>
        </w:tc>
        <w:tc>
          <w:tcPr>
            <w:tcW w:w="2160" w:type="dxa"/>
          </w:tcPr>
          <w:p w:rsidR="00E53FB1" w:rsidRPr="00CA53A1" w:rsidRDefault="00E53FB1">
            <w:pPr>
              <w:spacing w:before="52"/>
              <w:ind w:left="903" w:right="1076"/>
              <w:jc w:val="center"/>
            </w:pPr>
            <w:r w:rsidRPr="00CA53A1">
              <w:rPr>
                <w:i/>
                <w:w w:val="99"/>
              </w:rPr>
              <w:t>5</w:t>
            </w:r>
          </w:p>
        </w:tc>
        <w:tc>
          <w:tcPr>
            <w:tcW w:w="1980" w:type="dxa"/>
          </w:tcPr>
          <w:p w:rsidR="00E53FB1" w:rsidRPr="00CA53A1" w:rsidRDefault="00E53FB1">
            <w:pPr>
              <w:spacing w:before="52"/>
              <w:ind w:left="811" w:right="987"/>
              <w:jc w:val="center"/>
            </w:pPr>
            <w:r w:rsidRPr="00CA53A1">
              <w:rPr>
                <w:i/>
                <w:w w:val="99"/>
              </w:rPr>
              <w:t>6</w:t>
            </w:r>
          </w:p>
        </w:tc>
      </w:tr>
      <w:tr w:rsidR="00E53FB1" w:rsidRPr="00CA53A1" w:rsidTr="005C101A">
        <w:trPr>
          <w:trHeight w:hRule="exact" w:val="360"/>
        </w:trPr>
        <w:tc>
          <w:tcPr>
            <w:tcW w:w="511" w:type="dxa"/>
            <w:vMerge w:val="restart"/>
          </w:tcPr>
          <w:p w:rsidR="00E53FB1" w:rsidRPr="00CA53A1" w:rsidRDefault="00E53FB1">
            <w:pPr>
              <w:spacing w:before="52"/>
              <w:ind w:left="169" w:right="173"/>
              <w:jc w:val="center"/>
            </w:pPr>
            <w:r w:rsidRPr="00CA53A1">
              <w:rPr>
                <w:w w:val="99"/>
              </w:rPr>
              <w:t>5</w:t>
            </w:r>
          </w:p>
        </w:tc>
        <w:tc>
          <w:tcPr>
            <w:tcW w:w="4860" w:type="dxa"/>
            <w:vMerge w:val="restart"/>
          </w:tcPr>
          <w:p w:rsidR="00E53FB1" w:rsidRPr="00CA53A1" w:rsidRDefault="00E53FB1">
            <w:pPr>
              <w:spacing w:before="52"/>
              <w:ind w:left="108" w:right="191"/>
              <w:rPr>
                <w:lang w:val="pl-PL"/>
              </w:rPr>
            </w:pPr>
            <w:r w:rsidRPr="00CA53A1">
              <w:rPr>
                <w:lang w:val="pl-PL"/>
              </w:rPr>
              <w:t>Sil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 w</w:t>
            </w:r>
            <w:r w:rsidRPr="00CA53A1">
              <w:rPr>
                <w:spacing w:val="-1"/>
                <w:lang w:val="pl-PL"/>
              </w:rPr>
              <w:t xml:space="preserve"> s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spacing w:val="-1"/>
                <w:lang w:val="pl-PL"/>
              </w:rPr>
              <w:t>h</w:t>
            </w:r>
            <w:r w:rsidRPr="00CA53A1">
              <w:rPr>
                <w:spacing w:val="1"/>
                <w:lang w:val="pl-PL"/>
              </w:rPr>
              <w:t>od</w:t>
            </w:r>
            <w:r w:rsidRPr="00CA53A1">
              <w:rPr>
                <w:lang w:val="pl-PL"/>
              </w:rPr>
              <w:t>ach</w:t>
            </w:r>
            <w:r w:rsidRPr="00CA53A1">
              <w:rPr>
                <w:spacing w:val="-12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obo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10"/>
                <w:lang w:val="pl-PL"/>
              </w:rPr>
              <w:t xml:space="preserve"> 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1"/>
                <w:lang w:val="pl-PL"/>
              </w:rPr>
              <w:t>ro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ch</w:t>
            </w:r>
            <w:r w:rsidRPr="00CA53A1">
              <w:rPr>
                <w:spacing w:val="-15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po r</w:t>
            </w:r>
            <w:r w:rsidRPr="00CA53A1">
              <w:rPr>
                <w:lang w:val="pl-PL"/>
              </w:rPr>
              <w:t>az</w:t>
            </w:r>
            <w:r w:rsidRPr="00CA53A1">
              <w:rPr>
                <w:spacing w:val="-1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3"/>
                <w:lang w:val="pl-PL"/>
              </w:rPr>
              <w:t>z</w:t>
            </w:r>
            <w:r w:rsidRPr="00CA53A1">
              <w:rPr>
                <w:lang w:val="pl-PL"/>
              </w:rPr>
              <w:t>y</w:t>
            </w:r>
            <w:r w:rsidRPr="00CA53A1">
              <w:rPr>
                <w:spacing w:val="-10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 xml:space="preserve">o 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lang w:val="pl-PL"/>
              </w:rPr>
              <w:t>u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31.12</w:t>
            </w:r>
            <w:r w:rsidRPr="00CA53A1">
              <w:rPr>
                <w:spacing w:val="-2"/>
                <w:lang w:val="pl-PL"/>
              </w:rPr>
              <w:t>.</w:t>
            </w:r>
            <w:r w:rsidRPr="00CA53A1">
              <w:rPr>
                <w:spacing w:val="1"/>
                <w:lang w:val="pl-PL"/>
              </w:rPr>
              <w:t>2</w:t>
            </w:r>
            <w:r w:rsidRPr="00CA53A1">
              <w:rPr>
                <w:spacing w:val="-1"/>
                <w:lang w:val="pl-PL"/>
              </w:rPr>
              <w:t>0</w:t>
            </w:r>
            <w:r w:rsidRPr="00CA53A1">
              <w:rPr>
                <w:spacing w:val="1"/>
                <w:lang w:val="pl-PL"/>
              </w:rPr>
              <w:t>0</w:t>
            </w:r>
            <w:r w:rsidRPr="00CA53A1">
              <w:rPr>
                <w:lang w:val="pl-PL"/>
              </w:rPr>
              <w:t>5</w:t>
            </w:r>
            <w:r w:rsidRPr="00CA53A1">
              <w:rPr>
                <w:spacing w:val="-7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. l</w:t>
            </w:r>
            <w:r w:rsidRPr="00CA53A1">
              <w:rPr>
                <w:spacing w:val="-1"/>
                <w:lang w:val="pl-PL"/>
              </w:rPr>
              <w:t>u</w:t>
            </w:r>
            <w:r w:rsidRPr="00CA53A1">
              <w:rPr>
                <w:lang w:val="pl-PL"/>
              </w:rPr>
              <w:t>b z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do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1"/>
                <w:lang w:val="pl-PL"/>
              </w:rPr>
              <w:t>u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lang w:val="pl-PL"/>
              </w:rPr>
              <w:t xml:space="preserve">m </w:t>
            </w:r>
            <w:r w:rsidRPr="00CA53A1">
              <w:rPr>
                <w:spacing w:val="1"/>
                <w:lang w:val="pl-PL"/>
              </w:rPr>
              <w:t>po</w:t>
            </w:r>
            <w:r w:rsidRPr="00CA53A1">
              <w:rPr>
                <w:spacing w:val="2"/>
                <w:lang w:val="pl-PL"/>
              </w:rPr>
              <w:t>t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1"/>
                <w:lang w:val="pl-PL"/>
              </w:rPr>
              <w:t>rd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ąc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13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2"/>
                <w:lang w:val="pl-PL"/>
              </w:rPr>
              <w:t>ł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ym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lang w:val="pl-PL"/>
              </w:rPr>
              <w:t>ń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E</w:t>
            </w:r>
            <w:r w:rsidRPr="00CA53A1">
              <w:rPr>
                <w:lang w:val="pl-PL"/>
              </w:rPr>
              <w:t>U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spacing w:val="4"/>
                <w:lang w:val="pl-PL"/>
              </w:rPr>
              <w:t>4</w:t>
            </w:r>
            <w:r w:rsidRPr="00CA53A1">
              <w:rPr>
                <w:spacing w:val="-1"/>
                <w:lang w:val="pl-PL"/>
              </w:rPr>
              <w:t>**</w:t>
            </w:r>
          </w:p>
        </w:tc>
        <w:tc>
          <w:tcPr>
            <w:tcW w:w="2520" w:type="dxa"/>
          </w:tcPr>
          <w:p w:rsidR="00E53FB1" w:rsidRPr="00CA53A1" w:rsidRDefault="00E53FB1">
            <w:pPr>
              <w:spacing w:before="28"/>
              <w:ind w:left="102"/>
              <w:rPr>
                <w:sz w:val="13"/>
                <w:szCs w:val="13"/>
              </w:rPr>
            </w:pPr>
            <w:r w:rsidRPr="00CA53A1">
              <w:rPr>
                <w:spacing w:val="1"/>
              </w:rPr>
              <w:t>b</w:t>
            </w:r>
            <w:r w:rsidRPr="00CA53A1">
              <w:t>e</w:t>
            </w:r>
            <w:r w:rsidRPr="00CA53A1">
              <w:rPr>
                <w:spacing w:val="-1"/>
              </w:rPr>
              <w:t>n</w:t>
            </w:r>
            <w:r w:rsidRPr="00CA53A1">
              <w:rPr>
                <w:spacing w:val="3"/>
              </w:rPr>
              <w:t>z</w:t>
            </w:r>
            <w:r w:rsidRPr="00CA53A1">
              <w:rPr>
                <w:spacing w:val="-1"/>
              </w:rPr>
              <w:t>yn</w:t>
            </w:r>
            <w:r w:rsidRPr="00CA53A1">
              <w:t>a</w:t>
            </w:r>
            <w:r w:rsidRPr="00CA53A1">
              <w:rPr>
                <w:spacing w:val="-6"/>
              </w:rPr>
              <w:t xml:space="preserve"> </w:t>
            </w:r>
            <w:r w:rsidRPr="00CA53A1">
              <w:rPr>
                <w:spacing w:val="-1"/>
              </w:rPr>
              <w:t>s</w:t>
            </w:r>
            <w:r w:rsidRPr="00CA53A1">
              <w:t>i</w:t>
            </w:r>
            <w:r w:rsidRPr="00CA53A1">
              <w:rPr>
                <w:spacing w:val="2"/>
              </w:rPr>
              <w:t>l</w:t>
            </w:r>
            <w:r w:rsidRPr="00CA53A1">
              <w:rPr>
                <w:spacing w:val="-1"/>
              </w:rPr>
              <w:t>n</w:t>
            </w:r>
            <w:r w:rsidRPr="00CA53A1">
              <w:rPr>
                <w:spacing w:val="2"/>
              </w:rPr>
              <w:t>i</w:t>
            </w:r>
            <w:r w:rsidRPr="00CA53A1">
              <w:rPr>
                <w:spacing w:val="-1"/>
              </w:rPr>
              <w:t>k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t>a</w:t>
            </w:r>
            <w:r w:rsidRPr="00CA53A1">
              <w:rPr>
                <w:position w:val="9"/>
                <w:sz w:val="13"/>
                <w:szCs w:val="13"/>
              </w:rPr>
              <w:t>10)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60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before="52"/>
              <w:ind w:left="102"/>
            </w:pPr>
            <w:r w:rsidRPr="00CA53A1">
              <w:rPr>
                <w:spacing w:val="-1"/>
              </w:rPr>
              <w:t>g</w:t>
            </w:r>
            <w:r w:rsidRPr="00CA53A1">
              <w:t>az</w:t>
            </w:r>
            <w:r w:rsidRPr="00CA53A1">
              <w:rPr>
                <w:spacing w:val="-2"/>
              </w:rPr>
              <w:t xml:space="preserve"> </w:t>
            </w:r>
            <w:r w:rsidRPr="00CA53A1">
              <w:rPr>
                <w:spacing w:val="1"/>
              </w:rPr>
              <w:t>p</w:t>
            </w:r>
            <w:r w:rsidRPr="00CA53A1">
              <w:rPr>
                <w:spacing w:val="2"/>
              </w:rPr>
              <w:t>ł</w:t>
            </w:r>
            <w:r w:rsidRPr="00CA53A1">
              <w:rPr>
                <w:spacing w:val="-1"/>
              </w:rPr>
              <w:t>yn</w:t>
            </w:r>
            <w:r w:rsidRPr="00CA53A1">
              <w:rPr>
                <w:spacing w:val="1"/>
              </w:rPr>
              <w:t>n</w:t>
            </w:r>
            <w:r w:rsidRPr="00CA53A1">
              <w:t>y</w:t>
            </w:r>
            <w:r w:rsidRPr="00CA53A1">
              <w:rPr>
                <w:spacing w:val="-6"/>
              </w:rPr>
              <w:t xml:space="preserve"> </w:t>
            </w:r>
            <w:r w:rsidRPr="00CA53A1">
              <w:rPr>
                <w:spacing w:val="1"/>
              </w:rPr>
              <w:t>prop</w:t>
            </w:r>
            <w:r w:rsidRPr="00CA53A1">
              <w:t>a</w:t>
            </w:r>
            <w:r w:rsidRPr="00CA53A1">
              <w:rPr>
                <w:spacing w:val="-1"/>
              </w:rPr>
              <w:t>n</w:t>
            </w:r>
            <w:r w:rsidRPr="00CA53A1">
              <w:rPr>
                <w:spacing w:val="-2"/>
              </w:rPr>
              <w:t>-</w:t>
            </w:r>
            <w:r w:rsidRPr="00CA53A1">
              <w:rPr>
                <w:spacing w:val="1"/>
              </w:rPr>
              <w:t>b</w:t>
            </w:r>
            <w:r w:rsidRPr="00CA53A1">
              <w:rPr>
                <w:spacing w:val="-1"/>
              </w:rPr>
              <w:t>u</w:t>
            </w:r>
            <w:r w:rsidRPr="00CA53A1">
              <w:t>t</w:t>
            </w:r>
            <w:r w:rsidRPr="00CA53A1">
              <w:rPr>
                <w:spacing w:val="3"/>
              </w:rPr>
              <w:t>a</w:t>
            </w:r>
            <w:r w:rsidRPr="00CA53A1">
              <w:t>n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1402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before="52"/>
              <w:ind w:left="102" w:right="685"/>
              <w:jc w:val="both"/>
              <w:rPr>
                <w:lang w:val="pl-PL"/>
              </w:rPr>
            </w:pP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pr</w:t>
            </w:r>
            <w:r w:rsidRPr="00CA53A1">
              <w:rPr>
                <w:lang w:val="pl-PL"/>
              </w:rPr>
              <w:t>ęż</w:t>
            </w:r>
            <w:r w:rsidRPr="00CA53A1">
              <w:rPr>
                <w:spacing w:val="1"/>
                <w:lang w:val="pl-PL"/>
              </w:rPr>
              <w:t>on</w:t>
            </w:r>
            <w:r w:rsidRPr="00CA53A1">
              <w:rPr>
                <w:lang w:val="pl-PL"/>
              </w:rPr>
              <w:t>y</w:t>
            </w:r>
            <w:r w:rsidRPr="00CA53A1">
              <w:rPr>
                <w:spacing w:val="-10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lang w:val="pl-PL"/>
              </w:rPr>
              <w:t>az</w:t>
            </w:r>
            <w:r w:rsidRPr="00CA53A1">
              <w:rPr>
                <w:spacing w:val="-2"/>
                <w:lang w:val="pl-PL"/>
              </w:rPr>
              <w:t xml:space="preserve"> </w:t>
            </w:r>
            <w:r w:rsidRPr="00CA53A1">
              <w:rPr>
                <w:lang w:val="pl-PL"/>
              </w:rPr>
              <w:t>zi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y</w:t>
            </w:r>
          </w:p>
          <w:p w:rsidR="00E53FB1" w:rsidRPr="00CA53A1" w:rsidRDefault="00E53FB1">
            <w:pPr>
              <w:spacing w:before="60"/>
              <w:ind w:left="102" w:right="913"/>
              <w:jc w:val="both"/>
              <w:rPr>
                <w:lang w:val="pl-PL"/>
              </w:rPr>
            </w:pPr>
            <w:r w:rsidRPr="00CA53A1">
              <w:rPr>
                <w:spacing w:val="1"/>
                <w:lang w:val="pl-PL"/>
              </w:rPr>
              <w:t>(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il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2"/>
                <w:lang w:val="pl-PL"/>
              </w:rPr>
              <w:t xml:space="preserve"> f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b</w:t>
            </w:r>
            <w:r w:rsidRPr="00CA53A1">
              <w:rPr>
                <w:spacing w:val="3"/>
                <w:lang w:val="pl-PL"/>
              </w:rPr>
              <w:t>r</w:t>
            </w:r>
            <w:r w:rsidRPr="00CA53A1">
              <w:rPr>
                <w:spacing w:val="-4"/>
                <w:lang w:val="pl-PL"/>
              </w:rPr>
              <w:t>y</w:t>
            </w:r>
            <w:r w:rsidRPr="00CA53A1">
              <w:rPr>
                <w:lang w:val="pl-PL"/>
              </w:rPr>
              <w:t>cz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 xml:space="preserve">ie </w:t>
            </w:r>
            <w:r w:rsidRPr="00CA53A1">
              <w:rPr>
                <w:spacing w:val="1"/>
                <w:lang w:val="pl-PL"/>
              </w:rPr>
              <w:t>pr</w:t>
            </w:r>
            <w:r w:rsidRPr="00CA53A1">
              <w:rPr>
                <w:lang w:val="pl-PL"/>
              </w:rPr>
              <w:t>z</w:t>
            </w:r>
            <w:r w:rsidRPr="00CA53A1">
              <w:rPr>
                <w:spacing w:val="-1"/>
                <w:lang w:val="pl-PL"/>
              </w:rPr>
              <w:t>ys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10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 xml:space="preserve">do 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ila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ia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lang w:val="pl-PL"/>
              </w:rPr>
              <w:t>az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spacing w:val="1"/>
                <w:lang w:val="pl-PL"/>
              </w:rPr>
              <w:t>)</w:t>
            </w:r>
            <w:r w:rsidRPr="00CA53A1">
              <w:rPr>
                <w:lang w:val="pl-PL"/>
              </w:rPr>
              <w:t>,</w:t>
            </w:r>
          </w:p>
          <w:p w:rsidR="00E53FB1" w:rsidRPr="00CA53A1" w:rsidRDefault="00E53FB1">
            <w:pPr>
              <w:spacing w:before="60"/>
              <w:ind w:left="102" w:right="1076"/>
              <w:jc w:val="both"/>
            </w:pPr>
            <w:r w:rsidRPr="00CA53A1">
              <w:t>w</w:t>
            </w:r>
            <w:r w:rsidRPr="00CA53A1">
              <w:rPr>
                <w:spacing w:val="-3"/>
              </w:rPr>
              <w:t xml:space="preserve"> </w:t>
            </w:r>
            <w:r w:rsidRPr="00CA53A1">
              <w:rPr>
                <w:spacing w:val="2"/>
              </w:rPr>
              <w:t>t</w:t>
            </w:r>
            <w:r w:rsidRPr="00CA53A1">
              <w:rPr>
                <w:spacing w:val="1"/>
              </w:rPr>
              <w:t>y</w:t>
            </w:r>
            <w:r w:rsidRPr="00CA53A1">
              <w:t>m</w:t>
            </w:r>
            <w:r w:rsidRPr="00CA53A1">
              <w:rPr>
                <w:spacing w:val="-4"/>
              </w:rPr>
              <w:t xml:space="preserve"> </w:t>
            </w:r>
            <w:r w:rsidRPr="00CA53A1">
              <w:rPr>
                <w:spacing w:val="1"/>
              </w:rPr>
              <w:t>b</w:t>
            </w:r>
            <w:r w:rsidRPr="00CA53A1">
              <w:t>i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4"/>
              </w:rPr>
              <w:t>m</w:t>
            </w:r>
            <w:r w:rsidRPr="00CA53A1">
              <w:t>et</w:t>
            </w:r>
            <w:r w:rsidRPr="00CA53A1">
              <w:rPr>
                <w:spacing w:val="3"/>
              </w:rPr>
              <w:t>a</w:t>
            </w:r>
            <w:r w:rsidRPr="00CA53A1">
              <w:t>n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4804B7" w:rsidTr="005C101A">
        <w:trPr>
          <w:trHeight w:hRule="exact" w:val="938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before="52" w:line="301" w:lineRule="auto"/>
              <w:ind w:left="102" w:right="474"/>
              <w:rPr>
                <w:lang w:val="pl-PL"/>
              </w:rPr>
            </w:pP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pr</w:t>
            </w:r>
            <w:r w:rsidRPr="00CA53A1">
              <w:rPr>
                <w:lang w:val="pl-PL"/>
              </w:rPr>
              <w:t>ęż</w:t>
            </w:r>
            <w:r w:rsidRPr="00CA53A1">
              <w:rPr>
                <w:spacing w:val="1"/>
                <w:lang w:val="pl-PL"/>
              </w:rPr>
              <w:t>on</w:t>
            </w:r>
            <w:r w:rsidRPr="00CA53A1">
              <w:rPr>
                <w:lang w:val="pl-PL"/>
              </w:rPr>
              <w:t>y</w:t>
            </w:r>
            <w:r w:rsidRPr="00CA53A1">
              <w:rPr>
                <w:spacing w:val="-10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lang w:val="pl-PL"/>
              </w:rPr>
              <w:t>az</w:t>
            </w:r>
            <w:r w:rsidRPr="00CA53A1">
              <w:rPr>
                <w:spacing w:val="-2"/>
                <w:lang w:val="pl-PL"/>
              </w:rPr>
              <w:t xml:space="preserve"> </w:t>
            </w:r>
            <w:r w:rsidRPr="00CA53A1">
              <w:rPr>
                <w:lang w:val="pl-PL"/>
              </w:rPr>
              <w:t>zi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 xml:space="preserve">y </w:t>
            </w:r>
            <w:r w:rsidRPr="00CA53A1">
              <w:rPr>
                <w:spacing w:val="1"/>
                <w:lang w:val="pl-PL"/>
              </w:rPr>
              <w:t>(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il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pr</w:t>
            </w:r>
            <w:r w:rsidRPr="00CA53A1">
              <w:rPr>
                <w:lang w:val="pl-PL"/>
              </w:rPr>
              <w:t>ze</w:t>
            </w:r>
            <w:r w:rsidRPr="00CA53A1">
              <w:rPr>
                <w:spacing w:val="1"/>
                <w:lang w:val="pl-PL"/>
              </w:rPr>
              <w:t>b</w:t>
            </w:r>
            <w:r w:rsidRPr="00CA53A1">
              <w:rPr>
                <w:spacing w:val="-1"/>
                <w:lang w:val="pl-PL"/>
              </w:rPr>
              <w:t>u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1"/>
                <w:lang w:val="pl-PL"/>
              </w:rPr>
              <w:t>)</w:t>
            </w:r>
            <w:r w:rsidRPr="00CA53A1">
              <w:rPr>
                <w:lang w:val="pl-PL"/>
              </w:rPr>
              <w:t>, 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2"/>
                <w:lang w:val="pl-PL"/>
              </w:rPr>
              <w:t>t</w:t>
            </w:r>
            <w:r w:rsidRPr="00CA53A1">
              <w:rPr>
                <w:spacing w:val="1"/>
                <w:lang w:val="pl-PL"/>
              </w:rPr>
              <w:t>y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b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lang w:val="pl-PL"/>
              </w:rPr>
              <w:t>et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lang w:val="pl-PL"/>
              </w:rPr>
              <w:t>n</w:t>
            </w:r>
          </w:p>
        </w:tc>
        <w:tc>
          <w:tcPr>
            <w:tcW w:w="1980" w:type="dxa"/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2160" w:type="dxa"/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1980" w:type="dxa"/>
          </w:tcPr>
          <w:p w:rsidR="00E53FB1" w:rsidRPr="00CA53A1" w:rsidRDefault="00E53FB1">
            <w:pPr>
              <w:rPr>
                <w:lang w:val="pl-PL"/>
              </w:rPr>
            </w:pPr>
          </w:p>
        </w:tc>
      </w:tr>
      <w:tr w:rsidR="00E53FB1" w:rsidRPr="00CA53A1" w:rsidTr="005C101A">
        <w:trPr>
          <w:trHeight w:hRule="exact" w:val="360"/>
        </w:trPr>
        <w:tc>
          <w:tcPr>
            <w:tcW w:w="511" w:type="dxa"/>
            <w:vMerge/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4860" w:type="dxa"/>
            <w:vMerge/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2520" w:type="dxa"/>
          </w:tcPr>
          <w:p w:rsidR="00E53FB1" w:rsidRPr="00CA53A1" w:rsidRDefault="00E53FB1">
            <w:pPr>
              <w:spacing w:before="52"/>
              <w:ind w:left="102"/>
            </w:pPr>
            <w:r w:rsidRPr="00CA53A1">
              <w:rPr>
                <w:spacing w:val="1"/>
              </w:rPr>
              <w:t>o</w:t>
            </w:r>
            <w:r w:rsidRPr="00CA53A1">
              <w:t>lej</w:t>
            </w:r>
            <w:r w:rsidRPr="00CA53A1">
              <w:rPr>
                <w:spacing w:val="1"/>
              </w:rPr>
              <w:t xml:space="preserve"> </w:t>
            </w:r>
            <w:r w:rsidRPr="00CA53A1">
              <w:rPr>
                <w:spacing w:val="-1"/>
              </w:rPr>
              <w:t>n</w:t>
            </w:r>
            <w:r w:rsidRPr="00CA53A1">
              <w:t>a</w:t>
            </w:r>
            <w:r w:rsidRPr="00CA53A1">
              <w:rPr>
                <w:spacing w:val="1"/>
              </w:rPr>
              <w:t>p</w:t>
            </w:r>
            <w:r w:rsidRPr="00CA53A1">
              <w:t>ę</w:t>
            </w:r>
            <w:r w:rsidRPr="00CA53A1">
              <w:rPr>
                <w:spacing w:val="-1"/>
              </w:rPr>
              <w:t>d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t>y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60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before="52"/>
              <w:ind w:left="102"/>
            </w:pPr>
            <w:r w:rsidRPr="00CA53A1">
              <w:rPr>
                <w:spacing w:val="1"/>
              </w:rPr>
              <w:t>b</w:t>
            </w:r>
            <w:r w:rsidRPr="00CA53A1">
              <w:t>i</w:t>
            </w:r>
            <w:r w:rsidRPr="00CA53A1">
              <w:rPr>
                <w:spacing w:val="1"/>
              </w:rPr>
              <w:t>od</w:t>
            </w:r>
            <w:r w:rsidRPr="00CA53A1">
              <w:t>ie</w:t>
            </w:r>
            <w:r w:rsidRPr="00CA53A1">
              <w:rPr>
                <w:spacing w:val="-1"/>
              </w:rPr>
              <w:t>s</w:t>
            </w:r>
            <w:r w:rsidRPr="00CA53A1">
              <w:t>el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60"/>
        </w:trPr>
        <w:tc>
          <w:tcPr>
            <w:tcW w:w="511" w:type="dxa"/>
            <w:vMerge w:val="restart"/>
          </w:tcPr>
          <w:p w:rsidR="00E53FB1" w:rsidRPr="00CA53A1" w:rsidRDefault="00E53FB1">
            <w:pPr>
              <w:spacing w:before="52"/>
              <w:ind w:left="169" w:right="173"/>
              <w:jc w:val="center"/>
            </w:pPr>
            <w:r w:rsidRPr="00CA53A1">
              <w:rPr>
                <w:w w:val="99"/>
              </w:rPr>
              <w:t>6</w:t>
            </w:r>
          </w:p>
        </w:tc>
        <w:tc>
          <w:tcPr>
            <w:tcW w:w="4860" w:type="dxa"/>
            <w:vMerge w:val="restart"/>
          </w:tcPr>
          <w:p w:rsidR="00E53FB1" w:rsidRPr="00CA53A1" w:rsidRDefault="00E53FB1">
            <w:pPr>
              <w:spacing w:before="52"/>
              <w:ind w:left="108" w:right="656"/>
              <w:rPr>
                <w:lang w:val="pl-PL"/>
              </w:rPr>
            </w:pPr>
            <w:r w:rsidRPr="00CA53A1">
              <w:rPr>
                <w:lang w:val="pl-PL"/>
              </w:rPr>
              <w:t>Sil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 w</w:t>
            </w:r>
            <w:r w:rsidRPr="00CA53A1">
              <w:rPr>
                <w:spacing w:val="-1"/>
                <w:lang w:val="pl-PL"/>
              </w:rPr>
              <w:t xml:space="preserve"> s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spacing w:val="-1"/>
                <w:lang w:val="pl-PL"/>
              </w:rPr>
              <w:t>h</w:t>
            </w:r>
            <w:r w:rsidRPr="00CA53A1">
              <w:rPr>
                <w:spacing w:val="1"/>
                <w:lang w:val="pl-PL"/>
              </w:rPr>
              <w:t>od</w:t>
            </w:r>
            <w:r w:rsidRPr="00CA53A1">
              <w:rPr>
                <w:lang w:val="pl-PL"/>
              </w:rPr>
              <w:t>ach</w:t>
            </w:r>
            <w:r w:rsidRPr="00CA53A1">
              <w:rPr>
                <w:spacing w:val="-12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obo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10"/>
                <w:lang w:val="pl-PL"/>
              </w:rPr>
              <w:t xml:space="preserve"> </w:t>
            </w:r>
            <w:r w:rsidRPr="00CA53A1">
              <w:rPr>
                <w:lang w:val="pl-PL"/>
              </w:rPr>
              <w:t xml:space="preserve">z </w:t>
            </w:r>
            <w:r w:rsidRPr="00CA53A1">
              <w:rPr>
                <w:spacing w:val="1"/>
                <w:lang w:val="pl-PL"/>
              </w:rPr>
              <w:t>do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1"/>
                <w:lang w:val="pl-PL"/>
              </w:rPr>
              <w:t>u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lang w:val="pl-PL"/>
              </w:rPr>
              <w:t xml:space="preserve">m </w:t>
            </w:r>
            <w:r w:rsidRPr="00CA53A1">
              <w:rPr>
                <w:spacing w:val="1"/>
                <w:lang w:val="pl-PL"/>
              </w:rPr>
              <w:t>po</w:t>
            </w:r>
            <w:r w:rsidRPr="00CA53A1">
              <w:rPr>
                <w:spacing w:val="2"/>
                <w:lang w:val="pl-PL"/>
              </w:rPr>
              <w:t>t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1"/>
                <w:lang w:val="pl-PL"/>
              </w:rPr>
              <w:t>rd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ąc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13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2"/>
                <w:lang w:val="pl-PL"/>
              </w:rPr>
              <w:t>ł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ym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lang w:val="pl-PL"/>
              </w:rPr>
              <w:t>ń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E</w:t>
            </w:r>
            <w:r w:rsidRPr="00CA53A1">
              <w:rPr>
                <w:lang w:val="pl-PL"/>
              </w:rPr>
              <w:t>U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spacing w:val="4"/>
                <w:lang w:val="pl-PL"/>
              </w:rPr>
              <w:t>5</w:t>
            </w:r>
            <w:r w:rsidRPr="00CA53A1">
              <w:rPr>
                <w:spacing w:val="-1"/>
                <w:lang w:val="pl-PL"/>
              </w:rPr>
              <w:t>**</w:t>
            </w:r>
          </w:p>
        </w:tc>
        <w:tc>
          <w:tcPr>
            <w:tcW w:w="2520" w:type="dxa"/>
          </w:tcPr>
          <w:p w:rsidR="00E53FB1" w:rsidRPr="00CA53A1" w:rsidRDefault="00E53FB1">
            <w:pPr>
              <w:spacing w:before="27"/>
              <w:ind w:left="102"/>
              <w:rPr>
                <w:sz w:val="13"/>
                <w:szCs w:val="13"/>
              </w:rPr>
            </w:pPr>
            <w:r w:rsidRPr="00CA53A1">
              <w:rPr>
                <w:spacing w:val="1"/>
              </w:rPr>
              <w:t>b</w:t>
            </w:r>
            <w:r w:rsidRPr="00CA53A1">
              <w:t>e</w:t>
            </w:r>
            <w:r w:rsidRPr="00CA53A1">
              <w:rPr>
                <w:spacing w:val="-1"/>
              </w:rPr>
              <w:t>n</w:t>
            </w:r>
            <w:r w:rsidRPr="00CA53A1">
              <w:rPr>
                <w:spacing w:val="3"/>
              </w:rPr>
              <w:t>z</w:t>
            </w:r>
            <w:r w:rsidRPr="00CA53A1">
              <w:rPr>
                <w:spacing w:val="-1"/>
              </w:rPr>
              <w:t>yn</w:t>
            </w:r>
            <w:r w:rsidRPr="00CA53A1">
              <w:t>a</w:t>
            </w:r>
            <w:r w:rsidRPr="00CA53A1">
              <w:rPr>
                <w:spacing w:val="-6"/>
              </w:rPr>
              <w:t xml:space="preserve"> </w:t>
            </w:r>
            <w:r w:rsidRPr="00CA53A1">
              <w:rPr>
                <w:spacing w:val="-1"/>
              </w:rPr>
              <w:t>s</w:t>
            </w:r>
            <w:r w:rsidRPr="00CA53A1">
              <w:t>i</w:t>
            </w:r>
            <w:r w:rsidRPr="00CA53A1">
              <w:rPr>
                <w:spacing w:val="2"/>
              </w:rPr>
              <w:t>l</w:t>
            </w:r>
            <w:r w:rsidRPr="00CA53A1">
              <w:rPr>
                <w:spacing w:val="-1"/>
              </w:rPr>
              <w:t>n</w:t>
            </w:r>
            <w:r w:rsidRPr="00CA53A1">
              <w:rPr>
                <w:spacing w:val="2"/>
              </w:rPr>
              <w:t>i</w:t>
            </w:r>
            <w:r w:rsidRPr="00CA53A1">
              <w:rPr>
                <w:spacing w:val="-1"/>
              </w:rPr>
              <w:t>k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t>a</w:t>
            </w:r>
            <w:r w:rsidRPr="00CA53A1">
              <w:rPr>
                <w:position w:val="9"/>
                <w:sz w:val="13"/>
                <w:szCs w:val="13"/>
              </w:rPr>
              <w:t>10)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60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before="52"/>
              <w:ind w:left="102"/>
            </w:pPr>
            <w:r w:rsidRPr="00CA53A1">
              <w:rPr>
                <w:spacing w:val="-1"/>
              </w:rPr>
              <w:t>g</w:t>
            </w:r>
            <w:r w:rsidRPr="00CA53A1">
              <w:t>az</w:t>
            </w:r>
            <w:r w:rsidRPr="00CA53A1">
              <w:rPr>
                <w:spacing w:val="-2"/>
              </w:rPr>
              <w:t xml:space="preserve"> </w:t>
            </w:r>
            <w:r w:rsidRPr="00CA53A1">
              <w:rPr>
                <w:spacing w:val="1"/>
              </w:rPr>
              <w:t>p</w:t>
            </w:r>
            <w:r w:rsidRPr="00CA53A1">
              <w:rPr>
                <w:spacing w:val="2"/>
              </w:rPr>
              <w:t>ł</w:t>
            </w:r>
            <w:r w:rsidRPr="00CA53A1">
              <w:rPr>
                <w:spacing w:val="-1"/>
              </w:rPr>
              <w:t>yn</w:t>
            </w:r>
            <w:r w:rsidRPr="00CA53A1">
              <w:rPr>
                <w:spacing w:val="1"/>
              </w:rPr>
              <w:t>n</w:t>
            </w:r>
            <w:r w:rsidRPr="00CA53A1">
              <w:t>y</w:t>
            </w:r>
            <w:r w:rsidRPr="00CA53A1">
              <w:rPr>
                <w:spacing w:val="-6"/>
              </w:rPr>
              <w:t xml:space="preserve"> </w:t>
            </w:r>
            <w:r w:rsidRPr="00CA53A1">
              <w:rPr>
                <w:spacing w:val="1"/>
              </w:rPr>
              <w:t>prop</w:t>
            </w:r>
            <w:r w:rsidRPr="00CA53A1">
              <w:t>a</w:t>
            </w:r>
            <w:r w:rsidRPr="00CA53A1">
              <w:rPr>
                <w:spacing w:val="-1"/>
              </w:rPr>
              <w:t>n</w:t>
            </w:r>
            <w:r w:rsidRPr="00CA53A1">
              <w:rPr>
                <w:spacing w:val="-2"/>
              </w:rPr>
              <w:t>-</w:t>
            </w:r>
            <w:r w:rsidRPr="00CA53A1">
              <w:rPr>
                <w:spacing w:val="1"/>
              </w:rPr>
              <w:t>b</w:t>
            </w:r>
            <w:r w:rsidRPr="00CA53A1">
              <w:rPr>
                <w:spacing w:val="-1"/>
              </w:rPr>
              <w:t>u</w:t>
            </w:r>
            <w:r w:rsidRPr="00CA53A1">
              <w:t>t</w:t>
            </w:r>
            <w:r w:rsidRPr="00CA53A1">
              <w:rPr>
                <w:spacing w:val="3"/>
              </w:rPr>
              <w:t>a</w:t>
            </w:r>
            <w:r w:rsidRPr="00CA53A1">
              <w:t>n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1399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before="52"/>
              <w:ind w:left="102" w:right="685"/>
              <w:jc w:val="both"/>
              <w:rPr>
                <w:lang w:val="pl-PL"/>
              </w:rPr>
            </w:pP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pr</w:t>
            </w:r>
            <w:r w:rsidRPr="00CA53A1">
              <w:rPr>
                <w:lang w:val="pl-PL"/>
              </w:rPr>
              <w:t>ęż</w:t>
            </w:r>
            <w:r w:rsidRPr="00CA53A1">
              <w:rPr>
                <w:spacing w:val="1"/>
                <w:lang w:val="pl-PL"/>
              </w:rPr>
              <w:t>on</w:t>
            </w:r>
            <w:r w:rsidRPr="00CA53A1">
              <w:rPr>
                <w:lang w:val="pl-PL"/>
              </w:rPr>
              <w:t>y</w:t>
            </w:r>
            <w:r w:rsidRPr="00CA53A1">
              <w:rPr>
                <w:spacing w:val="-10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lang w:val="pl-PL"/>
              </w:rPr>
              <w:t>az</w:t>
            </w:r>
            <w:r w:rsidRPr="00CA53A1">
              <w:rPr>
                <w:spacing w:val="-2"/>
                <w:lang w:val="pl-PL"/>
              </w:rPr>
              <w:t xml:space="preserve"> </w:t>
            </w:r>
            <w:r w:rsidRPr="00CA53A1">
              <w:rPr>
                <w:lang w:val="pl-PL"/>
              </w:rPr>
              <w:t>zi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y</w:t>
            </w:r>
          </w:p>
          <w:p w:rsidR="00E53FB1" w:rsidRPr="00CA53A1" w:rsidRDefault="00E53FB1">
            <w:pPr>
              <w:spacing w:before="60"/>
              <w:ind w:left="102" w:right="913"/>
              <w:jc w:val="both"/>
              <w:rPr>
                <w:lang w:val="pl-PL"/>
              </w:rPr>
            </w:pPr>
            <w:r w:rsidRPr="00CA53A1">
              <w:rPr>
                <w:spacing w:val="1"/>
                <w:lang w:val="pl-PL"/>
              </w:rPr>
              <w:t>(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il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2"/>
                <w:lang w:val="pl-PL"/>
              </w:rPr>
              <w:t xml:space="preserve"> f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b</w:t>
            </w:r>
            <w:r w:rsidRPr="00CA53A1">
              <w:rPr>
                <w:spacing w:val="3"/>
                <w:lang w:val="pl-PL"/>
              </w:rPr>
              <w:t>r</w:t>
            </w:r>
            <w:r w:rsidRPr="00CA53A1">
              <w:rPr>
                <w:spacing w:val="-4"/>
                <w:lang w:val="pl-PL"/>
              </w:rPr>
              <w:t>y</w:t>
            </w:r>
            <w:r w:rsidRPr="00CA53A1">
              <w:rPr>
                <w:lang w:val="pl-PL"/>
              </w:rPr>
              <w:t>cz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 xml:space="preserve">ie </w:t>
            </w:r>
            <w:r w:rsidRPr="00CA53A1">
              <w:rPr>
                <w:spacing w:val="1"/>
                <w:lang w:val="pl-PL"/>
              </w:rPr>
              <w:t>pr</w:t>
            </w:r>
            <w:r w:rsidRPr="00CA53A1">
              <w:rPr>
                <w:lang w:val="pl-PL"/>
              </w:rPr>
              <w:t>z</w:t>
            </w:r>
            <w:r w:rsidRPr="00CA53A1">
              <w:rPr>
                <w:spacing w:val="-1"/>
                <w:lang w:val="pl-PL"/>
              </w:rPr>
              <w:t>ys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10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 xml:space="preserve">do 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ila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ia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lang w:val="pl-PL"/>
              </w:rPr>
              <w:t>az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spacing w:val="1"/>
                <w:lang w:val="pl-PL"/>
              </w:rPr>
              <w:t>)</w:t>
            </w:r>
            <w:r w:rsidRPr="00CA53A1">
              <w:rPr>
                <w:lang w:val="pl-PL"/>
              </w:rPr>
              <w:t>,</w:t>
            </w:r>
          </w:p>
          <w:p w:rsidR="00E53FB1" w:rsidRPr="00CA53A1" w:rsidRDefault="00E53FB1">
            <w:pPr>
              <w:spacing w:before="60"/>
              <w:ind w:left="102" w:right="1076"/>
              <w:jc w:val="both"/>
            </w:pPr>
            <w:r w:rsidRPr="00CA53A1">
              <w:t>w</w:t>
            </w:r>
            <w:r w:rsidRPr="00CA53A1">
              <w:rPr>
                <w:spacing w:val="-3"/>
              </w:rPr>
              <w:t xml:space="preserve"> </w:t>
            </w:r>
            <w:r w:rsidRPr="00CA53A1">
              <w:rPr>
                <w:spacing w:val="2"/>
              </w:rPr>
              <w:t>t</w:t>
            </w:r>
            <w:r w:rsidRPr="00CA53A1">
              <w:rPr>
                <w:spacing w:val="1"/>
              </w:rPr>
              <w:t>y</w:t>
            </w:r>
            <w:r w:rsidRPr="00CA53A1">
              <w:t>m</w:t>
            </w:r>
            <w:r w:rsidRPr="00CA53A1">
              <w:rPr>
                <w:spacing w:val="-4"/>
              </w:rPr>
              <w:t xml:space="preserve"> </w:t>
            </w:r>
            <w:r w:rsidRPr="00CA53A1">
              <w:rPr>
                <w:spacing w:val="1"/>
              </w:rPr>
              <w:t>b</w:t>
            </w:r>
            <w:r w:rsidRPr="00CA53A1">
              <w:t>i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4"/>
              </w:rPr>
              <w:t>m</w:t>
            </w:r>
            <w:r w:rsidRPr="00CA53A1">
              <w:t>et</w:t>
            </w:r>
            <w:r w:rsidRPr="00CA53A1">
              <w:rPr>
                <w:spacing w:val="3"/>
              </w:rPr>
              <w:t>a</w:t>
            </w:r>
            <w:r w:rsidRPr="00CA53A1">
              <w:t>n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4804B7" w:rsidTr="005C101A">
        <w:trPr>
          <w:trHeight w:hRule="exact" w:val="941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before="54" w:line="301" w:lineRule="auto"/>
              <w:ind w:left="102" w:right="474"/>
              <w:rPr>
                <w:lang w:val="pl-PL"/>
              </w:rPr>
            </w:pP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pr</w:t>
            </w:r>
            <w:r w:rsidRPr="00CA53A1">
              <w:rPr>
                <w:lang w:val="pl-PL"/>
              </w:rPr>
              <w:t>ęż</w:t>
            </w:r>
            <w:r w:rsidRPr="00CA53A1">
              <w:rPr>
                <w:spacing w:val="1"/>
                <w:lang w:val="pl-PL"/>
              </w:rPr>
              <w:t>on</w:t>
            </w:r>
            <w:r w:rsidRPr="00CA53A1">
              <w:rPr>
                <w:lang w:val="pl-PL"/>
              </w:rPr>
              <w:t>y</w:t>
            </w:r>
            <w:r w:rsidRPr="00CA53A1">
              <w:rPr>
                <w:spacing w:val="-10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lang w:val="pl-PL"/>
              </w:rPr>
              <w:t>az</w:t>
            </w:r>
            <w:r w:rsidRPr="00CA53A1">
              <w:rPr>
                <w:spacing w:val="-2"/>
                <w:lang w:val="pl-PL"/>
              </w:rPr>
              <w:t xml:space="preserve"> </w:t>
            </w:r>
            <w:r w:rsidRPr="00CA53A1">
              <w:rPr>
                <w:lang w:val="pl-PL"/>
              </w:rPr>
              <w:t>zi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 xml:space="preserve">y </w:t>
            </w:r>
            <w:r w:rsidRPr="00CA53A1">
              <w:rPr>
                <w:spacing w:val="1"/>
                <w:lang w:val="pl-PL"/>
              </w:rPr>
              <w:t>(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il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pr</w:t>
            </w:r>
            <w:r w:rsidRPr="00CA53A1">
              <w:rPr>
                <w:lang w:val="pl-PL"/>
              </w:rPr>
              <w:t>ze</w:t>
            </w:r>
            <w:r w:rsidRPr="00CA53A1">
              <w:rPr>
                <w:spacing w:val="1"/>
                <w:lang w:val="pl-PL"/>
              </w:rPr>
              <w:t>b</w:t>
            </w:r>
            <w:r w:rsidRPr="00CA53A1">
              <w:rPr>
                <w:spacing w:val="-1"/>
                <w:lang w:val="pl-PL"/>
              </w:rPr>
              <w:t>u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1"/>
                <w:lang w:val="pl-PL"/>
              </w:rPr>
              <w:t>)</w:t>
            </w:r>
            <w:r w:rsidRPr="00CA53A1">
              <w:rPr>
                <w:lang w:val="pl-PL"/>
              </w:rPr>
              <w:t>, 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2"/>
                <w:lang w:val="pl-PL"/>
              </w:rPr>
              <w:t>t</w:t>
            </w:r>
            <w:r w:rsidRPr="00CA53A1">
              <w:rPr>
                <w:spacing w:val="1"/>
                <w:lang w:val="pl-PL"/>
              </w:rPr>
              <w:t>y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b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lang w:val="pl-PL"/>
              </w:rPr>
              <w:t>et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lang w:val="pl-PL"/>
              </w:rPr>
              <w:t>n</w:t>
            </w:r>
          </w:p>
        </w:tc>
        <w:tc>
          <w:tcPr>
            <w:tcW w:w="1980" w:type="dxa"/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2160" w:type="dxa"/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1980" w:type="dxa"/>
          </w:tcPr>
          <w:p w:rsidR="00E53FB1" w:rsidRPr="00CA53A1" w:rsidRDefault="00E53FB1">
            <w:pPr>
              <w:rPr>
                <w:lang w:val="pl-PL"/>
              </w:rPr>
            </w:pPr>
          </w:p>
        </w:tc>
      </w:tr>
      <w:tr w:rsidR="00E53FB1" w:rsidRPr="00CA53A1" w:rsidTr="005C101A">
        <w:trPr>
          <w:trHeight w:hRule="exact" w:val="360"/>
        </w:trPr>
        <w:tc>
          <w:tcPr>
            <w:tcW w:w="511" w:type="dxa"/>
            <w:vMerge/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4860" w:type="dxa"/>
            <w:vMerge/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2520" w:type="dxa"/>
          </w:tcPr>
          <w:p w:rsidR="00E53FB1" w:rsidRPr="00CA53A1" w:rsidRDefault="00E53FB1">
            <w:pPr>
              <w:spacing w:before="52"/>
              <w:ind w:left="102"/>
            </w:pPr>
            <w:r w:rsidRPr="00CA53A1">
              <w:rPr>
                <w:spacing w:val="1"/>
              </w:rPr>
              <w:t>o</w:t>
            </w:r>
            <w:r w:rsidRPr="00CA53A1">
              <w:t>lej</w:t>
            </w:r>
            <w:r w:rsidRPr="00CA53A1">
              <w:rPr>
                <w:spacing w:val="1"/>
              </w:rPr>
              <w:t xml:space="preserve"> </w:t>
            </w:r>
            <w:r w:rsidRPr="00CA53A1">
              <w:rPr>
                <w:spacing w:val="-1"/>
              </w:rPr>
              <w:t>n</w:t>
            </w:r>
            <w:r w:rsidRPr="00CA53A1">
              <w:t>a</w:t>
            </w:r>
            <w:r w:rsidRPr="00CA53A1">
              <w:rPr>
                <w:spacing w:val="1"/>
              </w:rPr>
              <w:t>p</w:t>
            </w:r>
            <w:r w:rsidRPr="00CA53A1">
              <w:t>ę</w:t>
            </w:r>
            <w:r w:rsidRPr="00CA53A1">
              <w:rPr>
                <w:spacing w:val="-1"/>
              </w:rPr>
              <w:t>d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t>y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60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before="52"/>
              <w:ind w:left="102"/>
            </w:pPr>
            <w:r w:rsidRPr="00CA53A1">
              <w:rPr>
                <w:spacing w:val="1"/>
              </w:rPr>
              <w:t>b</w:t>
            </w:r>
            <w:r w:rsidRPr="00CA53A1">
              <w:t>i</w:t>
            </w:r>
            <w:r w:rsidRPr="00CA53A1">
              <w:rPr>
                <w:spacing w:val="1"/>
              </w:rPr>
              <w:t>od</w:t>
            </w:r>
            <w:r w:rsidRPr="00CA53A1">
              <w:t>ie</w:t>
            </w:r>
            <w:r w:rsidRPr="00CA53A1">
              <w:rPr>
                <w:spacing w:val="-1"/>
              </w:rPr>
              <w:t>s</w:t>
            </w:r>
            <w:r w:rsidRPr="00CA53A1">
              <w:t>el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60"/>
        </w:trPr>
        <w:tc>
          <w:tcPr>
            <w:tcW w:w="511" w:type="dxa"/>
            <w:vMerge w:val="restart"/>
          </w:tcPr>
          <w:p w:rsidR="00E53FB1" w:rsidRPr="00CA53A1" w:rsidRDefault="00E53FB1">
            <w:pPr>
              <w:spacing w:before="52"/>
              <w:ind w:left="169" w:right="173"/>
              <w:jc w:val="center"/>
            </w:pPr>
            <w:r w:rsidRPr="00CA53A1">
              <w:rPr>
                <w:w w:val="99"/>
              </w:rPr>
              <w:t>7</w:t>
            </w:r>
          </w:p>
        </w:tc>
        <w:tc>
          <w:tcPr>
            <w:tcW w:w="4860" w:type="dxa"/>
            <w:vMerge w:val="restart"/>
          </w:tcPr>
          <w:p w:rsidR="00E53FB1" w:rsidRPr="00CA53A1" w:rsidRDefault="00E53FB1">
            <w:pPr>
              <w:spacing w:before="52"/>
              <w:ind w:left="108" w:right="121"/>
              <w:rPr>
                <w:lang w:val="pl-PL"/>
              </w:rPr>
            </w:pPr>
            <w:r w:rsidRPr="00CA53A1">
              <w:rPr>
                <w:lang w:val="pl-PL"/>
              </w:rPr>
              <w:t>Sil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 w</w:t>
            </w:r>
            <w:r w:rsidRPr="00CA53A1">
              <w:rPr>
                <w:spacing w:val="-1"/>
                <w:lang w:val="pl-PL"/>
              </w:rPr>
              <w:t xml:space="preserve"> s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spacing w:val="-1"/>
                <w:lang w:val="pl-PL"/>
              </w:rPr>
              <w:t>h</w:t>
            </w:r>
            <w:r w:rsidRPr="00CA53A1">
              <w:rPr>
                <w:spacing w:val="1"/>
                <w:lang w:val="pl-PL"/>
              </w:rPr>
              <w:t>od</w:t>
            </w:r>
            <w:r w:rsidRPr="00CA53A1">
              <w:rPr>
                <w:lang w:val="pl-PL"/>
              </w:rPr>
              <w:t>ach</w:t>
            </w:r>
            <w:r w:rsidRPr="00CA53A1">
              <w:rPr>
                <w:spacing w:val="-12"/>
                <w:lang w:val="pl-PL"/>
              </w:rPr>
              <w:t xml:space="preserve"> </w:t>
            </w:r>
            <w:r w:rsidRPr="00CA53A1">
              <w:rPr>
                <w:lang w:val="pl-PL"/>
              </w:rPr>
              <w:t>o</w:t>
            </w:r>
            <w:r w:rsidRPr="00CA53A1">
              <w:rPr>
                <w:spacing w:val="1"/>
                <w:lang w:val="pl-PL"/>
              </w:rPr>
              <w:t xml:space="preserve"> do</w:t>
            </w:r>
            <w:r w:rsidRPr="00CA53A1">
              <w:rPr>
                <w:spacing w:val="-1"/>
                <w:lang w:val="pl-PL"/>
              </w:rPr>
              <w:t>pus</w:t>
            </w:r>
            <w:r w:rsidRPr="00CA53A1">
              <w:rPr>
                <w:lang w:val="pl-PL"/>
              </w:rPr>
              <w:t>zcza</w:t>
            </w:r>
            <w:r w:rsidRPr="00CA53A1">
              <w:rPr>
                <w:spacing w:val="2"/>
                <w:lang w:val="pl-PL"/>
              </w:rPr>
              <w:t>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ej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lang w:val="pl-PL"/>
              </w:rPr>
              <w:t>ca</w:t>
            </w:r>
            <w:r w:rsidRPr="00CA53A1">
              <w:rPr>
                <w:spacing w:val="2"/>
                <w:lang w:val="pl-PL"/>
              </w:rPr>
              <w:t>ł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2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 xml:space="preserve">itej 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 xml:space="preserve">o </w:t>
            </w:r>
            <w:r w:rsidRPr="00CA53A1">
              <w:rPr>
                <w:spacing w:val="1"/>
                <w:lang w:val="pl-PL"/>
              </w:rPr>
              <w:t>3</w:t>
            </w:r>
            <w:r w:rsidRPr="00CA53A1">
              <w:rPr>
                <w:spacing w:val="-2"/>
                <w:lang w:val="pl-PL"/>
              </w:rPr>
              <w:t>,</w:t>
            </w:r>
            <w:r w:rsidRPr="00CA53A1">
              <w:rPr>
                <w:lang w:val="pl-PL"/>
              </w:rPr>
              <w:t>5</w:t>
            </w:r>
            <w:r w:rsidRPr="00CA53A1">
              <w:rPr>
                <w:spacing w:val="-1"/>
                <w:lang w:val="pl-PL"/>
              </w:rPr>
              <w:t xml:space="preserve"> </w:t>
            </w:r>
            <w:r w:rsidRPr="00CA53A1">
              <w:rPr>
                <w:lang w:val="pl-PL"/>
              </w:rPr>
              <w:t>Mg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iż</w:t>
            </w:r>
            <w:r w:rsidRPr="00CA53A1">
              <w:rPr>
                <w:spacing w:val="-1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ob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1"/>
                <w:lang w:val="pl-PL"/>
              </w:rPr>
              <w:t>ro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4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14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 xml:space="preserve">o 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spacing w:val="-1"/>
                <w:lang w:val="pl-PL"/>
              </w:rPr>
              <w:t>a</w:t>
            </w:r>
            <w:r w:rsidRPr="00CA53A1">
              <w:rPr>
                <w:lang w:val="pl-PL"/>
              </w:rPr>
              <w:t xml:space="preserve">z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3"/>
                <w:lang w:val="pl-PL"/>
              </w:rPr>
              <w:t>r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3"/>
                <w:lang w:val="pl-PL"/>
              </w:rPr>
              <w:t>z</w:t>
            </w:r>
            <w:r w:rsidRPr="00CA53A1">
              <w:rPr>
                <w:lang w:val="pl-PL"/>
              </w:rPr>
              <w:t>y</w:t>
            </w:r>
            <w:r w:rsidRPr="00CA53A1">
              <w:rPr>
                <w:spacing w:val="-8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 xml:space="preserve">o 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ia</w:t>
            </w:r>
            <w:r w:rsidRPr="00CA53A1">
              <w:rPr>
                <w:spacing w:val="-2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30.09</w:t>
            </w:r>
            <w:r w:rsidRPr="00CA53A1">
              <w:rPr>
                <w:spacing w:val="-2"/>
                <w:lang w:val="pl-PL"/>
              </w:rPr>
              <w:t>.</w:t>
            </w:r>
            <w:r w:rsidRPr="00CA53A1">
              <w:rPr>
                <w:spacing w:val="1"/>
                <w:lang w:val="pl-PL"/>
              </w:rPr>
              <w:t>19</w:t>
            </w:r>
            <w:r w:rsidRPr="00CA53A1">
              <w:rPr>
                <w:spacing w:val="-1"/>
                <w:lang w:val="pl-PL"/>
              </w:rPr>
              <w:t>9</w:t>
            </w:r>
            <w:r w:rsidRPr="00CA53A1">
              <w:rPr>
                <w:lang w:val="pl-PL"/>
              </w:rPr>
              <w:t>3</w:t>
            </w:r>
            <w:r w:rsidRPr="00CA53A1">
              <w:rPr>
                <w:spacing w:val="-7"/>
                <w:lang w:val="pl-PL"/>
              </w:rPr>
              <w:t xml:space="preserve"> </w:t>
            </w:r>
            <w:r w:rsidRPr="00CA53A1">
              <w:rPr>
                <w:spacing w:val="-2"/>
                <w:lang w:val="pl-PL"/>
              </w:rPr>
              <w:t>r</w:t>
            </w:r>
            <w:r w:rsidRPr="00CA53A1">
              <w:rPr>
                <w:lang w:val="pl-PL"/>
              </w:rPr>
              <w:t>.</w:t>
            </w:r>
          </w:p>
        </w:tc>
        <w:tc>
          <w:tcPr>
            <w:tcW w:w="2520" w:type="dxa"/>
          </w:tcPr>
          <w:p w:rsidR="00E53FB1" w:rsidRPr="00CA53A1" w:rsidRDefault="00E53FB1">
            <w:pPr>
              <w:spacing w:before="28"/>
              <w:ind w:left="102"/>
              <w:rPr>
                <w:sz w:val="13"/>
                <w:szCs w:val="13"/>
              </w:rPr>
            </w:pPr>
            <w:r w:rsidRPr="00CA53A1">
              <w:rPr>
                <w:spacing w:val="1"/>
              </w:rPr>
              <w:t>b</w:t>
            </w:r>
            <w:r w:rsidRPr="00CA53A1">
              <w:t>e</w:t>
            </w:r>
            <w:r w:rsidRPr="00CA53A1">
              <w:rPr>
                <w:spacing w:val="-1"/>
              </w:rPr>
              <w:t>n</w:t>
            </w:r>
            <w:r w:rsidRPr="00CA53A1">
              <w:rPr>
                <w:spacing w:val="3"/>
              </w:rPr>
              <w:t>z</w:t>
            </w:r>
            <w:r w:rsidRPr="00CA53A1">
              <w:rPr>
                <w:spacing w:val="-1"/>
              </w:rPr>
              <w:t>yn</w:t>
            </w:r>
            <w:r w:rsidRPr="00CA53A1">
              <w:t>a</w:t>
            </w:r>
            <w:r w:rsidRPr="00CA53A1">
              <w:rPr>
                <w:spacing w:val="-6"/>
              </w:rPr>
              <w:t xml:space="preserve"> </w:t>
            </w:r>
            <w:r w:rsidRPr="00CA53A1">
              <w:rPr>
                <w:spacing w:val="-1"/>
              </w:rPr>
              <w:t>s</w:t>
            </w:r>
            <w:r w:rsidRPr="00CA53A1">
              <w:t>i</w:t>
            </w:r>
            <w:r w:rsidRPr="00CA53A1">
              <w:rPr>
                <w:spacing w:val="2"/>
              </w:rPr>
              <w:t>l</w:t>
            </w:r>
            <w:r w:rsidRPr="00CA53A1">
              <w:rPr>
                <w:spacing w:val="-1"/>
              </w:rPr>
              <w:t>n</w:t>
            </w:r>
            <w:r w:rsidRPr="00CA53A1">
              <w:rPr>
                <w:spacing w:val="2"/>
              </w:rPr>
              <w:t>i</w:t>
            </w:r>
            <w:r w:rsidRPr="00CA53A1">
              <w:rPr>
                <w:spacing w:val="-1"/>
              </w:rPr>
              <w:t>k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t>a</w:t>
            </w:r>
            <w:r w:rsidRPr="00CA53A1">
              <w:rPr>
                <w:position w:val="9"/>
                <w:sz w:val="13"/>
                <w:szCs w:val="13"/>
              </w:rPr>
              <w:t>10)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60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before="52"/>
              <w:ind w:left="102"/>
            </w:pPr>
            <w:r w:rsidRPr="00CA53A1">
              <w:rPr>
                <w:spacing w:val="-1"/>
              </w:rPr>
              <w:t>g</w:t>
            </w:r>
            <w:r w:rsidRPr="00CA53A1">
              <w:t>az</w:t>
            </w:r>
            <w:r w:rsidRPr="00CA53A1">
              <w:rPr>
                <w:spacing w:val="-2"/>
              </w:rPr>
              <w:t xml:space="preserve"> </w:t>
            </w:r>
            <w:r w:rsidRPr="00CA53A1">
              <w:rPr>
                <w:spacing w:val="1"/>
              </w:rPr>
              <w:t>p</w:t>
            </w:r>
            <w:r w:rsidRPr="00CA53A1">
              <w:rPr>
                <w:spacing w:val="2"/>
              </w:rPr>
              <w:t>ł</w:t>
            </w:r>
            <w:r w:rsidRPr="00CA53A1">
              <w:rPr>
                <w:spacing w:val="-1"/>
              </w:rPr>
              <w:t>yn</w:t>
            </w:r>
            <w:r w:rsidRPr="00CA53A1">
              <w:rPr>
                <w:spacing w:val="1"/>
              </w:rPr>
              <w:t>n</w:t>
            </w:r>
            <w:r w:rsidRPr="00CA53A1">
              <w:t>y</w:t>
            </w:r>
            <w:r w:rsidRPr="00CA53A1">
              <w:rPr>
                <w:spacing w:val="-6"/>
              </w:rPr>
              <w:t xml:space="preserve"> </w:t>
            </w:r>
            <w:r w:rsidRPr="00CA53A1">
              <w:rPr>
                <w:spacing w:val="1"/>
              </w:rPr>
              <w:t>prop</w:t>
            </w:r>
            <w:r w:rsidRPr="00CA53A1">
              <w:t>a</w:t>
            </w:r>
            <w:r w:rsidRPr="00CA53A1">
              <w:rPr>
                <w:spacing w:val="-1"/>
              </w:rPr>
              <w:t>n</w:t>
            </w:r>
            <w:r w:rsidRPr="00CA53A1">
              <w:rPr>
                <w:spacing w:val="-2"/>
              </w:rPr>
              <w:t>-</w:t>
            </w:r>
            <w:r w:rsidRPr="00CA53A1">
              <w:rPr>
                <w:spacing w:val="1"/>
              </w:rPr>
              <w:t>b</w:t>
            </w:r>
            <w:r w:rsidRPr="00CA53A1">
              <w:rPr>
                <w:spacing w:val="-1"/>
              </w:rPr>
              <w:t>u</w:t>
            </w:r>
            <w:r w:rsidRPr="00CA53A1">
              <w:t>t</w:t>
            </w:r>
            <w:r w:rsidRPr="00CA53A1">
              <w:rPr>
                <w:spacing w:val="3"/>
              </w:rPr>
              <w:t>a</w:t>
            </w:r>
            <w:r w:rsidRPr="00CA53A1">
              <w:t>n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60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before="52"/>
              <w:ind w:left="102"/>
            </w:pPr>
            <w:r w:rsidRPr="00CA53A1">
              <w:rPr>
                <w:spacing w:val="1"/>
              </w:rPr>
              <w:t>o</w:t>
            </w:r>
            <w:r w:rsidRPr="00CA53A1">
              <w:t>lej</w:t>
            </w:r>
            <w:r w:rsidRPr="00CA53A1">
              <w:rPr>
                <w:spacing w:val="1"/>
              </w:rPr>
              <w:t xml:space="preserve"> </w:t>
            </w:r>
            <w:r w:rsidRPr="00CA53A1">
              <w:rPr>
                <w:spacing w:val="-1"/>
              </w:rPr>
              <w:t>n</w:t>
            </w:r>
            <w:r w:rsidRPr="00CA53A1">
              <w:t>a</w:t>
            </w:r>
            <w:r w:rsidRPr="00CA53A1">
              <w:rPr>
                <w:spacing w:val="1"/>
              </w:rPr>
              <w:t>p</w:t>
            </w:r>
            <w:r w:rsidRPr="00CA53A1">
              <w:t>ę</w:t>
            </w:r>
            <w:r w:rsidRPr="00CA53A1">
              <w:rPr>
                <w:spacing w:val="-1"/>
              </w:rPr>
              <w:t>d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t>y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60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before="52"/>
              <w:ind w:left="102"/>
            </w:pPr>
            <w:r w:rsidRPr="00CA53A1">
              <w:rPr>
                <w:spacing w:val="1"/>
              </w:rPr>
              <w:t>b</w:t>
            </w:r>
            <w:r w:rsidRPr="00CA53A1">
              <w:t>i</w:t>
            </w:r>
            <w:r w:rsidRPr="00CA53A1">
              <w:rPr>
                <w:spacing w:val="1"/>
              </w:rPr>
              <w:t>od</w:t>
            </w:r>
            <w:r w:rsidRPr="00CA53A1">
              <w:t>ie</w:t>
            </w:r>
            <w:r w:rsidRPr="00CA53A1">
              <w:rPr>
                <w:spacing w:val="-1"/>
              </w:rPr>
              <w:t>s</w:t>
            </w:r>
            <w:r w:rsidRPr="00CA53A1">
              <w:t>el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</w:tbl>
    <w:p w:rsidR="00E53FB1" w:rsidRPr="00CA53A1" w:rsidRDefault="00E53FB1">
      <w:pPr>
        <w:sectPr w:rsidR="00E53FB1" w:rsidRPr="00CA53A1">
          <w:headerReference w:type="default" r:id="rId14"/>
          <w:pgSz w:w="16840" w:h="11920" w:orient="landscape"/>
          <w:pgMar w:top="1080" w:right="1460" w:bottom="280" w:left="1140" w:header="0" w:footer="0" w:gutter="0"/>
          <w:cols w:space="708"/>
        </w:sectPr>
      </w:pPr>
    </w:p>
    <w:p w:rsidR="00E53FB1" w:rsidRPr="00CA53A1" w:rsidRDefault="00E53FB1">
      <w:pPr>
        <w:spacing w:before="9" w:line="80" w:lineRule="exact"/>
        <w:rPr>
          <w:sz w:val="8"/>
          <w:szCs w:val="8"/>
        </w:rPr>
      </w:pPr>
      <w:r>
        <w:rPr>
          <w:noProof/>
          <w:lang w:val="pl-PL" w:eastAsia="pl-PL"/>
        </w:rPr>
        <w:pict>
          <v:shape id="Text Box 180" o:spid="_x0000_s1037" type="#_x0000_t202" style="position:absolute;margin-left:782.4pt;margin-top:587.55pt;width:12pt;height:7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" filled="f" stroked="f">
            <v:textbox style="layout-flow:vertical;mso-next-textbox:#Text Box 180" inset="0,0,0,0">
              <w:txbxContent>
                <w:p w:rsidR="00E53FB1" w:rsidRPr="00F729AA" w:rsidRDefault="00E53FB1" w:rsidP="00F729AA">
                  <w:pPr>
                    <w:rPr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79" o:spid="_x0000_s1038" type="#_x0000_t202" style="position:absolute;margin-left:782.4pt;margin-top:558.1pt;width:12pt;height:7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" filled="f" stroked="f">
            <v:textbox style="layout-flow:vertical;mso-next-textbox:#Text Box 179" inset="0,0,0,0">
              <w:txbxContent>
                <w:p w:rsidR="00E53FB1" w:rsidRPr="006925E2" w:rsidRDefault="00E53FB1" w:rsidP="006925E2"/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78" o:spid="_x0000_s1039" type="#_x0000_t202" style="position:absolute;margin-left:782.4pt;margin-top:508pt;width:12pt;height:7.5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" filled="f" stroked="f">
            <v:textbox style="layout-flow:vertical;mso-next-textbox:#Text Box 178" inset="0,0,0,0">
              <w:txbxContent>
                <w:p w:rsidR="00E53FB1" w:rsidRPr="006925E2" w:rsidRDefault="00E53FB1" w:rsidP="006925E2"/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77" o:spid="_x0000_s1040" type="#_x0000_t202" style="position:absolute;margin-left:782.4pt;margin-top:485.7pt;width:12pt;height:7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" filled="f" stroked="f">
            <v:textbox style="layout-flow:vertical;mso-next-textbox:#Text Box 177" inset="0,0,0,0">
              <w:txbxContent>
                <w:p w:rsidR="00E53FB1" w:rsidRPr="006925E2" w:rsidRDefault="00E53FB1" w:rsidP="006925E2"/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76" o:spid="_x0000_s1041" type="#_x0000_t202" style="position:absolute;margin-left:782.4pt;margin-top:456.25pt;width:12pt;height:7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" filled="f" stroked="f">
            <v:textbox style="layout-flow:vertical;mso-next-textbox:#Text Box 176" inset="0,0,0,0">
              <w:txbxContent>
                <w:p w:rsidR="00E53FB1" w:rsidRPr="006925E2" w:rsidRDefault="00E53FB1" w:rsidP="006925E2"/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75" o:spid="_x0000_s1042" type="#_x0000_t202" style="position:absolute;margin-left:782.4pt;margin-top:355pt;width:12pt;height:6.4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" filled="f" stroked="f">
            <v:textbox style="layout-flow:vertical;mso-next-textbox:#Text Box 175" inset="0,0,0,0">
              <w:txbxContent>
                <w:p w:rsidR="00E53FB1" w:rsidRPr="006925E2" w:rsidRDefault="00E53FB1" w:rsidP="006925E2"/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74" o:spid="_x0000_s1043" type="#_x0000_t202" style="position:absolute;margin-left:782.4pt;margin-top:284.5pt;width:12pt;height:7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" filled="f" stroked="f">
            <v:textbox style="layout-flow:vertical;mso-next-textbox:#Text Box 174" inset="0,0,0,0">
              <w:txbxContent>
                <w:p w:rsidR="00E53FB1" w:rsidRPr="006925E2" w:rsidRDefault="00E53FB1" w:rsidP="006925E2"/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73" o:spid="_x0000_s1044" type="#_x0000_t202" style="position:absolute;margin-left:782.4pt;margin-top:255.35pt;width:12pt;height:4.8pt;z-index:-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" filled="f" stroked="f">
            <v:textbox style="layout-flow:vertical;mso-next-textbox:#Text Box 173" inset="0,0,0,0">
              <w:txbxContent>
                <w:p w:rsidR="00E53FB1" w:rsidRPr="006925E2" w:rsidRDefault="00E53FB1" w:rsidP="006925E2"/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72" o:spid="_x0000_s1045" type="#_x0000_t202" style="position:absolute;margin-left:782.4pt;margin-top:154.1pt;width:12pt;height:6.45pt;z-index:-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" filled="f" stroked="f">
            <v:textbox style="layout-flow:vertical;mso-next-textbox:#Text Box 172" inset="0,0,0,0">
              <w:txbxContent>
                <w:p w:rsidR="00E53FB1" w:rsidRPr="006925E2" w:rsidRDefault="00E53FB1" w:rsidP="006925E2"/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71" o:spid="_x0000_s1046" type="#_x0000_t202" style="position:absolute;margin-left:782.4pt;margin-top:50pt;width:12pt;height:9.2pt;z-index:-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" filled="f" stroked="f">
            <v:textbox style="layout-flow:vertical;mso-next-textbox:#Text Box 171" inset="0,0,0,0">
              <w:txbxContent>
                <w:p w:rsidR="00E53FB1" w:rsidRPr="006925E2" w:rsidRDefault="00E53FB1" w:rsidP="006925E2"/>
              </w:txbxContent>
            </v:textbox>
            <w10:wrap anchorx="page" anchory="page"/>
          </v:shape>
        </w:pict>
      </w:r>
    </w:p>
    <w:tbl>
      <w:tblPr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1"/>
        <w:gridCol w:w="4860"/>
        <w:gridCol w:w="2520"/>
        <w:gridCol w:w="1980"/>
        <w:gridCol w:w="2160"/>
        <w:gridCol w:w="1980"/>
      </w:tblGrid>
      <w:tr w:rsidR="00E53FB1" w:rsidRPr="00CA53A1" w:rsidTr="005C101A">
        <w:trPr>
          <w:trHeight w:hRule="exact" w:val="360"/>
        </w:trPr>
        <w:tc>
          <w:tcPr>
            <w:tcW w:w="511" w:type="dxa"/>
          </w:tcPr>
          <w:p w:rsidR="00E53FB1" w:rsidRPr="00CA53A1" w:rsidRDefault="00E53FB1">
            <w:pPr>
              <w:spacing w:before="52"/>
              <w:ind w:left="163" w:right="167"/>
              <w:jc w:val="center"/>
            </w:pPr>
            <w:r w:rsidRPr="00CA53A1">
              <w:rPr>
                <w:i/>
                <w:w w:val="99"/>
              </w:rPr>
              <w:t>1</w:t>
            </w:r>
          </w:p>
        </w:tc>
        <w:tc>
          <w:tcPr>
            <w:tcW w:w="4860" w:type="dxa"/>
          </w:tcPr>
          <w:p w:rsidR="00E53FB1" w:rsidRPr="00CA53A1" w:rsidRDefault="00E53FB1">
            <w:pPr>
              <w:spacing w:before="52"/>
              <w:ind w:left="2338" w:right="2341"/>
              <w:jc w:val="center"/>
            </w:pPr>
            <w:r w:rsidRPr="00CA53A1">
              <w:rPr>
                <w:i/>
                <w:w w:val="99"/>
              </w:rPr>
              <w:t>2</w:t>
            </w:r>
          </w:p>
        </w:tc>
        <w:tc>
          <w:tcPr>
            <w:tcW w:w="2520" w:type="dxa"/>
          </w:tcPr>
          <w:p w:rsidR="00E53FB1" w:rsidRPr="00CA53A1" w:rsidRDefault="00E53FB1">
            <w:pPr>
              <w:spacing w:before="52"/>
              <w:ind w:left="1082" w:right="1256"/>
              <w:jc w:val="center"/>
            </w:pPr>
            <w:r w:rsidRPr="00CA53A1">
              <w:rPr>
                <w:i/>
                <w:w w:val="99"/>
              </w:rPr>
              <w:t>3</w:t>
            </w:r>
          </w:p>
        </w:tc>
        <w:tc>
          <w:tcPr>
            <w:tcW w:w="1980" w:type="dxa"/>
          </w:tcPr>
          <w:p w:rsidR="00E53FB1" w:rsidRPr="00CA53A1" w:rsidRDefault="00E53FB1">
            <w:pPr>
              <w:spacing w:before="52"/>
              <w:ind w:left="811" w:right="988"/>
              <w:jc w:val="center"/>
            </w:pPr>
            <w:r w:rsidRPr="00CA53A1">
              <w:rPr>
                <w:i/>
                <w:w w:val="99"/>
              </w:rPr>
              <w:t>4</w:t>
            </w:r>
          </w:p>
        </w:tc>
        <w:tc>
          <w:tcPr>
            <w:tcW w:w="2160" w:type="dxa"/>
          </w:tcPr>
          <w:p w:rsidR="00E53FB1" w:rsidRPr="00CA53A1" w:rsidRDefault="00E53FB1">
            <w:pPr>
              <w:spacing w:before="52"/>
              <w:ind w:left="903" w:right="1076"/>
              <w:jc w:val="center"/>
            </w:pPr>
            <w:r w:rsidRPr="00CA53A1">
              <w:rPr>
                <w:i/>
                <w:w w:val="99"/>
              </w:rPr>
              <w:t>5</w:t>
            </w:r>
          </w:p>
        </w:tc>
        <w:tc>
          <w:tcPr>
            <w:tcW w:w="1980" w:type="dxa"/>
          </w:tcPr>
          <w:p w:rsidR="00E53FB1" w:rsidRPr="00CA53A1" w:rsidRDefault="00E53FB1">
            <w:pPr>
              <w:spacing w:before="52"/>
              <w:ind w:left="811" w:right="987"/>
              <w:jc w:val="center"/>
            </w:pPr>
            <w:r w:rsidRPr="00CA53A1">
              <w:rPr>
                <w:i/>
                <w:w w:val="99"/>
              </w:rPr>
              <w:t>6</w:t>
            </w:r>
          </w:p>
        </w:tc>
      </w:tr>
      <w:tr w:rsidR="00E53FB1" w:rsidRPr="00CA53A1" w:rsidTr="005C101A">
        <w:trPr>
          <w:trHeight w:hRule="exact" w:val="360"/>
        </w:trPr>
        <w:tc>
          <w:tcPr>
            <w:tcW w:w="511" w:type="dxa"/>
            <w:vMerge w:val="restart"/>
          </w:tcPr>
          <w:p w:rsidR="00E53FB1" w:rsidRPr="00CA53A1" w:rsidRDefault="00E53FB1">
            <w:pPr>
              <w:spacing w:before="52"/>
              <w:ind w:left="169" w:right="173"/>
              <w:jc w:val="center"/>
            </w:pPr>
            <w:r w:rsidRPr="00CA53A1">
              <w:rPr>
                <w:w w:val="99"/>
              </w:rPr>
              <w:t>8</w:t>
            </w:r>
          </w:p>
        </w:tc>
        <w:tc>
          <w:tcPr>
            <w:tcW w:w="4860" w:type="dxa"/>
            <w:vMerge w:val="restart"/>
          </w:tcPr>
          <w:p w:rsidR="00E53FB1" w:rsidRPr="00CA53A1" w:rsidRDefault="00E53FB1">
            <w:pPr>
              <w:spacing w:before="52"/>
              <w:ind w:left="108" w:right="121"/>
              <w:rPr>
                <w:lang w:val="pl-PL"/>
              </w:rPr>
            </w:pPr>
            <w:r w:rsidRPr="00CA53A1">
              <w:rPr>
                <w:lang w:val="pl-PL"/>
              </w:rPr>
              <w:t>Sil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 w</w:t>
            </w:r>
            <w:r w:rsidRPr="00CA53A1">
              <w:rPr>
                <w:spacing w:val="-1"/>
                <w:lang w:val="pl-PL"/>
              </w:rPr>
              <w:t xml:space="preserve"> s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spacing w:val="-1"/>
                <w:lang w:val="pl-PL"/>
              </w:rPr>
              <w:t>h</w:t>
            </w:r>
            <w:r w:rsidRPr="00CA53A1">
              <w:rPr>
                <w:spacing w:val="1"/>
                <w:lang w:val="pl-PL"/>
              </w:rPr>
              <w:t>od</w:t>
            </w:r>
            <w:r w:rsidRPr="00CA53A1">
              <w:rPr>
                <w:lang w:val="pl-PL"/>
              </w:rPr>
              <w:t>ach</w:t>
            </w:r>
            <w:r w:rsidRPr="00CA53A1">
              <w:rPr>
                <w:spacing w:val="-12"/>
                <w:lang w:val="pl-PL"/>
              </w:rPr>
              <w:t xml:space="preserve"> </w:t>
            </w:r>
            <w:r w:rsidRPr="00CA53A1">
              <w:rPr>
                <w:lang w:val="pl-PL"/>
              </w:rPr>
              <w:t>o</w:t>
            </w:r>
            <w:r w:rsidRPr="00CA53A1">
              <w:rPr>
                <w:spacing w:val="1"/>
                <w:lang w:val="pl-PL"/>
              </w:rPr>
              <w:t xml:space="preserve"> do</w:t>
            </w:r>
            <w:r w:rsidRPr="00CA53A1">
              <w:rPr>
                <w:spacing w:val="-1"/>
                <w:lang w:val="pl-PL"/>
              </w:rPr>
              <w:t>pus</w:t>
            </w:r>
            <w:r w:rsidRPr="00CA53A1">
              <w:rPr>
                <w:lang w:val="pl-PL"/>
              </w:rPr>
              <w:t>zcza</w:t>
            </w:r>
            <w:r w:rsidRPr="00CA53A1">
              <w:rPr>
                <w:spacing w:val="2"/>
                <w:lang w:val="pl-PL"/>
              </w:rPr>
              <w:t>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ej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lang w:val="pl-PL"/>
              </w:rPr>
              <w:t>ca</w:t>
            </w:r>
            <w:r w:rsidRPr="00CA53A1">
              <w:rPr>
                <w:spacing w:val="2"/>
                <w:lang w:val="pl-PL"/>
              </w:rPr>
              <w:t>ł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2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 xml:space="preserve">itej 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 xml:space="preserve">o </w:t>
            </w:r>
            <w:r w:rsidRPr="00CA53A1">
              <w:rPr>
                <w:spacing w:val="1"/>
                <w:lang w:val="pl-PL"/>
              </w:rPr>
              <w:t>3</w:t>
            </w:r>
            <w:r w:rsidRPr="00CA53A1">
              <w:rPr>
                <w:spacing w:val="-2"/>
                <w:lang w:val="pl-PL"/>
              </w:rPr>
              <w:t>,</w:t>
            </w:r>
            <w:r w:rsidRPr="00CA53A1">
              <w:rPr>
                <w:lang w:val="pl-PL"/>
              </w:rPr>
              <w:t>5</w:t>
            </w:r>
            <w:r w:rsidRPr="00CA53A1">
              <w:rPr>
                <w:spacing w:val="-1"/>
                <w:lang w:val="pl-PL"/>
              </w:rPr>
              <w:t xml:space="preserve"> </w:t>
            </w:r>
            <w:r w:rsidRPr="00CA53A1">
              <w:rPr>
                <w:lang w:val="pl-PL"/>
              </w:rPr>
              <w:t>Mg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iż</w:t>
            </w:r>
            <w:r w:rsidRPr="00CA53A1">
              <w:rPr>
                <w:spacing w:val="-1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ob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1"/>
                <w:lang w:val="pl-PL"/>
              </w:rPr>
              <w:t>ro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4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14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 xml:space="preserve">o 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spacing w:val="-1"/>
                <w:lang w:val="pl-PL"/>
              </w:rPr>
              <w:t>a</w:t>
            </w:r>
            <w:r w:rsidRPr="00CA53A1">
              <w:rPr>
                <w:lang w:val="pl-PL"/>
              </w:rPr>
              <w:t xml:space="preserve">z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3"/>
                <w:lang w:val="pl-PL"/>
              </w:rPr>
              <w:t>r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3"/>
                <w:lang w:val="pl-PL"/>
              </w:rPr>
              <w:t>z</w:t>
            </w:r>
            <w:r w:rsidRPr="00CA53A1">
              <w:rPr>
                <w:lang w:val="pl-PL"/>
              </w:rPr>
              <w:t>y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01.10.19</w:t>
            </w:r>
            <w:r w:rsidRPr="00CA53A1">
              <w:rPr>
                <w:spacing w:val="-1"/>
                <w:lang w:val="pl-PL"/>
              </w:rPr>
              <w:t>9</w:t>
            </w:r>
            <w:r w:rsidRPr="00CA53A1">
              <w:rPr>
                <w:spacing w:val="1"/>
                <w:lang w:val="pl-PL"/>
              </w:rPr>
              <w:t>3–30</w:t>
            </w:r>
            <w:r w:rsidRPr="00CA53A1">
              <w:rPr>
                <w:spacing w:val="-2"/>
                <w:lang w:val="pl-PL"/>
              </w:rPr>
              <w:t>.</w:t>
            </w:r>
            <w:r w:rsidRPr="00CA53A1">
              <w:rPr>
                <w:spacing w:val="1"/>
                <w:lang w:val="pl-PL"/>
              </w:rPr>
              <w:t>06</w:t>
            </w:r>
            <w:r w:rsidRPr="00CA53A1">
              <w:rPr>
                <w:spacing w:val="-2"/>
                <w:lang w:val="pl-PL"/>
              </w:rPr>
              <w:t>.</w:t>
            </w:r>
            <w:r w:rsidRPr="00CA53A1">
              <w:rPr>
                <w:spacing w:val="1"/>
                <w:lang w:val="pl-PL"/>
              </w:rPr>
              <w:t>19</w:t>
            </w:r>
            <w:r w:rsidRPr="00CA53A1">
              <w:rPr>
                <w:spacing w:val="-1"/>
                <w:lang w:val="pl-PL"/>
              </w:rPr>
              <w:t>9</w:t>
            </w:r>
            <w:r w:rsidRPr="00CA53A1">
              <w:rPr>
                <w:lang w:val="pl-PL"/>
              </w:rPr>
              <w:t>7</w:t>
            </w:r>
            <w:r w:rsidRPr="00CA53A1">
              <w:rPr>
                <w:spacing w:val="-17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. l</w:t>
            </w:r>
            <w:r w:rsidRPr="00CA53A1">
              <w:rPr>
                <w:spacing w:val="-1"/>
                <w:lang w:val="pl-PL"/>
              </w:rPr>
              <w:t>u</w:t>
            </w:r>
            <w:r w:rsidRPr="00CA53A1">
              <w:rPr>
                <w:lang w:val="pl-PL"/>
              </w:rPr>
              <w:t>b</w:t>
            </w:r>
          </w:p>
          <w:p w:rsidR="00E53FB1" w:rsidRPr="00CA53A1" w:rsidRDefault="00E53FB1">
            <w:pPr>
              <w:ind w:left="108"/>
              <w:rPr>
                <w:lang w:val="pl-PL"/>
              </w:rPr>
            </w:pPr>
            <w:r w:rsidRPr="00CA53A1">
              <w:rPr>
                <w:lang w:val="pl-PL"/>
              </w:rPr>
              <w:t xml:space="preserve">z </w:t>
            </w:r>
            <w:r w:rsidRPr="00CA53A1">
              <w:rPr>
                <w:spacing w:val="1"/>
                <w:lang w:val="pl-PL"/>
              </w:rPr>
              <w:t>do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1"/>
                <w:lang w:val="pl-PL"/>
              </w:rPr>
              <w:t>u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11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po</w:t>
            </w:r>
            <w:r w:rsidRPr="00CA53A1">
              <w:rPr>
                <w:spacing w:val="2"/>
                <w:lang w:val="pl-PL"/>
              </w:rPr>
              <w:t>t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1"/>
                <w:lang w:val="pl-PL"/>
              </w:rPr>
              <w:t>rd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ąc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13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2"/>
                <w:lang w:val="pl-PL"/>
              </w:rPr>
              <w:t>ł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1"/>
                <w:lang w:val="pl-PL"/>
              </w:rPr>
              <w:t>y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lang w:val="pl-PL"/>
              </w:rPr>
              <w:t>ań</w:t>
            </w:r>
          </w:p>
          <w:p w:rsidR="00E53FB1" w:rsidRPr="00CA53A1" w:rsidRDefault="00E53FB1">
            <w:pPr>
              <w:ind w:left="108"/>
              <w:rPr>
                <w:lang w:val="pl-PL"/>
              </w:rPr>
            </w:pPr>
            <w:r w:rsidRPr="00CA53A1">
              <w:rPr>
                <w:spacing w:val="1"/>
                <w:lang w:val="pl-PL"/>
              </w:rPr>
              <w:t>E</w:t>
            </w:r>
            <w:r w:rsidRPr="00CA53A1">
              <w:rPr>
                <w:lang w:val="pl-PL"/>
              </w:rPr>
              <w:t>U</w:t>
            </w:r>
            <w:r w:rsidRPr="00CA53A1">
              <w:rPr>
                <w:spacing w:val="-1"/>
                <w:lang w:val="pl-PL"/>
              </w:rPr>
              <w:t>R</w:t>
            </w:r>
            <w:r w:rsidRPr="00CA53A1">
              <w:rPr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spacing w:val="4"/>
                <w:lang w:val="pl-PL"/>
              </w:rPr>
              <w:t>1</w:t>
            </w:r>
            <w:r w:rsidRPr="00CA53A1">
              <w:rPr>
                <w:spacing w:val="-1"/>
                <w:lang w:val="pl-PL"/>
              </w:rPr>
              <w:t>*</w:t>
            </w:r>
            <w:r w:rsidRPr="00CA53A1">
              <w:rPr>
                <w:lang w:val="pl-PL"/>
              </w:rPr>
              <w:t>*</w:t>
            </w:r>
          </w:p>
        </w:tc>
        <w:tc>
          <w:tcPr>
            <w:tcW w:w="2520" w:type="dxa"/>
          </w:tcPr>
          <w:p w:rsidR="00E53FB1" w:rsidRPr="00CA53A1" w:rsidRDefault="00E53FB1">
            <w:pPr>
              <w:spacing w:before="28"/>
              <w:ind w:left="102"/>
              <w:rPr>
                <w:sz w:val="13"/>
                <w:szCs w:val="13"/>
              </w:rPr>
            </w:pPr>
            <w:r w:rsidRPr="00CA53A1">
              <w:rPr>
                <w:spacing w:val="1"/>
              </w:rPr>
              <w:t>b</w:t>
            </w:r>
            <w:r w:rsidRPr="00CA53A1">
              <w:t>e</w:t>
            </w:r>
            <w:r w:rsidRPr="00CA53A1">
              <w:rPr>
                <w:spacing w:val="-1"/>
              </w:rPr>
              <w:t>n</w:t>
            </w:r>
            <w:r w:rsidRPr="00CA53A1">
              <w:rPr>
                <w:spacing w:val="3"/>
              </w:rPr>
              <w:t>z</w:t>
            </w:r>
            <w:r w:rsidRPr="00CA53A1">
              <w:rPr>
                <w:spacing w:val="-1"/>
              </w:rPr>
              <w:t>yn</w:t>
            </w:r>
            <w:r w:rsidRPr="00CA53A1">
              <w:t>a</w:t>
            </w:r>
            <w:r w:rsidRPr="00CA53A1">
              <w:rPr>
                <w:spacing w:val="-6"/>
              </w:rPr>
              <w:t xml:space="preserve"> </w:t>
            </w:r>
            <w:r w:rsidRPr="00CA53A1">
              <w:rPr>
                <w:spacing w:val="-1"/>
              </w:rPr>
              <w:t>s</w:t>
            </w:r>
            <w:r w:rsidRPr="00CA53A1">
              <w:t>i</w:t>
            </w:r>
            <w:r w:rsidRPr="00CA53A1">
              <w:rPr>
                <w:spacing w:val="2"/>
              </w:rPr>
              <w:t>l</w:t>
            </w:r>
            <w:r w:rsidRPr="00CA53A1">
              <w:rPr>
                <w:spacing w:val="-1"/>
              </w:rPr>
              <w:t>n</w:t>
            </w:r>
            <w:r w:rsidRPr="00CA53A1">
              <w:rPr>
                <w:spacing w:val="2"/>
              </w:rPr>
              <w:t>i</w:t>
            </w:r>
            <w:r w:rsidRPr="00CA53A1">
              <w:rPr>
                <w:spacing w:val="-1"/>
              </w:rPr>
              <w:t>k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t>a</w:t>
            </w:r>
            <w:r w:rsidRPr="00CA53A1">
              <w:rPr>
                <w:position w:val="9"/>
                <w:sz w:val="13"/>
                <w:szCs w:val="13"/>
              </w:rPr>
              <w:t>10)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60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before="52"/>
              <w:ind w:left="102"/>
            </w:pPr>
            <w:r w:rsidRPr="00CA53A1">
              <w:rPr>
                <w:spacing w:val="-1"/>
              </w:rPr>
              <w:t>g</w:t>
            </w:r>
            <w:r w:rsidRPr="00CA53A1">
              <w:t>az</w:t>
            </w:r>
            <w:r w:rsidRPr="00CA53A1">
              <w:rPr>
                <w:spacing w:val="-2"/>
              </w:rPr>
              <w:t xml:space="preserve"> </w:t>
            </w:r>
            <w:r w:rsidRPr="00CA53A1">
              <w:rPr>
                <w:spacing w:val="1"/>
              </w:rPr>
              <w:t>p</w:t>
            </w:r>
            <w:r w:rsidRPr="00CA53A1">
              <w:rPr>
                <w:spacing w:val="2"/>
              </w:rPr>
              <w:t>ł</w:t>
            </w:r>
            <w:r w:rsidRPr="00CA53A1">
              <w:rPr>
                <w:spacing w:val="-1"/>
              </w:rPr>
              <w:t>yn</w:t>
            </w:r>
            <w:r w:rsidRPr="00CA53A1">
              <w:rPr>
                <w:spacing w:val="1"/>
              </w:rPr>
              <w:t>n</w:t>
            </w:r>
            <w:r w:rsidRPr="00CA53A1">
              <w:t>y</w:t>
            </w:r>
            <w:r w:rsidRPr="00CA53A1">
              <w:rPr>
                <w:spacing w:val="-6"/>
              </w:rPr>
              <w:t xml:space="preserve"> </w:t>
            </w:r>
            <w:r w:rsidRPr="00CA53A1">
              <w:rPr>
                <w:spacing w:val="1"/>
              </w:rPr>
              <w:t>prop</w:t>
            </w:r>
            <w:r w:rsidRPr="00CA53A1">
              <w:t>a</w:t>
            </w:r>
            <w:r w:rsidRPr="00CA53A1">
              <w:rPr>
                <w:spacing w:val="-1"/>
              </w:rPr>
              <w:t>n</w:t>
            </w:r>
            <w:r w:rsidRPr="00CA53A1">
              <w:rPr>
                <w:spacing w:val="-2"/>
              </w:rPr>
              <w:t>-</w:t>
            </w:r>
            <w:r w:rsidRPr="00CA53A1">
              <w:rPr>
                <w:spacing w:val="1"/>
              </w:rPr>
              <w:t>b</w:t>
            </w:r>
            <w:r w:rsidRPr="00CA53A1">
              <w:rPr>
                <w:spacing w:val="-1"/>
              </w:rPr>
              <w:t>u</w:t>
            </w:r>
            <w:r w:rsidRPr="00CA53A1">
              <w:t>t</w:t>
            </w:r>
            <w:r w:rsidRPr="00CA53A1">
              <w:rPr>
                <w:spacing w:val="3"/>
              </w:rPr>
              <w:t>a</w:t>
            </w:r>
            <w:r w:rsidRPr="00CA53A1">
              <w:t>n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60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before="52"/>
              <w:ind w:left="102"/>
            </w:pPr>
            <w:r w:rsidRPr="00CA53A1">
              <w:rPr>
                <w:spacing w:val="1"/>
              </w:rPr>
              <w:t>o</w:t>
            </w:r>
            <w:r w:rsidRPr="00CA53A1">
              <w:t>lej</w:t>
            </w:r>
            <w:r w:rsidRPr="00CA53A1">
              <w:rPr>
                <w:spacing w:val="1"/>
              </w:rPr>
              <w:t xml:space="preserve"> </w:t>
            </w:r>
            <w:r w:rsidRPr="00CA53A1">
              <w:rPr>
                <w:spacing w:val="-1"/>
              </w:rPr>
              <w:t>n</w:t>
            </w:r>
            <w:r w:rsidRPr="00CA53A1">
              <w:t>a</w:t>
            </w:r>
            <w:r w:rsidRPr="00CA53A1">
              <w:rPr>
                <w:spacing w:val="1"/>
              </w:rPr>
              <w:t>p</w:t>
            </w:r>
            <w:r w:rsidRPr="00CA53A1">
              <w:t>ę</w:t>
            </w:r>
            <w:r w:rsidRPr="00CA53A1">
              <w:rPr>
                <w:spacing w:val="-1"/>
              </w:rPr>
              <w:t>d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t>y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60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before="52"/>
              <w:ind w:left="102"/>
            </w:pPr>
            <w:r w:rsidRPr="00CA53A1">
              <w:rPr>
                <w:spacing w:val="1"/>
              </w:rPr>
              <w:t>b</w:t>
            </w:r>
            <w:r w:rsidRPr="00CA53A1">
              <w:t>i</w:t>
            </w:r>
            <w:r w:rsidRPr="00CA53A1">
              <w:rPr>
                <w:spacing w:val="1"/>
              </w:rPr>
              <w:t>od</w:t>
            </w:r>
            <w:r w:rsidRPr="00CA53A1">
              <w:t>ie</w:t>
            </w:r>
            <w:r w:rsidRPr="00CA53A1">
              <w:rPr>
                <w:spacing w:val="-1"/>
              </w:rPr>
              <w:t>s</w:t>
            </w:r>
            <w:r w:rsidRPr="00CA53A1">
              <w:t>el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60"/>
        </w:trPr>
        <w:tc>
          <w:tcPr>
            <w:tcW w:w="511" w:type="dxa"/>
            <w:vMerge w:val="restart"/>
          </w:tcPr>
          <w:p w:rsidR="00E53FB1" w:rsidRPr="00CA53A1" w:rsidRDefault="00E53FB1">
            <w:pPr>
              <w:spacing w:before="52"/>
              <w:ind w:left="169" w:right="173"/>
              <w:jc w:val="center"/>
            </w:pPr>
            <w:r w:rsidRPr="00CA53A1">
              <w:rPr>
                <w:w w:val="99"/>
              </w:rPr>
              <w:t>9</w:t>
            </w:r>
          </w:p>
        </w:tc>
        <w:tc>
          <w:tcPr>
            <w:tcW w:w="4860" w:type="dxa"/>
            <w:vMerge w:val="restart"/>
          </w:tcPr>
          <w:p w:rsidR="00E53FB1" w:rsidRPr="00CA53A1" w:rsidRDefault="00E53FB1">
            <w:pPr>
              <w:spacing w:before="52"/>
              <w:ind w:left="108" w:right="121"/>
              <w:rPr>
                <w:lang w:val="pl-PL"/>
              </w:rPr>
            </w:pPr>
            <w:r w:rsidRPr="00CA53A1">
              <w:rPr>
                <w:lang w:val="pl-PL"/>
              </w:rPr>
              <w:t>Sil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 w</w:t>
            </w:r>
            <w:r w:rsidRPr="00CA53A1">
              <w:rPr>
                <w:spacing w:val="-1"/>
                <w:lang w:val="pl-PL"/>
              </w:rPr>
              <w:t xml:space="preserve"> s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spacing w:val="-1"/>
                <w:lang w:val="pl-PL"/>
              </w:rPr>
              <w:t>h</w:t>
            </w:r>
            <w:r w:rsidRPr="00CA53A1">
              <w:rPr>
                <w:spacing w:val="1"/>
                <w:lang w:val="pl-PL"/>
              </w:rPr>
              <w:t>od</w:t>
            </w:r>
            <w:r w:rsidRPr="00CA53A1">
              <w:rPr>
                <w:lang w:val="pl-PL"/>
              </w:rPr>
              <w:t>ach</w:t>
            </w:r>
            <w:r w:rsidRPr="00CA53A1">
              <w:rPr>
                <w:spacing w:val="-12"/>
                <w:lang w:val="pl-PL"/>
              </w:rPr>
              <w:t xml:space="preserve"> </w:t>
            </w:r>
            <w:r w:rsidRPr="00CA53A1">
              <w:rPr>
                <w:lang w:val="pl-PL"/>
              </w:rPr>
              <w:t>o</w:t>
            </w:r>
            <w:r w:rsidRPr="00CA53A1">
              <w:rPr>
                <w:spacing w:val="1"/>
                <w:lang w:val="pl-PL"/>
              </w:rPr>
              <w:t xml:space="preserve"> do</w:t>
            </w:r>
            <w:r w:rsidRPr="00CA53A1">
              <w:rPr>
                <w:spacing w:val="-1"/>
                <w:lang w:val="pl-PL"/>
              </w:rPr>
              <w:t>pus</w:t>
            </w:r>
            <w:r w:rsidRPr="00CA53A1">
              <w:rPr>
                <w:lang w:val="pl-PL"/>
              </w:rPr>
              <w:t>zcza</w:t>
            </w:r>
            <w:r w:rsidRPr="00CA53A1">
              <w:rPr>
                <w:spacing w:val="2"/>
                <w:lang w:val="pl-PL"/>
              </w:rPr>
              <w:t>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ej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lang w:val="pl-PL"/>
              </w:rPr>
              <w:t>ca</w:t>
            </w:r>
            <w:r w:rsidRPr="00CA53A1">
              <w:rPr>
                <w:spacing w:val="2"/>
                <w:lang w:val="pl-PL"/>
              </w:rPr>
              <w:t>ł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2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 xml:space="preserve">itej 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 xml:space="preserve">o </w:t>
            </w:r>
            <w:r w:rsidRPr="00CA53A1">
              <w:rPr>
                <w:spacing w:val="1"/>
                <w:lang w:val="pl-PL"/>
              </w:rPr>
              <w:t>3</w:t>
            </w:r>
            <w:r w:rsidRPr="00CA53A1">
              <w:rPr>
                <w:spacing w:val="-2"/>
                <w:lang w:val="pl-PL"/>
              </w:rPr>
              <w:t>,</w:t>
            </w:r>
            <w:r w:rsidRPr="00CA53A1">
              <w:rPr>
                <w:lang w:val="pl-PL"/>
              </w:rPr>
              <w:t>5</w:t>
            </w:r>
            <w:r w:rsidRPr="00CA53A1">
              <w:rPr>
                <w:spacing w:val="-1"/>
                <w:lang w:val="pl-PL"/>
              </w:rPr>
              <w:t xml:space="preserve"> </w:t>
            </w:r>
            <w:r w:rsidRPr="00CA53A1">
              <w:rPr>
                <w:lang w:val="pl-PL"/>
              </w:rPr>
              <w:t>Mg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iż</w:t>
            </w:r>
            <w:r w:rsidRPr="00CA53A1">
              <w:rPr>
                <w:spacing w:val="-1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ob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1"/>
                <w:lang w:val="pl-PL"/>
              </w:rPr>
              <w:t>ro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4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14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 xml:space="preserve">o 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spacing w:val="-1"/>
                <w:lang w:val="pl-PL"/>
              </w:rPr>
              <w:t>a</w:t>
            </w:r>
            <w:r w:rsidRPr="00CA53A1">
              <w:rPr>
                <w:lang w:val="pl-PL"/>
              </w:rPr>
              <w:t xml:space="preserve">z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3"/>
                <w:lang w:val="pl-PL"/>
              </w:rPr>
              <w:t>r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3"/>
                <w:lang w:val="pl-PL"/>
              </w:rPr>
              <w:t>z</w:t>
            </w:r>
            <w:r w:rsidRPr="00CA53A1">
              <w:rPr>
                <w:lang w:val="pl-PL"/>
              </w:rPr>
              <w:t>y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01.07.19</w:t>
            </w:r>
            <w:r w:rsidRPr="00CA53A1">
              <w:rPr>
                <w:spacing w:val="-1"/>
                <w:lang w:val="pl-PL"/>
              </w:rPr>
              <w:t>9</w:t>
            </w:r>
            <w:r w:rsidRPr="00CA53A1">
              <w:rPr>
                <w:spacing w:val="1"/>
                <w:lang w:val="pl-PL"/>
              </w:rPr>
              <w:t>7–30</w:t>
            </w:r>
            <w:r w:rsidRPr="00CA53A1">
              <w:rPr>
                <w:spacing w:val="-2"/>
                <w:lang w:val="pl-PL"/>
              </w:rPr>
              <w:t>.</w:t>
            </w:r>
            <w:r w:rsidRPr="00CA53A1">
              <w:rPr>
                <w:spacing w:val="1"/>
                <w:lang w:val="pl-PL"/>
              </w:rPr>
              <w:t>06</w:t>
            </w:r>
            <w:r w:rsidRPr="00CA53A1">
              <w:rPr>
                <w:spacing w:val="-2"/>
                <w:lang w:val="pl-PL"/>
              </w:rPr>
              <w:t>.</w:t>
            </w:r>
            <w:r w:rsidRPr="00CA53A1">
              <w:rPr>
                <w:spacing w:val="1"/>
                <w:lang w:val="pl-PL"/>
              </w:rPr>
              <w:t>20</w:t>
            </w:r>
            <w:r w:rsidRPr="00CA53A1">
              <w:rPr>
                <w:spacing w:val="-1"/>
                <w:lang w:val="pl-PL"/>
              </w:rPr>
              <w:t>0</w:t>
            </w:r>
            <w:r w:rsidRPr="00CA53A1">
              <w:rPr>
                <w:lang w:val="pl-PL"/>
              </w:rPr>
              <w:t>1</w:t>
            </w:r>
            <w:r w:rsidRPr="00CA53A1">
              <w:rPr>
                <w:spacing w:val="-17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. l</w:t>
            </w:r>
            <w:r w:rsidRPr="00CA53A1">
              <w:rPr>
                <w:spacing w:val="-1"/>
                <w:lang w:val="pl-PL"/>
              </w:rPr>
              <w:t>u</w:t>
            </w:r>
            <w:r w:rsidRPr="00CA53A1">
              <w:rPr>
                <w:lang w:val="pl-PL"/>
              </w:rPr>
              <w:t>b</w:t>
            </w:r>
          </w:p>
          <w:p w:rsidR="00E53FB1" w:rsidRPr="00CA53A1" w:rsidRDefault="00E53FB1">
            <w:pPr>
              <w:ind w:left="108"/>
              <w:rPr>
                <w:lang w:val="pl-PL"/>
              </w:rPr>
            </w:pPr>
            <w:r w:rsidRPr="00CA53A1">
              <w:rPr>
                <w:lang w:val="pl-PL"/>
              </w:rPr>
              <w:t xml:space="preserve">z </w:t>
            </w:r>
            <w:r w:rsidRPr="00CA53A1">
              <w:rPr>
                <w:spacing w:val="1"/>
                <w:lang w:val="pl-PL"/>
              </w:rPr>
              <w:t>do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1"/>
                <w:lang w:val="pl-PL"/>
              </w:rPr>
              <w:t>u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11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po</w:t>
            </w:r>
            <w:r w:rsidRPr="00CA53A1">
              <w:rPr>
                <w:spacing w:val="2"/>
                <w:lang w:val="pl-PL"/>
              </w:rPr>
              <w:t>t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1"/>
                <w:lang w:val="pl-PL"/>
              </w:rPr>
              <w:t>rd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ąc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13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2"/>
                <w:lang w:val="pl-PL"/>
              </w:rPr>
              <w:t>ł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1"/>
                <w:lang w:val="pl-PL"/>
              </w:rPr>
              <w:t>y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lang w:val="pl-PL"/>
              </w:rPr>
              <w:t>ań</w:t>
            </w:r>
          </w:p>
          <w:p w:rsidR="00E53FB1" w:rsidRPr="00CA53A1" w:rsidRDefault="00E53FB1">
            <w:pPr>
              <w:ind w:left="108"/>
              <w:rPr>
                <w:lang w:val="pl-PL"/>
              </w:rPr>
            </w:pPr>
            <w:r w:rsidRPr="00CA53A1">
              <w:rPr>
                <w:spacing w:val="1"/>
                <w:lang w:val="pl-PL"/>
              </w:rPr>
              <w:t>E</w:t>
            </w:r>
            <w:r w:rsidRPr="00CA53A1">
              <w:rPr>
                <w:lang w:val="pl-PL"/>
              </w:rPr>
              <w:t>U</w:t>
            </w:r>
            <w:r w:rsidRPr="00CA53A1">
              <w:rPr>
                <w:spacing w:val="-1"/>
                <w:lang w:val="pl-PL"/>
              </w:rPr>
              <w:t>R</w:t>
            </w:r>
            <w:r w:rsidRPr="00CA53A1">
              <w:rPr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spacing w:val="4"/>
                <w:lang w:val="pl-PL"/>
              </w:rPr>
              <w:t>2</w:t>
            </w:r>
            <w:r w:rsidRPr="00CA53A1">
              <w:rPr>
                <w:spacing w:val="-1"/>
                <w:lang w:val="pl-PL"/>
              </w:rPr>
              <w:t>*</w:t>
            </w:r>
            <w:r w:rsidRPr="00CA53A1">
              <w:rPr>
                <w:lang w:val="pl-PL"/>
              </w:rPr>
              <w:t>*</w:t>
            </w:r>
          </w:p>
        </w:tc>
        <w:tc>
          <w:tcPr>
            <w:tcW w:w="2520" w:type="dxa"/>
          </w:tcPr>
          <w:p w:rsidR="00E53FB1" w:rsidRPr="00CA53A1" w:rsidRDefault="00E53FB1">
            <w:pPr>
              <w:spacing w:before="28"/>
              <w:ind w:left="102"/>
              <w:rPr>
                <w:sz w:val="13"/>
                <w:szCs w:val="13"/>
              </w:rPr>
            </w:pPr>
            <w:r w:rsidRPr="00CA53A1">
              <w:rPr>
                <w:spacing w:val="1"/>
              </w:rPr>
              <w:t>b</w:t>
            </w:r>
            <w:r w:rsidRPr="00CA53A1">
              <w:t>e</w:t>
            </w:r>
            <w:r w:rsidRPr="00CA53A1">
              <w:rPr>
                <w:spacing w:val="-1"/>
              </w:rPr>
              <w:t>n</w:t>
            </w:r>
            <w:r w:rsidRPr="00CA53A1">
              <w:rPr>
                <w:spacing w:val="3"/>
              </w:rPr>
              <w:t>z</w:t>
            </w:r>
            <w:r w:rsidRPr="00CA53A1">
              <w:rPr>
                <w:spacing w:val="-1"/>
              </w:rPr>
              <w:t>yn</w:t>
            </w:r>
            <w:r w:rsidRPr="00CA53A1">
              <w:t>a</w:t>
            </w:r>
            <w:r w:rsidRPr="00CA53A1">
              <w:rPr>
                <w:spacing w:val="-6"/>
              </w:rPr>
              <w:t xml:space="preserve"> </w:t>
            </w:r>
            <w:r w:rsidRPr="00CA53A1">
              <w:rPr>
                <w:spacing w:val="-1"/>
              </w:rPr>
              <w:t>s</w:t>
            </w:r>
            <w:r w:rsidRPr="00CA53A1">
              <w:t>i</w:t>
            </w:r>
            <w:r w:rsidRPr="00CA53A1">
              <w:rPr>
                <w:spacing w:val="2"/>
              </w:rPr>
              <w:t>l</w:t>
            </w:r>
            <w:r w:rsidRPr="00CA53A1">
              <w:rPr>
                <w:spacing w:val="-1"/>
              </w:rPr>
              <w:t>n</w:t>
            </w:r>
            <w:r w:rsidRPr="00CA53A1">
              <w:rPr>
                <w:spacing w:val="2"/>
              </w:rPr>
              <w:t>i</w:t>
            </w:r>
            <w:r w:rsidRPr="00CA53A1">
              <w:rPr>
                <w:spacing w:val="-1"/>
              </w:rPr>
              <w:t>k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t>a</w:t>
            </w:r>
            <w:r w:rsidRPr="00CA53A1">
              <w:rPr>
                <w:position w:val="9"/>
                <w:sz w:val="13"/>
                <w:szCs w:val="13"/>
              </w:rPr>
              <w:t>10)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60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before="52"/>
              <w:ind w:left="102"/>
            </w:pPr>
            <w:r w:rsidRPr="00CA53A1">
              <w:rPr>
                <w:spacing w:val="-1"/>
              </w:rPr>
              <w:t>g</w:t>
            </w:r>
            <w:r w:rsidRPr="00CA53A1">
              <w:t>az</w:t>
            </w:r>
            <w:r w:rsidRPr="00CA53A1">
              <w:rPr>
                <w:spacing w:val="-2"/>
              </w:rPr>
              <w:t xml:space="preserve"> </w:t>
            </w:r>
            <w:r w:rsidRPr="00CA53A1">
              <w:rPr>
                <w:spacing w:val="1"/>
              </w:rPr>
              <w:t>p</w:t>
            </w:r>
            <w:r w:rsidRPr="00CA53A1">
              <w:rPr>
                <w:spacing w:val="2"/>
              </w:rPr>
              <w:t>ł</w:t>
            </w:r>
            <w:r w:rsidRPr="00CA53A1">
              <w:rPr>
                <w:spacing w:val="-1"/>
              </w:rPr>
              <w:t>yn</w:t>
            </w:r>
            <w:r w:rsidRPr="00CA53A1">
              <w:rPr>
                <w:spacing w:val="1"/>
              </w:rPr>
              <w:t>n</w:t>
            </w:r>
            <w:r w:rsidRPr="00CA53A1">
              <w:t>y</w:t>
            </w:r>
            <w:r w:rsidRPr="00CA53A1">
              <w:rPr>
                <w:spacing w:val="-6"/>
              </w:rPr>
              <w:t xml:space="preserve"> </w:t>
            </w:r>
            <w:r w:rsidRPr="00CA53A1">
              <w:rPr>
                <w:spacing w:val="1"/>
              </w:rPr>
              <w:t>prop</w:t>
            </w:r>
            <w:r w:rsidRPr="00CA53A1">
              <w:t>a</w:t>
            </w:r>
            <w:r w:rsidRPr="00CA53A1">
              <w:rPr>
                <w:spacing w:val="-1"/>
              </w:rPr>
              <w:t>n</w:t>
            </w:r>
            <w:r w:rsidRPr="00CA53A1">
              <w:rPr>
                <w:spacing w:val="-2"/>
              </w:rPr>
              <w:t>-</w:t>
            </w:r>
            <w:r w:rsidRPr="00CA53A1">
              <w:rPr>
                <w:spacing w:val="1"/>
              </w:rPr>
              <w:t>b</w:t>
            </w:r>
            <w:r w:rsidRPr="00CA53A1">
              <w:rPr>
                <w:spacing w:val="-1"/>
              </w:rPr>
              <w:t>u</w:t>
            </w:r>
            <w:r w:rsidRPr="00CA53A1">
              <w:t>t</w:t>
            </w:r>
            <w:r w:rsidRPr="00CA53A1">
              <w:rPr>
                <w:spacing w:val="3"/>
              </w:rPr>
              <w:t>a</w:t>
            </w:r>
            <w:r w:rsidRPr="00CA53A1">
              <w:t>n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60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before="52"/>
              <w:ind w:left="102"/>
            </w:pPr>
            <w:r w:rsidRPr="00CA53A1">
              <w:rPr>
                <w:spacing w:val="1"/>
              </w:rPr>
              <w:t>o</w:t>
            </w:r>
            <w:r w:rsidRPr="00CA53A1">
              <w:t>lej</w:t>
            </w:r>
            <w:r w:rsidRPr="00CA53A1">
              <w:rPr>
                <w:spacing w:val="1"/>
              </w:rPr>
              <w:t xml:space="preserve"> </w:t>
            </w:r>
            <w:r w:rsidRPr="00CA53A1">
              <w:rPr>
                <w:spacing w:val="-1"/>
              </w:rPr>
              <w:t>n</w:t>
            </w:r>
            <w:r w:rsidRPr="00CA53A1">
              <w:t>a</w:t>
            </w:r>
            <w:r w:rsidRPr="00CA53A1">
              <w:rPr>
                <w:spacing w:val="1"/>
              </w:rPr>
              <w:t>p</w:t>
            </w:r>
            <w:r w:rsidRPr="00CA53A1">
              <w:t>ę</w:t>
            </w:r>
            <w:r w:rsidRPr="00CA53A1">
              <w:rPr>
                <w:spacing w:val="-1"/>
              </w:rPr>
              <w:t>d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t>y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60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before="52"/>
              <w:ind w:left="102"/>
            </w:pPr>
            <w:r w:rsidRPr="00CA53A1">
              <w:rPr>
                <w:spacing w:val="1"/>
              </w:rPr>
              <w:t>b</w:t>
            </w:r>
            <w:r w:rsidRPr="00CA53A1">
              <w:t>i</w:t>
            </w:r>
            <w:r w:rsidRPr="00CA53A1">
              <w:rPr>
                <w:spacing w:val="1"/>
              </w:rPr>
              <w:t>od</w:t>
            </w:r>
            <w:r w:rsidRPr="00CA53A1">
              <w:t>ie</w:t>
            </w:r>
            <w:r w:rsidRPr="00CA53A1">
              <w:rPr>
                <w:spacing w:val="-1"/>
              </w:rPr>
              <w:t>s</w:t>
            </w:r>
            <w:r w:rsidRPr="00CA53A1">
              <w:t>el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60"/>
        </w:trPr>
        <w:tc>
          <w:tcPr>
            <w:tcW w:w="511" w:type="dxa"/>
            <w:vMerge w:val="restart"/>
          </w:tcPr>
          <w:p w:rsidR="00E53FB1" w:rsidRPr="00CA53A1" w:rsidRDefault="00E53FB1">
            <w:pPr>
              <w:spacing w:before="52"/>
              <w:ind w:left="154"/>
            </w:pPr>
            <w:r w:rsidRPr="00CA53A1">
              <w:rPr>
                <w:spacing w:val="1"/>
              </w:rPr>
              <w:t>1</w:t>
            </w:r>
            <w:r w:rsidRPr="00CA53A1">
              <w:t>0</w:t>
            </w:r>
          </w:p>
        </w:tc>
        <w:tc>
          <w:tcPr>
            <w:tcW w:w="4860" w:type="dxa"/>
            <w:vMerge w:val="restart"/>
          </w:tcPr>
          <w:p w:rsidR="00E53FB1" w:rsidRPr="00CA53A1" w:rsidRDefault="00E53FB1">
            <w:pPr>
              <w:spacing w:before="52"/>
              <w:ind w:left="108" w:right="121"/>
              <w:rPr>
                <w:lang w:val="pl-PL"/>
              </w:rPr>
            </w:pPr>
            <w:r w:rsidRPr="00CA53A1">
              <w:rPr>
                <w:lang w:val="pl-PL"/>
              </w:rPr>
              <w:t>Sil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 w</w:t>
            </w:r>
            <w:r w:rsidRPr="00CA53A1">
              <w:rPr>
                <w:spacing w:val="-1"/>
                <w:lang w:val="pl-PL"/>
              </w:rPr>
              <w:t xml:space="preserve"> s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spacing w:val="-1"/>
                <w:lang w:val="pl-PL"/>
              </w:rPr>
              <w:t>h</w:t>
            </w:r>
            <w:r w:rsidRPr="00CA53A1">
              <w:rPr>
                <w:spacing w:val="1"/>
                <w:lang w:val="pl-PL"/>
              </w:rPr>
              <w:t>od</w:t>
            </w:r>
            <w:r w:rsidRPr="00CA53A1">
              <w:rPr>
                <w:lang w:val="pl-PL"/>
              </w:rPr>
              <w:t>ach</w:t>
            </w:r>
            <w:r w:rsidRPr="00CA53A1">
              <w:rPr>
                <w:spacing w:val="-12"/>
                <w:lang w:val="pl-PL"/>
              </w:rPr>
              <w:t xml:space="preserve"> </w:t>
            </w:r>
            <w:r w:rsidRPr="00CA53A1">
              <w:rPr>
                <w:lang w:val="pl-PL"/>
              </w:rPr>
              <w:t>o</w:t>
            </w:r>
            <w:r w:rsidRPr="00CA53A1">
              <w:rPr>
                <w:spacing w:val="1"/>
                <w:lang w:val="pl-PL"/>
              </w:rPr>
              <w:t xml:space="preserve"> do</w:t>
            </w:r>
            <w:r w:rsidRPr="00CA53A1">
              <w:rPr>
                <w:spacing w:val="-1"/>
                <w:lang w:val="pl-PL"/>
              </w:rPr>
              <w:t>pus</w:t>
            </w:r>
            <w:r w:rsidRPr="00CA53A1">
              <w:rPr>
                <w:lang w:val="pl-PL"/>
              </w:rPr>
              <w:t>zcza</w:t>
            </w:r>
            <w:r w:rsidRPr="00CA53A1">
              <w:rPr>
                <w:spacing w:val="2"/>
                <w:lang w:val="pl-PL"/>
              </w:rPr>
              <w:t>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ej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lang w:val="pl-PL"/>
              </w:rPr>
              <w:t>ca</w:t>
            </w:r>
            <w:r w:rsidRPr="00CA53A1">
              <w:rPr>
                <w:spacing w:val="2"/>
                <w:lang w:val="pl-PL"/>
              </w:rPr>
              <w:t>ł</w:t>
            </w:r>
            <w:r w:rsidRPr="00CA53A1">
              <w:rPr>
                <w:spacing w:val="-3"/>
                <w:lang w:val="pl-PL"/>
              </w:rPr>
              <w:t>k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 xml:space="preserve">itej 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 xml:space="preserve">o </w:t>
            </w:r>
            <w:r w:rsidRPr="00CA53A1">
              <w:rPr>
                <w:spacing w:val="1"/>
                <w:lang w:val="pl-PL"/>
              </w:rPr>
              <w:t>3</w:t>
            </w:r>
            <w:r w:rsidRPr="00CA53A1">
              <w:rPr>
                <w:spacing w:val="-2"/>
                <w:lang w:val="pl-PL"/>
              </w:rPr>
              <w:t>,</w:t>
            </w:r>
            <w:r w:rsidRPr="00CA53A1">
              <w:rPr>
                <w:lang w:val="pl-PL"/>
              </w:rPr>
              <w:t>5</w:t>
            </w:r>
            <w:r w:rsidRPr="00CA53A1">
              <w:rPr>
                <w:spacing w:val="-1"/>
                <w:lang w:val="pl-PL"/>
              </w:rPr>
              <w:t xml:space="preserve"> </w:t>
            </w:r>
            <w:r w:rsidRPr="00CA53A1">
              <w:rPr>
                <w:lang w:val="pl-PL"/>
              </w:rPr>
              <w:t>Mg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iż</w:t>
            </w:r>
            <w:r w:rsidRPr="00CA53A1">
              <w:rPr>
                <w:spacing w:val="-1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ob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1"/>
                <w:lang w:val="pl-PL"/>
              </w:rPr>
              <w:t>ro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4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14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 xml:space="preserve">o 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spacing w:val="-1"/>
                <w:lang w:val="pl-PL"/>
              </w:rPr>
              <w:t>a</w:t>
            </w:r>
            <w:r w:rsidRPr="00CA53A1">
              <w:rPr>
                <w:lang w:val="pl-PL"/>
              </w:rPr>
              <w:t xml:space="preserve">z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3"/>
                <w:lang w:val="pl-PL"/>
              </w:rPr>
              <w:t>r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3"/>
                <w:lang w:val="pl-PL"/>
              </w:rPr>
              <w:t>z</w:t>
            </w:r>
            <w:r w:rsidRPr="00CA53A1">
              <w:rPr>
                <w:lang w:val="pl-PL"/>
              </w:rPr>
              <w:t>y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30.07.20</w:t>
            </w:r>
            <w:r w:rsidRPr="00CA53A1">
              <w:rPr>
                <w:spacing w:val="-1"/>
                <w:lang w:val="pl-PL"/>
              </w:rPr>
              <w:t>0</w:t>
            </w:r>
            <w:r w:rsidRPr="00CA53A1">
              <w:rPr>
                <w:spacing w:val="1"/>
                <w:lang w:val="pl-PL"/>
              </w:rPr>
              <w:t>1–30</w:t>
            </w:r>
            <w:r w:rsidRPr="00CA53A1">
              <w:rPr>
                <w:spacing w:val="-2"/>
                <w:lang w:val="pl-PL"/>
              </w:rPr>
              <w:t>.</w:t>
            </w:r>
            <w:r w:rsidRPr="00CA53A1">
              <w:rPr>
                <w:spacing w:val="1"/>
                <w:lang w:val="pl-PL"/>
              </w:rPr>
              <w:t>06</w:t>
            </w:r>
            <w:r w:rsidRPr="00CA53A1">
              <w:rPr>
                <w:spacing w:val="-2"/>
                <w:lang w:val="pl-PL"/>
              </w:rPr>
              <w:t>.</w:t>
            </w:r>
            <w:r w:rsidRPr="00CA53A1">
              <w:rPr>
                <w:spacing w:val="1"/>
                <w:lang w:val="pl-PL"/>
              </w:rPr>
              <w:t>20</w:t>
            </w:r>
            <w:r w:rsidRPr="00CA53A1">
              <w:rPr>
                <w:spacing w:val="-1"/>
                <w:lang w:val="pl-PL"/>
              </w:rPr>
              <w:t>0</w:t>
            </w:r>
            <w:r w:rsidRPr="00CA53A1">
              <w:rPr>
                <w:lang w:val="pl-PL"/>
              </w:rPr>
              <w:t>6</w:t>
            </w:r>
            <w:r w:rsidRPr="00CA53A1">
              <w:rPr>
                <w:spacing w:val="-17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. l</w:t>
            </w:r>
            <w:r w:rsidRPr="00CA53A1">
              <w:rPr>
                <w:spacing w:val="-1"/>
                <w:lang w:val="pl-PL"/>
              </w:rPr>
              <w:t>u</w:t>
            </w:r>
            <w:r w:rsidRPr="00CA53A1">
              <w:rPr>
                <w:lang w:val="pl-PL"/>
              </w:rPr>
              <w:t>b</w:t>
            </w:r>
          </w:p>
          <w:p w:rsidR="00E53FB1" w:rsidRPr="00CA53A1" w:rsidRDefault="00E53FB1">
            <w:pPr>
              <w:ind w:left="108"/>
              <w:rPr>
                <w:lang w:val="pl-PL"/>
              </w:rPr>
            </w:pPr>
            <w:r w:rsidRPr="00CA53A1">
              <w:rPr>
                <w:lang w:val="pl-PL"/>
              </w:rPr>
              <w:t xml:space="preserve">z </w:t>
            </w:r>
            <w:r w:rsidRPr="00CA53A1">
              <w:rPr>
                <w:spacing w:val="1"/>
                <w:lang w:val="pl-PL"/>
              </w:rPr>
              <w:t>do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1"/>
                <w:lang w:val="pl-PL"/>
              </w:rPr>
              <w:t>u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11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po</w:t>
            </w:r>
            <w:r w:rsidRPr="00CA53A1">
              <w:rPr>
                <w:spacing w:val="2"/>
                <w:lang w:val="pl-PL"/>
              </w:rPr>
              <w:t>t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1"/>
                <w:lang w:val="pl-PL"/>
              </w:rPr>
              <w:t>rd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ąc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13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2"/>
                <w:lang w:val="pl-PL"/>
              </w:rPr>
              <w:t>ł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1"/>
                <w:lang w:val="pl-PL"/>
              </w:rPr>
              <w:t>y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lang w:val="pl-PL"/>
              </w:rPr>
              <w:t>ań</w:t>
            </w:r>
          </w:p>
          <w:p w:rsidR="00E53FB1" w:rsidRPr="00CA53A1" w:rsidRDefault="00E53FB1">
            <w:pPr>
              <w:ind w:left="108"/>
              <w:rPr>
                <w:lang w:val="pl-PL"/>
              </w:rPr>
            </w:pPr>
            <w:r w:rsidRPr="00CA53A1">
              <w:rPr>
                <w:spacing w:val="1"/>
                <w:lang w:val="pl-PL"/>
              </w:rPr>
              <w:t>E</w:t>
            </w:r>
            <w:r w:rsidRPr="00CA53A1">
              <w:rPr>
                <w:lang w:val="pl-PL"/>
              </w:rPr>
              <w:t>U</w:t>
            </w:r>
            <w:r w:rsidRPr="00CA53A1">
              <w:rPr>
                <w:spacing w:val="-1"/>
                <w:lang w:val="pl-PL"/>
              </w:rPr>
              <w:t>R</w:t>
            </w:r>
            <w:r w:rsidRPr="00CA53A1">
              <w:rPr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spacing w:val="4"/>
                <w:lang w:val="pl-PL"/>
              </w:rPr>
              <w:t>3</w:t>
            </w:r>
            <w:r w:rsidRPr="00CA53A1">
              <w:rPr>
                <w:spacing w:val="-1"/>
                <w:lang w:val="pl-PL"/>
              </w:rPr>
              <w:t>*</w:t>
            </w:r>
            <w:r w:rsidRPr="00CA53A1">
              <w:rPr>
                <w:lang w:val="pl-PL"/>
              </w:rPr>
              <w:t>*</w:t>
            </w:r>
          </w:p>
        </w:tc>
        <w:tc>
          <w:tcPr>
            <w:tcW w:w="2520" w:type="dxa"/>
          </w:tcPr>
          <w:p w:rsidR="00E53FB1" w:rsidRPr="00CA53A1" w:rsidRDefault="00E53FB1">
            <w:pPr>
              <w:spacing w:before="28"/>
              <w:ind w:left="102"/>
              <w:rPr>
                <w:sz w:val="13"/>
                <w:szCs w:val="13"/>
              </w:rPr>
            </w:pPr>
            <w:r w:rsidRPr="00CA53A1">
              <w:rPr>
                <w:spacing w:val="1"/>
              </w:rPr>
              <w:t>b</w:t>
            </w:r>
            <w:r w:rsidRPr="00CA53A1">
              <w:t>e</w:t>
            </w:r>
            <w:r w:rsidRPr="00CA53A1">
              <w:rPr>
                <w:spacing w:val="-1"/>
              </w:rPr>
              <w:t>n</w:t>
            </w:r>
            <w:r w:rsidRPr="00CA53A1">
              <w:rPr>
                <w:spacing w:val="3"/>
              </w:rPr>
              <w:t>z</w:t>
            </w:r>
            <w:r w:rsidRPr="00CA53A1">
              <w:rPr>
                <w:spacing w:val="-1"/>
              </w:rPr>
              <w:t>yn</w:t>
            </w:r>
            <w:r w:rsidRPr="00CA53A1">
              <w:t>a</w:t>
            </w:r>
            <w:r w:rsidRPr="00CA53A1">
              <w:rPr>
                <w:spacing w:val="-6"/>
              </w:rPr>
              <w:t xml:space="preserve"> </w:t>
            </w:r>
            <w:r w:rsidRPr="00CA53A1">
              <w:rPr>
                <w:spacing w:val="-1"/>
              </w:rPr>
              <w:t>s</w:t>
            </w:r>
            <w:r w:rsidRPr="00CA53A1">
              <w:t>i</w:t>
            </w:r>
            <w:r w:rsidRPr="00CA53A1">
              <w:rPr>
                <w:spacing w:val="2"/>
              </w:rPr>
              <w:t>l</w:t>
            </w:r>
            <w:r w:rsidRPr="00CA53A1">
              <w:rPr>
                <w:spacing w:val="-1"/>
              </w:rPr>
              <w:t>n</w:t>
            </w:r>
            <w:r w:rsidRPr="00CA53A1">
              <w:rPr>
                <w:spacing w:val="2"/>
              </w:rPr>
              <w:t>i</w:t>
            </w:r>
            <w:r w:rsidRPr="00CA53A1">
              <w:rPr>
                <w:spacing w:val="-1"/>
              </w:rPr>
              <w:t>k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t>a</w:t>
            </w:r>
            <w:r w:rsidRPr="00CA53A1">
              <w:rPr>
                <w:position w:val="9"/>
                <w:sz w:val="13"/>
                <w:szCs w:val="13"/>
              </w:rPr>
              <w:t>10)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60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before="52"/>
              <w:ind w:left="102"/>
            </w:pPr>
            <w:r w:rsidRPr="00CA53A1">
              <w:rPr>
                <w:spacing w:val="-1"/>
              </w:rPr>
              <w:t>g</w:t>
            </w:r>
            <w:r w:rsidRPr="00CA53A1">
              <w:t>az</w:t>
            </w:r>
            <w:r w:rsidRPr="00CA53A1">
              <w:rPr>
                <w:spacing w:val="-2"/>
              </w:rPr>
              <w:t xml:space="preserve"> </w:t>
            </w:r>
            <w:r w:rsidRPr="00CA53A1">
              <w:rPr>
                <w:spacing w:val="1"/>
              </w:rPr>
              <w:t>p</w:t>
            </w:r>
            <w:r w:rsidRPr="00CA53A1">
              <w:rPr>
                <w:spacing w:val="2"/>
              </w:rPr>
              <w:t>ł</w:t>
            </w:r>
            <w:r w:rsidRPr="00CA53A1">
              <w:rPr>
                <w:spacing w:val="-1"/>
              </w:rPr>
              <w:t>yn</w:t>
            </w:r>
            <w:r w:rsidRPr="00CA53A1">
              <w:rPr>
                <w:spacing w:val="1"/>
              </w:rPr>
              <w:t>n</w:t>
            </w:r>
            <w:r w:rsidRPr="00CA53A1">
              <w:t>y</w:t>
            </w:r>
            <w:r w:rsidRPr="00CA53A1">
              <w:rPr>
                <w:spacing w:val="-6"/>
              </w:rPr>
              <w:t xml:space="preserve"> </w:t>
            </w:r>
            <w:r w:rsidRPr="00CA53A1">
              <w:rPr>
                <w:spacing w:val="1"/>
              </w:rPr>
              <w:t>prop</w:t>
            </w:r>
            <w:r w:rsidRPr="00CA53A1">
              <w:t>a</w:t>
            </w:r>
            <w:r w:rsidRPr="00CA53A1">
              <w:rPr>
                <w:spacing w:val="-1"/>
              </w:rPr>
              <w:t>n</w:t>
            </w:r>
            <w:r w:rsidRPr="00CA53A1">
              <w:rPr>
                <w:spacing w:val="-2"/>
              </w:rPr>
              <w:t>-</w:t>
            </w:r>
            <w:r w:rsidRPr="00CA53A1">
              <w:rPr>
                <w:spacing w:val="1"/>
              </w:rPr>
              <w:t>b</w:t>
            </w:r>
            <w:r w:rsidRPr="00CA53A1">
              <w:rPr>
                <w:spacing w:val="-1"/>
              </w:rPr>
              <w:t>u</w:t>
            </w:r>
            <w:r w:rsidRPr="00CA53A1">
              <w:t>t</w:t>
            </w:r>
            <w:r w:rsidRPr="00CA53A1">
              <w:rPr>
                <w:spacing w:val="3"/>
              </w:rPr>
              <w:t>a</w:t>
            </w:r>
            <w:r w:rsidRPr="00CA53A1">
              <w:t>n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4804B7" w:rsidTr="005C101A">
        <w:trPr>
          <w:trHeight w:hRule="exact" w:val="1061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line="200" w:lineRule="exact"/>
              <w:ind w:left="102"/>
              <w:rPr>
                <w:lang w:val="pl-PL"/>
              </w:rPr>
            </w:pP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pr</w:t>
            </w:r>
            <w:r w:rsidRPr="00CA53A1">
              <w:rPr>
                <w:lang w:val="pl-PL"/>
              </w:rPr>
              <w:t>ęż</w:t>
            </w:r>
            <w:r w:rsidRPr="00CA53A1">
              <w:rPr>
                <w:spacing w:val="1"/>
                <w:lang w:val="pl-PL"/>
              </w:rPr>
              <w:t>on</w:t>
            </w:r>
            <w:r w:rsidRPr="00CA53A1">
              <w:rPr>
                <w:lang w:val="pl-PL"/>
              </w:rPr>
              <w:t>y</w:t>
            </w:r>
            <w:r w:rsidRPr="00CA53A1">
              <w:rPr>
                <w:spacing w:val="-10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lang w:val="pl-PL"/>
              </w:rPr>
              <w:t>az</w:t>
            </w:r>
            <w:r w:rsidRPr="00CA53A1">
              <w:rPr>
                <w:spacing w:val="-2"/>
                <w:lang w:val="pl-PL"/>
              </w:rPr>
              <w:t xml:space="preserve"> </w:t>
            </w:r>
            <w:r w:rsidRPr="00CA53A1">
              <w:rPr>
                <w:lang w:val="pl-PL"/>
              </w:rPr>
              <w:t>zi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y</w:t>
            </w:r>
          </w:p>
          <w:p w:rsidR="00E53FB1" w:rsidRPr="00CA53A1" w:rsidRDefault="00E53FB1">
            <w:pPr>
              <w:spacing w:before="1" w:line="200" w:lineRule="exact"/>
              <w:ind w:left="102" w:right="913"/>
              <w:rPr>
                <w:lang w:val="pl-PL"/>
              </w:rPr>
            </w:pPr>
            <w:r w:rsidRPr="00CA53A1">
              <w:rPr>
                <w:spacing w:val="1"/>
                <w:lang w:val="pl-PL"/>
              </w:rPr>
              <w:t>(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il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2"/>
                <w:lang w:val="pl-PL"/>
              </w:rPr>
              <w:t xml:space="preserve"> f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b</w:t>
            </w:r>
            <w:r w:rsidRPr="00CA53A1">
              <w:rPr>
                <w:spacing w:val="3"/>
                <w:lang w:val="pl-PL"/>
              </w:rPr>
              <w:t>r</w:t>
            </w:r>
            <w:r w:rsidRPr="00CA53A1">
              <w:rPr>
                <w:spacing w:val="-4"/>
                <w:lang w:val="pl-PL"/>
              </w:rPr>
              <w:t>y</w:t>
            </w:r>
            <w:r w:rsidRPr="00CA53A1">
              <w:rPr>
                <w:lang w:val="pl-PL"/>
              </w:rPr>
              <w:t>cz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 xml:space="preserve">ie </w:t>
            </w:r>
            <w:r w:rsidRPr="00CA53A1">
              <w:rPr>
                <w:spacing w:val="1"/>
                <w:lang w:val="pl-PL"/>
              </w:rPr>
              <w:t>pr</w:t>
            </w:r>
            <w:r w:rsidRPr="00CA53A1">
              <w:rPr>
                <w:lang w:val="pl-PL"/>
              </w:rPr>
              <w:t>z</w:t>
            </w:r>
            <w:r w:rsidRPr="00CA53A1">
              <w:rPr>
                <w:spacing w:val="-1"/>
                <w:lang w:val="pl-PL"/>
              </w:rPr>
              <w:t>ys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10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do</w:t>
            </w:r>
          </w:p>
          <w:p w:rsidR="00E53FB1" w:rsidRPr="00CA53A1" w:rsidRDefault="00E53FB1">
            <w:pPr>
              <w:spacing w:before="3" w:line="200" w:lineRule="exact"/>
              <w:ind w:left="102" w:right="984"/>
              <w:rPr>
                <w:lang w:val="pl-PL"/>
              </w:rPr>
            </w:pPr>
            <w:r w:rsidRPr="00CA53A1">
              <w:rPr>
                <w:lang w:val="pl-PL"/>
              </w:rPr>
              <w:t>za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ila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ia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lang w:val="pl-PL"/>
              </w:rPr>
              <w:t>az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spacing w:val="1"/>
                <w:lang w:val="pl-PL"/>
              </w:rPr>
              <w:t>)</w:t>
            </w:r>
            <w:r w:rsidRPr="00CA53A1">
              <w:rPr>
                <w:lang w:val="pl-PL"/>
              </w:rPr>
              <w:t>, 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2"/>
                <w:lang w:val="pl-PL"/>
              </w:rPr>
              <w:t>t</w:t>
            </w:r>
            <w:r w:rsidRPr="00CA53A1">
              <w:rPr>
                <w:spacing w:val="1"/>
                <w:lang w:val="pl-PL"/>
              </w:rPr>
              <w:t>y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b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lang w:val="pl-PL"/>
              </w:rPr>
              <w:t>et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lang w:val="pl-PL"/>
              </w:rPr>
              <w:t>n</w:t>
            </w:r>
          </w:p>
        </w:tc>
        <w:tc>
          <w:tcPr>
            <w:tcW w:w="1980" w:type="dxa"/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2160" w:type="dxa"/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1980" w:type="dxa"/>
          </w:tcPr>
          <w:p w:rsidR="00E53FB1" w:rsidRPr="00CA53A1" w:rsidRDefault="00E53FB1">
            <w:pPr>
              <w:rPr>
                <w:lang w:val="pl-PL"/>
              </w:rPr>
            </w:pPr>
          </w:p>
        </w:tc>
      </w:tr>
      <w:tr w:rsidR="00E53FB1" w:rsidRPr="00150D8E" w:rsidTr="005C101A">
        <w:trPr>
          <w:trHeight w:hRule="exact" w:val="641"/>
        </w:trPr>
        <w:tc>
          <w:tcPr>
            <w:tcW w:w="511" w:type="dxa"/>
            <w:vMerge/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4860" w:type="dxa"/>
            <w:vMerge/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2520" w:type="dxa"/>
          </w:tcPr>
          <w:p w:rsidR="00E53FB1" w:rsidRPr="00CA53A1" w:rsidRDefault="00E53FB1">
            <w:pPr>
              <w:spacing w:line="200" w:lineRule="exact"/>
              <w:ind w:left="102"/>
              <w:rPr>
                <w:lang w:val="pl-PL"/>
              </w:rPr>
            </w:pP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pr</w:t>
            </w:r>
            <w:r w:rsidRPr="00CA53A1">
              <w:rPr>
                <w:lang w:val="pl-PL"/>
              </w:rPr>
              <w:t>ęż</w:t>
            </w:r>
            <w:r w:rsidRPr="00CA53A1">
              <w:rPr>
                <w:spacing w:val="1"/>
                <w:lang w:val="pl-PL"/>
              </w:rPr>
              <w:t>on</w:t>
            </w:r>
            <w:r w:rsidRPr="00CA53A1">
              <w:rPr>
                <w:lang w:val="pl-PL"/>
              </w:rPr>
              <w:t>y</w:t>
            </w:r>
            <w:r w:rsidRPr="00CA53A1">
              <w:rPr>
                <w:spacing w:val="-10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lang w:val="pl-PL"/>
              </w:rPr>
              <w:t>az</w:t>
            </w:r>
            <w:r w:rsidRPr="00CA53A1">
              <w:rPr>
                <w:spacing w:val="-2"/>
                <w:lang w:val="pl-PL"/>
              </w:rPr>
              <w:t xml:space="preserve"> </w:t>
            </w:r>
            <w:r w:rsidRPr="00CA53A1">
              <w:rPr>
                <w:lang w:val="pl-PL"/>
              </w:rPr>
              <w:t>zi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y</w:t>
            </w:r>
          </w:p>
          <w:p w:rsidR="00E53FB1" w:rsidRPr="00CA53A1" w:rsidRDefault="00E53FB1">
            <w:pPr>
              <w:spacing w:before="1" w:line="200" w:lineRule="exact"/>
              <w:ind w:left="102" w:right="474"/>
              <w:rPr>
                <w:lang w:val="pl-PL"/>
              </w:rPr>
            </w:pPr>
            <w:r w:rsidRPr="00CA53A1">
              <w:rPr>
                <w:spacing w:val="1"/>
                <w:lang w:val="pl-PL"/>
              </w:rPr>
              <w:t>(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il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pr</w:t>
            </w:r>
            <w:r w:rsidRPr="00CA53A1">
              <w:rPr>
                <w:lang w:val="pl-PL"/>
              </w:rPr>
              <w:t>ze</w:t>
            </w:r>
            <w:r w:rsidRPr="00CA53A1">
              <w:rPr>
                <w:spacing w:val="1"/>
                <w:lang w:val="pl-PL"/>
              </w:rPr>
              <w:t>b</w:t>
            </w:r>
            <w:r w:rsidRPr="00CA53A1">
              <w:rPr>
                <w:spacing w:val="-1"/>
                <w:lang w:val="pl-PL"/>
              </w:rPr>
              <w:t>u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1"/>
                <w:lang w:val="pl-PL"/>
              </w:rPr>
              <w:t>)</w:t>
            </w:r>
            <w:r w:rsidRPr="00CA53A1">
              <w:rPr>
                <w:lang w:val="pl-PL"/>
              </w:rPr>
              <w:t>, 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2"/>
                <w:lang w:val="pl-PL"/>
              </w:rPr>
              <w:t>t</w:t>
            </w:r>
            <w:r w:rsidRPr="00CA53A1">
              <w:rPr>
                <w:spacing w:val="1"/>
                <w:lang w:val="pl-PL"/>
              </w:rPr>
              <w:t>y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b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lang w:val="pl-PL"/>
              </w:rPr>
              <w:t>et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lang w:val="pl-PL"/>
              </w:rPr>
              <w:t>n</w:t>
            </w:r>
          </w:p>
        </w:tc>
        <w:tc>
          <w:tcPr>
            <w:tcW w:w="1980" w:type="dxa"/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2160" w:type="dxa"/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1980" w:type="dxa"/>
          </w:tcPr>
          <w:p w:rsidR="00E53FB1" w:rsidRPr="00CA53A1" w:rsidRDefault="00E53FB1">
            <w:pPr>
              <w:rPr>
                <w:lang w:val="pl-PL"/>
              </w:rPr>
            </w:pPr>
          </w:p>
        </w:tc>
      </w:tr>
      <w:tr w:rsidR="00E53FB1" w:rsidRPr="00CA53A1" w:rsidTr="005C101A">
        <w:trPr>
          <w:trHeight w:hRule="exact" w:val="360"/>
        </w:trPr>
        <w:tc>
          <w:tcPr>
            <w:tcW w:w="511" w:type="dxa"/>
            <w:vMerge/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4860" w:type="dxa"/>
            <w:vMerge/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2520" w:type="dxa"/>
          </w:tcPr>
          <w:p w:rsidR="00E53FB1" w:rsidRPr="00CA53A1" w:rsidRDefault="00E53FB1">
            <w:pPr>
              <w:spacing w:before="50"/>
              <w:ind w:left="102"/>
            </w:pPr>
            <w:r w:rsidRPr="00CA53A1">
              <w:rPr>
                <w:spacing w:val="1"/>
              </w:rPr>
              <w:t>o</w:t>
            </w:r>
            <w:r w:rsidRPr="00CA53A1">
              <w:t>lej</w:t>
            </w:r>
            <w:r w:rsidRPr="00CA53A1">
              <w:rPr>
                <w:spacing w:val="1"/>
              </w:rPr>
              <w:t xml:space="preserve"> </w:t>
            </w:r>
            <w:r w:rsidRPr="00CA53A1">
              <w:rPr>
                <w:spacing w:val="-1"/>
              </w:rPr>
              <w:t>n</w:t>
            </w:r>
            <w:r w:rsidRPr="00CA53A1">
              <w:t>a</w:t>
            </w:r>
            <w:r w:rsidRPr="00CA53A1">
              <w:rPr>
                <w:spacing w:val="1"/>
              </w:rPr>
              <w:t>p</w:t>
            </w:r>
            <w:r w:rsidRPr="00CA53A1">
              <w:t>ę</w:t>
            </w:r>
            <w:r w:rsidRPr="00CA53A1">
              <w:rPr>
                <w:spacing w:val="-1"/>
              </w:rPr>
              <w:t>d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t>y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60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before="50"/>
              <w:ind w:left="102"/>
            </w:pPr>
            <w:r w:rsidRPr="00CA53A1">
              <w:rPr>
                <w:spacing w:val="1"/>
              </w:rPr>
              <w:t>b</w:t>
            </w:r>
            <w:r w:rsidRPr="00CA53A1">
              <w:t>i</w:t>
            </w:r>
            <w:r w:rsidRPr="00CA53A1">
              <w:rPr>
                <w:spacing w:val="1"/>
              </w:rPr>
              <w:t>od</w:t>
            </w:r>
            <w:r w:rsidRPr="00CA53A1">
              <w:t>ie</w:t>
            </w:r>
            <w:r w:rsidRPr="00CA53A1">
              <w:rPr>
                <w:spacing w:val="-1"/>
              </w:rPr>
              <w:t>s</w:t>
            </w:r>
            <w:r w:rsidRPr="00CA53A1">
              <w:t>el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60"/>
        </w:trPr>
        <w:tc>
          <w:tcPr>
            <w:tcW w:w="511" w:type="dxa"/>
            <w:vMerge w:val="restart"/>
          </w:tcPr>
          <w:p w:rsidR="00E53FB1" w:rsidRPr="00CA53A1" w:rsidRDefault="00E53FB1">
            <w:pPr>
              <w:spacing w:before="52"/>
              <w:ind w:left="154"/>
            </w:pPr>
            <w:r w:rsidRPr="00CA53A1">
              <w:rPr>
                <w:spacing w:val="1"/>
              </w:rPr>
              <w:t>1</w:t>
            </w:r>
            <w:r w:rsidRPr="00CA53A1">
              <w:t>1</w:t>
            </w:r>
          </w:p>
        </w:tc>
        <w:tc>
          <w:tcPr>
            <w:tcW w:w="4860" w:type="dxa"/>
            <w:vMerge w:val="restart"/>
          </w:tcPr>
          <w:p w:rsidR="00E53FB1" w:rsidRPr="00CA53A1" w:rsidRDefault="00E53FB1">
            <w:pPr>
              <w:spacing w:before="52"/>
              <w:ind w:left="108" w:right="121"/>
              <w:rPr>
                <w:lang w:val="pl-PL"/>
              </w:rPr>
            </w:pPr>
            <w:r w:rsidRPr="00CA53A1">
              <w:rPr>
                <w:lang w:val="pl-PL"/>
              </w:rPr>
              <w:t>Sil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 w</w:t>
            </w:r>
            <w:r w:rsidRPr="00CA53A1">
              <w:rPr>
                <w:spacing w:val="-1"/>
                <w:lang w:val="pl-PL"/>
              </w:rPr>
              <w:t xml:space="preserve"> s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spacing w:val="-1"/>
                <w:lang w:val="pl-PL"/>
              </w:rPr>
              <w:t>h</w:t>
            </w:r>
            <w:r w:rsidRPr="00CA53A1">
              <w:rPr>
                <w:spacing w:val="1"/>
                <w:lang w:val="pl-PL"/>
              </w:rPr>
              <w:t>od</w:t>
            </w:r>
            <w:r w:rsidRPr="00CA53A1">
              <w:rPr>
                <w:lang w:val="pl-PL"/>
              </w:rPr>
              <w:t>ach</w:t>
            </w:r>
            <w:r w:rsidRPr="00CA53A1">
              <w:rPr>
                <w:spacing w:val="-12"/>
                <w:lang w:val="pl-PL"/>
              </w:rPr>
              <w:t xml:space="preserve"> </w:t>
            </w:r>
            <w:r w:rsidRPr="00CA53A1">
              <w:rPr>
                <w:lang w:val="pl-PL"/>
              </w:rPr>
              <w:t>o</w:t>
            </w:r>
            <w:r w:rsidRPr="00CA53A1">
              <w:rPr>
                <w:spacing w:val="1"/>
                <w:lang w:val="pl-PL"/>
              </w:rPr>
              <w:t xml:space="preserve"> do</w:t>
            </w:r>
            <w:r w:rsidRPr="00CA53A1">
              <w:rPr>
                <w:spacing w:val="-1"/>
                <w:lang w:val="pl-PL"/>
              </w:rPr>
              <w:t>pus</w:t>
            </w:r>
            <w:r w:rsidRPr="00CA53A1">
              <w:rPr>
                <w:lang w:val="pl-PL"/>
              </w:rPr>
              <w:t>zcza</w:t>
            </w:r>
            <w:r w:rsidRPr="00CA53A1">
              <w:rPr>
                <w:spacing w:val="2"/>
                <w:lang w:val="pl-PL"/>
              </w:rPr>
              <w:t>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ej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lang w:val="pl-PL"/>
              </w:rPr>
              <w:t>ca</w:t>
            </w:r>
            <w:r w:rsidRPr="00CA53A1">
              <w:rPr>
                <w:spacing w:val="2"/>
                <w:lang w:val="pl-PL"/>
              </w:rPr>
              <w:t>ł</w:t>
            </w:r>
            <w:r w:rsidRPr="00CA53A1">
              <w:rPr>
                <w:spacing w:val="-3"/>
                <w:lang w:val="pl-PL"/>
              </w:rPr>
              <w:t>k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 xml:space="preserve">itej 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 xml:space="preserve">o </w:t>
            </w:r>
            <w:r w:rsidRPr="00CA53A1">
              <w:rPr>
                <w:spacing w:val="1"/>
                <w:lang w:val="pl-PL"/>
              </w:rPr>
              <w:t>3</w:t>
            </w:r>
            <w:r w:rsidRPr="00CA53A1">
              <w:rPr>
                <w:spacing w:val="-2"/>
                <w:lang w:val="pl-PL"/>
              </w:rPr>
              <w:t>,</w:t>
            </w:r>
            <w:r w:rsidRPr="00CA53A1">
              <w:rPr>
                <w:lang w:val="pl-PL"/>
              </w:rPr>
              <w:t>5</w:t>
            </w:r>
            <w:r w:rsidRPr="00CA53A1">
              <w:rPr>
                <w:spacing w:val="-1"/>
                <w:lang w:val="pl-PL"/>
              </w:rPr>
              <w:t xml:space="preserve"> </w:t>
            </w:r>
            <w:r w:rsidRPr="00CA53A1">
              <w:rPr>
                <w:lang w:val="pl-PL"/>
              </w:rPr>
              <w:t>Mg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iż</w:t>
            </w:r>
            <w:r w:rsidRPr="00CA53A1">
              <w:rPr>
                <w:spacing w:val="-1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ob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1"/>
                <w:lang w:val="pl-PL"/>
              </w:rPr>
              <w:t>ro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4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14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 xml:space="preserve">o 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spacing w:val="-1"/>
                <w:lang w:val="pl-PL"/>
              </w:rPr>
              <w:t>a</w:t>
            </w:r>
            <w:r w:rsidRPr="00CA53A1">
              <w:rPr>
                <w:lang w:val="pl-PL"/>
              </w:rPr>
              <w:t xml:space="preserve">z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3"/>
                <w:lang w:val="pl-PL"/>
              </w:rPr>
              <w:t>r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3"/>
                <w:lang w:val="pl-PL"/>
              </w:rPr>
              <w:t>z</w:t>
            </w:r>
            <w:r w:rsidRPr="00CA53A1">
              <w:rPr>
                <w:lang w:val="pl-PL"/>
              </w:rPr>
              <w:t>y</w:t>
            </w:r>
            <w:r w:rsidRPr="00CA53A1">
              <w:rPr>
                <w:spacing w:val="-8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 xml:space="preserve">o 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iu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30.06.2</w:t>
            </w:r>
            <w:r w:rsidRPr="00CA53A1">
              <w:rPr>
                <w:spacing w:val="-1"/>
                <w:lang w:val="pl-PL"/>
              </w:rPr>
              <w:t>0</w:t>
            </w:r>
            <w:r w:rsidRPr="00CA53A1">
              <w:rPr>
                <w:spacing w:val="1"/>
                <w:lang w:val="pl-PL"/>
              </w:rPr>
              <w:t>0</w:t>
            </w:r>
            <w:r w:rsidRPr="00CA53A1">
              <w:rPr>
                <w:lang w:val="pl-PL"/>
              </w:rPr>
              <w:t>6</w:t>
            </w:r>
            <w:r w:rsidRPr="00CA53A1">
              <w:rPr>
                <w:spacing w:val="-10"/>
                <w:lang w:val="pl-PL"/>
              </w:rPr>
              <w:t xml:space="preserve"> </w:t>
            </w:r>
            <w:r w:rsidRPr="00CA53A1">
              <w:rPr>
                <w:spacing w:val="-2"/>
                <w:lang w:val="pl-PL"/>
              </w:rPr>
              <w:t>r</w:t>
            </w:r>
            <w:r w:rsidRPr="00CA53A1">
              <w:rPr>
                <w:lang w:val="pl-PL"/>
              </w:rPr>
              <w:t>. l</w:t>
            </w:r>
            <w:r w:rsidRPr="00CA53A1">
              <w:rPr>
                <w:spacing w:val="-1"/>
                <w:lang w:val="pl-PL"/>
              </w:rPr>
              <w:t>u</w:t>
            </w:r>
            <w:r w:rsidRPr="00CA53A1">
              <w:rPr>
                <w:lang w:val="pl-PL"/>
              </w:rPr>
              <w:t xml:space="preserve">b z </w:t>
            </w:r>
            <w:r w:rsidRPr="00CA53A1">
              <w:rPr>
                <w:spacing w:val="1"/>
                <w:lang w:val="pl-PL"/>
              </w:rPr>
              <w:t>do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1"/>
                <w:lang w:val="pl-PL"/>
              </w:rPr>
              <w:t>u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lang w:val="pl-PL"/>
              </w:rPr>
              <w:t xml:space="preserve">m </w:t>
            </w:r>
            <w:r w:rsidRPr="00CA53A1">
              <w:rPr>
                <w:spacing w:val="1"/>
                <w:lang w:val="pl-PL"/>
              </w:rPr>
              <w:t>po</w:t>
            </w:r>
            <w:r w:rsidRPr="00CA53A1">
              <w:rPr>
                <w:spacing w:val="2"/>
                <w:lang w:val="pl-PL"/>
              </w:rPr>
              <w:t>t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1"/>
                <w:lang w:val="pl-PL"/>
              </w:rPr>
              <w:t>rd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ąc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13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2"/>
                <w:lang w:val="pl-PL"/>
              </w:rPr>
              <w:t>ł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ym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lang w:val="pl-PL"/>
              </w:rPr>
              <w:t>ń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E</w:t>
            </w:r>
            <w:r w:rsidRPr="00CA53A1">
              <w:rPr>
                <w:lang w:val="pl-PL"/>
              </w:rPr>
              <w:t>U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spacing w:val="4"/>
                <w:lang w:val="pl-PL"/>
              </w:rPr>
              <w:t>4</w:t>
            </w:r>
            <w:r w:rsidRPr="00CA53A1">
              <w:rPr>
                <w:spacing w:val="-1"/>
                <w:lang w:val="pl-PL"/>
              </w:rPr>
              <w:t>**</w:t>
            </w:r>
          </w:p>
        </w:tc>
        <w:tc>
          <w:tcPr>
            <w:tcW w:w="2520" w:type="dxa"/>
          </w:tcPr>
          <w:p w:rsidR="00E53FB1" w:rsidRPr="00CA53A1" w:rsidRDefault="00E53FB1">
            <w:pPr>
              <w:spacing w:before="25"/>
              <w:ind w:left="102"/>
              <w:rPr>
                <w:sz w:val="13"/>
                <w:szCs w:val="13"/>
              </w:rPr>
            </w:pPr>
            <w:r w:rsidRPr="00CA53A1">
              <w:rPr>
                <w:spacing w:val="1"/>
              </w:rPr>
              <w:t>b</w:t>
            </w:r>
            <w:r w:rsidRPr="00CA53A1">
              <w:t>e</w:t>
            </w:r>
            <w:r w:rsidRPr="00CA53A1">
              <w:rPr>
                <w:spacing w:val="-1"/>
              </w:rPr>
              <w:t>n</w:t>
            </w:r>
            <w:r w:rsidRPr="00CA53A1">
              <w:rPr>
                <w:spacing w:val="3"/>
              </w:rPr>
              <w:t>z</w:t>
            </w:r>
            <w:r w:rsidRPr="00CA53A1">
              <w:rPr>
                <w:spacing w:val="-1"/>
              </w:rPr>
              <w:t>yn</w:t>
            </w:r>
            <w:r w:rsidRPr="00CA53A1">
              <w:t>a</w:t>
            </w:r>
            <w:r w:rsidRPr="00CA53A1">
              <w:rPr>
                <w:spacing w:val="-6"/>
              </w:rPr>
              <w:t xml:space="preserve"> </w:t>
            </w:r>
            <w:r w:rsidRPr="00CA53A1">
              <w:rPr>
                <w:spacing w:val="-1"/>
              </w:rPr>
              <w:t>s</w:t>
            </w:r>
            <w:r w:rsidRPr="00CA53A1">
              <w:t>i</w:t>
            </w:r>
            <w:r w:rsidRPr="00CA53A1">
              <w:rPr>
                <w:spacing w:val="2"/>
              </w:rPr>
              <w:t>l</w:t>
            </w:r>
            <w:r w:rsidRPr="00CA53A1">
              <w:rPr>
                <w:spacing w:val="-1"/>
              </w:rPr>
              <w:t>n</w:t>
            </w:r>
            <w:r w:rsidRPr="00CA53A1">
              <w:rPr>
                <w:spacing w:val="2"/>
              </w:rPr>
              <w:t>i</w:t>
            </w:r>
            <w:r w:rsidRPr="00CA53A1">
              <w:rPr>
                <w:spacing w:val="-1"/>
              </w:rPr>
              <w:t>k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t>a</w:t>
            </w:r>
            <w:r w:rsidRPr="00CA53A1">
              <w:rPr>
                <w:position w:val="9"/>
                <w:sz w:val="13"/>
                <w:szCs w:val="13"/>
              </w:rPr>
              <w:t>10)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60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before="50"/>
              <w:ind w:left="102"/>
            </w:pPr>
            <w:r w:rsidRPr="00CA53A1">
              <w:rPr>
                <w:spacing w:val="-1"/>
              </w:rPr>
              <w:t>g</w:t>
            </w:r>
            <w:r w:rsidRPr="00CA53A1">
              <w:t>az</w:t>
            </w:r>
            <w:r w:rsidRPr="00CA53A1">
              <w:rPr>
                <w:spacing w:val="-2"/>
              </w:rPr>
              <w:t xml:space="preserve"> </w:t>
            </w:r>
            <w:r w:rsidRPr="00CA53A1">
              <w:rPr>
                <w:spacing w:val="1"/>
              </w:rPr>
              <w:t>p</w:t>
            </w:r>
            <w:r w:rsidRPr="00CA53A1">
              <w:rPr>
                <w:spacing w:val="2"/>
              </w:rPr>
              <w:t>ł</w:t>
            </w:r>
            <w:r w:rsidRPr="00CA53A1">
              <w:rPr>
                <w:spacing w:val="-1"/>
              </w:rPr>
              <w:t>yn</w:t>
            </w:r>
            <w:r w:rsidRPr="00CA53A1">
              <w:rPr>
                <w:spacing w:val="1"/>
              </w:rPr>
              <w:t>n</w:t>
            </w:r>
            <w:r w:rsidRPr="00CA53A1">
              <w:t>y</w:t>
            </w:r>
            <w:r w:rsidRPr="00CA53A1">
              <w:rPr>
                <w:spacing w:val="-6"/>
              </w:rPr>
              <w:t xml:space="preserve"> </w:t>
            </w:r>
            <w:r w:rsidRPr="00CA53A1">
              <w:rPr>
                <w:spacing w:val="1"/>
              </w:rPr>
              <w:t>prop</w:t>
            </w:r>
            <w:r w:rsidRPr="00CA53A1">
              <w:t>a</w:t>
            </w:r>
            <w:r w:rsidRPr="00CA53A1">
              <w:rPr>
                <w:spacing w:val="-1"/>
              </w:rPr>
              <w:t>n</w:t>
            </w:r>
            <w:r w:rsidRPr="00CA53A1">
              <w:rPr>
                <w:spacing w:val="-2"/>
              </w:rPr>
              <w:t>-</w:t>
            </w:r>
            <w:r w:rsidRPr="00CA53A1">
              <w:rPr>
                <w:spacing w:val="1"/>
              </w:rPr>
              <w:t>b</w:t>
            </w:r>
            <w:r w:rsidRPr="00CA53A1">
              <w:rPr>
                <w:spacing w:val="-1"/>
              </w:rPr>
              <w:t>u</w:t>
            </w:r>
            <w:r w:rsidRPr="00CA53A1">
              <w:t>t</w:t>
            </w:r>
            <w:r w:rsidRPr="00CA53A1">
              <w:rPr>
                <w:spacing w:val="3"/>
              </w:rPr>
              <w:t>a</w:t>
            </w:r>
            <w:r w:rsidRPr="00CA53A1">
              <w:t>n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1058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line="200" w:lineRule="exact"/>
              <w:ind w:left="102"/>
              <w:rPr>
                <w:lang w:val="pl-PL"/>
              </w:rPr>
            </w:pP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pr</w:t>
            </w:r>
            <w:r w:rsidRPr="00CA53A1">
              <w:rPr>
                <w:lang w:val="pl-PL"/>
              </w:rPr>
              <w:t>ęż</w:t>
            </w:r>
            <w:r w:rsidRPr="00CA53A1">
              <w:rPr>
                <w:spacing w:val="1"/>
                <w:lang w:val="pl-PL"/>
              </w:rPr>
              <w:t>on</w:t>
            </w:r>
            <w:r w:rsidRPr="00CA53A1">
              <w:rPr>
                <w:lang w:val="pl-PL"/>
              </w:rPr>
              <w:t>y</w:t>
            </w:r>
            <w:r w:rsidRPr="00CA53A1">
              <w:rPr>
                <w:spacing w:val="-10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lang w:val="pl-PL"/>
              </w:rPr>
              <w:t>az</w:t>
            </w:r>
            <w:r w:rsidRPr="00CA53A1">
              <w:rPr>
                <w:spacing w:val="-2"/>
                <w:lang w:val="pl-PL"/>
              </w:rPr>
              <w:t xml:space="preserve"> </w:t>
            </w:r>
            <w:r w:rsidRPr="00CA53A1">
              <w:rPr>
                <w:lang w:val="pl-PL"/>
              </w:rPr>
              <w:t>zi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y</w:t>
            </w:r>
          </w:p>
          <w:p w:rsidR="00E53FB1" w:rsidRPr="00CA53A1" w:rsidRDefault="00E53FB1">
            <w:pPr>
              <w:spacing w:line="200" w:lineRule="exact"/>
              <w:ind w:left="102"/>
              <w:rPr>
                <w:lang w:val="pl-PL"/>
              </w:rPr>
            </w:pPr>
            <w:r w:rsidRPr="00CA53A1">
              <w:rPr>
                <w:spacing w:val="1"/>
                <w:lang w:val="pl-PL"/>
              </w:rPr>
              <w:t>(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il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2"/>
                <w:lang w:val="pl-PL"/>
              </w:rPr>
              <w:t xml:space="preserve"> f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b</w:t>
            </w:r>
            <w:r w:rsidRPr="00CA53A1">
              <w:rPr>
                <w:spacing w:val="3"/>
                <w:lang w:val="pl-PL"/>
              </w:rPr>
              <w:t>r</w:t>
            </w:r>
            <w:r w:rsidRPr="00CA53A1">
              <w:rPr>
                <w:spacing w:val="-4"/>
                <w:lang w:val="pl-PL"/>
              </w:rPr>
              <w:t>y</w:t>
            </w:r>
            <w:r w:rsidRPr="00CA53A1">
              <w:rPr>
                <w:lang w:val="pl-PL"/>
              </w:rPr>
              <w:t>cz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</w:p>
          <w:p w:rsidR="00E53FB1" w:rsidRPr="00CA53A1" w:rsidRDefault="00E53FB1">
            <w:pPr>
              <w:spacing w:before="1" w:line="200" w:lineRule="exact"/>
              <w:ind w:left="102" w:right="934"/>
              <w:rPr>
                <w:lang w:val="pl-PL"/>
              </w:rPr>
            </w:pPr>
            <w:r w:rsidRPr="00CA53A1">
              <w:rPr>
                <w:spacing w:val="1"/>
                <w:lang w:val="pl-PL"/>
              </w:rPr>
              <w:t>pr</w:t>
            </w:r>
            <w:r w:rsidRPr="00CA53A1">
              <w:rPr>
                <w:lang w:val="pl-PL"/>
              </w:rPr>
              <w:t>z</w:t>
            </w:r>
            <w:r w:rsidRPr="00CA53A1">
              <w:rPr>
                <w:spacing w:val="-1"/>
                <w:lang w:val="pl-PL"/>
              </w:rPr>
              <w:t>ys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10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 xml:space="preserve">do 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ila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ia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lang w:val="pl-PL"/>
              </w:rPr>
              <w:t>az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spacing w:val="1"/>
                <w:lang w:val="pl-PL"/>
              </w:rPr>
              <w:t>)</w:t>
            </w:r>
            <w:r w:rsidRPr="00CA53A1">
              <w:rPr>
                <w:lang w:val="pl-PL"/>
              </w:rPr>
              <w:t>,</w:t>
            </w:r>
          </w:p>
          <w:p w:rsidR="00E53FB1" w:rsidRPr="00CA53A1" w:rsidRDefault="00E53FB1">
            <w:pPr>
              <w:spacing w:line="200" w:lineRule="exact"/>
              <w:ind w:left="102"/>
            </w:pPr>
            <w:r w:rsidRPr="00CA53A1">
              <w:t>w</w:t>
            </w:r>
            <w:r w:rsidRPr="00CA53A1">
              <w:rPr>
                <w:spacing w:val="-3"/>
              </w:rPr>
              <w:t xml:space="preserve"> </w:t>
            </w:r>
            <w:r w:rsidRPr="00CA53A1">
              <w:rPr>
                <w:spacing w:val="2"/>
              </w:rPr>
              <w:t>t</w:t>
            </w:r>
            <w:r w:rsidRPr="00CA53A1">
              <w:rPr>
                <w:spacing w:val="1"/>
              </w:rPr>
              <w:t>y</w:t>
            </w:r>
            <w:r w:rsidRPr="00CA53A1">
              <w:t>m</w:t>
            </w:r>
            <w:r w:rsidRPr="00CA53A1">
              <w:rPr>
                <w:spacing w:val="-4"/>
              </w:rPr>
              <w:t xml:space="preserve"> </w:t>
            </w:r>
            <w:r w:rsidRPr="00CA53A1">
              <w:rPr>
                <w:spacing w:val="1"/>
              </w:rPr>
              <w:t>b</w:t>
            </w:r>
            <w:r w:rsidRPr="00CA53A1">
              <w:t>i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4"/>
              </w:rPr>
              <w:t>m</w:t>
            </w:r>
            <w:r w:rsidRPr="00CA53A1">
              <w:t>et</w:t>
            </w:r>
            <w:r w:rsidRPr="00CA53A1">
              <w:rPr>
                <w:spacing w:val="3"/>
              </w:rPr>
              <w:t>a</w:t>
            </w:r>
            <w:r w:rsidRPr="00CA53A1">
              <w:t>n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4804B7" w:rsidTr="005C101A">
        <w:trPr>
          <w:trHeight w:hRule="exact" w:val="641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line="200" w:lineRule="exact"/>
              <w:ind w:left="102"/>
              <w:rPr>
                <w:lang w:val="pl-PL"/>
              </w:rPr>
            </w:pP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pr</w:t>
            </w:r>
            <w:r w:rsidRPr="00CA53A1">
              <w:rPr>
                <w:lang w:val="pl-PL"/>
              </w:rPr>
              <w:t>ęż</w:t>
            </w:r>
            <w:r w:rsidRPr="00CA53A1">
              <w:rPr>
                <w:spacing w:val="1"/>
                <w:lang w:val="pl-PL"/>
              </w:rPr>
              <w:t>on</w:t>
            </w:r>
            <w:r w:rsidRPr="00CA53A1">
              <w:rPr>
                <w:lang w:val="pl-PL"/>
              </w:rPr>
              <w:t>y</w:t>
            </w:r>
            <w:r w:rsidRPr="00CA53A1">
              <w:rPr>
                <w:spacing w:val="-10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lang w:val="pl-PL"/>
              </w:rPr>
              <w:t>az</w:t>
            </w:r>
            <w:r w:rsidRPr="00CA53A1">
              <w:rPr>
                <w:spacing w:val="-2"/>
                <w:lang w:val="pl-PL"/>
              </w:rPr>
              <w:t xml:space="preserve"> </w:t>
            </w:r>
            <w:r w:rsidRPr="00CA53A1">
              <w:rPr>
                <w:lang w:val="pl-PL"/>
              </w:rPr>
              <w:t>zi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y</w:t>
            </w:r>
          </w:p>
          <w:p w:rsidR="00E53FB1" w:rsidRPr="00CA53A1" w:rsidRDefault="00E53FB1">
            <w:pPr>
              <w:spacing w:before="1" w:line="200" w:lineRule="exact"/>
              <w:ind w:left="102" w:right="474"/>
              <w:rPr>
                <w:lang w:val="pl-PL"/>
              </w:rPr>
            </w:pPr>
            <w:r w:rsidRPr="00CA53A1">
              <w:rPr>
                <w:spacing w:val="1"/>
                <w:lang w:val="pl-PL"/>
              </w:rPr>
              <w:t>(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il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pr</w:t>
            </w:r>
            <w:r w:rsidRPr="00CA53A1">
              <w:rPr>
                <w:lang w:val="pl-PL"/>
              </w:rPr>
              <w:t>ze</w:t>
            </w:r>
            <w:r w:rsidRPr="00CA53A1">
              <w:rPr>
                <w:spacing w:val="1"/>
                <w:lang w:val="pl-PL"/>
              </w:rPr>
              <w:t>b</w:t>
            </w:r>
            <w:r w:rsidRPr="00CA53A1">
              <w:rPr>
                <w:spacing w:val="-1"/>
                <w:lang w:val="pl-PL"/>
              </w:rPr>
              <w:t>u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1"/>
                <w:lang w:val="pl-PL"/>
              </w:rPr>
              <w:t>)</w:t>
            </w:r>
            <w:r w:rsidRPr="00CA53A1">
              <w:rPr>
                <w:lang w:val="pl-PL"/>
              </w:rPr>
              <w:t>, 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2"/>
                <w:lang w:val="pl-PL"/>
              </w:rPr>
              <w:t>t</w:t>
            </w:r>
            <w:r w:rsidRPr="00CA53A1">
              <w:rPr>
                <w:spacing w:val="1"/>
                <w:lang w:val="pl-PL"/>
              </w:rPr>
              <w:t>y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b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lang w:val="pl-PL"/>
              </w:rPr>
              <w:t>et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lang w:val="pl-PL"/>
              </w:rPr>
              <w:t>n</w:t>
            </w:r>
          </w:p>
        </w:tc>
        <w:tc>
          <w:tcPr>
            <w:tcW w:w="1980" w:type="dxa"/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2160" w:type="dxa"/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1980" w:type="dxa"/>
          </w:tcPr>
          <w:p w:rsidR="00E53FB1" w:rsidRPr="00CA53A1" w:rsidRDefault="00E53FB1">
            <w:pPr>
              <w:rPr>
                <w:lang w:val="pl-PL"/>
              </w:rPr>
            </w:pPr>
          </w:p>
        </w:tc>
      </w:tr>
      <w:tr w:rsidR="00E53FB1" w:rsidRPr="00CA53A1" w:rsidTr="005C101A">
        <w:trPr>
          <w:trHeight w:hRule="exact" w:val="360"/>
        </w:trPr>
        <w:tc>
          <w:tcPr>
            <w:tcW w:w="511" w:type="dxa"/>
            <w:vMerge/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4860" w:type="dxa"/>
            <w:vMerge/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2520" w:type="dxa"/>
          </w:tcPr>
          <w:p w:rsidR="00E53FB1" w:rsidRPr="00CA53A1" w:rsidRDefault="00E53FB1">
            <w:pPr>
              <w:spacing w:before="50"/>
              <w:ind w:left="102"/>
            </w:pPr>
            <w:r w:rsidRPr="00CA53A1">
              <w:rPr>
                <w:spacing w:val="1"/>
              </w:rPr>
              <w:t>o</w:t>
            </w:r>
            <w:r w:rsidRPr="00CA53A1">
              <w:t>lej</w:t>
            </w:r>
            <w:r w:rsidRPr="00CA53A1">
              <w:rPr>
                <w:spacing w:val="1"/>
              </w:rPr>
              <w:t xml:space="preserve"> </w:t>
            </w:r>
            <w:r w:rsidRPr="00CA53A1">
              <w:rPr>
                <w:spacing w:val="-1"/>
              </w:rPr>
              <w:t>n</w:t>
            </w:r>
            <w:r w:rsidRPr="00CA53A1">
              <w:t>a</w:t>
            </w:r>
            <w:r w:rsidRPr="00CA53A1">
              <w:rPr>
                <w:spacing w:val="1"/>
              </w:rPr>
              <w:t>p</w:t>
            </w:r>
            <w:r w:rsidRPr="00CA53A1">
              <w:t>ę</w:t>
            </w:r>
            <w:r w:rsidRPr="00CA53A1">
              <w:rPr>
                <w:spacing w:val="-1"/>
              </w:rPr>
              <w:t>d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t>y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60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before="50"/>
              <w:ind w:left="102"/>
            </w:pPr>
            <w:r w:rsidRPr="00CA53A1">
              <w:rPr>
                <w:spacing w:val="1"/>
              </w:rPr>
              <w:t>b</w:t>
            </w:r>
            <w:r w:rsidRPr="00CA53A1">
              <w:t>i</w:t>
            </w:r>
            <w:r w:rsidRPr="00CA53A1">
              <w:rPr>
                <w:spacing w:val="1"/>
              </w:rPr>
              <w:t>od</w:t>
            </w:r>
            <w:r w:rsidRPr="00CA53A1">
              <w:t>ie</w:t>
            </w:r>
            <w:r w:rsidRPr="00CA53A1">
              <w:rPr>
                <w:spacing w:val="-1"/>
              </w:rPr>
              <w:t>s</w:t>
            </w:r>
            <w:r w:rsidRPr="00CA53A1">
              <w:t>el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</w:tbl>
    <w:p w:rsidR="00E53FB1" w:rsidRPr="00CA53A1" w:rsidRDefault="00E53FB1">
      <w:pPr>
        <w:sectPr w:rsidR="00E53FB1" w:rsidRPr="00CA53A1">
          <w:headerReference w:type="default" r:id="rId15"/>
          <w:pgSz w:w="16840" w:h="11920" w:orient="landscape"/>
          <w:pgMar w:top="1060" w:right="1540" w:bottom="280" w:left="1060" w:header="0" w:footer="0" w:gutter="0"/>
          <w:cols w:space="708"/>
        </w:sectPr>
      </w:pPr>
    </w:p>
    <w:p w:rsidR="00E53FB1" w:rsidRPr="00CA53A1" w:rsidRDefault="00E53FB1">
      <w:pPr>
        <w:spacing w:before="6" w:line="80" w:lineRule="exact"/>
        <w:rPr>
          <w:sz w:val="8"/>
          <w:szCs w:val="8"/>
        </w:rPr>
      </w:pPr>
      <w:r>
        <w:rPr>
          <w:noProof/>
          <w:lang w:val="pl-PL" w:eastAsia="pl-PL"/>
        </w:rPr>
        <w:pict>
          <v:shape id="Text Box 168" o:spid="_x0000_s1047" type="#_x0000_t202" style="position:absolute;margin-left:782.4pt;margin-top:587.55pt;width:12pt;height:7pt;z-index:-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y8rQIAALM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" filled="f" stroked="f">
            <v:textbox style="layout-flow:vertical" inset="0,0,0,0">
              <w:txbxContent>
                <w:p w:rsidR="00E53FB1" w:rsidRPr="001D3798" w:rsidRDefault="00E53FB1" w:rsidP="001D3798">
                  <w:pPr>
                    <w:rPr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67" o:spid="_x0000_s1048" type="#_x0000_t202" style="position:absolute;margin-left:782.4pt;margin-top:558.1pt;width:12pt;height:7pt;z-index:-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" filled="f" stroked="f">
            <v:textbox style="layout-flow:vertical" inset="0,0,0,0">
              <w:txbxContent>
                <w:p w:rsidR="00E53FB1" w:rsidRPr="001D3798" w:rsidRDefault="00E53FB1" w:rsidP="001D3798"/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66" o:spid="_x0000_s1049" type="#_x0000_t202" style="position:absolute;margin-left:782.4pt;margin-top:508pt;width:12pt;height:7.55pt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" filled="f" stroked="f">
            <v:textbox style="layout-flow:vertical" inset="0,0,0,0">
              <w:txbxContent>
                <w:p w:rsidR="00E53FB1" w:rsidRPr="001D3798" w:rsidRDefault="00E53FB1" w:rsidP="001D3798"/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65" o:spid="_x0000_s1050" type="#_x0000_t202" style="position:absolute;margin-left:782.4pt;margin-top:485.7pt;width:12pt;height:7pt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" filled="f" stroked="f">
            <v:textbox style="layout-flow:vertical" inset="0,0,0,0">
              <w:txbxContent>
                <w:p w:rsidR="00E53FB1" w:rsidRPr="001D3798" w:rsidRDefault="00E53FB1" w:rsidP="001D3798"/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64" o:spid="_x0000_s1051" type="#_x0000_t202" style="position:absolute;margin-left:782.4pt;margin-top:456.25pt;width:12pt;height:7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" filled="f" stroked="f">
            <v:textbox style="layout-flow:vertical" inset="0,0,0,0">
              <w:txbxContent>
                <w:p w:rsidR="00E53FB1" w:rsidRPr="001D3798" w:rsidRDefault="00E53FB1" w:rsidP="001D3798"/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63" o:spid="_x0000_s1052" type="#_x0000_t202" style="position:absolute;margin-left:782.4pt;margin-top:355pt;width:12pt;height:6.45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" filled="f" stroked="f">
            <v:textbox style="layout-flow:vertical" inset="0,0,0,0">
              <w:txbxContent>
                <w:p w:rsidR="00E53FB1" w:rsidRPr="001D3798" w:rsidRDefault="00E53FB1" w:rsidP="001D3798"/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62" o:spid="_x0000_s1053" type="#_x0000_t202" style="position:absolute;margin-left:782.4pt;margin-top:284.5pt;width:12pt;height:7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" filled="f" stroked="f">
            <v:textbox style="layout-flow:vertical" inset="0,0,0,0">
              <w:txbxContent>
                <w:p w:rsidR="00E53FB1" w:rsidRPr="001D3798" w:rsidRDefault="00E53FB1" w:rsidP="001D3798"/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61" o:spid="_x0000_s1054" type="#_x0000_t202" style="position:absolute;margin-left:782.4pt;margin-top:255.35pt;width:12pt;height:4.8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" filled="f" stroked="f">
            <v:textbox style="layout-flow:vertical" inset="0,0,0,0">
              <w:txbxContent>
                <w:p w:rsidR="00E53FB1" w:rsidRPr="001D3798" w:rsidRDefault="00E53FB1" w:rsidP="001D3798"/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60" o:spid="_x0000_s1055" type="#_x0000_t202" style="position:absolute;margin-left:782.4pt;margin-top:154.1pt;width:12pt;height:6.4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" filled="f" stroked="f">
            <v:textbox style="layout-flow:vertical" inset="0,0,0,0">
              <w:txbxContent>
                <w:p w:rsidR="00E53FB1" w:rsidRPr="001D3798" w:rsidRDefault="00E53FB1" w:rsidP="001D3798"/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59" o:spid="_x0000_s1056" type="#_x0000_t202" style="position:absolute;margin-left:782.4pt;margin-top:50pt;width:12pt;height:9.2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" filled="f" stroked="f">
            <v:textbox style="layout-flow:vertical" inset="0,0,0,0">
              <w:txbxContent>
                <w:p w:rsidR="00E53FB1" w:rsidRPr="006925E2" w:rsidRDefault="00E53FB1" w:rsidP="006925E2">
                  <w:pPr>
                    <w:rPr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1"/>
        <w:gridCol w:w="4860"/>
        <w:gridCol w:w="2520"/>
        <w:gridCol w:w="1980"/>
        <w:gridCol w:w="2160"/>
        <w:gridCol w:w="1980"/>
      </w:tblGrid>
      <w:tr w:rsidR="00E53FB1" w:rsidRPr="005C101A" w:rsidTr="005C101A">
        <w:trPr>
          <w:trHeight w:hRule="exact" w:val="360"/>
        </w:trPr>
        <w:tc>
          <w:tcPr>
            <w:tcW w:w="511" w:type="dxa"/>
          </w:tcPr>
          <w:p w:rsidR="00E53FB1" w:rsidRPr="005C101A" w:rsidRDefault="00E53FB1">
            <w:pPr>
              <w:spacing w:before="52"/>
              <w:ind w:left="163" w:right="167"/>
              <w:jc w:val="center"/>
            </w:pPr>
            <w:r w:rsidRPr="005C101A">
              <w:rPr>
                <w:i/>
                <w:w w:val="99"/>
              </w:rPr>
              <w:t>1</w:t>
            </w:r>
          </w:p>
        </w:tc>
        <w:tc>
          <w:tcPr>
            <w:tcW w:w="4860" w:type="dxa"/>
          </w:tcPr>
          <w:p w:rsidR="00E53FB1" w:rsidRPr="005C101A" w:rsidRDefault="00E53FB1">
            <w:pPr>
              <w:spacing w:before="52"/>
              <w:ind w:left="2338" w:right="2341"/>
              <w:jc w:val="center"/>
            </w:pPr>
            <w:r w:rsidRPr="005C101A">
              <w:rPr>
                <w:i/>
                <w:w w:val="99"/>
              </w:rPr>
              <w:t>2</w:t>
            </w:r>
          </w:p>
        </w:tc>
        <w:tc>
          <w:tcPr>
            <w:tcW w:w="2520" w:type="dxa"/>
          </w:tcPr>
          <w:p w:rsidR="00E53FB1" w:rsidRPr="005C101A" w:rsidRDefault="00E53FB1">
            <w:pPr>
              <w:spacing w:before="52"/>
              <w:ind w:left="1082" w:right="1256"/>
              <w:jc w:val="center"/>
            </w:pPr>
            <w:r w:rsidRPr="005C101A">
              <w:rPr>
                <w:i/>
                <w:w w:val="99"/>
              </w:rPr>
              <w:t>3</w:t>
            </w:r>
          </w:p>
        </w:tc>
        <w:tc>
          <w:tcPr>
            <w:tcW w:w="1980" w:type="dxa"/>
          </w:tcPr>
          <w:p w:rsidR="00E53FB1" w:rsidRPr="005C101A" w:rsidRDefault="00E53FB1">
            <w:pPr>
              <w:spacing w:before="52"/>
              <w:ind w:left="811" w:right="988"/>
              <w:jc w:val="center"/>
            </w:pPr>
            <w:r w:rsidRPr="005C101A">
              <w:rPr>
                <w:i/>
                <w:w w:val="99"/>
              </w:rPr>
              <w:t>4</w:t>
            </w:r>
          </w:p>
        </w:tc>
        <w:tc>
          <w:tcPr>
            <w:tcW w:w="2160" w:type="dxa"/>
          </w:tcPr>
          <w:p w:rsidR="00E53FB1" w:rsidRPr="005C101A" w:rsidRDefault="00E53FB1">
            <w:pPr>
              <w:spacing w:before="52"/>
              <w:ind w:left="903" w:right="1076"/>
              <w:jc w:val="center"/>
            </w:pPr>
            <w:r w:rsidRPr="005C101A">
              <w:rPr>
                <w:i/>
                <w:w w:val="99"/>
              </w:rPr>
              <w:t>5</w:t>
            </w:r>
          </w:p>
        </w:tc>
        <w:tc>
          <w:tcPr>
            <w:tcW w:w="1980" w:type="dxa"/>
          </w:tcPr>
          <w:p w:rsidR="00E53FB1" w:rsidRPr="005C101A" w:rsidRDefault="00E53FB1">
            <w:pPr>
              <w:spacing w:before="52"/>
              <w:ind w:left="811" w:right="987"/>
              <w:jc w:val="center"/>
            </w:pPr>
            <w:r w:rsidRPr="005C101A">
              <w:rPr>
                <w:i/>
                <w:w w:val="99"/>
              </w:rPr>
              <w:t>6</w:t>
            </w:r>
          </w:p>
        </w:tc>
      </w:tr>
      <w:tr w:rsidR="00E53FB1" w:rsidRPr="005C101A" w:rsidTr="005C101A">
        <w:trPr>
          <w:trHeight w:hRule="exact" w:val="370"/>
        </w:trPr>
        <w:tc>
          <w:tcPr>
            <w:tcW w:w="511" w:type="dxa"/>
            <w:vMerge w:val="restart"/>
          </w:tcPr>
          <w:p w:rsidR="00E53FB1" w:rsidRPr="005C101A" w:rsidRDefault="00E53FB1">
            <w:pPr>
              <w:spacing w:before="74"/>
              <w:ind w:left="154"/>
            </w:pPr>
            <w:r w:rsidRPr="005C101A">
              <w:rPr>
                <w:spacing w:val="1"/>
              </w:rPr>
              <w:t>1</w:t>
            </w:r>
            <w:r w:rsidRPr="005C101A">
              <w:t>2</w:t>
            </w:r>
          </w:p>
        </w:tc>
        <w:tc>
          <w:tcPr>
            <w:tcW w:w="4860" w:type="dxa"/>
            <w:vMerge w:val="restart"/>
          </w:tcPr>
          <w:p w:rsidR="00E53FB1" w:rsidRPr="005C101A" w:rsidRDefault="00E53FB1">
            <w:pPr>
              <w:spacing w:before="74"/>
              <w:ind w:left="108" w:right="121"/>
              <w:rPr>
                <w:lang w:val="pl-PL"/>
              </w:rPr>
            </w:pPr>
            <w:r w:rsidRPr="005C101A">
              <w:rPr>
                <w:lang w:val="pl-PL"/>
              </w:rPr>
              <w:t>Sil</w:t>
            </w:r>
            <w:r w:rsidRPr="005C101A">
              <w:rPr>
                <w:spacing w:val="-1"/>
                <w:lang w:val="pl-PL"/>
              </w:rPr>
              <w:t>n</w:t>
            </w:r>
            <w:r w:rsidRPr="005C101A">
              <w:rPr>
                <w:spacing w:val="2"/>
                <w:lang w:val="pl-PL"/>
              </w:rPr>
              <w:t>i</w:t>
            </w:r>
            <w:r w:rsidRPr="005C101A">
              <w:rPr>
                <w:spacing w:val="-1"/>
                <w:lang w:val="pl-PL"/>
              </w:rPr>
              <w:t>k</w:t>
            </w:r>
            <w:r w:rsidRPr="005C101A">
              <w:rPr>
                <w:lang w:val="pl-PL"/>
              </w:rPr>
              <w:t>i w</w:t>
            </w:r>
            <w:r w:rsidRPr="005C101A">
              <w:rPr>
                <w:spacing w:val="-1"/>
                <w:lang w:val="pl-PL"/>
              </w:rPr>
              <w:t xml:space="preserve"> s</w:t>
            </w:r>
            <w:r w:rsidRPr="005C101A">
              <w:rPr>
                <w:spacing w:val="3"/>
                <w:lang w:val="pl-PL"/>
              </w:rPr>
              <w:t>a</w:t>
            </w:r>
            <w:r w:rsidRPr="005C101A">
              <w:rPr>
                <w:spacing w:val="-4"/>
                <w:lang w:val="pl-PL"/>
              </w:rPr>
              <w:t>m</w:t>
            </w:r>
            <w:r w:rsidRPr="005C101A">
              <w:rPr>
                <w:spacing w:val="1"/>
                <w:lang w:val="pl-PL"/>
              </w:rPr>
              <w:t>o</w:t>
            </w:r>
            <w:r w:rsidRPr="005C101A">
              <w:rPr>
                <w:spacing w:val="3"/>
                <w:lang w:val="pl-PL"/>
              </w:rPr>
              <w:t>c</w:t>
            </w:r>
            <w:r w:rsidRPr="005C101A">
              <w:rPr>
                <w:spacing w:val="-1"/>
                <w:lang w:val="pl-PL"/>
              </w:rPr>
              <w:t>h</w:t>
            </w:r>
            <w:r w:rsidRPr="005C101A">
              <w:rPr>
                <w:spacing w:val="1"/>
                <w:lang w:val="pl-PL"/>
              </w:rPr>
              <w:t>od</w:t>
            </w:r>
            <w:r w:rsidRPr="005C101A">
              <w:rPr>
                <w:lang w:val="pl-PL"/>
              </w:rPr>
              <w:t>ach</w:t>
            </w:r>
            <w:r w:rsidRPr="005C101A">
              <w:rPr>
                <w:spacing w:val="-12"/>
                <w:lang w:val="pl-PL"/>
              </w:rPr>
              <w:t xml:space="preserve"> </w:t>
            </w:r>
            <w:r w:rsidRPr="005C101A">
              <w:rPr>
                <w:lang w:val="pl-PL"/>
              </w:rPr>
              <w:t>o</w:t>
            </w:r>
            <w:r w:rsidRPr="005C101A">
              <w:rPr>
                <w:spacing w:val="1"/>
                <w:lang w:val="pl-PL"/>
              </w:rPr>
              <w:t xml:space="preserve"> do</w:t>
            </w:r>
            <w:r w:rsidRPr="005C101A">
              <w:rPr>
                <w:spacing w:val="-1"/>
                <w:lang w:val="pl-PL"/>
              </w:rPr>
              <w:t>pus</w:t>
            </w:r>
            <w:r w:rsidRPr="005C101A">
              <w:rPr>
                <w:lang w:val="pl-PL"/>
              </w:rPr>
              <w:t>zcza</w:t>
            </w:r>
            <w:r w:rsidRPr="005C101A">
              <w:rPr>
                <w:spacing w:val="2"/>
                <w:lang w:val="pl-PL"/>
              </w:rPr>
              <w:t>l</w:t>
            </w:r>
            <w:r w:rsidRPr="005C101A">
              <w:rPr>
                <w:spacing w:val="-1"/>
                <w:lang w:val="pl-PL"/>
              </w:rPr>
              <w:t>n</w:t>
            </w:r>
            <w:r w:rsidRPr="005C101A">
              <w:rPr>
                <w:lang w:val="pl-PL"/>
              </w:rPr>
              <w:t>ej</w:t>
            </w:r>
            <w:r w:rsidRPr="005C101A">
              <w:rPr>
                <w:spacing w:val="-6"/>
                <w:lang w:val="pl-PL"/>
              </w:rPr>
              <w:t xml:space="preserve"> </w:t>
            </w:r>
            <w:r w:rsidRPr="005C101A">
              <w:rPr>
                <w:spacing w:val="-4"/>
                <w:lang w:val="pl-PL"/>
              </w:rPr>
              <w:t>m</w:t>
            </w:r>
            <w:r w:rsidRPr="005C101A">
              <w:rPr>
                <w:lang w:val="pl-PL"/>
              </w:rPr>
              <w:t>a</w:t>
            </w:r>
            <w:r w:rsidRPr="005C101A">
              <w:rPr>
                <w:spacing w:val="-1"/>
                <w:lang w:val="pl-PL"/>
              </w:rPr>
              <w:t>s</w:t>
            </w:r>
            <w:r w:rsidRPr="005C101A">
              <w:rPr>
                <w:lang w:val="pl-PL"/>
              </w:rPr>
              <w:t>ie</w:t>
            </w:r>
            <w:r w:rsidRPr="005C101A">
              <w:rPr>
                <w:spacing w:val="-3"/>
                <w:lang w:val="pl-PL"/>
              </w:rPr>
              <w:t xml:space="preserve"> </w:t>
            </w:r>
            <w:r w:rsidRPr="005C101A">
              <w:rPr>
                <w:lang w:val="pl-PL"/>
              </w:rPr>
              <w:t>ca</w:t>
            </w:r>
            <w:r w:rsidRPr="005C101A">
              <w:rPr>
                <w:spacing w:val="2"/>
                <w:lang w:val="pl-PL"/>
              </w:rPr>
              <w:t>ł</w:t>
            </w:r>
            <w:r w:rsidRPr="005C101A">
              <w:rPr>
                <w:spacing w:val="-3"/>
                <w:lang w:val="pl-PL"/>
              </w:rPr>
              <w:t>k</w:t>
            </w:r>
            <w:r w:rsidRPr="005C101A">
              <w:rPr>
                <w:spacing w:val="4"/>
                <w:lang w:val="pl-PL"/>
              </w:rPr>
              <w:t>o</w:t>
            </w:r>
            <w:r w:rsidRPr="005C101A">
              <w:rPr>
                <w:spacing w:val="-2"/>
                <w:lang w:val="pl-PL"/>
              </w:rPr>
              <w:t>w</w:t>
            </w:r>
            <w:r w:rsidRPr="005C101A">
              <w:rPr>
                <w:lang w:val="pl-PL"/>
              </w:rPr>
              <w:t xml:space="preserve">itej </w:t>
            </w:r>
            <w:r w:rsidRPr="005C101A">
              <w:rPr>
                <w:spacing w:val="1"/>
                <w:lang w:val="pl-PL"/>
              </w:rPr>
              <w:t>d</w:t>
            </w:r>
            <w:r w:rsidRPr="005C101A">
              <w:rPr>
                <w:lang w:val="pl-PL"/>
              </w:rPr>
              <w:t xml:space="preserve">o </w:t>
            </w:r>
            <w:r w:rsidRPr="005C101A">
              <w:rPr>
                <w:spacing w:val="1"/>
                <w:lang w:val="pl-PL"/>
              </w:rPr>
              <w:t>3</w:t>
            </w:r>
            <w:r w:rsidRPr="005C101A">
              <w:rPr>
                <w:spacing w:val="-2"/>
                <w:lang w:val="pl-PL"/>
              </w:rPr>
              <w:t>,</w:t>
            </w:r>
            <w:r w:rsidRPr="005C101A">
              <w:rPr>
                <w:lang w:val="pl-PL"/>
              </w:rPr>
              <w:t>5</w:t>
            </w:r>
            <w:r w:rsidRPr="005C101A">
              <w:rPr>
                <w:spacing w:val="-1"/>
                <w:lang w:val="pl-PL"/>
              </w:rPr>
              <w:t xml:space="preserve"> </w:t>
            </w:r>
            <w:r w:rsidRPr="005C101A">
              <w:rPr>
                <w:lang w:val="pl-PL"/>
              </w:rPr>
              <w:t>Mg</w:t>
            </w:r>
            <w:r w:rsidRPr="005C101A">
              <w:rPr>
                <w:spacing w:val="-4"/>
                <w:lang w:val="pl-PL"/>
              </w:rPr>
              <w:t xml:space="preserve"> </w:t>
            </w:r>
            <w:r w:rsidRPr="005C101A">
              <w:rPr>
                <w:lang w:val="pl-PL"/>
              </w:rPr>
              <w:t>i</w:t>
            </w:r>
            <w:r w:rsidRPr="005C101A">
              <w:rPr>
                <w:spacing w:val="-1"/>
                <w:lang w:val="pl-PL"/>
              </w:rPr>
              <w:t>n</w:t>
            </w:r>
            <w:r w:rsidRPr="005C101A">
              <w:rPr>
                <w:spacing w:val="1"/>
                <w:lang w:val="pl-PL"/>
              </w:rPr>
              <w:t>n</w:t>
            </w:r>
            <w:r w:rsidRPr="005C101A">
              <w:rPr>
                <w:spacing w:val="-1"/>
                <w:lang w:val="pl-PL"/>
              </w:rPr>
              <w:t>y</w:t>
            </w:r>
            <w:r w:rsidRPr="005C101A">
              <w:rPr>
                <w:spacing w:val="3"/>
                <w:lang w:val="pl-PL"/>
              </w:rPr>
              <w:t>c</w:t>
            </w:r>
            <w:r w:rsidRPr="005C101A">
              <w:rPr>
                <w:lang w:val="pl-PL"/>
              </w:rPr>
              <w:t>h</w:t>
            </w:r>
            <w:r w:rsidRPr="005C101A">
              <w:rPr>
                <w:spacing w:val="-6"/>
                <w:lang w:val="pl-PL"/>
              </w:rPr>
              <w:t xml:space="preserve"> </w:t>
            </w:r>
            <w:r w:rsidRPr="005C101A">
              <w:rPr>
                <w:spacing w:val="-1"/>
                <w:lang w:val="pl-PL"/>
              </w:rPr>
              <w:t>n</w:t>
            </w:r>
            <w:r w:rsidRPr="005C101A">
              <w:rPr>
                <w:lang w:val="pl-PL"/>
              </w:rPr>
              <w:t>iż</w:t>
            </w:r>
            <w:r w:rsidRPr="005C101A">
              <w:rPr>
                <w:spacing w:val="-1"/>
                <w:lang w:val="pl-PL"/>
              </w:rPr>
              <w:t xml:space="preserve"> </w:t>
            </w:r>
            <w:r w:rsidRPr="005C101A">
              <w:rPr>
                <w:spacing w:val="1"/>
                <w:lang w:val="pl-PL"/>
              </w:rPr>
              <w:t>o</w:t>
            </w:r>
            <w:r w:rsidRPr="005C101A">
              <w:rPr>
                <w:spacing w:val="-1"/>
                <w:lang w:val="pl-PL"/>
              </w:rPr>
              <w:t>s</w:t>
            </w:r>
            <w:r w:rsidRPr="005C101A">
              <w:rPr>
                <w:spacing w:val="1"/>
                <w:lang w:val="pl-PL"/>
              </w:rPr>
              <w:t>ob</w:t>
            </w:r>
            <w:r w:rsidRPr="005C101A">
              <w:rPr>
                <w:spacing w:val="4"/>
                <w:lang w:val="pl-PL"/>
              </w:rPr>
              <w:t>o</w:t>
            </w:r>
            <w:r w:rsidRPr="005C101A">
              <w:rPr>
                <w:spacing w:val="-2"/>
                <w:lang w:val="pl-PL"/>
              </w:rPr>
              <w:t>w</w:t>
            </w:r>
            <w:r w:rsidRPr="005C101A">
              <w:rPr>
                <w:lang w:val="pl-PL"/>
              </w:rPr>
              <w:t>e</w:t>
            </w:r>
            <w:r w:rsidRPr="005C101A">
              <w:rPr>
                <w:spacing w:val="-6"/>
                <w:lang w:val="pl-PL"/>
              </w:rPr>
              <w:t xml:space="preserve"> </w:t>
            </w:r>
            <w:r w:rsidRPr="005C101A">
              <w:rPr>
                <w:lang w:val="pl-PL"/>
              </w:rPr>
              <w:t xml:space="preserve">z </w:t>
            </w:r>
            <w:r w:rsidRPr="005C101A">
              <w:rPr>
                <w:spacing w:val="1"/>
                <w:lang w:val="pl-PL"/>
              </w:rPr>
              <w:t>do</w:t>
            </w:r>
            <w:r w:rsidRPr="005C101A">
              <w:rPr>
                <w:spacing w:val="-1"/>
                <w:lang w:val="pl-PL"/>
              </w:rPr>
              <w:t>k</w:t>
            </w:r>
            <w:r w:rsidRPr="005C101A">
              <w:rPr>
                <w:spacing w:val="1"/>
                <w:lang w:val="pl-PL"/>
              </w:rPr>
              <w:t>u</w:t>
            </w:r>
            <w:r w:rsidRPr="005C101A">
              <w:rPr>
                <w:spacing w:val="-4"/>
                <w:lang w:val="pl-PL"/>
              </w:rPr>
              <w:t>m</w:t>
            </w:r>
            <w:r w:rsidRPr="005C101A">
              <w:rPr>
                <w:spacing w:val="3"/>
                <w:lang w:val="pl-PL"/>
              </w:rPr>
              <w:t>e</w:t>
            </w:r>
            <w:r w:rsidRPr="005C101A">
              <w:rPr>
                <w:spacing w:val="-1"/>
                <w:lang w:val="pl-PL"/>
              </w:rPr>
              <w:t>n</w:t>
            </w:r>
            <w:r w:rsidRPr="005C101A">
              <w:rPr>
                <w:lang w:val="pl-PL"/>
              </w:rPr>
              <w:t>t</w:t>
            </w:r>
            <w:r w:rsidRPr="005C101A">
              <w:rPr>
                <w:spacing w:val="3"/>
                <w:lang w:val="pl-PL"/>
              </w:rPr>
              <w:t>e</w:t>
            </w:r>
            <w:r w:rsidRPr="005C101A">
              <w:rPr>
                <w:lang w:val="pl-PL"/>
              </w:rPr>
              <w:t xml:space="preserve">m </w:t>
            </w:r>
            <w:r w:rsidRPr="005C101A">
              <w:rPr>
                <w:spacing w:val="1"/>
                <w:lang w:val="pl-PL"/>
              </w:rPr>
              <w:t>po</w:t>
            </w:r>
            <w:r w:rsidRPr="005C101A">
              <w:rPr>
                <w:spacing w:val="2"/>
                <w:lang w:val="pl-PL"/>
              </w:rPr>
              <w:t>t</w:t>
            </w:r>
            <w:r w:rsidRPr="005C101A">
              <w:rPr>
                <w:spacing w:val="-5"/>
                <w:lang w:val="pl-PL"/>
              </w:rPr>
              <w:t>w</w:t>
            </w:r>
            <w:r w:rsidRPr="005C101A">
              <w:rPr>
                <w:lang w:val="pl-PL"/>
              </w:rPr>
              <w:t>ie</w:t>
            </w:r>
            <w:r w:rsidRPr="005C101A">
              <w:rPr>
                <w:spacing w:val="1"/>
                <w:lang w:val="pl-PL"/>
              </w:rPr>
              <w:t>rd</w:t>
            </w:r>
            <w:r w:rsidRPr="005C101A">
              <w:rPr>
                <w:lang w:val="pl-PL"/>
              </w:rPr>
              <w:t>za</w:t>
            </w:r>
            <w:r w:rsidRPr="005C101A">
              <w:rPr>
                <w:spacing w:val="2"/>
                <w:lang w:val="pl-PL"/>
              </w:rPr>
              <w:t>j</w:t>
            </w:r>
            <w:r w:rsidRPr="005C101A">
              <w:rPr>
                <w:lang w:val="pl-PL"/>
              </w:rPr>
              <w:t>ąc</w:t>
            </w:r>
            <w:r w:rsidRPr="005C101A">
              <w:rPr>
                <w:spacing w:val="-1"/>
                <w:lang w:val="pl-PL"/>
              </w:rPr>
              <w:t>y</w:t>
            </w:r>
            <w:r w:rsidRPr="005C101A">
              <w:rPr>
                <w:lang w:val="pl-PL"/>
              </w:rPr>
              <w:t>m</w:t>
            </w:r>
            <w:r w:rsidRPr="005C101A">
              <w:rPr>
                <w:spacing w:val="-13"/>
                <w:lang w:val="pl-PL"/>
              </w:rPr>
              <w:t xml:space="preserve"> </w:t>
            </w:r>
            <w:r w:rsidRPr="005C101A">
              <w:rPr>
                <w:spacing w:val="-1"/>
                <w:lang w:val="pl-PL"/>
              </w:rPr>
              <w:t>s</w:t>
            </w:r>
            <w:r w:rsidRPr="005C101A">
              <w:rPr>
                <w:spacing w:val="1"/>
                <w:lang w:val="pl-PL"/>
              </w:rPr>
              <w:t>p</w:t>
            </w:r>
            <w:r w:rsidRPr="005C101A">
              <w:rPr>
                <w:lang w:val="pl-PL"/>
              </w:rPr>
              <w:t>e</w:t>
            </w:r>
            <w:r w:rsidRPr="005C101A">
              <w:rPr>
                <w:spacing w:val="2"/>
                <w:lang w:val="pl-PL"/>
              </w:rPr>
              <w:t>ł</w:t>
            </w:r>
            <w:r w:rsidRPr="005C101A">
              <w:rPr>
                <w:spacing w:val="-1"/>
                <w:lang w:val="pl-PL"/>
              </w:rPr>
              <w:t>n</w:t>
            </w:r>
            <w:r w:rsidRPr="005C101A">
              <w:rPr>
                <w:lang w:val="pl-PL"/>
              </w:rPr>
              <w:t>ie</w:t>
            </w:r>
            <w:r w:rsidRPr="005C101A">
              <w:rPr>
                <w:spacing w:val="1"/>
                <w:lang w:val="pl-PL"/>
              </w:rPr>
              <w:t>n</w:t>
            </w:r>
            <w:r w:rsidRPr="005C101A">
              <w:rPr>
                <w:lang w:val="pl-PL"/>
              </w:rPr>
              <w:t>ie</w:t>
            </w:r>
            <w:r w:rsidRPr="005C101A">
              <w:rPr>
                <w:spacing w:val="-4"/>
                <w:lang w:val="pl-PL"/>
              </w:rPr>
              <w:t xml:space="preserve"> </w:t>
            </w:r>
            <w:r w:rsidRPr="005C101A">
              <w:rPr>
                <w:lang w:val="pl-PL"/>
              </w:rPr>
              <w:t>w</w:t>
            </w:r>
            <w:r w:rsidRPr="005C101A">
              <w:rPr>
                <w:spacing w:val="-1"/>
                <w:lang w:val="pl-PL"/>
              </w:rPr>
              <w:t>ym</w:t>
            </w:r>
            <w:r w:rsidRPr="005C101A">
              <w:rPr>
                <w:spacing w:val="3"/>
                <w:lang w:val="pl-PL"/>
              </w:rPr>
              <w:t>a</w:t>
            </w:r>
            <w:r w:rsidRPr="005C101A">
              <w:rPr>
                <w:spacing w:val="-1"/>
                <w:lang w:val="pl-PL"/>
              </w:rPr>
              <w:t>g</w:t>
            </w:r>
            <w:r w:rsidRPr="005C101A">
              <w:rPr>
                <w:spacing w:val="3"/>
                <w:lang w:val="pl-PL"/>
              </w:rPr>
              <w:t>a</w:t>
            </w:r>
            <w:r w:rsidRPr="005C101A">
              <w:rPr>
                <w:lang w:val="pl-PL"/>
              </w:rPr>
              <w:t>ń</w:t>
            </w:r>
            <w:r w:rsidRPr="005C101A">
              <w:rPr>
                <w:spacing w:val="-9"/>
                <w:lang w:val="pl-PL"/>
              </w:rPr>
              <w:t xml:space="preserve"> </w:t>
            </w:r>
            <w:r w:rsidRPr="005C101A">
              <w:rPr>
                <w:spacing w:val="1"/>
                <w:lang w:val="pl-PL"/>
              </w:rPr>
              <w:t>E</w:t>
            </w:r>
            <w:r w:rsidRPr="005C101A">
              <w:rPr>
                <w:lang w:val="pl-PL"/>
              </w:rPr>
              <w:t>U</w:t>
            </w:r>
            <w:r w:rsidRPr="005C101A">
              <w:rPr>
                <w:spacing w:val="1"/>
                <w:lang w:val="pl-PL"/>
              </w:rPr>
              <w:t>R</w:t>
            </w:r>
            <w:r w:rsidRPr="005C101A">
              <w:rPr>
                <w:lang w:val="pl-PL"/>
              </w:rPr>
              <w:t>O</w:t>
            </w:r>
            <w:r w:rsidRPr="005C101A">
              <w:rPr>
                <w:spacing w:val="-5"/>
                <w:lang w:val="pl-PL"/>
              </w:rPr>
              <w:t xml:space="preserve"> </w:t>
            </w:r>
            <w:r w:rsidRPr="005C101A">
              <w:rPr>
                <w:spacing w:val="4"/>
                <w:lang w:val="pl-PL"/>
              </w:rPr>
              <w:t>5</w:t>
            </w:r>
            <w:r w:rsidRPr="005C101A">
              <w:rPr>
                <w:spacing w:val="-1"/>
                <w:lang w:val="pl-PL"/>
              </w:rPr>
              <w:t>**</w:t>
            </w:r>
          </w:p>
        </w:tc>
        <w:tc>
          <w:tcPr>
            <w:tcW w:w="2520" w:type="dxa"/>
          </w:tcPr>
          <w:p w:rsidR="00E53FB1" w:rsidRPr="005C101A" w:rsidRDefault="00E53FB1">
            <w:pPr>
              <w:spacing w:before="44"/>
              <w:ind w:left="102"/>
              <w:rPr>
                <w:sz w:val="13"/>
                <w:szCs w:val="13"/>
              </w:rPr>
            </w:pPr>
            <w:r w:rsidRPr="005C101A">
              <w:rPr>
                <w:spacing w:val="1"/>
              </w:rPr>
              <w:t>b</w:t>
            </w:r>
            <w:r w:rsidRPr="005C101A">
              <w:t>e</w:t>
            </w:r>
            <w:r w:rsidRPr="005C101A">
              <w:rPr>
                <w:spacing w:val="-1"/>
              </w:rPr>
              <w:t>n</w:t>
            </w:r>
            <w:r w:rsidRPr="005C101A">
              <w:rPr>
                <w:spacing w:val="3"/>
              </w:rPr>
              <w:t>z</w:t>
            </w:r>
            <w:r w:rsidRPr="005C101A">
              <w:rPr>
                <w:spacing w:val="-1"/>
              </w:rPr>
              <w:t>yn</w:t>
            </w:r>
            <w:r w:rsidRPr="005C101A">
              <w:t>a</w:t>
            </w:r>
            <w:r w:rsidRPr="005C101A">
              <w:rPr>
                <w:spacing w:val="-6"/>
              </w:rPr>
              <w:t xml:space="preserve"> </w:t>
            </w:r>
            <w:r w:rsidRPr="005C101A">
              <w:rPr>
                <w:spacing w:val="-1"/>
              </w:rPr>
              <w:t>s</w:t>
            </w:r>
            <w:r w:rsidRPr="005C101A">
              <w:t>i</w:t>
            </w:r>
            <w:r w:rsidRPr="005C101A">
              <w:rPr>
                <w:spacing w:val="2"/>
              </w:rPr>
              <w:t>l</w:t>
            </w:r>
            <w:r w:rsidRPr="005C101A">
              <w:rPr>
                <w:spacing w:val="-1"/>
              </w:rPr>
              <w:t>n</w:t>
            </w:r>
            <w:r w:rsidRPr="005C101A">
              <w:rPr>
                <w:spacing w:val="2"/>
              </w:rPr>
              <w:t>i</w:t>
            </w:r>
            <w:r w:rsidRPr="005C101A">
              <w:rPr>
                <w:spacing w:val="-1"/>
              </w:rPr>
              <w:t>k</w:t>
            </w:r>
            <w:r w:rsidRPr="005C101A">
              <w:rPr>
                <w:spacing w:val="4"/>
              </w:rPr>
              <w:t>o</w:t>
            </w:r>
            <w:r w:rsidRPr="005C101A">
              <w:rPr>
                <w:spacing w:val="-2"/>
              </w:rPr>
              <w:t>w</w:t>
            </w:r>
            <w:r w:rsidRPr="005C101A">
              <w:t>a</w:t>
            </w:r>
            <w:r w:rsidRPr="005C101A">
              <w:rPr>
                <w:position w:val="9"/>
                <w:sz w:val="13"/>
                <w:szCs w:val="13"/>
              </w:rPr>
              <w:t>10)</w:t>
            </w:r>
          </w:p>
        </w:tc>
        <w:tc>
          <w:tcPr>
            <w:tcW w:w="1980" w:type="dxa"/>
          </w:tcPr>
          <w:p w:rsidR="00E53FB1" w:rsidRPr="005C101A" w:rsidRDefault="00E53FB1"/>
        </w:tc>
        <w:tc>
          <w:tcPr>
            <w:tcW w:w="2160" w:type="dxa"/>
          </w:tcPr>
          <w:p w:rsidR="00E53FB1" w:rsidRPr="005C101A" w:rsidRDefault="00E53FB1"/>
        </w:tc>
        <w:tc>
          <w:tcPr>
            <w:tcW w:w="1980" w:type="dxa"/>
          </w:tcPr>
          <w:p w:rsidR="00E53FB1" w:rsidRPr="005C101A" w:rsidRDefault="00E53FB1"/>
        </w:tc>
      </w:tr>
      <w:tr w:rsidR="00E53FB1" w:rsidRPr="005C101A" w:rsidTr="005C101A">
        <w:trPr>
          <w:trHeight w:hRule="exact" w:val="372"/>
        </w:trPr>
        <w:tc>
          <w:tcPr>
            <w:tcW w:w="511" w:type="dxa"/>
            <w:vMerge/>
          </w:tcPr>
          <w:p w:rsidR="00E53FB1" w:rsidRPr="005C101A" w:rsidRDefault="00E53FB1"/>
        </w:tc>
        <w:tc>
          <w:tcPr>
            <w:tcW w:w="4860" w:type="dxa"/>
            <w:vMerge/>
          </w:tcPr>
          <w:p w:rsidR="00E53FB1" w:rsidRPr="005C101A" w:rsidRDefault="00E53FB1"/>
        </w:tc>
        <w:tc>
          <w:tcPr>
            <w:tcW w:w="2520" w:type="dxa"/>
          </w:tcPr>
          <w:p w:rsidR="00E53FB1" w:rsidRPr="005C101A" w:rsidRDefault="00E53FB1">
            <w:pPr>
              <w:spacing w:before="71"/>
              <w:ind w:left="102"/>
            </w:pPr>
            <w:r w:rsidRPr="005C101A">
              <w:rPr>
                <w:spacing w:val="-1"/>
              </w:rPr>
              <w:t>g</w:t>
            </w:r>
            <w:r w:rsidRPr="005C101A">
              <w:t>az</w:t>
            </w:r>
            <w:r w:rsidRPr="005C101A">
              <w:rPr>
                <w:spacing w:val="-2"/>
              </w:rPr>
              <w:t xml:space="preserve"> </w:t>
            </w:r>
            <w:r w:rsidRPr="005C101A">
              <w:rPr>
                <w:spacing w:val="1"/>
              </w:rPr>
              <w:t>p</w:t>
            </w:r>
            <w:r w:rsidRPr="005C101A">
              <w:rPr>
                <w:spacing w:val="2"/>
              </w:rPr>
              <w:t>ł</w:t>
            </w:r>
            <w:r w:rsidRPr="005C101A">
              <w:rPr>
                <w:spacing w:val="-1"/>
              </w:rPr>
              <w:t>yn</w:t>
            </w:r>
            <w:r w:rsidRPr="005C101A">
              <w:rPr>
                <w:spacing w:val="1"/>
              </w:rPr>
              <w:t>n</w:t>
            </w:r>
            <w:r w:rsidRPr="005C101A">
              <w:t>y</w:t>
            </w:r>
            <w:r w:rsidRPr="005C101A">
              <w:rPr>
                <w:spacing w:val="-6"/>
              </w:rPr>
              <w:t xml:space="preserve"> </w:t>
            </w:r>
            <w:r w:rsidRPr="005C101A">
              <w:rPr>
                <w:spacing w:val="1"/>
              </w:rPr>
              <w:t>prop</w:t>
            </w:r>
            <w:r w:rsidRPr="005C101A">
              <w:t>a</w:t>
            </w:r>
            <w:r w:rsidRPr="005C101A">
              <w:rPr>
                <w:spacing w:val="-1"/>
              </w:rPr>
              <w:t>n</w:t>
            </w:r>
            <w:r w:rsidRPr="005C101A">
              <w:rPr>
                <w:spacing w:val="-2"/>
              </w:rPr>
              <w:t>-</w:t>
            </w:r>
            <w:r w:rsidRPr="005C101A">
              <w:rPr>
                <w:spacing w:val="1"/>
              </w:rPr>
              <w:t>b</w:t>
            </w:r>
            <w:r w:rsidRPr="005C101A">
              <w:rPr>
                <w:spacing w:val="-1"/>
              </w:rPr>
              <w:t>u</w:t>
            </w:r>
            <w:r w:rsidRPr="005C101A">
              <w:t>t</w:t>
            </w:r>
            <w:r w:rsidRPr="005C101A">
              <w:rPr>
                <w:spacing w:val="3"/>
              </w:rPr>
              <w:t>a</w:t>
            </w:r>
            <w:r w:rsidRPr="005C101A">
              <w:t>n</w:t>
            </w:r>
          </w:p>
        </w:tc>
        <w:tc>
          <w:tcPr>
            <w:tcW w:w="1980" w:type="dxa"/>
          </w:tcPr>
          <w:p w:rsidR="00E53FB1" w:rsidRPr="005C101A" w:rsidRDefault="00E53FB1"/>
        </w:tc>
        <w:tc>
          <w:tcPr>
            <w:tcW w:w="2160" w:type="dxa"/>
          </w:tcPr>
          <w:p w:rsidR="00E53FB1" w:rsidRPr="005C101A" w:rsidRDefault="00E53FB1"/>
        </w:tc>
        <w:tc>
          <w:tcPr>
            <w:tcW w:w="1980" w:type="dxa"/>
          </w:tcPr>
          <w:p w:rsidR="00E53FB1" w:rsidRPr="005C101A" w:rsidRDefault="00E53FB1"/>
        </w:tc>
      </w:tr>
      <w:tr w:rsidR="00E53FB1" w:rsidRPr="005C101A" w:rsidTr="005C101A">
        <w:trPr>
          <w:trHeight w:hRule="exact" w:val="1409"/>
        </w:trPr>
        <w:tc>
          <w:tcPr>
            <w:tcW w:w="511" w:type="dxa"/>
            <w:vMerge/>
          </w:tcPr>
          <w:p w:rsidR="00E53FB1" w:rsidRPr="005C101A" w:rsidRDefault="00E53FB1"/>
        </w:tc>
        <w:tc>
          <w:tcPr>
            <w:tcW w:w="4860" w:type="dxa"/>
            <w:vMerge/>
          </w:tcPr>
          <w:p w:rsidR="00E53FB1" w:rsidRPr="005C101A" w:rsidRDefault="00E53FB1"/>
        </w:tc>
        <w:tc>
          <w:tcPr>
            <w:tcW w:w="2520" w:type="dxa"/>
          </w:tcPr>
          <w:p w:rsidR="00E53FB1" w:rsidRPr="005C101A" w:rsidRDefault="00E53FB1">
            <w:pPr>
              <w:spacing w:before="69"/>
              <w:ind w:left="102" w:right="685"/>
              <w:jc w:val="both"/>
              <w:rPr>
                <w:lang w:val="pl-PL"/>
              </w:rPr>
            </w:pPr>
            <w:r w:rsidRPr="005C101A">
              <w:rPr>
                <w:spacing w:val="-1"/>
                <w:lang w:val="pl-PL"/>
              </w:rPr>
              <w:t>s</w:t>
            </w:r>
            <w:r w:rsidRPr="005C101A">
              <w:rPr>
                <w:spacing w:val="1"/>
                <w:lang w:val="pl-PL"/>
              </w:rPr>
              <w:t>pr</w:t>
            </w:r>
            <w:r w:rsidRPr="005C101A">
              <w:rPr>
                <w:lang w:val="pl-PL"/>
              </w:rPr>
              <w:t>ęż</w:t>
            </w:r>
            <w:r w:rsidRPr="005C101A">
              <w:rPr>
                <w:spacing w:val="1"/>
                <w:lang w:val="pl-PL"/>
              </w:rPr>
              <w:t>on</w:t>
            </w:r>
            <w:r w:rsidRPr="005C101A">
              <w:rPr>
                <w:lang w:val="pl-PL"/>
              </w:rPr>
              <w:t>y</w:t>
            </w:r>
            <w:r w:rsidRPr="005C101A">
              <w:rPr>
                <w:spacing w:val="-10"/>
                <w:lang w:val="pl-PL"/>
              </w:rPr>
              <w:t xml:space="preserve"> </w:t>
            </w:r>
            <w:r w:rsidRPr="005C101A">
              <w:rPr>
                <w:spacing w:val="-1"/>
                <w:lang w:val="pl-PL"/>
              </w:rPr>
              <w:t>g</w:t>
            </w:r>
            <w:r w:rsidRPr="005C101A">
              <w:rPr>
                <w:lang w:val="pl-PL"/>
              </w:rPr>
              <w:t>az</w:t>
            </w:r>
            <w:r w:rsidRPr="005C101A">
              <w:rPr>
                <w:spacing w:val="-2"/>
                <w:lang w:val="pl-PL"/>
              </w:rPr>
              <w:t xml:space="preserve"> </w:t>
            </w:r>
            <w:r w:rsidRPr="005C101A">
              <w:rPr>
                <w:lang w:val="pl-PL"/>
              </w:rPr>
              <w:t>zi</w:t>
            </w:r>
            <w:r w:rsidRPr="005C101A">
              <w:rPr>
                <w:spacing w:val="3"/>
                <w:lang w:val="pl-PL"/>
              </w:rPr>
              <w:t>e</w:t>
            </w:r>
            <w:r w:rsidRPr="005C101A">
              <w:rPr>
                <w:spacing w:val="-1"/>
                <w:lang w:val="pl-PL"/>
              </w:rPr>
              <w:t>m</w:t>
            </w:r>
            <w:r w:rsidRPr="005C101A">
              <w:rPr>
                <w:spacing w:val="1"/>
                <w:lang w:val="pl-PL"/>
              </w:rPr>
              <w:t>n</w:t>
            </w:r>
            <w:r w:rsidRPr="005C101A">
              <w:rPr>
                <w:lang w:val="pl-PL"/>
              </w:rPr>
              <w:t>y</w:t>
            </w:r>
          </w:p>
          <w:p w:rsidR="00E53FB1" w:rsidRPr="005C101A" w:rsidRDefault="00E53FB1">
            <w:pPr>
              <w:spacing w:before="82" w:line="200" w:lineRule="exact"/>
              <w:ind w:left="102" w:right="913"/>
              <w:jc w:val="both"/>
              <w:rPr>
                <w:lang w:val="pl-PL"/>
              </w:rPr>
            </w:pPr>
            <w:r w:rsidRPr="005C101A">
              <w:rPr>
                <w:spacing w:val="1"/>
                <w:lang w:val="pl-PL"/>
              </w:rPr>
              <w:t>(</w:t>
            </w:r>
            <w:r w:rsidRPr="005C101A">
              <w:rPr>
                <w:spacing w:val="-1"/>
                <w:lang w:val="pl-PL"/>
              </w:rPr>
              <w:t>s</w:t>
            </w:r>
            <w:r w:rsidRPr="005C101A">
              <w:rPr>
                <w:lang w:val="pl-PL"/>
              </w:rPr>
              <w:t>il</w:t>
            </w:r>
            <w:r w:rsidRPr="005C101A">
              <w:rPr>
                <w:spacing w:val="-1"/>
                <w:lang w:val="pl-PL"/>
              </w:rPr>
              <w:t>n</w:t>
            </w:r>
            <w:r w:rsidRPr="005C101A">
              <w:rPr>
                <w:spacing w:val="2"/>
                <w:lang w:val="pl-PL"/>
              </w:rPr>
              <w:t>i</w:t>
            </w:r>
            <w:r w:rsidRPr="005C101A">
              <w:rPr>
                <w:spacing w:val="-1"/>
                <w:lang w:val="pl-PL"/>
              </w:rPr>
              <w:t>k</w:t>
            </w:r>
            <w:r w:rsidRPr="005C101A">
              <w:rPr>
                <w:lang w:val="pl-PL"/>
              </w:rPr>
              <w:t>i</w:t>
            </w:r>
            <w:r w:rsidRPr="005C101A">
              <w:rPr>
                <w:spacing w:val="-2"/>
                <w:lang w:val="pl-PL"/>
              </w:rPr>
              <w:t xml:space="preserve"> f</w:t>
            </w:r>
            <w:r w:rsidRPr="005C101A">
              <w:rPr>
                <w:lang w:val="pl-PL"/>
              </w:rPr>
              <w:t>a</w:t>
            </w:r>
            <w:r w:rsidRPr="005C101A">
              <w:rPr>
                <w:spacing w:val="1"/>
                <w:lang w:val="pl-PL"/>
              </w:rPr>
              <w:t>b</w:t>
            </w:r>
            <w:r w:rsidRPr="005C101A">
              <w:rPr>
                <w:spacing w:val="3"/>
                <w:lang w:val="pl-PL"/>
              </w:rPr>
              <w:t>r</w:t>
            </w:r>
            <w:r w:rsidRPr="005C101A">
              <w:rPr>
                <w:spacing w:val="-4"/>
                <w:lang w:val="pl-PL"/>
              </w:rPr>
              <w:t>y</w:t>
            </w:r>
            <w:r w:rsidRPr="005C101A">
              <w:rPr>
                <w:lang w:val="pl-PL"/>
              </w:rPr>
              <w:t>cz</w:t>
            </w:r>
            <w:r w:rsidRPr="005C101A">
              <w:rPr>
                <w:spacing w:val="1"/>
                <w:lang w:val="pl-PL"/>
              </w:rPr>
              <w:t>n</w:t>
            </w:r>
            <w:r w:rsidRPr="005C101A">
              <w:rPr>
                <w:lang w:val="pl-PL"/>
              </w:rPr>
              <w:t xml:space="preserve">ie </w:t>
            </w:r>
            <w:r w:rsidRPr="005C101A">
              <w:rPr>
                <w:spacing w:val="1"/>
                <w:lang w:val="pl-PL"/>
              </w:rPr>
              <w:t>pr</w:t>
            </w:r>
            <w:r w:rsidRPr="005C101A">
              <w:rPr>
                <w:lang w:val="pl-PL"/>
              </w:rPr>
              <w:t>z</w:t>
            </w:r>
            <w:r w:rsidRPr="005C101A">
              <w:rPr>
                <w:spacing w:val="-1"/>
                <w:lang w:val="pl-PL"/>
              </w:rPr>
              <w:t>ys</w:t>
            </w:r>
            <w:r w:rsidRPr="005C101A">
              <w:rPr>
                <w:lang w:val="pl-PL"/>
              </w:rPr>
              <w:t>t</w:t>
            </w:r>
            <w:r w:rsidRPr="005C101A">
              <w:rPr>
                <w:spacing w:val="1"/>
                <w:lang w:val="pl-PL"/>
              </w:rPr>
              <w:t>o</w:t>
            </w:r>
            <w:r w:rsidRPr="005C101A">
              <w:rPr>
                <w:spacing w:val="-1"/>
                <w:lang w:val="pl-PL"/>
              </w:rPr>
              <w:t>s</w:t>
            </w:r>
            <w:r w:rsidRPr="005C101A">
              <w:rPr>
                <w:spacing w:val="4"/>
                <w:lang w:val="pl-PL"/>
              </w:rPr>
              <w:t>o</w:t>
            </w:r>
            <w:r w:rsidRPr="005C101A">
              <w:rPr>
                <w:spacing w:val="-2"/>
                <w:lang w:val="pl-PL"/>
              </w:rPr>
              <w:t>w</w:t>
            </w:r>
            <w:r w:rsidRPr="005C101A">
              <w:rPr>
                <w:lang w:val="pl-PL"/>
              </w:rPr>
              <w:t>a</w:t>
            </w:r>
            <w:r w:rsidRPr="005C101A">
              <w:rPr>
                <w:spacing w:val="-1"/>
                <w:lang w:val="pl-PL"/>
              </w:rPr>
              <w:t>n</w:t>
            </w:r>
            <w:r w:rsidRPr="005C101A">
              <w:rPr>
                <w:lang w:val="pl-PL"/>
              </w:rPr>
              <w:t>e</w:t>
            </w:r>
            <w:r w:rsidRPr="005C101A">
              <w:rPr>
                <w:spacing w:val="-10"/>
                <w:lang w:val="pl-PL"/>
              </w:rPr>
              <w:t xml:space="preserve"> </w:t>
            </w:r>
            <w:r w:rsidRPr="005C101A">
              <w:rPr>
                <w:spacing w:val="1"/>
                <w:lang w:val="pl-PL"/>
              </w:rPr>
              <w:t xml:space="preserve">do </w:t>
            </w:r>
            <w:r w:rsidRPr="005C101A">
              <w:rPr>
                <w:lang w:val="pl-PL"/>
              </w:rPr>
              <w:t>za</w:t>
            </w:r>
            <w:r w:rsidRPr="005C101A">
              <w:rPr>
                <w:spacing w:val="-1"/>
                <w:lang w:val="pl-PL"/>
              </w:rPr>
              <w:t>s</w:t>
            </w:r>
            <w:r w:rsidRPr="005C101A">
              <w:rPr>
                <w:lang w:val="pl-PL"/>
              </w:rPr>
              <w:t>ila</w:t>
            </w:r>
            <w:r w:rsidRPr="005C101A">
              <w:rPr>
                <w:spacing w:val="1"/>
                <w:lang w:val="pl-PL"/>
              </w:rPr>
              <w:t>n</w:t>
            </w:r>
            <w:r w:rsidRPr="005C101A">
              <w:rPr>
                <w:lang w:val="pl-PL"/>
              </w:rPr>
              <w:t>ia</w:t>
            </w:r>
            <w:r w:rsidRPr="005C101A">
              <w:rPr>
                <w:spacing w:val="-4"/>
                <w:lang w:val="pl-PL"/>
              </w:rPr>
              <w:t xml:space="preserve"> </w:t>
            </w:r>
            <w:r w:rsidRPr="005C101A">
              <w:rPr>
                <w:spacing w:val="-1"/>
                <w:lang w:val="pl-PL"/>
              </w:rPr>
              <w:t>g</w:t>
            </w:r>
            <w:r w:rsidRPr="005C101A">
              <w:rPr>
                <w:lang w:val="pl-PL"/>
              </w:rPr>
              <w:t>az</w:t>
            </w:r>
            <w:r w:rsidRPr="005C101A">
              <w:rPr>
                <w:spacing w:val="3"/>
                <w:lang w:val="pl-PL"/>
              </w:rPr>
              <w:t>e</w:t>
            </w:r>
            <w:r w:rsidRPr="005C101A">
              <w:rPr>
                <w:spacing w:val="-1"/>
                <w:lang w:val="pl-PL"/>
              </w:rPr>
              <w:t>m</w:t>
            </w:r>
            <w:r w:rsidRPr="005C101A">
              <w:rPr>
                <w:spacing w:val="1"/>
                <w:lang w:val="pl-PL"/>
              </w:rPr>
              <w:t>)</w:t>
            </w:r>
            <w:r w:rsidRPr="005C101A">
              <w:rPr>
                <w:lang w:val="pl-PL"/>
              </w:rPr>
              <w:t>,</w:t>
            </w:r>
          </w:p>
          <w:p w:rsidR="00E53FB1" w:rsidRPr="005C101A" w:rsidRDefault="00E53FB1">
            <w:pPr>
              <w:spacing w:before="72"/>
              <w:ind w:left="102" w:right="1076"/>
              <w:jc w:val="both"/>
            </w:pPr>
            <w:r w:rsidRPr="005C101A">
              <w:t>w</w:t>
            </w:r>
            <w:r w:rsidRPr="005C101A">
              <w:rPr>
                <w:spacing w:val="-3"/>
              </w:rPr>
              <w:t xml:space="preserve"> </w:t>
            </w:r>
            <w:r w:rsidRPr="005C101A">
              <w:rPr>
                <w:spacing w:val="2"/>
              </w:rPr>
              <w:t>t</w:t>
            </w:r>
            <w:r w:rsidRPr="005C101A">
              <w:rPr>
                <w:spacing w:val="1"/>
              </w:rPr>
              <w:t>y</w:t>
            </w:r>
            <w:r w:rsidRPr="005C101A">
              <w:t>m</w:t>
            </w:r>
            <w:r w:rsidRPr="005C101A">
              <w:rPr>
                <w:spacing w:val="-4"/>
              </w:rPr>
              <w:t xml:space="preserve"> </w:t>
            </w:r>
            <w:r w:rsidRPr="005C101A">
              <w:rPr>
                <w:spacing w:val="1"/>
              </w:rPr>
              <w:t>b</w:t>
            </w:r>
            <w:r w:rsidRPr="005C101A">
              <w:t>i</w:t>
            </w:r>
            <w:r w:rsidRPr="005C101A">
              <w:rPr>
                <w:spacing w:val="4"/>
              </w:rPr>
              <w:t>o</w:t>
            </w:r>
            <w:r w:rsidRPr="005C101A">
              <w:rPr>
                <w:spacing w:val="-4"/>
              </w:rPr>
              <w:t>m</w:t>
            </w:r>
            <w:r w:rsidRPr="005C101A">
              <w:t>et</w:t>
            </w:r>
            <w:r w:rsidRPr="005C101A">
              <w:rPr>
                <w:spacing w:val="3"/>
              </w:rPr>
              <w:t>a</w:t>
            </w:r>
            <w:r w:rsidRPr="005C101A">
              <w:t>n</w:t>
            </w:r>
          </w:p>
        </w:tc>
        <w:tc>
          <w:tcPr>
            <w:tcW w:w="1980" w:type="dxa"/>
          </w:tcPr>
          <w:p w:rsidR="00E53FB1" w:rsidRPr="005C101A" w:rsidRDefault="00E53FB1"/>
        </w:tc>
        <w:tc>
          <w:tcPr>
            <w:tcW w:w="2160" w:type="dxa"/>
          </w:tcPr>
          <w:p w:rsidR="00E53FB1" w:rsidRPr="005C101A" w:rsidRDefault="00E53FB1"/>
        </w:tc>
        <w:tc>
          <w:tcPr>
            <w:tcW w:w="1980" w:type="dxa"/>
          </w:tcPr>
          <w:p w:rsidR="00E53FB1" w:rsidRPr="005C101A" w:rsidRDefault="00E53FB1"/>
        </w:tc>
      </w:tr>
      <w:tr w:rsidR="00E53FB1" w:rsidRPr="004804B7" w:rsidTr="005C101A">
        <w:trPr>
          <w:trHeight w:hRule="exact" w:val="970"/>
        </w:trPr>
        <w:tc>
          <w:tcPr>
            <w:tcW w:w="511" w:type="dxa"/>
            <w:vMerge/>
          </w:tcPr>
          <w:p w:rsidR="00E53FB1" w:rsidRPr="005C101A" w:rsidRDefault="00E53FB1"/>
        </w:tc>
        <w:tc>
          <w:tcPr>
            <w:tcW w:w="4860" w:type="dxa"/>
            <w:vMerge/>
          </w:tcPr>
          <w:p w:rsidR="00E53FB1" w:rsidRPr="005C101A" w:rsidRDefault="00E53FB1"/>
        </w:tc>
        <w:tc>
          <w:tcPr>
            <w:tcW w:w="2520" w:type="dxa"/>
          </w:tcPr>
          <w:p w:rsidR="00E53FB1" w:rsidRPr="005C101A" w:rsidRDefault="00E53FB1">
            <w:pPr>
              <w:spacing w:before="69" w:line="312" w:lineRule="auto"/>
              <w:ind w:left="102" w:right="474"/>
              <w:rPr>
                <w:lang w:val="pl-PL"/>
              </w:rPr>
            </w:pPr>
            <w:r w:rsidRPr="005C101A">
              <w:rPr>
                <w:spacing w:val="-1"/>
                <w:lang w:val="pl-PL"/>
              </w:rPr>
              <w:t>s</w:t>
            </w:r>
            <w:r w:rsidRPr="005C101A">
              <w:rPr>
                <w:spacing w:val="1"/>
                <w:lang w:val="pl-PL"/>
              </w:rPr>
              <w:t>pr</w:t>
            </w:r>
            <w:r w:rsidRPr="005C101A">
              <w:rPr>
                <w:lang w:val="pl-PL"/>
              </w:rPr>
              <w:t>ęż</w:t>
            </w:r>
            <w:r w:rsidRPr="005C101A">
              <w:rPr>
                <w:spacing w:val="1"/>
                <w:lang w:val="pl-PL"/>
              </w:rPr>
              <w:t>on</w:t>
            </w:r>
            <w:r w:rsidRPr="005C101A">
              <w:rPr>
                <w:lang w:val="pl-PL"/>
              </w:rPr>
              <w:t>y</w:t>
            </w:r>
            <w:r w:rsidRPr="005C101A">
              <w:rPr>
                <w:spacing w:val="-10"/>
                <w:lang w:val="pl-PL"/>
              </w:rPr>
              <w:t xml:space="preserve"> </w:t>
            </w:r>
            <w:r w:rsidRPr="005C101A">
              <w:rPr>
                <w:spacing w:val="-1"/>
                <w:lang w:val="pl-PL"/>
              </w:rPr>
              <w:t>g</w:t>
            </w:r>
            <w:r w:rsidRPr="005C101A">
              <w:rPr>
                <w:lang w:val="pl-PL"/>
              </w:rPr>
              <w:t>az</w:t>
            </w:r>
            <w:r w:rsidRPr="005C101A">
              <w:rPr>
                <w:spacing w:val="-2"/>
                <w:lang w:val="pl-PL"/>
              </w:rPr>
              <w:t xml:space="preserve"> </w:t>
            </w:r>
            <w:r w:rsidRPr="005C101A">
              <w:rPr>
                <w:lang w:val="pl-PL"/>
              </w:rPr>
              <w:t>zi</w:t>
            </w:r>
            <w:r w:rsidRPr="005C101A">
              <w:rPr>
                <w:spacing w:val="3"/>
                <w:lang w:val="pl-PL"/>
              </w:rPr>
              <w:t>e</w:t>
            </w:r>
            <w:r w:rsidRPr="005C101A">
              <w:rPr>
                <w:spacing w:val="-1"/>
                <w:lang w:val="pl-PL"/>
              </w:rPr>
              <w:t>m</w:t>
            </w:r>
            <w:r w:rsidRPr="005C101A">
              <w:rPr>
                <w:spacing w:val="1"/>
                <w:lang w:val="pl-PL"/>
              </w:rPr>
              <w:t>n</w:t>
            </w:r>
            <w:r w:rsidRPr="005C101A">
              <w:rPr>
                <w:lang w:val="pl-PL"/>
              </w:rPr>
              <w:t xml:space="preserve">y </w:t>
            </w:r>
            <w:r w:rsidRPr="005C101A">
              <w:rPr>
                <w:spacing w:val="1"/>
                <w:lang w:val="pl-PL"/>
              </w:rPr>
              <w:t>(</w:t>
            </w:r>
            <w:r w:rsidRPr="005C101A">
              <w:rPr>
                <w:spacing w:val="-1"/>
                <w:lang w:val="pl-PL"/>
              </w:rPr>
              <w:t>s</w:t>
            </w:r>
            <w:r w:rsidRPr="005C101A">
              <w:rPr>
                <w:lang w:val="pl-PL"/>
              </w:rPr>
              <w:t>il</w:t>
            </w:r>
            <w:r w:rsidRPr="005C101A">
              <w:rPr>
                <w:spacing w:val="-1"/>
                <w:lang w:val="pl-PL"/>
              </w:rPr>
              <w:t>n</w:t>
            </w:r>
            <w:r w:rsidRPr="005C101A">
              <w:rPr>
                <w:spacing w:val="2"/>
                <w:lang w:val="pl-PL"/>
              </w:rPr>
              <w:t>i</w:t>
            </w:r>
            <w:r w:rsidRPr="005C101A">
              <w:rPr>
                <w:spacing w:val="-1"/>
                <w:lang w:val="pl-PL"/>
              </w:rPr>
              <w:t>k</w:t>
            </w:r>
            <w:r w:rsidRPr="005C101A">
              <w:rPr>
                <w:lang w:val="pl-PL"/>
              </w:rPr>
              <w:t>i</w:t>
            </w:r>
            <w:r w:rsidRPr="005C101A">
              <w:rPr>
                <w:spacing w:val="-5"/>
                <w:lang w:val="pl-PL"/>
              </w:rPr>
              <w:t xml:space="preserve"> </w:t>
            </w:r>
            <w:r w:rsidRPr="005C101A">
              <w:rPr>
                <w:spacing w:val="1"/>
                <w:lang w:val="pl-PL"/>
              </w:rPr>
              <w:t>pr</w:t>
            </w:r>
            <w:r w:rsidRPr="005C101A">
              <w:rPr>
                <w:lang w:val="pl-PL"/>
              </w:rPr>
              <w:t>ze</w:t>
            </w:r>
            <w:r w:rsidRPr="005C101A">
              <w:rPr>
                <w:spacing w:val="1"/>
                <w:lang w:val="pl-PL"/>
              </w:rPr>
              <w:t>b</w:t>
            </w:r>
            <w:r w:rsidRPr="005C101A">
              <w:rPr>
                <w:spacing w:val="-1"/>
                <w:lang w:val="pl-PL"/>
              </w:rPr>
              <w:t>u</w:t>
            </w:r>
            <w:r w:rsidRPr="005C101A">
              <w:rPr>
                <w:spacing w:val="1"/>
                <w:lang w:val="pl-PL"/>
              </w:rPr>
              <w:t>d</w:t>
            </w:r>
            <w:r w:rsidRPr="005C101A">
              <w:rPr>
                <w:spacing w:val="4"/>
                <w:lang w:val="pl-PL"/>
              </w:rPr>
              <w:t>o</w:t>
            </w:r>
            <w:r w:rsidRPr="005C101A">
              <w:rPr>
                <w:spacing w:val="-5"/>
                <w:lang w:val="pl-PL"/>
              </w:rPr>
              <w:t>w</w:t>
            </w:r>
            <w:r w:rsidRPr="005C101A">
              <w:rPr>
                <w:spacing w:val="3"/>
                <w:lang w:val="pl-PL"/>
              </w:rPr>
              <w:t>a</w:t>
            </w:r>
            <w:r w:rsidRPr="005C101A">
              <w:rPr>
                <w:spacing w:val="-1"/>
                <w:lang w:val="pl-PL"/>
              </w:rPr>
              <w:t>n</w:t>
            </w:r>
            <w:r w:rsidRPr="005C101A">
              <w:rPr>
                <w:lang w:val="pl-PL"/>
              </w:rPr>
              <w:t>e</w:t>
            </w:r>
            <w:r w:rsidRPr="005C101A">
              <w:rPr>
                <w:spacing w:val="1"/>
                <w:lang w:val="pl-PL"/>
              </w:rPr>
              <w:t>)</w:t>
            </w:r>
            <w:r w:rsidRPr="005C101A">
              <w:rPr>
                <w:lang w:val="pl-PL"/>
              </w:rPr>
              <w:t>, w</w:t>
            </w:r>
            <w:r w:rsidRPr="005C101A">
              <w:rPr>
                <w:spacing w:val="-3"/>
                <w:lang w:val="pl-PL"/>
              </w:rPr>
              <w:t xml:space="preserve"> </w:t>
            </w:r>
            <w:r w:rsidRPr="005C101A">
              <w:rPr>
                <w:spacing w:val="2"/>
                <w:lang w:val="pl-PL"/>
              </w:rPr>
              <w:t>t</w:t>
            </w:r>
            <w:r w:rsidRPr="005C101A">
              <w:rPr>
                <w:spacing w:val="1"/>
                <w:lang w:val="pl-PL"/>
              </w:rPr>
              <w:t>y</w:t>
            </w:r>
            <w:r w:rsidRPr="005C101A">
              <w:rPr>
                <w:lang w:val="pl-PL"/>
              </w:rPr>
              <w:t>m</w:t>
            </w:r>
            <w:r w:rsidRPr="005C101A">
              <w:rPr>
                <w:spacing w:val="-4"/>
                <w:lang w:val="pl-PL"/>
              </w:rPr>
              <w:t xml:space="preserve"> </w:t>
            </w:r>
            <w:r w:rsidRPr="005C101A">
              <w:rPr>
                <w:spacing w:val="1"/>
                <w:lang w:val="pl-PL"/>
              </w:rPr>
              <w:t>b</w:t>
            </w:r>
            <w:r w:rsidRPr="005C101A">
              <w:rPr>
                <w:lang w:val="pl-PL"/>
              </w:rPr>
              <w:t>i</w:t>
            </w:r>
            <w:r w:rsidRPr="005C101A">
              <w:rPr>
                <w:spacing w:val="4"/>
                <w:lang w:val="pl-PL"/>
              </w:rPr>
              <w:t>o</w:t>
            </w:r>
            <w:r w:rsidRPr="005C101A">
              <w:rPr>
                <w:spacing w:val="-4"/>
                <w:lang w:val="pl-PL"/>
              </w:rPr>
              <w:t>m</w:t>
            </w:r>
            <w:r w:rsidRPr="005C101A">
              <w:rPr>
                <w:lang w:val="pl-PL"/>
              </w:rPr>
              <w:t>et</w:t>
            </w:r>
            <w:r w:rsidRPr="005C101A">
              <w:rPr>
                <w:spacing w:val="3"/>
                <w:lang w:val="pl-PL"/>
              </w:rPr>
              <w:t>a</w:t>
            </w:r>
            <w:r w:rsidRPr="005C101A">
              <w:rPr>
                <w:lang w:val="pl-PL"/>
              </w:rPr>
              <w:t>n</w:t>
            </w:r>
          </w:p>
        </w:tc>
        <w:tc>
          <w:tcPr>
            <w:tcW w:w="1980" w:type="dxa"/>
          </w:tcPr>
          <w:p w:rsidR="00E53FB1" w:rsidRPr="005C101A" w:rsidRDefault="00E53FB1">
            <w:pPr>
              <w:rPr>
                <w:lang w:val="pl-PL"/>
              </w:rPr>
            </w:pPr>
          </w:p>
        </w:tc>
        <w:tc>
          <w:tcPr>
            <w:tcW w:w="2160" w:type="dxa"/>
          </w:tcPr>
          <w:p w:rsidR="00E53FB1" w:rsidRPr="005C101A" w:rsidRDefault="00E53FB1">
            <w:pPr>
              <w:rPr>
                <w:lang w:val="pl-PL"/>
              </w:rPr>
            </w:pPr>
          </w:p>
        </w:tc>
        <w:tc>
          <w:tcPr>
            <w:tcW w:w="1980" w:type="dxa"/>
          </w:tcPr>
          <w:p w:rsidR="00E53FB1" w:rsidRPr="005C101A" w:rsidRDefault="00E53FB1">
            <w:pPr>
              <w:rPr>
                <w:lang w:val="pl-PL"/>
              </w:rPr>
            </w:pPr>
          </w:p>
        </w:tc>
      </w:tr>
      <w:tr w:rsidR="00E53FB1" w:rsidRPr="005C101A" w:rsidTr="005C101A">
        <w:trPr>
          <w:trHeight w:hRule="exact" w:val="370"/>
        </w:trPr>
        <w:tc>
          <w:tcPr>
            <w:tcW w:w="511" w:type="dxa"/>
            <w:vMerge/>
          </w:tcPr>
          <w:p w:rsidR="00E53FB1" w:rsidRPr="005C101A" w:rsidRDefault="00E53FB1">
            <w:pPr>
              <w:rPr>
                <w:lang w:val="pl-PL"/>
              </w:rPr>
            </w:pPr>
          </w:p>
        </w:tc>
        <w:tc>
          <w:tcPr>
            <w:tcW w:w="4860" w:type="dxa"/>
            <w:vMerge/>
          </w:tcPr>
          <w:p w:rsidR="00E53FB1" w:rsidRPr="005C101A" w:rsidRDefault="00E53FB1">
            <w:pPr>
              <w:rPr>
                <w:lang w:val="pl-PL"/>
              </w:rPr>
            </w:pPr>
          </w:p>
        </w:tc>
        <w:tc>
          <w:tcPr>
            <w:tcW w:w="2520" w:type="dxa"/>
          </w:tcPr>
          <w:p w:rsidR="00E53FB1" w:rsidRPr="005C101A" w:rsidRDefault="00E53FB1">
            <w:pPr>
              <w:spacing w:before="69"/>
              <w:ind w:left="102"/>
            </w:pPr>
            <w:r w:rsidRPr="005C101A">
              <w:rPr>
                <w:spacing w:val="1"/>
              </w:rPr>
              <w:t>o</w:t>
            </w:r>
            <w:r w:rsidRPr="005C101A">
              <w:t>lej</w:t>
            </w:r>
            <w:r w:rsidRPr="005C101A">
              <w:rPr>
                <w:spacing w:val="1"/>
              </w:rPr>
              <w:t xml:space="preserve"> </w:t>
            </w:r>
            <w:r w:rsidRPr="005C101A">
              <w:rPr>
                <w:spacing w:val="-1"/>
              </w:rPr>
              <w:t>n</w:t>
            </w:r>
            <w:r w:rsidRPr="005C101A">
              <w:t>a</w:t>
            </w:r>
            <w:r w:rsidRPr="005C101A">
              <w:rPr>
                <w:spacing w:val="1"/>
              </w:rPr>
              <w:t>p</w:t>
            </w:r>
            <w:r w:rsidRPr="005C101A">
              <w:t>ę</w:t>
            </w:r>
            <w:r w:rsidRPr="005C101A">
              <w:rPr>
                <w:spacing w:val="-1"/>
              </w:rPr>
              <w:t>d</w:t>
            </w:r>
            <w:r w:rsidRPr="005C101A">
              <w:rPr>
                <w:spacing w:val="4"/>
              </w:rPr>
              <w:t>o</w:t>
            </w:r>
            <w:r w:rsidRPr="005C101A">
              <w:rPr>
                <w:spacing w:val="-2"/>
              </w:rPr>
              <w:t>w</w:t>
            </w:r>
            <w:r w:rsidRPr="005C101A">
              <w:t>y</w:t>
            </w:r>
          </w:p>
        </w:tc>
        <w:tc>
          <w:tcPr>
            <w:tcW w:w="1980" w:type="dxa"/>
          </w:tcPr>
          <w:p w:rsidR="00E53FB1" w:rsidRPr="005C101A" w:rsidRDefault="00E53FB1"/>
        </w:tc>
        <w:tc>
          <w:tcPr>
            <w:tcW w:w="2160" w:type="dxa"/>
          </w:tcPr>
          <w:p w:rsidR="00E53FB1" w:rsidRPr="005C101A" w:rsidRDefault="00E53FB1"/>
        </w:tc>
        <w:tc>
          <w:tcPr>
            <w:tcW w:w="1980" w:type="dxa"/>
          </w:tcPr>
          <w:p w:rsidR="00E53FB1" w:rsidRPr="005C101A" w:rsidRDefault="00E53FB1"/>
        </w:tc>
      </w:tr>
      <w:tr w:rsidR="00E53FB1" w:rsidRPr="005C101A" w:rsidTr="005C101A">
        <w:trPr>
          <w:trHeight w:hRule="exact" w:val="372"/>
        </w:trPr>
        <w:tc>
          <w:tcPr>
            <w:tcW w:w="511" w:type="dxa"/>
            <w:vMerge/>
          </w:tcPr>
          <w:p w:rsidR="00E53FB1" w:rsidRPr="005C101A" w:rsidRDefault="00E53FB1"/>
        </w:tc>
        <w:tc>
          <w:tcPr>
            <w:tcW w:w="4860" w:type="dxa"/>
            <w:vMerge/>
          </w:tcPr>
          <w:p w:rsidR="00E53FB1" w:rsidRPr="005C101A" w:rsidRDefault="00E53FB1"/>
        </w:tc>
        <w:tc>
          <w:tcPr>
            <w:tcW w:w="2520" w:type="dxa"/>
          </w:tcPr>
          <w:p w:rsidR="00E53FB1" w:rsidRPr="005C101A" w:rsidRDefault="00E53FB1">
            <w:pPr>
              <w:spacing w:before="71"/>
              <w:ind w:left="102"/>
            </w:pPr>
            <w:r w:rsidRPr="005C101A">
              <w:rPr>
                <w:spacing w:val="1"/>
              </w:rPr>
              <w:t>b</w:t>
            </w:r>
            <w:r w:rsidRPr="005C101A">
              <w:t>i</w:t>
            </w:r>
            <w:r w:rsidRPr="005C101A">
              <w:rPr>
                <w:spacing w:val="1"/>
              </w:rPr>
              <w:t>od</w:t>
            </w:r>
            <w:r w:rsidRPr="005C101A">
              <w:t>ie</w:t>
            </w:r>
            <w:r w:rsidRPr="005C101A">
              <w:rPr>
                <w:spacing w:val="-1"/>
              </w:rPr>
              <w:t>s</w:t>
            </w:r>
            <w:r w:rsidRPr="005C101A">
              <w:t>el</w:t>
            </w:r>
          </w:p>
        </w:tc>
        <w:tc>
          <w:tcPr>
            <w:tcW w:w="1980" w:type="dxa"/>
          </w:tcPr>
          <w:p w:rsidR="00E53FB1" w:rsidRPr="005C101A" w:rsidRDefault="00E53FB1"/>
        </w:tc>
        <w:tc>
          <w:tcPr>
            <w:tcW w:w="2160" w:type="dxa"/>
          </w:tcPr>
          <w:p w:rsidR="00E53FB1" w:rsidRPr="005C101A" w:rsidRDefault="00E53FB1"/>
        </w:tc>
        <w:tc>
          <w:tcPr>
            <w:tcW w:w="1980" w:type="dxa"/>
          </w:tcPr>
          <w:p w:rsidR="00E53FB1" w:rsidRPr="005C101A" w:rsidRDefault="00E53FB1"/>
        </w:tc>
      </w:tr>
      <w:tr w:rsidR="00E53FB1" w:rsidRPr="005C101A" w:rsidTr="005C101A">
        <w:trPr>
          <w:trHeight w:hRule="exact" w:val="370"/>
        </w:trPr>
        <w:tc>
          <w:tcPr>
            <w:tcW w:w="511" w:type="dxa"/>
            <w:vMerge w:val="restart"/>
          </w:tcPr>
          <w:p w:rsidR="00E53FB1" w:rsidRPr="005C101A" w:rsidRDefault="00E53FB1">
            <w:pPr>
              <w:spacing w:before="74"/>
              <w:ind w:left="154"/>
            </w:pPr>
            <w:r w:rsidRPr="005C101A">
              <w:rPr>
                <w:spacing w:val="1"/>
              </w:rPr>
              <w:t>1</w:t>
            </w:r>
            <w:r w:rsidRPr="005C101A">
              <w:t>3</w:t>
            </w:r>
          </w:p>
        </w:tc>
        <w:tc>
          <w:tcPr>
            <w:tcW w:w="4860" w:type="dxa"/>
            <w:vMerge w:val="restart"/>
          </w:tcPr>
          <w:p w:rsidR="00E53FB1" w:rsidRPr="005C101A" w:rsidRDefault="00E53FB1">
            <w:pPr>
              <w:spacing w:before="74"/>
              <w:ind w:left="108"/>
              <w:rPr>
                <w:lang w:val="pl-PL"/>
              </w:rPr>
            </w:pPr>
            <w:r w:rsidRPr="005C101A">
              <w:rPr>
                <w:lang w:val="pl-PL"/>
              </w:rPr>
              <w:t>Sil</w:t>
            </w:r>
            <w:r w:rsidRPr="005C101A">
              <w:rPr>
                <w:spacing w:val="-1"/>
                <w:lang w:val="pl-PL"/>
              </w:rPr>
              <w:t>n</w:t>
            </w:r>
            <w:r w:rsidRPr="005C101A">
              <w:rPr>
                <w:spacing w:val="2"/>
                <w:lang w:val="pl-PL"/>
              </w:rPr>
              <w:t>i</w:t>
            </w:r>
            <w:r w:rsidRPr="005C101A">
              <w:rPr>
                <w:spacing w:val="-1"/>
                <w:lang w:val="pl-PL"/>
              </w:rPr>
              <w:t>k</w:t>
            </w:r>
            <w:r w:rsidRPr="005C101A">
              <w:rPr>
                <w:lang w:val="pl-PL"/>
              </w:rPr>
              <w:t>i</w:t>
            </w:r>
            <w:r w:rsidRPr="005C101A">
              <w:rPr>
                <w:spacing w:val="-1"/>
                <w:lang w:val="pl-PL"/>
              </w:rPr>
              <w:t xml:space="preserve"> </w:t>
            </w:r>
            <w:r w:rsidRPr="005C101A">
              <w:rPr>
                <w:lang w:val="pl-PL"/>
              </w:rPr>
              <w:t>w</w:t>
            </w:r>
            <w:r w:rsidRPr="005C101A">
              <w:rPr>
                <w:spacing w:val="-3"/>
                <w:lang w:val="pl-PL"/>
              </w:rPr>
              <w:t xml:space="preserve"> </w:t>
            </w:r>
            <w:r w:rsidRPr="005C101A">
              <w:rPr>
                <w:spacing w:val="1"/>
                <w:lang w:val="pl-PL"/>
              </w:rPr>
              <w:t>po</w:t>
            </w:r>
            <w:r w:rsidRPr="005C101A">
              <w:rPr>
                <w:spacing w:val="2"/>
                <w:lang w:val="pl-PL"/>
              </w:rPr>
              <w:t>j</w:t>
            </w:r>
            <w:r w:rsidRPr="005C101A">
              <w:rPr>
                <w:lang w:val="pl-PL"/>
              </w:rPr>
              <w:t>az</w:t>
            </w:r>
            <w:r w:rsidRPr="005C101A">
              <w:rPr>
                <w:spacing w:val="1"/>
                <w:lang w:val="pl-PL"/>
              </w:rPr>
              <w:t>d</w:t>
            </w:r>
            <w:r w:rsidRPr="005C101A">
              <w:rPr>
                <w:lang w:val="pl-PL"/>
              </w:rPr>
              <w:t>ach</w:t>
            </w:r>
            <w:r w:rsidRPr="005C101A">
              <w:rPr>
                <w:spacing w:val="-9"/>
                <w:lang w:val="pl-PL"/>
              </w:rPr>
              <w:t xml:space="preserve"> </w:t>
            </w:r>
            <w:r w:rsidRPr="005C101A">
              <w:rPr>
                <w:spacing w:val="-1"/>
                <w:lang w:val="pl-PL"/>
              </w:rPr>
              <w:t>s</w:t>
            </w:r>
            <w:r w:rsidRPr="005C101A">
              <w:rPr>
                <w:spacing w:val="3"/>
                <w:lang w:val="pl-PL"/>
              </w:rPr>
              <w:t>a</w:t>
            </w:r>
            <w:r w:rsidRPr="005C101A">
              <w:rPr>
                <w:spacing w:val="-4"/>
                <w:lang w:val="pl-PL"/>
              </w:rPr>
              <w:t>m</w:t>
            </w:r>
            <w:r w:rsidRPr="005C101A">
              <w:rPr>
                <w:spacing w:val="1"/>
                <w:lang w:val="pl-PL"/>
              </w:rPr>
              <w:t>o</w:t>
            </w:r>
            <w:r w:rsidRPr="005C101A">
              <w:rPr>
                <w:lang w:val="pl-PL"/>
              </w:rPr>
              <w:t>c</w:t>
            </w:r>
            <w:r w:rsidRPr="005C101A">
              <w:rPr>
                <w:spacing w:val="-1"/>
                <w:lang w:val="pl-PL"/>
              </w:rPr>
              <w:t>h</w:t>
            </w:r>
            <w:r w:rsidRPr="005C101A">
              <w:rPr>
                <w:spacing w:val="1"/>
                <w:lang w:val="pl-PL"/>
              </w:rPr>
              <w:t>o</w:t>
            </w:r>
            <w:r w:rsidRPr="005C101A">
              <w:rPr>
                <w:spacing w:val="4"/>
                <w:lang w:val="pl-PL"/>
              </w:rPr>
              <w:t>do</w:t>
            </w:r>
            <w:r w:rsidRPr="005C101A">
              <w:rPr>
                <w:spacing w:val="-2"/>
                <w:lang w:val="pl-PL"/>
              </w:rPr>
              <w:t>w</w:t>
            </w:r>
            <w:r w:rsidRPr="005C101A">
              <w:rPr>
                <w:spacing w:val="-1"/>
                <w:lang w:val="pl-PL"/>
              </w:rPr>
              <w:t>y</w:t>
            </w:r>
            <w:r w:rsidRPr="005C101A">
              <w:rPr>
                <w:lang w:val="pl-PL"/>
              </w:rPr>
              <w:t>ch</w:t>
            </w:r>
          </w:p>
          <w:p w:rsidR="00E53FB1" w:rsidRPr="005C101A" w:rsidRDefault="00E53FB1">
            <w:pPr>
              <w:spacing w:before="1" w:line="220" w:lineRule="exact"/>
              <w:ind w:left="108" w:right="629"/>
              <w:rPr>
                <w:lang w:val="pl-PL"/>
              </w:rPr>
            </w:pPr>
            <w:r w:rsidRPr="005C101A">
              <w:rPr>
                <w:lang w:val="pl-PL"/>
              </w:rPr>
              <w:t>o</w:t>
            </w:r>
            <w:r w:rsidRPr="005C101A">
              <w:rPr>
                <w:spacing w:val="1"/>
                <w:lang w:val="pl-PL"/>
              </w:rPr>
              <w:t xml:space="preserve"> dop</w:t>
            </w:r>
            <w:r w:rsidRPr="005C101A">
              <w:rPr>
                <w:spacing w:val="-1"/>
                <w:lang w:val="pl-PL"/>
              </w:rPr>
              <w:t>us</w:t>
            </w:r>
            <w:r w:rsidRPr="005C101A">
              <w:rPr>
                <w:lang w:val="pl-PL"/>
              </w:rPr>
              <w:t>zczal</w:t>
            </w:r>
            <w:r w:rsidRPr="005C101A">
              <w:rPr>
                <w:spacing w:val="-1"/>
                <w:lang w:val="pl-PL"/>
              </w:rPr>
              <w:t>n</w:t>
            </w:r>
            <w:r w:rsidRPr="005C101A">
              <w:rPr>
                <w:lang w:val="pl-PL"/>
              </w:rPr>
              <w:t>ej</w:t>
            </w:r>
            <w:r w:rsidRPr="005C101A">
              <w:rPr>
                <w:spacing w:val="-8"/>
                <w:lang w:val="pl-PL"/>
              </w:rPr>
              <w:t xml:space="preserve"> </w:t>
            </w:r>
            <w:r w:rsidRPr="005C101A">
              <w:rPr>
                <w:spacing w:val="-4"/>
                <w:lang w:val="pl-PL"/>
              </w:rPr>
              <w:t>m</w:t>
            </w:r>
            <w:r w:rsidRPr="005C101A">
              <w:rPr>
                <w:spacing w:val="3"/>
                <w:lang w:val="pl-PL"/>
              </w:rPr>
              <w:t>a</w:t>
            </w:r>
            <w:r w:rsidRPr="005C101A">
              <w:rPr>
                <w:spacing w:val="-1"/>
                <w:lang w:val="pl-PL"/>
              </w:rPr>
              <w:t>s</w:t>
            </w:r>
            <w:r w:rsidRPr="005C101A">
              <w:rPr>
                <w:lang w:val="pl-PL"/>
              </w:rPr>
              <w:t>ie</w:t>
            </w:r>
            <w:r w:rsidRPr="005C101A">
              <w:rPr>
                <w:spacing w:val="-3"/>
                <w:lang w:val="pl-PL"/>
              </w:rPr>
              <w:t xml:space="preserve"> </w:t>
            </w:r>
            <w:r w:rsidRPr="005C101A">
              <w:rPr>
                <w:lang w:val="pl-PL"/>
              </w:rPr>
              <w:t>cał</w:t>
            </w:r>
            <w:r w:rsidRPr="005C101A">
              <w:rPr>
                <w:spacing w:val="-1"/>
                <w:lang w:val="pl-PL"/>
              </w:rPr>
              <w:t>k</w:t>
            </w:r>
            <w:r w:rsidRPr="005C101A">
              <w:rPr>
                <w:spacing w:val="4"/>
                <w:lang w:val="pl-PL"/>
              </w:rPr>
              <w:t>o</w:t>
            </w:r>
            <w:r w:rsidRPr="005C101A">
              <w:rPr>
                <w:lang w:val="pl-PL"/>
              </w:rPr>
              <w:t>witej</w:t>
            </w:r>
            <w:r w:rsidRPr="005C101A">
              <w:rPr>
                <w:spacing w:val="-4"/>
                <w:lang w:val="pl-PL"/>
              </w:rPr>
              <w:t xml:space="preserve"> </w:t>
            </w:r>
            <w:r w:rsidRPr="005C101A">
              <w:rPr>
                <w:spacing w:val="1"/>
                <w:lang w:val="pl-PL"/>
              </w:rPr>
              <w:t>po</w:t>
            </w:r>
            <w:r w:rsidRPr="005C101A">
              <w:rPr>
                <w:spacing w:val="-2"/>
                <w:lang w:val="pl-PL"/>
              </w:rPr>
              <w:t>w</w:t>
            </w:r>
            <w:r w:rsidRPr="005C101A">
              <w:rPr>
                <w:spacing w:val="-4"/>
                <w:lang w:val="pl-PL"/>
              </w:rPr>
              <w:t>y</w:t>
            </w:r>
            <w:r w:rsidRPr="005C101A">
              <w:rPr>
                <w:lang w:val="pl-PL"/>
              </w:rPr>
              <w:t>żej</w:t>
            </w:r>
            <w:r w:rsidRPr="005C101A">
              <w:rPr>
                <w:spacing w:val="-3"/>
                <w:lang w:val="pl-PL"/>
              </w:rPr>
              <w:t xml:space="preserve"> </w:t>
            </w:r>
            <w:r w:rsidRPr="005C101A">
              <w:rPr>
                <w:spacing w:val="1"/>
                <w:lang w:val="pl-PL"/>
              </w:rPr>
              <w:t>3,</w:t>
            </w:r>
            <w:r w:rsidRPr="005C101A">
              <w:rPr>
                <w:lang w:val="pl-PL"/>
              </w:rPr>
              <w:t>5</w:t>
            </w:r>
            <w:r w:rsidRPr="005C101A">
              <w:rPr>
                <w:spacing w:val="-1"/>
                <w:lang w:val="pl-PL"/>
              </w:rPr>
              <w:t xml:space="preserve"> </w:t>
            </w:r>
            <w:r w:rsidRPr="005C101A">
              <w:rPr>
                <w:lang w:val="pl-PL"/>
              </w:rPr>
              <w:t>M</w:t>
            </w:r>
            <w:r w:rsidRPr="005C101A">
              <w:rPr>
                <w:spacing w:val="-1"/>
                <w:lang w:val="pl-PL"/>
              </w:rPr>
              <w:t>g</w:t>
            </w:r>
            <w:r w:rsidRPr="005C101A">
              <w:rPr>
                <w:lang w:val="pl-PL"/>
              </w:rPr>
              <w:t>, z</w:t>
            </w:r>
            <w:r w:rsidRPr="005C101A">
              <w:rPr>
                <w:spacing w:val="2"/>
                <w:lang w:val="pl-PL"/>
              </w:rPr>
              <w:t xml:space="preserve"> </w:t>
            </w:r>
            <w:r w:rsidRPr="005C101A">
              <w:rPr>
                <w:spacing w:val="-2"/>
                <w:lang w:val="pl-PL"/>
              </w:rPr>
              <w:t>w</w:t>
            </w:r>
            <w:r w:rsidRPr="005C101A">
              <w:rPr>
                <w:spacing w:val="-4"/>
                <w:lang w:val="pl-PL"/>
              </w:rPr>
              <w:t>y</w:t>
            </w:r>
            <w:r w:rsidRPr="005C101A">
              <w:rPr>
                <w:spacing w:val="2"/>
                <w:lang w:val="pl-PL"/>
              </w:rPr>
              <w:t>j</w:t>
            </w:r>
            <w:r w:rsidRPr="005C101A">
              <w:rPr>
                <w:lang w:val="pl-PL"/>
              </w:rPr>
              <w:t>ą</w:t>
            </w:r>
            <w:r w:rsidRPr="005C101A">
              <w:rPr>
                <w:spacing w:val="2"/>
                <w:lang w:val="pl-PL"/>
              </w:rPr>
              <w:t>t</w:t>
            </w:r>
            <w:r w:rsidRPr="005C101A">
              <w:rPr>
                <w:spacing w:val="-1"/>
                <w:lang w:val="pl-PL"/>
              </w:rPr>
              <w:t>k</w:t>
            </w:r>
            <w:r w:rsidRPr="005C101A">
              <w:rPr>
                <w:lang w:val="pl-PL"/>
              </w:rPr>
              <w:t>i</w:t>
            </w:r>
            <w:r w:rsidRPr="005C101A">
              <w:rPr>
                <w:spacing w:val="3"/>
                <w:lang w:val="pl-PL"/>
              </w:rPr>
              <w:t>e</w:t>
            </w:r>
            <w:r w:rsidRPr="005C101A">
              <w:rPr>
                <w:lang w:val="pl-PL"/>
              </w:rPr>
              <w:t>m</w:t>
            </w:r>
            <w:r w:rsidRPr="005C101A">
              <w:rPr>
                <w:spacing w:val="-10"/>
                <w:lang w:val="pl-PL"/>
              </w:rPr>
              <w:t xml:space="preserve"> </w:t>
            </w:r>
            <w:r w:rsidRPr="005C101A">
              <w:rPr>
                <w:spacing w:val="3"/>
                <w:lang w:val="pl-PL"/>
              </w:rPr>
              <w:t>a</w:t>
            </w:r>
            <w:r w:rsidRPr="005C101A">
              <w:rPr>
                <w:spacing w:val="-1"/>
                <w:lang w:val="pl-PL"/>
              </w:rPr>
              <w:t>u</w:t>
            </w:r>
            <w:r w:rsidRPr="005C101A">
              <w:rPr>
                <w:lang w:val="pl-PL"/>
              </w:rPr>
              <w:t>t</w:t>
            </w:r>
            <w:r w:rsidRPr="005C101A">
              <w:rPr>
                <w:spacing w:val="1"/>
                <w:lang w:val="pl-PL"/>
              </w:rPr>
              <w:t>obu</w:t>
            </w:r>
            <w:r w:rsidRPr="005C101A">
              <w:rPr>
                <w:spacing w:val="-1"/>
                <w:lang w:val="pl-PL"/>
              </w:rPr>
              <w:t>s</w:t>
            </w:r>
            <w:r w:rsidRPr="005C101A">
              <w:rPr>
                <w:spacing w:val="4"/>
                <w:lang w:val="pl-PL"/>
              </w:rPr>
              <w:t>ó</w:t>
            </w:r>
            <w:r w:rsidRPr="005C101A">
              <w:rPr>
                <w:spacing w:val="-5"/>
                <w:lang w:val="pl-PL"/>
              </w:rPr>
              <w:t>w</w:t>
            </w:r>
            <w:r w:rsidRPr="005C101A">
              <w:rPr>
                <w:lang w:val="pl-PL"/>
              </w:rPr>
              <w:t>,</w:t>
            </w:r>
            <w:r w:rsidRPr="005C101A">
              <w:rPr>
                <w:spacing w:val="-8"/>
                <w:lang w:val="pl-PL"/>
              </w:rPr>
              <w:t xml:space="preserve"> </w:t>
            </w:r>
            <w:r w:rsidRPr="005C101A">
              <w:rPr>
                <w:lang w:val="pl-PL"/>
              </w:rPr>
              <w:t>za</w:t>
            </w:r>
            <w:r w:rsidRPr="005C101A">
              <w:rPr>
                <w:spacing w:val="1"/>
                <w:lang w:val="pl-PL"/>
              </w:rPr>
              <w:t>r</w:t>
            </w:r>
            <w:r w:rsidRPr="005C101A">
              <w:rPr>
                <w:lang w:val="pl-PL"/>
              </w:rPr>
              <w:t>e</w:t>
            </w:r>
            <w:r w:rsidRPr="005C101A">
              <w:rPr>
                <w:spacing w:val="2"/>
                <w:lang w:val="pl-PL"/>
              </w:rPr>
              <w:t>j</w:t>
            </w:r>
            <w:r w:rsidRPr="005C101A">
              <w:rPr>
                <w:lang w:val="pl-PL"/>
              </w:rPr>
              <w:t>e</w:t>
            </w:r>
            <w:r w:rsidRPr="005C101A">
              <w:rPr>
                <w:spacing w:val="-1"/>
                <w:lang w:val="pl-PL"/>
              </w:rPr>
              <w:t>s</w:t>
            </w:r>
            <w:r w:rsidRPr="005C101A">
              <w:rPr>
                <w:lang w:val="pl-PL"/>
              </w:rPr>
              <w:t>t</w:t>
            </w:r>
            <w:r w:rsidRPr="005C101A">
              <w:rPr>
                <w:spacing w:val="1"/>
                <w:lang w:val="pl-PL"/>
              </w:rPr>
              <w:t>r</w:t>
            </w:r>
            <w:r w:rsidRPr="005C101A">
              <w:rPr>
                <w:spacing w:val="4"/>
                <w:lang w:val="pl-PL"/>
              </w:rPr>
              <w:t>o</w:t>
            </w:r>
            <w:r w:rsidRPr="005C101A">
              <w:rPr>
                <w:spacing w:val="-5"/>
                <w:lang w:val="pl-PL"/>
              </w:rPr>
              <w:t>w</w:t>
            </w:r>
            <w:r w:rsidRPr="005C101A">
              <w:rPr>
                <w:spacing w:val="3"/>
                <w:lang w:val="pl-PL"/>
              </w:rPr>
              <w:t>a</w:t>
            </w:r>
            <w:r w:rsidRPr="005C101A">
              <w:rPr>
                <w:spacing w:val="1"/>
                <w:lang w:val="pl-PL"/>
              </w:rPr>
              <w:t>n</w:t>
            </w:r>
            <w:r w:rsidRPr="005C101A">
              <w:rPr>
                <w:spacing w:val="-1"/>
                <w:lang w:val="pl-PL"/>
              </w:rPr>
              <w:t>y</w:t>
            </w:r>
            <w:r w:rsidRPr="005C101A">
              <w:rPr>
                <w:lang w:val="pl-PL"/>
              </w:rPr>
              <w:t>ch</w:t>
            </w:r>
            <w:r w:rsidRPr="005C101A">
              <w:rPr>
                <w:spacing w:val="-14"/>
                <w:lang w:val="pl-PL"/>
              </w:rPr>
              <w:t xml:space="preserve"> </w:t>
            </w:r>
            <w:r w:rsidRPr="005C101A">
              <w:rPr>
                <w:spacing w:val="1"/>
                <w:lang w:val="pl-PL"/>
              </w:rPr>
              <w:t>p</w:t>
            </w:r>
            <w:r w:rsidRPr="005C101A">
              <w:rPr>
                <w:lang w:val="pl-PL"/>
              </w:rPr>
              <w:t xml:space="preserve">o </w:t>
            </w:r>
            <w:r w:rsidRPr="005C101A">
              <w:rPr>
                <w:spacing w:val="1"/>
                <w:lang w:val="pl-PL"/>
              </w:rPr>
              <w:t>r</w:t>
            </w:r>
            <w:r w:rsidRPr="005C101A">
              <w:rPr>
                <w:lang w:val="pl-PL"/>
              </w:rPr>
              <w:t xml:space="preserve">az </w:t>
            </w:r>
            <w:r w:rsidRPr="005C101A">
              <w:rPr>
                <w:spacing w:val="1"/>
                <w:lang w:val="pl-PL"/>
              </w:rPr>
              <w:t>p</w:t>
            </w:r>
            <w:r w:rsidRPr="005C101A">
              <w:rPr>
                <w:lang w:val="pl-PL"/>
              </w:rPr>
              <w:t>ie</w:t>
            </w:r>
            <w:r w:rsidRPr="005C101A">
              <w:rPr>
                <w:spacing w:val="3"/>
                <w:lang w:val="pl-PL"/>
              </w:rPr>
              <w:t>r</w:t>
            </w:r>
            <w:r w:rsidRPr="005C101A">
              <w:rPr>
                <w:spacing w:val="-5"/>
                <w:lang w:val="pl-PL"/>
              </w:rPr>
              <w:t>w</w:t>
            </w:r>
            <w:r w:rsidRPr="005C101A">
              <w:rPr>
                <w:spacing w:val="-1"/>
                <w:lang w:val="pl-PL"/>
              </w:rPr>
              <w:t>s</w:t>
            </w:r>
            <w:r w:rsidRPr="005C101A">
              <w:rPr>
                <w:spacing w:val="3"/>
                <w:lang w:val="pl-PL"/>
              </w:rPr>
              <w:t>z</w:t>
            </w:r>
            <w:r w:rsidRPr="005C101A">
              <w:rPr>
                <w:lang w:val="pl-PL"/>
              </w:rPr>
              <w:t>y</w:t>
            </w:r>
            <w:r w:rsidRPr="005C101A">
              <w:rPr>
                <w:spacing w:val="-8"/>
                <w:lang w:val="pl-PL"/>
              </w:rPr>
              <w:t xml:space="preserve"> </w:t>
            </w:r>
            <w:r w:rsidRPr="005C101A">
              <w:rPr>
                <w:spacing w:val="1"/>
                <w:lang w:val="pl-PL"/>
              </w:rPr>
              <w:t>d</w:t>
            </w:r>
            <w:r w:rsidRPr="005C101A">
              <w:rPr>
                <w:lang w:val="pl-PL"/>
              </w:rPr>
              <w:t xml:space="preserve">o </w:t>
            </w:r>
            <w:r w:rsidRPr="005C101A">
              <w:rPr>
                <w:spacing w:val="1"/>
                <w:lang w:val="pl-PL"/>
              </w:rPr>
              <w:t>d</w:t>
            </w:r>
            <w:r w:rsidRPr="005C101A">
              <w:rPr>
                <w:spacing w:val="-1"/>
                <w:lang w:val="pl-PL"/>
              </w:rPr>
              <w:t>n</w:t>
            </w:r>
            <w:r w:rsidRPr="005C101A">
              <w:rPr>
                <w:lang w:val="pl-PL"/>
              </w:rPr>
              <w:t>ia</w:t>
            </w:r>
            <w:r w:rsidRPr="005C101A">
              <w:rPr>
                <w:spacing w:val="-2"/>
                <w:lang w:val="pl-PL"/>
              </w:rPr>
              <w:t xml:space="preserve"> </w:t>
            </w:r>
            <w:r w:rsidRPr="005C101A">
              <w:rPr>
                <w:spacing w:val="1"/>
                <w:lang w:val="pl-PL"/>
              </w:rPr>
              <w:t>30.09</w:t>
            </w:r>
            <w:r w:rsidRPr="005C101A">
              <w:rPr>
                <w:spacing w:val="-2"/>
                <w:lang w:val="pl-PL"/>
              </w:rPr>
              <w:t>.</w:t>
            </w:r>
            <w:r w:rsidRPr="005C101A">
              <w:rPr>
                <w:spacing w:val="1"/>
                <w:lang w:val="pl-PL"/>
              </w:rPr>
              <w:t>19</w:t>
            </w:r>
            <w:r w:rsidRPr="005C101A">
              <w:rPr>
                <w:spacing w:val="-1"/>
                <w:lang w:val="pl-PL"/>
              </w:rPr>
              <w:t>9</w:t>
            </w:r>
            <w:r w:rsidRPr="005C101A">
              <w:rPr>
                <w:lang w:val="pl-PL"/>
              </w:rPr>
              <w:t>3</w:t>
            </w:r>
            <w:r w:rsidRPr="005C101A">
              <w:rPr>
                <w:spacing w:val="-7"/>
                <w:lang w:val="pl-PL"/>
              </w:rPr>
              <w:t xml:space="preserve"> </w:t>
            </w:r>
            <w:r w:rsidRPr="005C101A">
              <w:rPr>
                <w:spacing w:val="-2"/>
                <w:lang w:val="pl-PL"/>
              </w:rPr>
              <w:t>r</w:t>
            </w:r>
            <w:r w:rsidRPr="005C101A">
              <w:rPr>
                <w:lang w:val="pl-PL"/>
              </w:rPr>
              <w:t>.</w:t>
            </w:r>
          </w:p>
        </w:tc>
        <w:tc>
          <w:tcPr>
            <w:tcW w:w="2520" w:type="dxa"/>
          </w:tcPr>
          <w:p w:rsidR="00E53FB1" w:rsidRPr="005C101A" w:rsidRDefault="00E53FB1">
            <w:pPr>
              <w:spacing w:before="44"/>
              <w:ind w:left="102"/>
              <w:rPr>
                <w:sz w:val="13"/>
                <w:szCs w:val="13"/>
              </w:rPr>
            </w:pPr>
            <w:r w:rsidRPr="005C101A">
              <w:rPr>
                <w:spacing w:val="1"/>
              </w:rPr>
              <w:t>b</w:t>
            </w:r>
            <w:r w:rsidRPr="005C101A">
              <w:t>e</w:t>
            </w:r>
            <w:r w:rsidRPr="005C101A">
              <w:rPr>
                <w:spacing w:val="-1"/>
              </w:rPr>
              <w:t>n</w:t>
            </w:r>
            <w:r w:rsidRPr="005C101A">
              <w:rPr>
                <w:spacing w:val="3"/>
              </w:rPr>
              <w:t>z</w:t>
            </w:r>
            <w:r w:rsidRPr="005C101A">
              <w:rPr>
                <w:spacing w:val="-1"/>
              </w:rPr>
              <w:t>yn</w:t>
            </w:r>
            <w:r w:rsidRPr="005C101A">
              <w:t>a</w:t>
            </w:r>
            <w:r w:rsidRPr="005C101A">
              <w:rPr>
                <w:spacing w:val="-6"/>
              </w:rPr>
              <w:t xml:space="preserve"> </w:t>
            </w:r>
            <w:r w:rsidRPr="005C101A">
              <w:rPr>
                <w:spacing w:val="-1"/>
              </w:rPr>
              <w:t>s</w:t>
            </w:r>
            <w:r w:rsidRPr="005C101A">
              <w:t>i</w:t>
            </w:r>
            <w:r w:rsidRPr="005C101A">
              <w:rPr>
                <w:spacing w:val="2"/>
              </w:rPr>
              <w:t>l</w:t>
            </w:r>
            <w:r w:rsidRPr="005C101A">
              <w:rPr>
                <w:spacing w:val="-1"/>
              </w:rPr>
              <w:t>n</w:t>
            </w:r>
            <w:r w:rsidRPr="005C101A">
              <w:rPr>
                <w:spacing w:val="2"/>
              </w:rPr>
              <w:t>i</w:t>
            </w:r>
            <w:r w:rsidRPr="005C101A">
              <w:rPr>
                <w:spacing w:val="-1"/>
              </w:rPr>
              <w:t>k</w:t>
            </w:r>
            <w:r w:rsidRPr="005C101A">
              <w:rPr>
                <w:spacing w:val="4"/>
              </w:rPr>
              <w:t>o</w:t>
            </w:r>
            <w:r w:rsidRPr="005C101A">
              <w:rPr>
                <w:spacing w:val="-2"/>
              </w:rPr>
              <w:t>w</w:t>
            </w:r>
            <w:r w:rsidRPr="005C101A">
              <w:t>a</w:t>
            </w:r>
            <w:r w:rsidRPr="005C101A">
              <w:rPr>
                <w:position w:val="9"/>
                <w:sz w:val="13"/>
                <w:szCs w:val="13"/>
              </w:rPr>
              <w:t>10)</w:t>
            </w:r>
          </w:p>
        </w:tc>
        <w:tc>
          <w:tcPr>
            <w:tcW w:w="1980" w:type="dxa"/>
          </w:tcPr>
          <w:p w:rsidR="00E53FB1" w:rsidRPr="005C101A" w:rsidRDefault="00E53FB1"/>
        </w:tc>
        <w:tc>
          <w:tcPr>
            <w:tcW w:w="2160" w:type="dxa"/>
          </w:tcPr>
          <w:p w:rsidR="00E53FB1" w:rsidRPr="005C101A" w:rsidRDefault="00E53FB1"/>
        </w:tc>
        <w:tc>
          <w:tcPr>
            <w:tcW w:w="1980" w:type="dxa"/>
          </w:tcPr>
          <w:p w:rsidR="00E53FB1" w:rsidRPr="005C101A" w:rsidRDefault="00E53FB1"/>
        </w:tc>
      </w:tr>
      <w:tr w:rsidR="00E53FB1" w:rsidRPr="005C101A" w:rsidTr="005C101A">
        <w:trPr>
          <w:trHeight w:hRule="exact" w:val="370"/>
        </w:trPr>
        <w:tc>
          <w:tcPr>
            <w:tcW w:w="511" w:type="dxa"/>
            <w:vMerge/>
          </w:tcPr>
          <w:p w:rsidR="00E53FB1" w:rsidRPr="005C101A" w:rsidRDefault="00E53FB1"/>
        </w:tc>
        <w:tc>
          <w:tcPr>
            <w:tcW w:w="4860" w:type="dxa"/>
            <w:vMerge/>
          </w:tcPr>
          <w:p w:rsidR="00E53FB1" w:rsidRPr="005C101A" w:rsidRDefault="00E53FB1"/>
        </w:tc>
        <w:tc>
          <w:tcPr>
            <w:tcW w:w="2520" w:type="dxa"/>
          </w:tcPr>
          <w:p w:rsidR="00E53FB1" w:rsidRPr="005C101A" w:rsidRDefault="00E53FB1">
            <w:pPr>
              <w:spacing w:before="69"/>
              <w:ind w:left="102"/>
            </w:pPr>
            <w:r w:rsidRPr="005C101A">
              <w:rPr>
                <w:spacing w:val="1"/>
              </w:rPr>
              <w:t>o</w:t>
            </w:r>
            <w:r w:rsidRPr="005C101A">
              <w:t>lej</w:t>
            </w:r>
            <w:r w:rsidRPr="005C101A">
              <w:rPr>
                <w:spacing w:val="1"/>
              </w:rPr>
              <w:t xml:space="preserve"> </w:t>
            </w:r>
            <w:r w:rsidRPr="005C101A">
              <w:rPr>
                <w:spacing w:val="-1"/>
              </w:rPr>
              <w:t>n</w:t>
            </w:r>
            <w:r w:rsidRPr="005C101A">
              <w:t>a</w:t>
            </w:r>
            <w:r w:rsidRPr="005C101A">
              <w:rPr>
                <w:spacing w:val="1"/>
              </w:rPr>
              <w:t>p</w:t>
            </w:r>
            <w:r w:rsidRPr="005C101A">
              <w:t>ę</w:t>
            </w:r>
            <w:r w:rsidRPr="005C101A">
              <w:rPr>
                <w:spacing w:val="-1"/>
              </w:rPr>
              <w:t>d</w:t>
            </w:r>
            <w:r w:rsidRPr="005C101A">
              <w:rPr>
                <w:spacing w:val="4"/>
              </w:rPr>
              <w:t>o</w:t>
            </w:r>
            <w:r w:rsidRPr="005C101A">
              <w:rPr>
                <w:spacing w:val="-2"/>
              </w:rPr>
              <w:t>w</w:t>
            </w:r>
            <w:r w:rsidRPr="005C101A">
              <w:t>y</w:t>
            </w:r>
          </w:p>
        </w:tc>
        <w:tc>
          <w:tcPr>
            <w:tcW w:w="1980" w:type="dxa"/>
          </w:tcPr>
          <w:p w:rsidR="00E53FB1" w:rsidRPr="005C101A" w:rsidRDefault="00E53FB1"/>
        </w:tc>
        <w:tc>
          <w:tcPr>
            <w:tcW w:w="2160" w:type="dxa"/>
          </w:tcPr>
          <w:p w:rsidR="00E53FB1" w:rsidRPr="005C101A" w:rsidRDefault="00E53FB1"/>
        </w:tc>
        <w:tc>
          <w:tcPr>
            <w:tcW w:w="1980" w:type="dxa"/>
          </w:tcPr>
          <w:p w:rsidR="00E53FB1" w:rsidRPr="005C101A" w:rsidRDefault="00E53FB1"/>
        </w:tc>
      </w:tr>
      <w:tr w:rsidR="00E53FB1" w:rsidRPr="005C101A" w:rsidTr="005C101A">
        <w:trPr>
          <w:trHeight w:hRule="exact" w:val="370"/>
        </w:trPr>
        <w:tc>
          <w:tcPr>
            <w:tcW w:w="511" w:type="dxa"/>
            <w:vMerge/>
          </w:tcPr>
          <w:p w:rsidR="00E53FB1" w:rsidRPr="005C101A" w:rsidRDefault="00E53FB1"/>
        </w:tc>
        <w:tc>
          <w:tcPr>
            <w:tcW w:w="4860" w:type="dxa"/>
            <w:vMerge/>
          </w:tcPr>
          <w:p w:rsidR="00E53FB1" w:rsidRPr="005C101A" w:rsidRDefault="00E53FB1"/>
        </w:tc>
        <w:tc>
          <w:tcPr>
            <w:tcW w:w="2520" w:type="dxa"/>
          </w:tcPr>
          <w:p w:rsidR="00E53FB1" w:rsidRPr="005C101A" w:rsidRDefault="00E53FB1">
            <w:pPr>
              <w:spacing w:before="69"/>
              <w:ind w:left="102"/>
            </w:pPr>
            <w:r w:rsidRPr="005C101A">
              <w:rPr>
                <w:spacing w:val="1"/>
              </w:rPr>
              <w:t>b</w:t>
            </w:r>
            <w:r w:rsidRPr="005C101A">
              <w:t>i</w:t>
            </w:r>
            <w:r w:rsidRPr="005C101A">
              <w:rPr>
                <w:spacing w:val="1"/>
              </w:rPr>
              <w:t>od</w:t>
            </w:r>
            <w:r w:rsidRPr="005C101A">
              <w:t>ie</w:t>
            </w:r>
            <w:r w:rsidRPr="005C101A">
              <w:rPr>
                <w:spacing w:val="-1"/>
              </w:rPr>
              <w:t>s</w:t>
            </w:r>
            <w:r w:rsidRPr="005C101A">
              <w:t>el</w:t>
            </w:r>
          </w:p>
        </w:tc>
        <w:tc>
          <w:tcPr>
            <w:tcW w:w="1980" w:type="dxa"/>
          </w:tcPr>
          <w:p w:rsidR="00E53FB1" w:rsidRPr="005C101A" w:rsidRDefault="00E53FB1"/>
        </w:tc>
        <w:tc>
          <w:tcPr>
            <w:tcW w:w="2160" w:type="dxa"/>
          </w:tcPr>
          <w:p w:rsidR="00E53FB1" w:rsidRPr="005C101A" w:rsidRDefault="00E53FB1"/>
        </w:tc>
        <w:tc>
          <w:tcPr>
            <w:tcW w:w="1980" w:type="dxa"/>
          </w:tcPr>
          <w:p w:rsidR="00E53FB1" w:rsidRPr="005C101A" w:rsidRDefault="00E53FB1"/>
        </w:tc>
      </w:tr>
      <w:tr w:rsidR="00E53FB1" w:rsidRPr="005C101A" w:rsidTr="005C101A">
        <w:trPr>
          <w:trHeight w:hRule="exact" w:val="370"/>
        </w:trPr>
        <w:tc>
          <w:tcPr>
            <w:tcW w:w="511" w:type="dxa"/>
            <w:vMerge w:val="restart"/>
          </w:tcPr>
          <w:p w:rsidR="00E53FB1" w:rsidRPr="005C101A" w:rsidRDefault="00E53FB1">
            <w:pPr>
              <w:spacing w:before="74"/>
              <w:ind w:left="154"/>
            </w:pPr>
            <w:r w:rsidRPr="005C101A">
              <w:rPr>
                <w:spacing w:val="1"/>
              </w:rPr>
              <w:t>1</w:t>
            </w:r>
            <w:r w:rsidRPr="005C101A">
              <w:t>4</w:t>
            </w:r>
          </w:p>
        </w:tc>
        <w:tc>
          <w:tcPr>
            <w:tcW w:w="4860" w:type="dxa"/>
            <w:vMerge w:val="restart"/>
          </w:tcPr>
          <w:p w:rsidR="00E53FB1" w:rsidRPr="005C101A" w:rsidRDefault="00E53FB1">
            <w:pPr>
              <w:spacing w:before="74"/>
              <w:ind w:left="108" w:right="309"/>
              <w:rPr>
                <w:lang w:val="pl-PL"/>
              </w:rPr>
            </w:pPr>
            <w:r w:rsidRPr="005C101A">
              <w:rPr>
                <w:lang w:val="pl-PL"/>
              </w:rPr>
              <w:t>Sil</w:t>
            </w:r>
            <w:r w:rsidRPr="005C101A">
              <w:rPr>
                <w:spacing w:val="-1"/>
                <w:lang w:val="pl-PL"/>
              </w:rPr>
              <w:t>n</w:t>
            </w:r>
            <w:r w:rsidRPr="005C101A">
              <w:rPr>
                <w:spacing w:val="2"/>
                <w:lang w:val="pl-PL"/>
              </w:rPr>
              <w:t>i</w:t>
            </w:r>
            <w:r w:rsidRPr="005C101A">
              <w:rPr>
                <w:spacing w:val="-1"/>
                <w:lang w:val="pl-PL"/>
              </w:rPr>
              <w:t>k</w:t>
            </w:r>
            <w:r w:rsidRPr="005C101A">
              <w:rPr>
                <w:lang w:val="pl-PL"/>
              </w:rPr>
              <w:t>i</w:t>
            </w:r>
            <w:r w:rsidRPr="005C101A">
              <w:rPr>
                <w:spacing w:val="-1"/>
                <w:lang w:val="pl-PL"/>
              </w:rPr>
              <w:t xml:space="preserve"> </w:t>
            </w:r>
            <w:r w:rsidRPr="005C101A">
              <w:rPr>
                <w:lang w:val="pl-PL"/>
              </w:rPr>
              <w:t>w</w:t>
            </w:r>
            <w:r w:rsidRPr="005C101A">
              <w:rPr>
                <w:spacing w:val="-3"/>
                <w:lang w:val="pl-PL"/>
              </w:rPr>
              <w:t xml:space="preserve"> </w:t>
            </w:r>
            <w:r w:rsidRPr="005C101A">
              <w:rPr>
                <w:spacing w:val="3"/>
                <w:lang w:val="pl-PL"/>
              </w:rPr>
              <w:t>a</w:t>
            </w:r>
            <w:r w:rsidRPr="005C101A">
              <w:rPr>
                <w:spacing w:val="-1"/>
                <w:lang w:val="pl-PL"/>
              </w:rPr>
              <w:t>u</w:t>
            </w:r>
            <w:r w:rsidRPr="005C101A">
              <w:rPr>
                <w:lang w:val="pl-PL"/>
              </w:rPr>
              <w:t>t</w:t>
            </w:r>
            <w:r w:rsidRPr="005C101A">
              <w:rPr>
                <w:spacing w:val="1"/>
                <w:lang w:val="pl-PL"/>
              </w:rPr>
              <w:t>ob</w:t>
            </w:r>
            <w:r w:rsidRPr="005C101A">
              <w:rPr>
                <w:spacing w:val="-1"/>
                <w:lang w:val="pl-PL"/>
              </w:rPr>
              <w:t>us</w:t>
            </w:r>
            <w:r w:rsidRPr="005C101A">
              <w:rPr>
                <w:lang w:val="pl-PL"/>
              </w:rPr>
              <w:t>a</w:t>
            </w:r>
            <w:r w:rsidRPr="005C101A">
              <w:rPr>
                <w:spacing w:val="3"/>
                <w:lang w:val="pl-PL"/>
              </w:rPr>
              <w:t>c</w:t>
            </w:r>
            <w:r w:rsidRPr="005C101A">
              <w:rPr>
                <w:lang w:val="pl-PL"/>
              </w:rPr>
              <w:t>h</w:t>
            </w:r>
            <w:r w:rsidRPr="005C101A">
              <w:rPr>
                <w:spacing w:val="-10"/>
                <w:lang w:val="pl-PL"/>
              </w:rPr>
              <w:t xml:space="preserve"> </w:t>
            </w:r>
            <w:r w:rsidRPr="005C101A">
              <w:rPr>
                <w:lang w:val="pl-PL"/>
              </w:rPr>
              <w:t>o</w:t>
            </w:r>
            <w:r w:rsidRPr="005C101A">
              <w:rPr>
                <w:spacing w:val="1"/>
                <w:lang w:val="pl-PL"/>
              </w:rPr>
              <w:t xml:space="preserve"> dop</w:t>
            </w:r>
            <w:r w:rsidRPr="005C101A">
              <w:rPr>
                <w:spacing w:val="-1"/>
                <w:lang w:val="pl-PL"/>
              </w:rPr>
              <w:t>us</w:t>
            </w:r>
            <w:r w:rsidRPr="005C101A">
              <w:rPr>
                <w:spacing w:val="3"/>
                <w:lang w:val="pl-PL"/>
              </w:rPr>
              <w:t>z</w:t>
            </w:r>
            <w:r w:rsidRPr="005C101A">
              <w:rPr>
                <w:lang w:val="pl-PL"/>
              </w:rPr>
              <w:t>czal</w:t>
            </w:r>
            <w:r w:rsidRPr="005C101A">
              <w:rPr>
                <w:spacing w:val="-1"/>
                <w:lang w:val="pl-PL"/>
              </w:rPr>
              <w:t>n</w:t>
            </w:r>
            <w:r w:rsidRPr="005C101A">
              <w:rPr>
                <w:lang w:val="pl-PL"/>
              </w:rPr>
              <w:t>ej</w:t>
            </w:r>
            <w:r w:rsidRPr="005C101A">
              <w:rPr>
                <w:spacing w:val="-5"/>
                <w:lang w:val="pl-PL"/>
              </w:rPr>
              <w:t xml:space="preserve"> </w:t>
            </w:r>
            <w:r w:rsidRPr="005C101A">
              <w:rPr>
                <w:spacing w:val="-4"/>
                <w:lang w:val="pl-PL"/>
              </w:rPr>
              <w:t>m</w:t>
            </w:r>
            <w:r w:rsidRPr="005C101A">
              <w:rPr>
                <w:lang w:val="pl-PL"/>
              </w:rPr>
              <w:t>a</w:t>
            </w:r>
            <w:r w:rsidRPr="005C101A">
              <w:rPr>
                <w:spacing w:val="-1"/>
                <w:lang w:val="pl-PL"/>
              </w:rPr>
              <w:t>s</w:t>
            </w:r>
            <w:r w:rsidRPr="005C101A">
              <w:rPr>
                <w:lang w:val="pl-PL"/>
              </w:rPr>
              <w:t>ie</w:t>
            </w:r>
            <w:r w:rsidRPr="005C101A">
              <w:rPr>
                <w:spacing w:val="-3"/>
                <w:lang w:val="pl-PL"/>
              </w:rPr>
              <w:t xml:space="preserve"> </w:t>
            </w:r>
            <w:r w:rsidRPr="005C101A">
              <w:rPr>
                <w:lang w:val="pl-PL"/>
              </w:rPr>
              <w:t>ca</w:t>
            </w:r>
            <w:r w:rsidRPr="005C101A">
              <w:rPr>
                <w:spacing w:val="2"/>
                <w:lang w:val="pl-PL"/>
              </w:rPr>
              <w:t>ł</w:t>
            </w:r>
            <w:r w:rsidRPr="005C101A">
              <w:rPr>
                <w:spacing w:val="-1"/>
                <w:lang w:val="pl-PL"/>
              </w:rPr>
              <w:t>k</w:t>
            </w:r>
            <w:r w:rsidRPr="005C101A">
              <w:rPr>
                <w:spacing w:val="2"/>
                <w:lang w:val="pl-PL"/>
              </w:rPr>
              <w:t>o</w:t>
            </w:r>
            <w:r w:rsidRPr="005C101A">
              <w:rPr>
                <w:spacing w:val="-2"/>
                <w:lang w:val="pl-PL"/>
              </w:rPr>
              <w:t>w</w:t>
            </w:r>
            <w:r w:rsidRPr="005C101A">
              <w:rPr>
                <w:lang w:val="pl-PL"/>
              </w:rPr>
              <w:t xml:space="preserve">itej </w:t>
            </w:r>
            <w:r w:rsidRPr="005C101A">
              <w:rPr>
                <w:spacing w:val="1"/>
                <w:lang w:val="pl-PL"/>
              </w:rPr>
              <w:t>p</w:t>
            </w:r>
            <w:r w:rsidRPr="005C101A">
              <w:rPr>
                <w:spacing w:val="4"/>
                <w:lang w:val="pl-PL"/>
              </w:rPr>
              <w:t>o</w:t>
            </w:r>
            <w:r w:rsidRPr="005C101A">
              <w:rPr>
                <w:spacing w:val="-2"/>
                <w:lang w:val="pl-PL"/>
              </w:rPr>
              <w:t>w</w:t>
            </w:r>
            <w:r w:rsidRPr="005C101A">
              <w:rPr>
                <w:spacing w:val="-4"/>
                <w:lang w:val="pl-PL"/>
              </w:rPr>
              <w:t>y</w:t>
            </w:r>
            <w:r w:rsidRPr="005C101A">
              <w:rPr>
                <w:lang w:val="pl-PL"/>
              </w:rPr>
              <w:t>żej</w:t>
            </w:r>
            <w:r w:rsidRPr="005C101A">
              <w:rPr>
                <w:spacing w:val="-3"/>
                <w:lang w:val="pl-PL"/>
              </w:rPr>
              <w:t xml:space="preserve"> </w:t>
            </w:r>
            <w:r w:rsidRPr="005C101A">
              <w:rPr>
                <w:spacing w:val="1"/>
                <w:lang w:val="pl-PL"/>
              </w:rPr>
              <w:t>3,</w:t>
            </w:r>
            <w:r w:rsidRPr="005C101A">
              <w:rPr>
                <w:lang w:val="pl-PL"/>
              </w:rPr>
              <w:t>5</w:t>
            </w:r>
            <w:r w:rsidRPr="005C101A">
              <w:rPr>
                <w:spacing w:val="-1"/>
                <w:lang w:val="pl-PL"/>
              </w:rPr>
              <w:t xml:space="preserve"> </w:t>
            </w:r>
            <w:r w:rsidRPr="005C101A">
              <w:rPr>
                <w:lang w:val="pl-PL"/>
              </w:rPr>
              <w:t>Mg</w:t>
            </w:r>
            <w:r w:rsidRPr="005C101A">
              <w:rPr>
                <w:spacing w:val="-4"/>
                <w:lang w:val="pl-PL"/>
              </w:rPr>
              <w:t xml:space="preserve"> </w:t>
            </w:r>
            <w:r w:rsidRPr="005C101A">
              <w:rPr>
                <w:lang w:val="pl-PL"/>
              </w:rPr>
              <w:t>za</w:t>
            </w:r>
            <w:r w:rsidRPr="005C101A">
              <w:rPr>
                <w:spacing w:val="1"/>
                <w:lang w:val="pl-PL"/>
              </w:rPr>
              <w:t>r</w:t>
            </w:r>
            <w:r w:rsidRPr="005C101A">
              <w:rPr>
                <w:lang w:val="pl-PL"/>
              </w:rPr>
              <w:t>e</w:t>
            </w:r>
            <w:r w:rsidRPr="005C101A">
              <w:rPr>
                <w:spacing w:val="2"/>
                <w:lang w:val="pl-PL"/>
              </w:rPr>
              <w:t>j</w:t>
            </w:r>
            <w:r w:rsidRPr="005C101A">
              <w:rPr>
                <w:lang w:val="pl-PL"/>
              </w:rPr>
              <w:t>e</w:t>
            </w:r>
            <w:r w:rsidRPr="005C101A">
              <w:rPr>
                <w:spacing w:val="-1"/>
                <w:lang w:val="pl-PL"/>
              </w:rPr>
              <w:t>s</w:t>
            </w:r>
            <w:r w:rsidRPr="005C101A">
              <w:rPr>
                <w:lang w:val="pl-PL"/>
              </w:rPr>
              <w:t>t</w:t>
            </w:r>
            <w:r w:rsidRPr="005C101A">
              <w:rPr>
                <w:spacing w:val="1"/>
                <w:lang w:val="pl-PL"/>
              </w:rPr>
              <w:t>ro</w:t>
            </w:r>
            <w:r w:rsidRPr="005C101A">
              <w:rPr>
                <w:spacing w:val="-5"/>
                <w:lang w:val="pl-PL"/>
              </w:rPr>
              <w:t>w</w:t>
            </w:r>
            <w:r w:rsidRPr="005C101A">
              <w:rPr>
                <w:spacing w:val="3"/>
                <w:lang w:val="pl-PL"/>
              </w:rPr>
              <w:t>a</w:t>
            </w:r>
            <w:r w:rsidRPr="005C101A">
              <w:rPr>
                <w:spacing w:val="1"/>
                <w:lang w:val="pl-PL"/>
              </w:rPr>
              <w:t>n</w:t>
            </w:r>
            <w:r w:rsidRPr="005C101A">
              <w:rPr>
                <w:spacing w:val="-4"/>
                <w:lang w:val="pl-PL"/>
              </w:rPr>
              <w:t>y</w:t>
            </w:r>
            <w:r w:rsidRPr="005C101A">
              <w:rPr>
                <w:spacing w:val="3"/>
                <w:lang w:val="pl-PL"/>
              </w:rPr>
              <w:t>c</w:t>
            </w:r>
            <w:r w:rsidRPr="005C101A">
              <w:rPr>
                <w:lang w:val="pl-PL"/>
              </w:rPr>
              <w:t>h</w:t>
            </w:r>
            <w:r w:rsidRPr="005C101A">
              <w:rPr>
                <w:spacing w:val="-14"/>
                <w:lang w:val="pl-PL"/>
              </w:rPr>
              <w:t xml:space="preserve"> </w:t>
            </w:r>
            <w:r w:rsidRPr="005C101A">
              <w:rPr>
                <w:spacing w:val="1"/>
                <w:lang w:val="pl-PL"/>
              </w:rPr>
              <w:t>p</w:t>
            </w:r>
            <w:r w:rsidRPr="005C101A">
              <w:rPr>
                <w:lang w:val="pl-PL"/>
              </w:rPr>
              <w:t xml:space="preserve">o </w:t>
            </w:r>
            <w:r w:rsidRPr="005C101A">
              <w:rPr>
                <w:spacing w:val="1"/>
                <w:lang w:val="pl-PL"/>
              </w:rPr>
              <w:t>r</w:t>
            </w:r>
            <w:r w:rsidRPr="005C101A">
              <w:rPr>
                <w:lang w:val="pl-PL"/>
              </w:rPr>
              <w:t>az</w:t>
            </w:r>
            <w:r w:rsidRPr="005C101A">
              <w:rPr>
                <w:spacing w:val="-1"/>
                <w:lang w:val="pl-PL"/>
              </w:rPr>
              <w:t xml:space="preserve"> </w:t>
            </w:r>
            <w:r w:rsidRPr="005C101A">
              <w:rPr>
                <w:spacing w:val="1"/>
                <w:lang w:val="pl-PL"/>
              </w:rPr>
              <w:t>p</w:t>
            </w:r>
            <w:r w:rsidRPr="005C101A">
              <w:rPr>
                <w:lang w:val="pl-PL"/>
              </w:rPr>
              <w:t>ie</w:t>
            </w:r>
            <w:r w:rsidRPr="005C101A">
              <w:rPr>
                <w:spacing w:val="1"/>
                <w:lang w:val="pl-PL"/>
              </w:rPr>
              <w:t>r</w:t>
            </w:r>
            <w:r w:rsidRPr="005C101A">
              <w:rPr>
                <w:spacing w:val="-2"/>
                <w:lang w:val="pl-PL"/>
              </w:rPr>
              <w:t>w</w:t>
            </w:r>
            <w:r w:rsidRPr="005C101A">
              <w:rPr>
                <w:spacing w:val="-1"/>
                <w:lang w:val="pl-PL"/>
              </w:rPr>
              <w:t>s</w:t>
            </w:r>
            <w:r w:rsidRPr="005C101A">
              <w:rPr>
                <w:spacing w:val="3"/>
                <w:lang w:val="pl-PL"/>
              </w:rPr>
              <w:t>z</w:t>
            </w:r>
            <w:r w:rsidRPr="005C101A">
              <w:rPr>
                <w:lang w:val="pl-PL"/>
              </w:rPr>
              <w:t>y</w:t>
            </w:r>
            <w:r w:rsidRPr="005C101A">
              <w:rPr>
                <w:spacing w:val="-10"/>
                <w:lang w:val="pl-PL"/>
              </w:rPr>
              <w:t xml:space="preserve"> </w:t>
            </w:r>
            <w:r w:rsidRPr="005C101A">
              <w:rPr>
                <w:spacing w:val="1"/>
                <w:lang w:val="pl-PL"/>
              </w:rPr>
              <w:t>d</w:t>
            </w:r>
            <w:r w:rsidRPr="005C101A">
              <w:rPr>
                <w:lang w:val="pl-PL"/>
              </w:rPr>
              <w:t xml:space="preserve">o </w:t>
            </w:r>
            <w:r w:rsidRPr="005C101A">
              <w:rPr>
                <w:spacing w:val="1"/>
                <w:lang w:val="pl-PL"/>
              </w:rPr>
              <w:t>d</w:t>
            </w:r>
            <w:r w:rsidRPr="005C101A">
              <w:rPr>
                <w:spacing w:val="-1"/>
                <w:lang w:val="pl-PL"/>
              </w:rPr>
              <w:t>n</w:t>
            </w:r>
            <w:r w:rsidRPr="005C101A">
              <w:rPr>
                <w:lang w:val="pl-PL"/>
              </w:rPr>
              <w:t>ia</w:t>
            </w:r>
            <w:r w:rsidRPr="005C101A">
              <w:rPr>
                <w:spacing w:val="-2"/>
                <w:lang w:val="pl-PL"/>
              </w:rPr>
              <w:t xml:space="preserve"> </w:t>
            </w:r>
            <w:r w:rsidRPr="005C101A">
              <w:rPr>
                <w:spacing w:val="1"/>
                <w:lang w:val="pl-PL"/>
              </w:rPr>
              <w:t>30.09</w:t>
            </w:r>
            <w:r w:rsidRPr="005C101A">
              <w:rPr>
                <w:spacing w:val="-2"/>
                <w:lang w:val="pl-PL"/>
              </w:rPr>
              <w:t>.</w:t>
            </w:r>
            <w:r w:rsidRPr="005C101A">
              <w:rPr>
                <w:spacing w:val="1"/>
                <w:lang w:val="pl-PL"/>
              </w:rPr>
              <w:t>19</w:t>
            </w:r>
            <w:r w:rsidRPr="005C101A">
              <w:rPr>
                <w:spacing w:val="-1"/>
                <w:lang w:val="pl-PL"/>
              </w:rPr>
              <w:t>9</w:t>
            </w:r>
            <w:r w:rsidRPr="005C101A">
              <w:rPr>
                <w:lang w:val="pl-PL"/>
              </w:rPr>
              <w:t>3</w:t>
            </w:r>
            <w:r w:rsidRPr="005C101A">
              <w:rPr>
                <w:spacing w:val="-7"/>
                <w:lang w:val="pl-PL"/>
              </w:rPr>
              <w:t xml:space="preserve"> </w:t>
            </w:r>
            <w:r w:rsidRPr="005C101A">
              <w:rPr>
                <w:spacing w:val="1"/>
                <w:lang w:val="pl-PL"/>
              </w:rPr>
              <w:t>r</w:t>
            </w:r>
            <w:r w:rsidRPr="005C101A">
              <w:rPr>
                <w:lang w:val="pl-PL"/>
              </w:rPr>
              <w:t>.</w:t>
            </w:r>
          </w:p>
        </w:tc>
        <w:tc>
          <w:tcPr>
            <w:tcW w:w="2520" w:type="dxa"/>
          </w:tcPr>
          <w:p w:rsidR="00E53FB1" w:rsidRPr="005C101A" w:rsidRDefault="00E53FB1">
            <w:pPr>
              <w:spacing w:before="69"/>
              <w:ind w:left="102"/>
            </w:pPr>
            <w:r w:rsidRPr="005C101A">
              <w:rPr>
                <w:spacing w:val="1"/>
              </w:rPr>
              <w:t>o</w:t>
            </w:r>
            <w:r w:rsidRPr="005C101A">
              <w:t>lej</w:t>
            </w:r>
            <w:r w:rsidRPr="005C101A">
              <w:rPr>
                <w:spacing w:val="1"/>
              </w:rPr>
              <w:t xml:space="preserve"> </w:t>
            </w:r>
            <w:r w:rsidRPr="005C101A">
              <w:rPr>
                <w:spacing w:val="-1"/>
              </w:rPr>
              <w:t>n</w:t>
            </w:r>
            <w:r w:rsidRPr="005C101A">
              <w:t>a</w:t>
            </w:r>
            <w:r w:rsidRPr="005C101A">
              <w:rPr>
                <w:spacing w:val="1"/>
              </w:rPr>
              <w:t>p</w:t>
            </w:r>
            <w:r w:rsidRPr="005C101A">
              <w:t>ę</w:t>
            </w:r>
            <w:r w:rsidRPr="005C101A">
              <w:rPr>
                <w:spacing w:val="-1"/>
              </w:rPr>
              <w:t>d</w:t>
            </w:r>
            <w:r w:rsidRPr="005C101A">
              <w:rPr>
                <w:spacing w:val="4"/>
              </w:rPr>
              <w:t>o</w:t>
            </w:r>
            <w:r w:rsidRPr="005C101A">
              <w:rPr>
                <w:spacing w:val="-2"/>
              </w:rPr>
              <w:t>w</w:t>
            </w:r>
            <w:r w:rsidRPr="005C101A">
              <w:t>y</w:t>
            </w:r>
          </w:p>
        </w:tc>
        <w:tc>
          <w:tcPr>
            <w:tcW w:w="1980" w:type="dxa"/>
          </w:tcPr>
          <w:p w:rsidR="00E53FB1" w:rsidRPr="005C101A" w:rsidRDefault="00E53FB1"/>
        </w:tc>
        <w:tc>
          <w:tcPr>
            <w:tcW w:w="2160" w:type="dxa"/>
          </w:tcPr>
          <w:p w:rsidR="00E53FB1" w:rsidRPr="005C101A" w:rsidRDefault="00E53FB1"/>
        </w:tc>
        <w:tc>
          <w:tcPr>
            <w:tcW w:w="1980" w:type="dxa"/>
          </w:tcPr>
          <w:p w:rsidR="00E53FB1" w:rsidRPr="005C101A" w:rsidRDefault="00E53FB1"/>
        </w:tc>
      </w:tr>
      <w:tr w:rsidR="00E53FB1" w:rsidRPr="005C101A" w:rsidTr="005C101A">
        <w:trPr>
          <w:trHeight w:hRule="exact" w:val="470"/>
        </w:trPr>
        <w:tc>
          <w:tcPr>
            <w:tcW w:w="511" w:type="dxa"/>
            <w:vMerge/>
          </w:tcPr>
          <w:p w:rsidR="00E53FB1" w:rsidRPr="005C101A" w:rsidRDefault="00E53FB1"/>
        </w:tc>
        <w:tc>
          <w:tcPr>
            <w:tcW w:w="4860" w:type="dxa"/>
            <w:vMerge/>
          </w:tcPr>
          <w:p w:rsidR="00E53FB1" w:rsidRPr="005C101A" w:rsidRDefault="00E53FB1"/>
        </w:tc>
        <w:tc>
          <w:tcPr>
            <w:tcW w:w="2520" w:type="dxa"/>
          </w:tcPr>
          <w:p w:rsidR="00E53FB1" w:rsidRPr="005C101A" w:rsidRDefault="00E53FB1">
            <w:pPr>
              <w:spacing w:before="9" w:line="100" w:lineRule="exact"/>
              <w:rPr>
                <w:sz w:val="11"/>
                <w:szCs w:val="11"/>
              </w:rPr>
            </w:pPr>
          </w:p>
          <w:p w:rsidR="00E53FB1" w:rsidRPr="005C101A" w:rsidRDefault="00E53FB1">
            <w:pPr>
              <w:ind w:left="102"/>
            </w:pPr>
            <w:r w:rsidRPr="005C101A">
              <w:rPr>
                <w:spacing w:val="1"/>
              </w:rPr>
              <w:t>b</w:t>
            </w:r>
            <w:r w:rsidRPr="005C101A">
              <w:t>i</w:t>
            </w:r>
            <w:r w:rsidRPr="005C101A">
              <w:rPr>
                <w:spacing w:val="1"/>
              </w:rPr>
              <w:t>od</w:t>
            </w:r>
            <w:r w:rsidRPr="005C101A">
              <w:t>ie</w:t>
            </w:r>
            <w:r w:rsidRPr="005C101A">
              <w:rPr>
                <w:spacing w:val="-1"/>
              </w:rPr>
              <w:t>s</w:t>
            </w:r>
            <w:r w:rsidRPr="005C101A">
              <w:t>el</w:t>
            </w:r>
          </w:p>
        </w:tc>
        <w:tc>
          <w:tcPr>
            <w:tcW w:w="1980" w:type="dxa"/>
          </w:tcPr>
          <w:p w:rsidR="00E53FB1" w:rsidRPr="005C101A" w:rsidRDefault="00E53FB1"/>
        </w:tc>
        <w:tc>
          <w:tcPr>
            <w:tcW w:w="2160" w:type="dxa"/>
          </w:tcPr>
          <w:p w:rsidR="00E53FB1" w:rsidRPr="005C101A" w:rsidRDefault="00E53FB1"/>
        </w:tc>
        <w:tc>
          <w:tcPr>
            <w:tcW w:w="1980" w:type="dxa"/>
          </w:tcPr>
          <w:p w:rsidR="00E53FB1" w:rsidRPr="005C101A" w:rsidRDefault="00E53FB1"/>
        </w:tc>
      </w:tr>
      <w:tr w:rsidR="00E53FB1" w:rsidRPr="004804B7" w:rsidTr="005C101A">
        <w:trPr>
          <w:trHeight w:hRule="exact" w:val="970"/>
        </w:trPr>
        <w:tc>
          <w:tcPr>
            <w:tcW w:w="511" w:type="dxa"/>
            <w:vMerge w:val="restart"/>
          </w:tcPr>
          <w:p w:rsidR="00E53FB1" w:rsidRPr="005C101A" w:rsidRDefault="00E53FB1">
            <w:pPr>
              <w:spacing w:before="74"/>
              <w:ind w:left="154"/>
            </w:pPr>
            <w:r w:rsidRPr="005C101A">
              <w:rPr>
                <w:spacing w:val="1"/>
              </w:rPr>
              <w:t>1</w:t>
            </w:r>
            <w:r w:rsidRPr="005C101A">
              <w:t>5</w:t>
            </w:r>
          </w:p>
        </w:tc>
        <w:tc>
          <w:tcPr>
            <w:tcW w:w="4860" w:type="dxa"/>
            <w:vMerge w:val="restart"/>
          </w:tcPr>
          <w:p w:rsidR="00E53FB1" w:rsidRPr="005C101A" w:rsidRDefault="00E53FB1">
            <w:pPr>
              <w:spacing w:before="74"/>
              <w:ind w:left="108" w:right="313"/>
              <w:rPr>
                <w:lang w:val="pl-PL"/>
              </w:rPr>
            </w:pPr>
            <w:r w:rsidRPr="005C101A">
              <w:rPr>
                <w:lang w:val="pl-PL"/>
              </w:rPr>
              <w:t>Sil</w:t>
            </w:r>
            <w:r w:rsidRPr="005C101A">
              <w:rPr>
                <w:spacing w:val="-1"/>
                <w:lang w:val="pl-PL"/>
              </w:rPr>
              <w:t>n</w:t>
            </w:r>
            <w:r w:rsidRPr="005C101A">
              <w:rPr>
                <w:spacing w:val="2"/>
                <w:lang w:val="pl-PL"/>
              </w:rPr>
              <w:t>i</w:t>
            </w:r>
            <w:r w:rsidRPr="005C101A">
              <w:rPr>
                <w:spacing w:val="-1"/>
                <w:lang w:val="pl-PL"/>
              </w:rPr>
              <w:t>k</w:t>
            </w:r>
            <w:r w:rsidRPr="005C101A">
              <w:rPr>
                <w:lang w:val="pl-PL"/>
              </w:rPr>
              <w:t>i w</w:t>
            </w:r>
            <w:r w:rsidRPr="005C101A">
              <w:rPr>
                <w:spacing w:val="-3"/>
                <w:lang w:val="pl-PL"/>
              </w:rPr>
              <w:t xml:space="preserve"> </w:t>
            </w:r>
            <w:r w:rsidRPr="005C101A">
              <w:rPr>
                <w:spacing w:val="1"/>
                <w:lang w:val="pl-PL"/>
              </w:rPr>
              <w:t>po</w:t>
            </w:r>
            <w:r w:rsidRPr="005C101A">
              <w:rPr>
                <w:spacing w:val="2"/>
                <w:lang w:val="pl-PL"/>
              </w:rPr>
              <w:t>j</w:t>
            </w:r>
            <w:r w:rsidRPr="005C101A">
              <w:rPr>
                <w:lang w:val="pl-PL"/>
              </w:rPr>
              <w:t>az</w:t>
            </w:r>
            <w:r w:rsidRPr="005C101A">
              <w:rPr>
                <w:spacing w:val="1"/>
                <w:lang w:val="pl-PL"/>
              </w:rPr>
              <w:t>d</w:t>
            </w:r>
            <w:r w:rsidRPr="005C101A">
              <w:rPr>
                <w:lang w:val="pl-PL"/>
              </w:rPr>
              <w:t>ach</w:t>
            </w:r>
            <w:r w:rsidRPr="005C101A">
              <w:rPr>
                <w:spacing w:val="-9"/>
                <w:lang w:val="pl-PL"/>
              </w:rPr>
              <w:t xml:space="preserve"> </w:t>
            </w:r>
            <w:r w:rsidRPr="005C101A">
              <w:rPr>
                <w:spacing w:val="-1"/>
                <w:lang w:val="pl-PL"/>
              </w:rPr>
              <w:t>s</w:t>
            </w:r>
            <w:r w:rsidRPr="005C101A">
              <w:rPr>
                <w:spacing w:val="3"/>
                <w:lang w:val="pl-PL"/>
              </w:rPr>
              <w:t>a</w:t>
            </w:r>
            <w:r w:rsidRPr="005C101A">
              <w:rPr>
                <w:spacing w:val="-4"/>
                <w:lang w:val="pl-PL"/>
              </w:rPr>
              <w:t>m</w:t>
            </w:r>
            <w:r w:rsidRPr="005C101A">
              <w:rPr>
                <w:spacing w:val="1"/>
                <w:lang w:val="pl-PL"/>
              </w:rPr>
              <w:t>o</w:t>
            </w:r>
            <w:r w:rsidRPr="005C101A">
              <w:rPr>
                <w:lang w:val="pl-PL"/>
              </w:rPr>
              <w:t>c</w:t>
            </w:r>
            <w:r w:rsidRPr="005C101A">
              <w:rPr>
                <w:spacing w:val="-1"/>
                <w:lang w:val="pl-PL"/>
              </w:rPr>
              <w:t>h</w:t>
            </w:r>
            <w:r w:rsidRPr="005C101A">
              <w:rPr>
                <w:spacing w:val="1"/>
                <w:lang w:val="pl-PL"/>
              </w:rPr>
              <w:t>o</w:t>
            </w:r>
            <w:r w:rsidRPr="005C101A">
              <w:rPr>
                <w:spacing w:val="4"/>
                <w:lang w:val="pl-PL"/>
              </w:rPr>
              <w:t>do</w:t>
            </w:r>
            <w:r w:rsidRPr="005C101A">
              <w:rPr>
                <w:spacing w:val="-2"/>
                <w:lang w:val="pl-PL"/>
              </w:rPr>
              <w:t>w</w:t>
            </w:r>
            <w:r w:rsidRPr="005C101A">
              <w:rPr>
                <w:spacing w:val="-1"/>
                <w:lang w:val="pl-PL"/>
              </w:rPr>
              <w:t>y</w:t>
            </w:r>
            <w:r w:rsidRPr="005C101A">
              <w:rPr>
                <w:lang w:val="pl-PL"/>
              </w:rPr>
              <w:t>ch</w:t>
            </w:r>
            <w:r w:rsidRPr="005C101A">
              <w:rPr>
                <w:spacing w:val="-14"/>
                <w:lang w:val="pl-PL"/>
              </w:rPr>
              <w:t xml:space="preserve"> </w:t>
            </w:r>
            <w:r w:rsidRPr="005C101A">
              <w:rPr>
                <w:lang w:val="pl-PL"/>
              </w:rPr>
              <w:t>o</w:t>
            </w:r>
            <w:r w:rsidRPr="005C101A">
              <w:rPr>
                <w:spacing w:val="1"/>
                <w:lang w:val="pl-PL"/>
              </w:rPr>
              <w:t xml:space="preserve"> dop</w:t>
            </w:r>
            <w:r w:rsidRPr="005C101A">
              <w:rPr>
                <w:spacing w:val="-1"/>
                <w:lang w:val="pl-PL"/>
              </w:rPr>
              <w:t>us</w:t>
            </w:r>
            <w:r w:rsidRPr="005C101A">
              <w:rPr>
                <w:lang w:val="pl-PL"/>
              </w:rPr>
              <w:t>zczal</w:t>
            </w:r>
            <w:r w:rsidRPr="005C101A">
              <w:rPr>
                <w:spacing w:val="-1"/>
                <w:lang w:val="pl-PL"/>
              </w:rPr>
              <w:t>n</w:t>
            </w:r>
            <w:r w:rsidRPr="005C101A">
              <w:rPr>
                <w:spacing w:val="-2"/>
                <w:lang w:val="pl-PL"/>
              </w:rPr>
              <w:t>e</w:t>
            </w:r>
            <w:r w:rsidRPr="005C101A">
              <w:rPr>
                <w:lang w:val="pl-PL"/>
              </w:rPr>
              <w:t xml:space="preserve">j </w:t>
            </w:r>
            <w:r w:rsidRPr="005C101A">
              <w:rPr>
                <w:spacing w:val="-1"/>
                <w:lang w:val="pl-PL"/>
              </w:rPr>
              <w:t>m</w:t>
            </w:r>
            <w:r w:rsidRPr="005C101A">
              <w:rPr>
                <w:lang w:val="pl-PL"/>
              </w:rPr>
              <w:t>a</w:t>
            </w:r>
            <w:r w:rsidRPr="005C101A">
              <w:rPr>
                <w:spacing w:val="-1"/>
                <w:lang w:val="pl-PL"/>
              </w:rPr>
              <w:t>s</w:t>
            </w:r>
            <w:r w:rsidRPr="005C101A">
              <w:rPr>
                <w:lang w:val="pl-PL"/>
              </w:rPr>
              <w:t>ie</w:t>
            </w:r>
            <w:r w:rsidRPr="005C101A">
              <w:rPr>
                <w:spacing w:val="-3"/>
                <w:lang w:val="pl-PL"/>
              </w:rPr>
              <w:t xml:space="preserve"> </w:t>
            </w:r>
            <w:r w:rsidRPr="005C101A">
              <w:rPr>
                <w:lang w:val="pl-PL"/>
              </w:rPr>
              <w:t>ca</w:t>
            </w:r>
            <w:r w:rsidRPr="005C101A">
              <w:rPr>
                <w:spacing w:val="2"/>
                <w:lang w:val="pl-PL"/>
              </w:rPr>
              <w:t>ł</w:t>
            </w:r>
            <w:r w:rsidRPr="005C101A">
              <w:rPr>
                <w:spacing w:val="-1"/>
                <w:lang w:val="pl-PL"/>
              </w:rPr>
              <w:t>k</w:t>
            </w:r>
            <w:r w:rsidRPr="005C101A">
              <w:rPr>
                <w:spacing w:val="4"/>
                <w:lang w:val="pl-PL"/>
              </w:rPr>
              <w:t>o</w:t>
            </w:r>
            <w:r w:rsidRPr="005C101A">
              <w:rPr>
                <w:spacing w:val="-2"/>
                <w:lang w:val="pl-PL"/>
              </w:rPr>
              <w:t>w</w:t>
            </w:r>
            <w:r w:rsidRPr="005C101A">
              <w:rPr>
                <w:lang w:val="pl-PL"/>
              </w:rPr>
              <w:t>itej</w:t>
            </w:r>
            <w:r w:rsidRPr="005C101A">
              <w:rPr>
                <w:spacing w:val="-4"/>
                <w:lang w:val="pl-PL"/>
              </w:rPr>
              <w:t xml:space="preserve"> </w:t>
            </w:r>
            <w:r w:rsidRPr="005C101A">
              <w:rPr>
                <w:spacing w:val="1"/>
                <w:lang w:val="pl-PL"/>
              </w:rPr>
              <w:t>p</w:t>
            </w:r>
            <w:r w:rsidRPr="005C101A">
              <w:rPr>
                <w:spacing w:val="4"/>
                <w:lang w:val="pl-PL"/>
              </w:rPr>
              <w:t>o</w:t>
            </w:r>
            <w:r w:rsidRPr="005C101A">
              <w:rPr>
                <w:spacing w:val="-2"/>
                <w:lang w:val="pl-PL"/>
              </w:rPr>
              <w:t>w</w:t>
            </w:r>
            <w:r w:rsidRPr="005C101A">
              <w:rPr>
                <w:spacing w:val="-4"/>
                <w:lang w:val="pl-PL"/>
              </w:rPr>
              <w:t>y</w:t>
            </w:r>
            <w:r w:rsidRPr="005C101A">
              <w:rPr>
                <w:lang w:val="pl-PL"/>
              </w:rPr>
              <w:t>żej</w:t>
            </w:r>
            <w:r w:rsidRPr="005C101A">
              <w:rPr>
                <w:spacing w:val="-3"/>
                <w:lang w:val="pl-PL"/>
              </w:rPr>
              <w:t xml:space="preserve"> </w:t>
            </w:r>
            <w:r w:rsidRPr="005C101A">
              <w:rPr>
                <w:spacing w:val="1"/>
                <w:lang w:val="pl-PL"/>
              </w:rPr>
              <w:t>3,</w:t>
            </w:r>
            <w:r w:rsidRPr="005C101A">
              <w:rPr>
                <w:lang w:val="pl-PL"/>
              </w:rPr>
              <w:t>5</w:t>
            </w:r>
            <w:r w:rsidRPr="005C101A">
              <w:rPr>
                <w:spacing w:val="-3"/>
                <w:lang w:val="pl-PL"/>
              </w:rPr>
              <w:t xml:space="preserve"> </w:t>
            </w:r>
            <w:r w:rsidRPr="005C101A">
              <w:rPr>
                <w:lang w:val="pl-PL"/>
              </w:rPr>
              <w:t>Mg</w:t>
            </w:r>
            <w:r w:rsidRPr="005C101A">
              <w:rPr>
                <w:spacing w:val="-4"/>
                <w:lang w:val="pl-PL"/>
              </w:rPr>
              <w:t xml:space="preserve"> </w:t>
            </w:r>
            <w:r w:rsidRPr="005C101A">
              <w:rPr>
                <w:lang w:val="pl-PL"/>
              </w:rPr>
              <w:t>za</w:t>
            </w:r>
            <w:r w:rsidRPr="005C101A">
              <w:rPr>
                <w:spacing w:val="1"/>
                <w:lang w:val="pl-PL"/>
              </w:rPr>
              <w:t>r</w:t>
            </w:r>
            <w:r w:rsidRPr="005C101A">
              <w:rPr>
                <w:lang w:val="pl-PL"/>
              </w:rPr>
              <w:t>e</w:t>
            </w:r>
            <w:r w:rsidRPr="005C101A">
              <w:rPr>
                <w:spacing w:val="2"/>
                <w:lang w:val="pl-PL"/>
              </w:rPr>
              <w:t>j</w:t>
            </w:r>
            <w:r w:rsidRPr="005C101A">
              <w:rPr>
                <w:lang w:val="pl-PL"/>
              </w:rPr>
              <w:t>e</w:t>
            </w:r>
            <w:r w:rsidRPr="005C101A">
              <w:rPr>
                <w:spacing w:val="-1"/>
                <w:lang w:val="pl-PL"/>
              </w:rPr>
              <w:t>s</w:t>
            </w:r>
            <w:r w:rsidRPr="005C101A">
              <w:rPr>
                <w:lang w:val="pl-PL"/>
              </w:rPr>
              <w:t>t</w:t>
            </w:r>
            <w:r w:rsidRPr="005C101A">
              <w:rPr>
                <w:spacing w:val="1"/>
                <w:lang w:val="pl-PL"/>
              </w:rPr>
              <w:t>r</w:t>
            </w:r>
            <w:r w:rsidRPr="005C101A">
              <w:rPr>
                <w:spacing w:val="4"/>
                <w:lang w:val="pl-PL"/>
              </w:rPr>
              <w:t>o</w:t>
            </w:r>
            <w:r w:rsidRPr="005C101A">
              <w:rPr>
                <w:spacing w:val="-5"/>
                <w:lang w:val="pl-PL"/>
              </w:rPr>
              <w:t>w</w:t>
            </w:r>
            <w:r w:rsidRPr="005C101A">
              <w:rPr>
                <w:lang w:val="pl-PL"/>
              </w:rPr>
              <w:t>a</w:t>
            </w:r>
            <w:r w:rsidRPr="005C101A">
              <w:rPr>
                <w:spacing w:val="1"/>
                <w:lang w:val="pl-PL"/>
              </w:rPr>
              <w:t>n</w:t>
            </w:r>
            <w:r w:rsidRPr="005C101A">
              <w:rPr>
                <w:spacing w:val="-1"/>
                <w:lang w:val="pl-PL"/>
              </w:rPr>
              <w:t>y</w:t>
            </w:r>
            <w:r w:rsidRPr="005C101A">
              <w:rPr>
                <w:spacing w:val="3"/>
                <w:lang w:val="pl-PL"/>
              </w:rPr>
              <w:t>c</w:t>
            </w:r>
            <w:r w:rsidRPr="005C101A">
              <w:rPr>
                <w:lang w:val="pl-PL"/>
              </w:rPr>
              <w:t>h</w:t>
            </w:r>
            <w:r w:rsidRPr="005C101A">
              <w:rPr>
                <w:spacing w:val="-14"/>
                <w:lang w:val="pl-PL"/>
              </w:rPr>
              <w:t xml:space="preserve"> </w:t>
            </w:r>
            <w:r w:rsidRPr="005C101A">
              <w:rPr>
                <w:spacing w:val="1"/>
                <w:lang w:val="pl-PL"/>
              </w:rPr>
              <w:t>p</w:t>
            </w:r>
            <w:r w:rsidRPr="005C101A">
              <w:rPr>
                <w:lang w:val="pl-PL"/>
              </w:rPr>
              <w:t xml:space="preserve">o </w:t>
            </w:r>
            <w:r w:rsidRPr="005C101A">
              <w:rPr>
                <w:spacing w:val="1"/>
                <w:lang w:val="pl-PL"/>
              </w:rPr>
              <w:t>r</w:t>
            </w:r>
            <w:r w:rsidRPr="005C101A">
              <w:rPr>
                <w:lang w:val="pl-PL"/>
              </w:rPr>
              <w:t>az</w:t>
            </w:r>
            <w:r w:rsidRPr="005C101A">
              <w:rPr>
                <w:spacing w:val="-1"/>
                <w:lang w:val="pl-PL"/>
              </w:rPr>
              <w:t xml:space="preserve"> </w:t>
            </w:r>
            <w:r w:rsidRPr="005C101A">
              <w:rPr>
                <w:spacing w:val="1"/>
                <w:lang w:val="pl-PL"/>
              </w:rPr>
              <w:t>p</w:t>
            </w:r>
            <w:r w:rsidRPr="005C101A">
              <w:rPr>
                <w:lang w:val="pl-PL"/>
              </w:rPr>
              <w:t>ie</w:t>
            </w:r>
            <w:r w:rsidRPr="005C101A">
              <w:rPr>
                <w:spacing w:val="1"/>
                <w:lang w:val="pl-PL"/>
              </w:rPr>
              <w:t>r</w:t>
            </w:r>
            <w:r w:rsidRPr="005C101A">
              <w:rPr>
                <w:spacing w:val="-2"/>
                <w:lang w:val="pl-PL"/>
              </w:rPr>
              <w:t>w</w:t>
            </w:r>
            <w:r w:rsidRPr="005C101A">
              <w:rPr>
                <w:spacing w:val="-1"/>
                <w:lang w:val="pl-PL"/>
              </w:rPr>
              <w:t>s</w:t>
            </w:r>
            <w:r w:rsidRPr="005C101A">
              <w:rPr>
                <w:spacing w:val="3"/>
                <w:lang w:val="pl-PL"/>
              </w:rPr>
              <w:t>z</w:t>
            </w:r>
            <w:r w:rsidRPr="005C101A">
              <w:rPr>
                <w:lang w:val="pl-PL"/>
              </w:rPr>
              <w:t>y</w:t>
            </w:r>
            <w:r w:rsidRPr="005C101A">
              <w:rPr>
                <w:spacing w:val="-8"/>
                <w:lang w:val="pl-PL"/>
              </w:rPr>
              <w:t xml:space="preserve"> </w:t>
            </w:r>
            <w:r w:rsidRPr="005C101A">
              <w:rPr>
                <w:lang w:val="pl-PL"/>
              </w:rPr>
              <w:t>w</w:t>
            </w:r>
            <w:r w:rsidRPr="005C101A">
              <w:rPr>
                <w:spacing w:val="-3"/>
                <w:lang w:val="pl-PL"/>
              </w:rPr>
              <w:t xml:space="preserve"> </w:t>
            </w:r>
            <w:r w:rsidRPr="005C101A">
              <w:rPr>
                <w:spacing w:val="4"/>
                <w:lang w:val="pl-PL"/>
              </w:rPr>
              <w:t>o</w:t>
            </w:r>
            <w:r w:rsidRPr="005C101A">
              <w:rPr>
                <w:spacing w:val="-1"/>
                <w:lang w:val="pl-PL"/>
              </w:rPr>
              <w:t>k</w:t>
            </w:r>
            <w:r w:rsidRPr="005C101A">
              <w:rPr>
                <w:spacing w:val="1"/>
                <w:lang w:val="pl-PL"/>
              </w:rPr>
              <w:t>r</w:t>
            </w:r>
            <w:r w:rsidRPr="005C101A">
              <w:rPr>
                <w:lang w:val="pl-PL"/>
              </w:rPr>
              <w:t>e</w:t>
            </w:r>
            <w:r w:rsidRPr="005C101A">
              <w:rPr>
                <w:spacing w:val="-1"/>
                <w:lang w:val="pl-PL"/>
              </w:rPr>
              <w:t>s</w:t>
            </w:r>
            <w:r w:rsidRPr="005C101A">
              <w:rPr>
                <w:lang w:val="pl-PL"/>
              </w:rPr>
              <w:t>ie</w:t>
            </w:r>
            <w:r w:rsidRPr="005C101A">
              <w:rPr>
                <w:spacing w:val="-4"/>
                <w:lang w:val="pl-PL"/>
              </w:rPr>
              <w:t xml:space="preserve"> </w:t>
            </w:r>
            <w:r w:rsidRPr="005C101A">
              <w:rPr>
                <w:spacing w:val="1"/>
                <w:lang w:val="pl-PL"/>
              </w:rPr>
              <w:t>01.10</w:t>
            </w:r>
            <w:r w:rsidRPr="005C101A">
              <w:rPr>
                <w:spacing w:val="-2"/>
                <w:lang w:val="pl-PL"/>
              </w:rPr>
              <w:t>.</w:t>
            </w:r>
            <w:r w:rsidRPr="005C101A">
              <w:rPr>
                <w:spacing w:val="1"/>
                <w:lang w:val="pl-PL"/>
              </w:rPr>
              <w:t>199</w:t>
            </w:r>
            <w:r w:rsidRPr="005C101A">
              <w:rPr>
                <w:spacing w:val="-1"/>
                <w:lang w:val="pl-PL"/>
              </w:rPr>
              <w:t>3</w:t>
            </w:r>
            <w:r w:rsidRPr="005C101A">
              <w:rPr>
                <w:spacing w:val="1"/>
                <w:lang w:val="pl-PL"/>
              </w:rPr>
              <w:t>–30</w:t>
            </w:r>
            <w:r w:rsidRPr="005C101A">
              <w:rPr>
                <w:spacing w:val="-2"/>
                <w:lang w:val="pl-PL"/>
              </w:rPr>
              <w:t>.</w:t>
            </w:r>
            <w:r w:rsidRPr="005C101A">
              <w:rPr>
                <w:spacing w:val="1"/>
                <w:lang w:val="pl-PL"/>
              </w:rPr>
              <w:t>09</w:t>
            </w:r>
            <w:r w:rsidRPr="005C101A">
              <w:rPr>
                <w:spacing w:val="-2"/>
                <w:lang w:val="pl-PL"/>
              </w:rPr>
              <w:t>.</w:t>
            </w:r>
            <w:r w:rsidRPr="005C101A">
              <w:rPr>
                <w:spacing w:val="1"/>
                <w:lang w:val="pl-PL"/>
              </w:rPr>
              <w:t>19</w:t>
            </w:r>
            <w:r w:rsidRPr="005C101A">
              <w:rPr>
                <w:spacing w:val="-1"/>
                <w:lang w:val="pl-PL"/>
              </w:rPr>
              <w:t>9</w:t>
            </w:r>
            <w:r w:rsidRPr="005C101A">
              <w:rPr>
                <w:lang w:val="pl-PL"/>
              </w:rPr>
              <w:t>6</w:t>
            </w:r>
            <w:r w:rsidRPr="005C101A">
              <w:rPr>
                <w:spacing w:val="-17"/>
                <w:lang w:val="pl-PL"/>
              </w:rPr>
              <w:t xml:space="preserve"> </w:t>
            </w:r>
            <w:r w:rsidRPr="005C101A">
              <w:rPr>
                <w:spacing w:val="1"/>
                <w:lang w:val="pl-PL"/>
              </w:rPr>
              <w:t>r</w:t>
            </w:r>
            <w:r w:rsidRPr="005C101A">
              <w:rPr>
                <w:lang w:val="pl-PL"/>
              </w:rPr>
              <w:t>. l</w:t>
            </w:r>
            <w:r w:rsidRPr="005C101A">
              <w:rPr>
                <w:spacing w:val="-1"/>
                <w:lang w:val="pl-PL"/>
              </w:rPr>
              <w:t>u</w:t>
            </w:r>
            <w:r w:rsidRPr="005C101A">
              <w:rPr>
                <w:lang w:val="pl-PL"/>
              </w:rPr>
              <w:t>b</w:t>
            </w:r>
          </w:p>
          <w:p w:rsidR="00E53FB1" w:rsidRPr="005C101A" w:rsidRDefault="00E53FB1">
            <w:pPr>
              <w:ind w:left="108"/>
              <w:rPr>
                <w:lang w:val="pl-PL"/>
              </w:rPr>
            </w:pPr>
            <w:r w:rsidRPr="005C101A">
              <w:rPr>
                <w:lang w:val="pl-PL"/>
              </w:rPr>
              <w:t xml:space="preserve">z </w:t>
            </w:r>
            <w:r w:rsidRPr="005C101A">
              <w:rPr>
                <w:spacing w:val="1"/>
                <w:lang w:val="pl-PL"/>
              </w:rPr>
              <w:t>do</w:t>
            </w:r>
            <w:r w:rsidRPr="005C101A">
              <w:rPr>
                <w:spacing w:val="-1"/>
                <w:lang w:val="pl-PL"/>
              </w:rPr>
              <w:t>k</w:t>
            </w:r>
            <w:r w:rsidRPr="005C101A">
              <w:rPr>
                <w:spacing w:val="1"/>
                <w:lang w:val="pl-PL"/>
              </w:rPr>
              <w:t>u</w:t>
            </w:r>
            <w:r w:rsidRPr="005C101A">
              <w:rPr>
                <w:spacing w:val="-4"/>
                <w:lang w:val="pl-PL"/>
              </w:rPr>
              <w:t>m</w:t>
            </w:r>
            <w:r w:rsidRPr="005C101A">
              <w:rPr>
                <w:spacing w:val="3"/>
                <w:lang w:val="pl-PL"/>
              </w:rPr>
              <w:t>e</w:t>
            </w:r>
            <w:r w:rsidRPr="005C101A">
              <w:rPr>
                <w:spacing w:val="-1"/>
                <w:lang w:val="pl-PL"/>
              </w:rPr>
              <w:t>n</w:t>
            </w:r>
            <w:r w:rsidRPr="005C101A">
              <w:rPr>
                <w:lang w:val="pl-PL"/>
              </w:rPr>
              <w:t>t</w:t>
            </w:r>
            <w:r w:rsidRPr="005C101A">
              <w:rPr>
                <w:spacing w:val="3"/>
                <w:lang w:val="pl-PL"/>
              </w:rPr>
              <w:t>e</w:t>
            </w:r>
            <w:r w:rsidRPr="005C101A">
              <w:rPr>
                <w:lang w:val="pl-PL"/>
              </w:rPr>
              <w:t>m</w:t>
            </w:r>
            <w:r w:rsidRPr="005C101A">
              <w:rPr>
                <w:spacing w:val="-11"/>
                <w:lang w:val="pl-PL"/>
              </w:rPr>
              <w:t xml:space="preserve"> </w:t>
            </w:r>
            <w:r w:rsidRPr="005C101A">
              <w:rPr>
                <w:spacing w:val="1"/>
                <w:lang w:val="pl-PL"/>
              </w:rPr>
              <w:t>po</w:t>
            </w:r>
            <w:r w:rsidRPr="005C101A">
              <w:rPr>
                <w:spacing w:val="2"/>
                <w:lang w:val="pl-PL"/>
              </w:rPr>
              <w:t>t</w:t>
            </w:r>
            <w:r w:rsidRPr="005C101A">
              <w:rPr>
                <w:spacing w:val="-2"/>
                <w:lang w:val="pl-PL"/>
              </w:rPr>
              <w:t>w</w:t>
            </w:r>
            <w:r w:rsidRPr="005C101A">
              <w:rPr>
                <w:lang w:val="pl-PL"/>
              </w:rPr>
              <w:t>ie</w:t>
            </w:r>
            <w:r w:rsidRPr="005C101A">
              <w:rPr>
                <w:spacing w:val="1"/>
                <w:lang w:val="pl-PL"/>
              </w:rPr>
              <w:t>rd</w:t>
            </w:r>
            <w:r w:rsidRPr="005C101A">
              <w:rPr>
                <w:lang w:val="pl-PL"/>
              </w:rPr>
              <w:t>za</w:t>
            </w:r>
            <w:r w:rsidRPr="005C101A">
              <w:rPr>
                <w:spacing w:val="2"/>
                <w:lang w:val="pl-PL"/>
              </w:rPr>
              <w:t>j</w:t>
            </w:r>
            <w:r w:rsidRPr="005C101A">
              <w:rPr>
                <w:lang w:val="pl-PL"/>
              </w:rPr>
              <w:t>ąc</w:t>
            </w:r>
            <w:r w:rsidRPr="005C101A">
              <w:rPr>
                <w:spacing w:val="-1"/>
                <w:lang w:val="pl-PL"/>
              </w:rPr>
              <w:t>y</w:t>
            </w:r>
            <w:r w:rsidRPr="005C101A">
              <w:rPr>
                <w:lang w:val="pl-PL"/>
              </w:rPr>
              <w:t>m</w:t>
            </w:r>
            <w:r w:rsidRPr="005C101A">
              <w:rPr>
                <w:spacing w:val="-13"/>
                <w:lang w:val="pl-PL"/>
              </w:rPr>
              <w:t xml:space="preserve"> </w:t>
            </w:r>
            <w:r w:rsidRPr="005C101A">
              <w:rPr>
                <w:spacing w:val="-1"/>
                <w:lang w:val="pl-PL"/>
              </w:rPr>
              <w:t>s</w:t>
            </w:r>
            <w:r w:rsidRPr="005C101A">
              <w:rPr>
                <w:spacing w:val="1"/>
                <w:lang w:val="pl-PL"/>
              </w:rPr>
              <w:t>p</w:t>
            </w:r>
            <w:r w:rsidRPr="005C101A">
              <w:rPr>
                <w:lang w:val="pl-PL"/>
              </w:rPr>
              <w:t>e</w:t>
            </w:r>
            <w:r w:rsidRPr="005C101A">
              <w:rPr>
                <w:spacing w:val="2"/>
                <w:lang w:val="pl-PL"/>
              </w:rPr>
              <w:t>ł</w:t>
            </w:r>
            <w:r w:rsidRPr="005C101A">
              <w:rPr>
                <w:spacing w:val="-1"/>
                <w:lang w:val="pl-PL"/>
              </w:rPr>
              <w:t>n</w:t>
            </w:r>
            <w:r w:rsidRPr="005C101A">
              <w:rPr>
                <w:lang w:val="pl-PL"/>
              </w:rPr>
              <w:t>ie</w:t>
            </w:r>
            <w:r w:rsidRPr="005C101A">
              <w:rPr>
                <w:spacing w:val="1"/>
                <w:lang w:val="pl-PL"/>
              </w:rPr>
              <w:t>n</w:t>
            </w:r>
            <w:r w:rsidRPr="005C101A">
              <w:rPr>
                <w:lang w:val="pl-PL"/>
              </w:rPr>
              <w:t>ie</w:t>
            </w:r>
            <w:r w:rsidRPr="005C101A">
              <w:rPr>
                <w:spacing w:val="-4"/>
                <w:lang w:val="pl-PL"/>
              </w:rPr>
              <w:t xml:space="preserve"> </w:t>
            </w:r>
            <w:r w:rsidRPr="005C101A">
              <w:rPr>
                <w:spacing w:val="-2"/>
                <w:lang w:val="pl-PL"/>
              </w:rPr>
              <w:t>w</w:t>
            </w:r>
            <w:r w:rsidRPr="005C101A">
              <w:rPr>
                <w:spacing w:val="1"/>
                <w:lang w:val="pl-PL"/>
              </w:rPr>
              <w:t>y</w:t>
            </w:r>
            <w:r w:rsidRPr="005C101A">
              <w:rPr>
                <w:spacing w:val="-1"/>
                <w:lang w:val="pl-PL"/>
              </w:rPr>
              <w:t>m</w:t>
            </w:r>
            <w:r w:rsidRPr="005C101A">
              <w:rPr>
                <w:spacing w:val="3"/>
                <w:lang w:val="pl-PL"/>
              </w:rPr>
              <w:t>a</w:t>
            </w:r>
            <w:r w:rsidRPr="005C101A">
              <w:rPr>
                <w:spacing w:val="-1"/>
                <w:lang w:val="pl-PL"/>
              </w:rPr>
              <w:t>g</w:t>
            </w:r>
            <w:r w:rsidRPr="005C101A">
              <w:rPr>
                <w:lang w:val="pl-PL"/>
              </w:rPr>
              <w:t>ań</w:t>
            </w:r>
          </w:p>
          <w:p w:rsidR="00E53FB1" w:rsidRPr="005C101A" w:rsidRDefault="00E53FB1">
            <w:pPr>
              <w:ind w:left="108"/>
              <w:rPr>
                <w:lang w:val="pl-PL"/>
              </w:rPr>
            </w:pPr>
            <w:r w:rsidRPr="005C101A">
              <w:rPr>
                <w:spacing w:val="1"/>
                <w:lang w:val="pl-PL"/>
              </w:rPr>
              <w:t>E</w:t>
            </w:r>
            <w:r w:rsidRPr="005C101A">
              <w:rPr>
                <w:lang w:val="pl-PL"/>
              </w:rPr>
              <w:t>U</w:t>
            </w:r>
            <w:r w:rsidRPr="005C101A">
              <w:rPr>
                <w:spacing w:val="-1"/>
                <w:lang w:val="pl-PL"/>
              </w:rPr>
              <w:t>R</w:t>
            </w:r>
            <w:r w:rsidRPr="005C101A">
              <w:rPr>
                <w:lang w:val="pl-PL"/>
              </w:rPr>
              <w:t>O</w:t>
            </w:r>
            <w:r w:rsidRPr="005C101A">
              <w:rPr>
                <w:spacing w:val="-5"/>
                <w:lang w:val="pl-PL"/>
              </w:rPr>
              <w:t xml:space="preserve"> </w:t>
            </w:r>
            <w:r w:rsidRPr="005C101A">
              <w:rPr>
                <w:spacing w:val="4"/>
                <w:lang w:val="pl-PL"/>
              </w:rPr>
              <w:t>1</w:t>
            </w:r>
            <w:r w:rsidRPr="005C101A">
              <w:rPr>
                <w:spacing w:val="-1"/>
                <w:lang w:val="pl-PL"/>
              </w:rPr>
              <w:t>*</w:t>
            </w:r>
            <w:r w:rsidRPr="005C101A">
              <w:rPr>
                <w:lang w:val="pl-PL"/>
              </w:rPr>
              <w:t>*</w:t>
            </w:r>
          </w:p>
        </w:tc>
        <w:tc>
          <w:tcPr>
            <w:tcW w:w="2520" w:type="dxa"/>
          </w:tcPr>
          <w:p w:rsidR="00E53FB1" w:rsidRPr="005C101A" w:rsidRDefault="00E53FB1">
            <w:pPr>
              <w:spacing w:before="69" w:line="312" w:lineRule="auto"/>
              <w:ind w:left="102" w:right="474"/>
              <w:rPr>
                <w:lang w:val="pl-PL"/>
              </w:rPr>
            </w:pPr>
            <w:r w:rsidRPr="005C101A">
              <w:rPr>
                <w:spacing w:val="-1"/>
                <w:lang w:val="pl-PL"/>
              </w:rPr>
              <w:t>s</w:t>
            </w:r>
            <w:r w:rsidRPr="005C101A">
              <w:rPr>
                <w:spacing w:val="1"/>
                <w:lang w:val="pl-PL"/>
              </w:rPr>
              <w:t>pr</w:t>
            </w:r>
            <w:r w:rsidRPr="005C101A">
              <w:rPr>
                <w:lang w:val="pl-PL"/>
              </w:rPr>
              <w:t>ęż</w:t>
            </w:r>
            <w:r w:rsidRPr="005C101A">
              <w:rPr>
                <w:spacing w:val="1"/>
                <w:lang w:val="pl-PL"/>
              </w:rPr>
              <w:t>on</w:t>
            </w:r>
            <w:r w:rsidRPr="005C101A">
              <w:rPr>
                <w:lang w:val="pl-PL"/>
              </w:rPr>
              <w:t>y</w:t>
            </w:r>
            <w:r w:rsidRPr="005C101A">
              <w:rPr>
                <w:spacing w:val="-10"/>
                <w:lang w:val="pl-PL"/>
              </w:rPr>
              <w:t xml:space="preserve"> </w:t>
            </w:r>
            <w:r w:rsidRPr="005C101A">
              <w:rPr>
                <w:spacing w:val="-1"/>
                <w:lang w:val="pl-PL"/>
              </w:rPr>
              <w:t>g</w:t>
            </w:r>
            <w:r w:rsidRPr="005C101A">
              <w:rPr>
                <w:lang w:val="pl-PL"/>
              </w:rPr>
              <w:t>az</w:t>
            </w:r>
            <w:r w:rsidRPr="005C101A">
              <w:rPr>
                <w:spacing w:val="-2"/>
                <w:lang w:val="pl-PL"/>
              </w:rPr>
              <w:t xml:space="preserve"> </w:t>
            </w:r>
            <w:r w:rsidRPr="005C101A">
              <w:rPr>
                <w:lang w:val="pl-PL"/>
              </w:rPr>
              <w:t>zi</w:t>
            </w:r>
            <w:r w:rsidRPr="005C101A">
              <w:rPr>
                <w:spacing w:val="3"/>
                <w:lang w:val="pl-PL"/>
              </w:rPr>
              <w:t>e</w:t>
            </w:r>
            <w:r w:rsidRPr="005C101A">
              <w:rPr>
                <w:spacing w:val="-1"/>
                <w:lang w:val="pl-PL"/>
              </w:rPr>
              <w:t>m</w:t>
            </w:r>
            <w:r w:rsidRPr="005C101A">
              <w:rPr>
                <w:spacing w:val="1"/>
                <w:lang w:val="pl-PL"/>
              </w:rPr>
              <w:t>n</w:t>
            </w:r>
            <w:r w:rsidRPr="005C101A">
              <w:rPr>
                <w:lang w:val="pl-PL"/>
              </w:rPr>
              <w:t xml:space="preserve">y </w:t>
            </w:r>
            <w:r w:rsidRPr="005C101A">
              <w:rPr>
                <w:spacing w:val="1"/>
                <w:lang w:val="pl-PL"/>
              </w:rPr>
              <w:t>(</w:t>
            </w:r>
            <w:r w:rsidRPr="005C101A">
              <w:rPr>
                <w:spacing w:val="-1"/>
                <w:lang w:val="pl-PL"/>
              </w:rPr>
              <w:t>s</w:t>
            </w:r>
            <w:r w:rsidRPr="005C101A">
              <w:rPr>
                <w:lang w:val="pl-PL"/>
              </w:rPr>
              <w:t>il</w:t>
            </w:r>
            <w:r w:rsidRPr="005C101A">
              <w:rPr>
                <w:spacing w:val="-1"/>
                <w:lang w:val="pl-PL"/>
              </w:rPr>
              <w:t>n</w:t>
            </w:r>
            <w:r w:rsidRPr="005C101A">
              <w:rPr>
                <w:spacing w:val="2"/>
                <w:lang w:val="pl-PL"/>
              </w:rPr>
              <w:t>i</w:t>
            </w:r>
            <w:r w:rsidRPr="005C101A">
              <w:rPr>
                <w:spacing w:val="-1"/>
                <w:lang w:val="pl-PL"/>
              </w:rPr>
              <w:t>k</w:t>
            </w:r>
            <w:r w:rsidRPr="005C101A">
              <w:rPr>
                <w:lang w:val="pl-PL"/>
              </w:rPr>
              <w:t>i</w:t>
            </w:r>
            <w:r w:rsidRPr="005C101A">
              <w:rPr>
                <w:spacing w:val="-5"/>
                <w:lang w:val="pl-PL"/>
              </w:rPr>
              <w:t xml:space="preserve"> </w:t>
            </w:r>
            <w:r w:rsidRPr="005C101A">
              <w:rPr>
                <w:spacing w:val="1"/>
                <w:lang w:val="pl-PL"/>
              </w:rPr>
              <w:t>pr</w:t>
            </w:r>
            <w:r w:rsidRPr="005C101A">
              <w:rPr>
                <w:lang w:val="pl-PL"/>
              </w:rPr>
              <w:t>ze</w:t>
            </w:r>
            <w:r w:rsidRPr="005C101A">
              <w:rPr>
                <w:spacing w:val="1"/>
                <w:lang w:val="pl-PL"/>
              </w:rPr>
              <w:t>b</w:t>
            </w:r>
            <w:r w:rsidRPr="005C101A">
              <w:rPr>
                <w:spacing w:val="-1"/>
                <w:lang w:val="pl-PL"/>
              </w:rPr>
              <w:t>u</w:t>
            </w:r>
            <w:r w:rsidRPr="005C101A">
              <w:rPr>
                <w:spacing w:val="1"/>
                <w:lang w:val="pl-PL"/>
              </w:rPr>
              <w:t>d</w:t>
            </w:r>
            <w:r w:rsidRPr="005C101A">
              <w:rPr>
                <w:spacing w:val="4"/>
                <w:lang w:val="pl-PL"/>
              </w:rPr>
              <w:t>o</w:t>
            </w:r>
            <w:r w:rsidRPr="005C101A">
              <w:rPr>
                <w:spacing w:val="-5"/>
                <w:lang w:val="pl-PL"/>
              </w:rPr>
              <w:t>w</w:t>
            </w:r>
            <w:r w:rsidRPr="005C101A">
              <w:rPr>
                <w:spacing w:val="3"/>
                <w:lang w:val="pl-PL"/>
              </w:rPr>
              <w:t>a</w:t>
            </w:r>
            <w:r w:rsidRPr="005C101A">
              <w:rPr>
                <w:spacing w:val="-1"/>
                <w:lang w:val="pl-PL"/>
              </w:rPr>
              <w:t>n</w:t>
            </w:r>
            <w:r w:rsidRPr="005C101A">
              <w:rPr>
                <w:lang w:val="pl-PL"/>
              </w:rPr>
              <w:t>e</w:t>
            </w:r>
            <w:r w:rsidRPr="005C101A">
              <w:rPr>
                <w:spacing w:val="1"/>
                <w:lang w:val="pl-PL"/>
              </w:rPr>
              <w:t>)</w:t>
            </w:r>
            <w:r w:rsidRPr="005C101A">
              <w:rPr>
                <w:lang w:val="pl-PL"/>
              </w:rPr>
              <w:t>, w</w:t>
            </w:r>
            <w:r w:rsidRPr="005C101A">
              <w:rPr>
                <w:spacing w:val="-3"/>
                <w:lang w:val="pl-PL"/>
              </w:rPr>
              <w:t xml:space="preserve"> </w:t>
            </w:r>
            <w:r w:rsidRPr="005C101A">
              <w:rPr>
                <w:spacing w:val="2"/>
                <w:lang w:val="pl-PL"/>
              </w:rPr>
              <w:t>t</w:t>
            </w:r>
            <w:r w:rsidRPr="005C101A">
              <w:rPr>
                <w:spacing w:val="1"/>
                <w:lang w:val="pl-PL"/>
              </w:rPr>
              <w:t>y</w:t>
            </w:r>
            <w:r w:rsidRPr="005C101A">
              <w:rPr>
                <w:lang w:val="pl-PL"/>
              </w:rPr>
              <w:t>m</w:t>
            </w:r>
            <w:r w:rsidRPr="005C101A">
              <w:rPr>
                <w:spacing w:val="-4"/>
                <w:lang w:val="pl-PL"/>
              </w:rPr>
              <w:t xml:space="preserve"> </w:t>
            </w:r>
            <w:r w:rsidRPr="005C101A">
              <w:rPr>
                <w:spacing w:val="1"/>
                <w:lang w:val="pl-PL"/>
              </w:rPr>
              <w:t>b</w:t>
            </w:r>
            <w:r w:rsidRPr="005C101A">
              <w:rPr>
                <w:lang w:val="pl-PL"/>
              </w:rPr>
              <w:t>i</w:t>
            </w:r>
            <w:r w:rsidRPr="005C101A">
              <w:rPr>
                <w:spacing w:val="4"/>
                <w:lang w:val="pl-PL"/>
              </w:rPr>
              <w:t>o</w:t>
            </w:r>
            <w:r w:rsidRPr="005C101A">
              <w:rPr>
                <w:spacing w:val="-4"/>
                <w:lang w:val="pl-PL"/>
              </w:rPr>
              <w:t>m</w:t>
            </w:r>
            <w:r w:rsidRPr="005C101A">
              <w:rPr>
                <w:lang w:val="pl-PL"/>
              </w:rPr>
              <w:t>et</w:t>
            </w:r>
            <w:r w:rsidRPr="005C101A">
              <w:rPr>
                <w:spacing w:val="3"/>
                <w:lang w:val="pl-PL"/>
              </w:rPr>
              <w:t>a</w:t>
            </w:r>
            <w:r w:rsidRPr="005C101A">
              <w:rPr>
                <w:lang w:val="pl-PL"/>
              </w:rPr>
              <w:t>n</w:t>
            </w:r>
          </w:p>
        </w:tc>
        <w:tc>
          <w:tcPr>
            <w:tcW w:w="1980" w:type="dxa"/>
          </w:tcPr>
          <w:p w:rsidR="00E53FB1" w:rsidRPr="005C101A" w:rsidRDefault="00E53FB1">
            <w:pPr>
              <w:rPr>
                <w:lang w:val="pl-PL"/>
              </w:rPr>
            </w:pPr>
          </w:p>
        </w:tc>
        <w:tc>
          <w:tcPr>
            <w:tcW w:w="2160" w:type="dxa"/>
          </w:tcPr>
          <w:p w:rsidR="00E53FB1" w:rsidRPr="005C101A" w:rsidRDefault="00E53FB1">
            <w:pPr>
              <w:rPr>
                <w:lang w:val="pl-PL"/>
              </w:rPr>
            </w:pPr>
          </w:p>
        </w:tc>
        <w:tc>
          <w:tcPr>
            <w:tcW w:w="1980" w:type="dxa"/>
          </w:tcPr>
          <w:p w:rsidR="00E53FB1" w:rsidRPr="005C101A" w:rsidRDefault="00E53FB1">
            <w:pPr>
              <w:rPr>
                <w:lang w:val="pl-PL"/>
              </w:rPr>
            </w:pPr>
          </w:p>
        </w:tc>
      </w:tr>
      <w:tr w:rsidR="00E53FB1" w:rsidRPr="005C101A" w:rsidTr="005C101A">
        <w:trPr>
          <w:trHeight w:hRule="exact" w:val="370"/>
        </w:trPr>
        <w:tc>
          <w:tcPr>
            <w:tcW w:w="511" w:type="dxa"/>
            <w:vMerge/>
          </w:tcPr>
          <w:p w:rsidR="00E53FB1" w:rsidRPr="005C101A" w:rsidRDefault="00E53FB1">
            <w:pPr>
              <w:rPr>
                <w:lang w:val="pl-PL"/>
              </w:rPr>
            </w:pPr>
          </w:p>
        </w:tc>
        <w:tc>
          <w:tcPr>
            <w:tcW w:w="4860" w:type="dxa"/>
            <w:vMerge/>
          </w:tcPr>
          <w:p w:rsidR="00E53FB1" w:rsidRPr="005C101A" w:rsidRDefault="00E53FB1">
            <w:pPr>
              <w:rPr>
                <w:lang w:val="pl-PL"/>
              </w:rPr>
            </w:pPr>
          </w:p>
        </w:tc>
        <w:tc>
          <w:tcPr>
            <w:tcW w:w="2520" w:type="dxa"/>
          </w:tcPr>
          <w:p w:rsidR="00E53FB1" w:rsidRPr="005C101A" w:rsidRDefault="00E53FB1">
            <w:pPr>
              <w:spacing w:before="69"/>
              <w:ind w:left="102"/>
            </w:pPr>
            <w:r w:rsidRPr="005C101A">
              <w:rPr>
                <w:spacing w:val="1"/>
              </w:rPr>
              <w:t>o</w:t>
            </w:r>
            <w:r w:rsidRPr="005C101A">
              <w:t>lej</w:t>
            </w:r>
            <w:r w:rsidRPr="005C101A">
              <w:rPr>
                <w:spacing w:val="1"/>
              </w:rPr>
              <w:t xml:space="preserve"> </w:t>
            </w:r>
            <w:r w:rsidRPr="005C101A">
              <w:rPr>
                <w:spacing w:val="-1"/>
              </w:rPr>
              <w:t>n</w:t>
            </w:r>
            <w:r w:rsidRPr="005C101A">
              <w:t>a</w:t>
            </w:r>
            <w:r w:rsidRPr="005C101A">
              <w:rPr>
                <w:spacing w:val="1"/>
              </w:rPr>
              <w:t>p</w:t>
            </w:r>
            <w:r w:rsidRPr="005C101A">
              <w:t>ę</w:t>
            </w:r>
            <w:r w:rsidRPr="005C101A">
              <w:rPr>
                <w:spacing w:val="-1"/>
              </w:rPr>
              <w:t>d</w:t>
            </w:r>
            <w:r w:rsidRPr="005C101A">
              <w:rPr>
                <w:spacing w:val="4"/>
              </w:rPr>
              <w:t>o</w:t>
            </w:r>
            <w:r w:rsidRPr="005C101A">
              <w:rPr>
                <w:spacing w:val="-2"/>
              </w:rPr>
              <w:t>w</w:t>
            </w:r>
            <w:r w:rsidRPr="005C101A">
              <w:t>y</w:t>
            </w:r>
          </w:p>
        </w:tc>
        <w:tc>
          <w:tcPr>
            <w:tcW w:w="1980" w:type="dxa"/>
          </w:tcPr>
          <w:p w:rsidR="00E53FB1" w:rsidRPr="005C101A" w:rsidRDefault="00E53FB1"/>
        </w:tc>
        <w:tc>
          <w:tcPr>
            <w:tcW w:w="2160" w:type="dxa"/>
          </w:tcPr>
          <w:p w:rsidR="00E53FB1" w:rsidRPr="005C101A" w:rsidRDefault="00E53FB1"/>
        </w:tc>
        <w:tc>
          <w:tcPr>
            <w:tcW w:w="1980" w:type="dxa"/>
          </w:tcPr>
          <w:p w:rsidR="00E53FB1" w:rsidRPr="005C101A" w:rsidRDefault="00E53FB1"/>
        </w:tc>
      </w:tr>
      <w:tr w:rsidR="00E53FB1" w:rsidRPr="005C101A" w:rsidTr="005C101A">
        <w:trPr>
          <w:trHeight w:hRule="exact" w:val="372"/>
        </w:trPr>
        <w:tc>
          <w:tcPr>
            <w:tcW w:w="511" w:type="dxa"/>
            <w:vMerge/>
          </w:tcPr>
          <w:p w:rsidR="00E53FB1" w:rsidRPr="005C101A" w:rsidRDefault="00E53FB1"/>
        </w:tc>
        <w:tc>
          <w:tcPr>
            <w:tcW w:w="4860" w:type="dxa"/>
            <w:vMerge/>
          </w:tcPr>
          <w:p w:rsidR="00E53FB1" w:rsidRPr="005C101A" w:rsidRDefault="00E53FB1"/>
        </w:tc>
        <w:tc>
          <w:tcPr>
            <w:tcW w:w="2520" w:type="dxa"/>
          </w:tcPr>
          <w:p w:rsidR="00E53FB1" w:rsidRPr="005C101A" w:rsidRDefault="00E53FB1">
            <w:pPr>
              <w:spacing w:before="71"/>
              <w:ind w:left="102"/>
            </w:pPr>
            <w:r w:rsidRPr="005C101A">
              <w:rPr>
                <w:spacing w:val="1"/>
              </w:rPr>
              <w:t>b</w:t>
            </w:r>
            <w:r w:rsidRPr="005C101A">
              <w:t>i</w:t>
            </w:r>
            <w:r w:rsidRPr="005C101A">
              <w:rPr>
                <w:spacing w:val="1"/>
              </w:rPr>
              <w:t>od</w:t>
            </w:r>
            <w:r w:rsidRPr="005C101A">
              <w:t>ie</w:t>
            </w:r>
            <w:r w:rsidRPr="005C101A">
              <w:rPr>
                <w:spacing w:val="-1"/>
              </w:rPr>
              <w:t>s</w:t>
            </w:r>
            <w:r w:rsidRPr="005C101A">
              <w:t>el</w:t>
            </w:r>
          </w:p>
        </w:tc>
        <w:tc>
          <w:tcPr>
            <w:tcW w:w="1980" w:type="dxa"/>
          </w:tcPr>
          <w:p w:rsidR="00E53FB1" w:rsidRPr="005C101A" w:rsidRDefault="00E53FB1"/>
        </w:tc>
        <w:tc>
          <w:tcPr>
            <w:tcW w:w="2160" w:type="dxa"/>
          </w:tcPr>
          <w:p w:rsidR="00E53FB1" w:rsidRPr="005C101A" w:rsidRDefault="00E53FB1"/>
        </w:tc>
        <w:tc>
          <w:tcPr>
            <w:tcW w:w="1980" w:type="dxa"/>
          </w:tcPr>
          <w:p w:rsidR="00E53FB1" w:rsidRPr="005C101A" w:rsidRDefault="00E53FB1"/>
        </w:tc>
      </w:tr>
      <w:tr w:rsidR="00E53FB1" w:rsidRPr="00150D8E" w:rsidTr="005C101A">
        <w:trPr>
          <w:trHeight w:hRule="exact" w:val="970"/>
        </w:trPr>
        <w:tc>
          <w:tcPr>
            <w:tcW w:w="511" w:type="dxa"/>
            <w:vMerge w:val="restart"/>
          </w:tcPr>
          <w:p w:rsidR="00E53FB1" w:rsidRPr="005C101A" w:rsidRDefault="00E53FB1">
            <w:pPr>
              <w:spacing w:before="74"/>
              <w:ind w:left="154"/>
            </w:pPr>
            <w:r w:rsidRPr="005C101A">
              <w:rPr>
                <w:spacing w:val="1"/>
              </w:rPr>
              <w:t>1</w:t>
            </w:r>
            <w:r w:rsidRPr="005C101A">
              <w:t>6</w:t>
            </w:r>
          </w:p>
        </w:tc>
        <w:tc>
          <w:tcPr>
            <w:tcW w:w="4860" w:type="dxa"/>
            <w:vMerge w:val="restart"/>
          </w:tcPr>
          <w:p w:rsidR="00E53FB1" w:rsidRPr="005C101A" w:rsidRDefault="00E53FB1">
            <w:pPr>
              <w:spacing w:before="74"/>
              <w:ind w:left="108" w:right="313"/>
              <w:rPr>
                <w:lang w:val="pl-PL"/>
              </w:rPr>
            </w:pPr>
            <w:r w:rsidRPr="005C101A">
              <w:rPr>
                <w:lang w:val="pl-PL"/>
              </w:rPr>
              <w:t>Sil</w:t>
            </w:r>
            <w:r w:rsidRPr="005C101A">
              <w:rPr>
                <w:spacing w:val="-1"/>
                <w:lang w:val="pl-PL"/>
              </w:rPr>
              <w:t>n</w:t>
            </w:r>
            <w:r w:rsidRPr="005C101A">
              <w:rPr>
                <w:spacing w:val="2"/>
                <w:lang w:val="pl-PL"/>
              </w:rPr>
              <w:t>i</w:t>
            </w:r>
            <w:r w:rsidRPr="005C101A">
              <w:rPr>
                <w:spacing w:val="-1"/>
                <w:lang w:val="pl-PL"/>
              </w:rPr>
              <w:t>k</w:t>
            </w:r>
            <w:r w:rsidRPr="005C101A">
              <w:rPr>
                <w:lang w:val="pl-PL"/>
              </w:rPr>
              <w:t>i w</w:t>
            </w:r>
            <w:r w:rsidRPr="005C101A">
              <w:rPr>
                <w:spacing w:val="-3"/>
                <w:lang w:val="pl-PL"/>
              </w:rPr>
              <w:t xml:space="preserve"> </w:t>
            </w:r>
            <w:r w:rsidRPr="005C101A">
              <w:rPr>
                <w:spacing w:val="1"/>
                <w:lang w:val="pl-PL"/>
              </w:rPr>
              <w:t>po</w:t>
            </w:r>
            <w:r w:rsidRPr="005C101A">
              <w:rPr>
                <w:spacing w:val="2"/>
                <w:lang w:val="pl-PL"/>
              </w:rPr>
              <w:t>j</w:t>
            </w:r>
            <w:r w:rsidRPr="005C101A">
              <w:rPr>
                <w:lang w:val="pl-PL"/>
              </w:rPr>
              <w:t>az</w:t>
            </w:r>
            <w:r w:rsidRPr="005C101A">
              <w:rPr>
                <w:spacing w:val="1"/>
                <w:lang w:val="pl-PL"/>
              </w:rPr>
              <w:t>d</w:t>
            </w:r>
            <w:r w:rsidRPr="005C101A">
              <w:rPr>
                <w:lang w:val="pl-PL"/>
              </w:rPr>
              <w:t>ach</w:t>
            </w:r>
            <w:r w:rsidRPr="005C101A">
              <w:rPr>
                <w:spacing w:val="-9"/>
                <w:lang w:val="pl-PL"/>
              </w:rPr>
              <w:t xml:space="preserve"> </w:t>
            </w:r>
            <w:r w:rsidRPr="005C101A">
              <w:rPr>
                <w:spacing w:val="-1"/>
                <w:lang w:val="pl-PL"/>
              </w:rPr>
              <w:t>s</w:t>
            </w:r>
            <w:r w:rsidRPr="005C101A">
              <w:rPr>
                <w:spacing w:val="3"/>
                <w:lang w:val="pl-PL"/>
              </w:rPr>
              <w:t>a</w:t>
            </w:r>
            <w:r w:rsidRPr="005C101A">
              <w:rPr>
                <w:spacing w:val="-4"/>
                <w:lang w:val="pl-PL"/>
              </w:rPr>
              <w:t>m</w:t>
            </w:r>
            <w:r w:rsidRPr="005C101A">
              <w:rPr>
                <w:spacing w:val="1"/>
                <w:lang w:val="pl-PL"/>
              </w:rPr>
              <w:t>o</w:t>
            </w:r>
            <w:r w:rsidRPr="005C101A">
              <w:rPr>
                <w:lang w:val="pl-PL"/>
              </w:rPr>
              <w:t>c</w:t>
            </w:r>
            <w:r w:rsidRPr="005C101A">
              <w:rPr>
                <w:spacing w:val="-1"/>
                <w:lang w:val="pl-PL"/>
              </w:rPr>
              <w:t>h</w:t>
            </w:r>
            <w:r w:rsidRPr="005C101A">
              <w:rPr>
                <w:spacing w:val="1"/>
                <w:lang w:val="pl-PL"/>
              </w:rPr>
              <w:t>o</w:t>
            </w:r>
            <w:r w:rsidRPr="005C101A">
              <w:rPr>
                <w:spacing w:val="4"/>
                <w:lang w:val="pl-PL"/>
              </w:rPr>
              <w:t>do</w:t>
            </w:r>
            <w:r w:rsidRPr="005C101A">
              <w:rPr>
                <w:spacing w:val="-2"/>
                <w:lang w:val="pl-PL"/>
              </w:rPr>
              <w:t>w</w:t>
            </w:r>
            <w:r w:rsidRPr="005C101A">
              <w:rPr>
                <w:spacing w:val="-1"/>
                <w:lang w:val="pl-PL"/>
              </w:rPr>
              <w:t>y</w:t>
            </w:r>
            <w:r w:rsidRPr="005C101A">
              <w:rPr>
                <w:lang w:val="pl-PL"/>
              </w:rPr>
              <w:t>ch</w:t>
            </w:r>
            <w:r w:rsidRPr="005C101A">
              <w:rPr>
                <w:spacing w:val="-14"/>
                <w:lang w:val="pl-PL"/>
              </w:rPr>
              <w:t xml:space="preserve"> </w:t>
            </w:r>
            <w:r w:rsidRPr="005C101A">
              <w:rPr>
                <w:lang w:val="pl-PL"/>
              </w:rPr>
              <w:t>o</w:t>
            </w:r>
            <w:r w:rsidRPr="005C101A">
              <w:rPr>
                <w:spacing w:val="1"/>
                <w:lang w:val="pl-PL"/>
              </w:rPr>
              <w:t xml:space="preserve"> dop</w:t>
            </w:r>
            <w:r w:rsidRPr="005C101A">
              <w:rPr>
                <w:spacing w:val="-1"/>
                <w:lang w:val="pl-PL"/>
              </w:rPr>
              <w:t>us</w:t>
            </w:r>
            <w:r w:rsidRPr="005C101A">
              <w:rPr>
                <w:lang w:val="pl-PL"/>
              </w:rPr>
              <w:t>zczal</w:t>
            </w:r>
            <w:r w:rsidRPr="005C101A">
              <w:rPr>
                <w:spacing w:val="-1"/>
                <w:lang w:val="pl-PL"/>
              </w:rPr>
              <w:t>n</w:t>
            </w:r>
            <w:r w:rsidRPr="005C101A">
              <w:rPr>
                <w:spacing w:val="-2"/>
                <w:lang w:val="pl-PL"/>
              </w:rPr>
              <w:t>e</w:t>
            </w:r>
            <w:r w:rsidRPr="005C101A">
              <w:rPr>
                <w:lang w:val="pl-PL"/>
              </w:rPr>
              <w:t xml:space="preserve">j </w:t>
            </w:r>
            <w:r w:rsidRPr="005C101A">
              <w:rPr>
                <w:spacing w:val="-1"/>
                <w:lang w:val="pl-PL"/>
              </w:rPr>
              <w:t>m</w:t>
            </w:r>
            <w:r w:rsidRPr="005C101A">
              <w:rPr>
                <w:lang w:val="pl-PL"/>
              </w:rPr>
              <w:t>a</w:t>
            </w:r>
            <w:r w:rsidRPr="005C101A">
              <w:rPr>
                <w:spacing w:val="-1"/>
                <w:lang w:val="pl-PL"/>
              </w:rPr>
              <w:t>s</w:t>
            </w:r>
            <w:r w:rsidRPr="005C101A">
              <w:rPr>
                <w:lang w:val="pl-PL"/>
              </w:rPr>
              <w:t>ie</w:t>
            </w:r>
            <w:r w:rsidRPr="005C101A">
              <w:rPr>
                <w:spacing w:val="-3"/>
                <w:lang w:val="pl-PL"/>
              </w:rPr>
              <w:t xml:space="preserve"> </w:t>
            </w:r>
            <w:r w:rsidRPr="005C101A">
              <w:rPr>
                <w:lang w:val="pl-PL"/>
              </w:rPr>
              <w:t>ca</w:t>
            </w:r>
            <w:r w:rsidRPr="005C101A">
              <w:rPr>
                <w:spacing w:val="2"/>
                <w:lang w:val="pl-PL"/>
              </w:rPr>
              <w:t>ł</w:t>
            </w:r>
            <w:r w:rsidRPr="005C101A">
              <w:rPr>
                <w:spacing w:val="-1"/>
                <w:lang w:val="pl-PL"/>
              </w:rPr>
              <w:t>k</w:t>
            </w:r>
            <w:r w:rsidRPr="005C101A">
              <w:rPr>
                <w:spacing w:val="4"/>
                <w:lang w:val="pl-PL"/>
              </w:rPr>
              <w:t>o</w:t>
            </w:r>
            <w:r w:rsidRPr="005C101A">
              <w:rPr>
                <w:spacing w:val="-2"/>
                <w:lang w:val="pl-PL"/>
              </w:rPr>
              <w:t>w</w:t>
            </w:r>
            <w:r w:rsidRPr="005C101A">
              <w:rPr>
                <w:lang w:val="pl-PL"/>
              </w:rPr>
              <w:t>itej</w:t>
            </w:r>
            <w:r w:rsidRPr="005C101A">
              <w:rPr>
                <w:spacing w:val="-4"/>
                <w:lang w:val="pl-PL"/>
              </w:rPr>
              <w:t xml:space="preserve"> </w:t>
            </w:r>
            <w:r w:rsidRPr="005C101A">
              <w:rPr>
                <w:spacing w:val="1"/>
                <w:lang w:val="pl-PL"/>
              </w:rPr>
              <w:t>p</w:t>
            </w:r>
            <w:r w:rsidRPr="005C101A">
              <w:rPr>
                <w:spacing w:val="4"/>
                <w:lang w:val="pl-PL"/>
              </w:rPr>
              <w:t>o</w:t>
            </w:r>
            <w:r w:rsidRPr="005C101A">
              <w:rPr>
                <w:spacing w:val="-2"/>
                <w:lang w:val="pl-PL"/>
              </w:rPr>
              <w:t>w</w:t>
            </w:r>
            <w:r w:rsidRPr="005C101A">
              <w:rPr>
                <w:spacing w:val="-4"/>
                <w:lang w:val="pl-PL"/>
              </w:rPr>
              <w:t>y</w:t>
            </w:r>
            <w:r w:rsidRPr="005C101A">
              <w:rPr>
                <w:lang w:val="pl-PL"/>
              </w:rPr>
              <w:t>żej</w:t>
            </w:r>
            <w:r w:rsidRPr="005C101A">
              <w:rPr>
                <w:spacing w:val="-3"/>
                <w:lang w:val="pl-PL"/>
              </w:rPr>
              <w:t xml:space="preserve"> </w:t>
            </w:r>
            <w:r w:rsidRPr="005C101A">
              <w:rPr>
                <w:spacing w:val="1"/>
                <w:lang w:val="pl-PL"/>
              </w:rPr>
              <w:t>3,</w:t>
            </w:r>
            <w:r w:rsidRPr="005C101A">
              <w:rPr>
                <w:lang w:val="pl-PL"/>
              </w:rPr>
              <w:t>5</w:t>
            </w:r>
            <w:r w:rsidRPr="005C101A">
              <w:rPr>
                <w:spacing w:val="-3"/>
                <w:lang w:val="pl-PL"/>
              </w:rPr>
              <w:t xml:space="preserve"> </w:t>
            </w:r>
            <w:r w:rsidRPr="005C101A">
              <w:rPr>
                <w:lang w:val="pl-PL"/>
              </w:rPr>
              <w:t>Mg</w:t>
            </w:r>
            <w:r w:rsidRPr="005C101A">
              <w:rPr>
                <w:spacing w:val="-4"/>
                <w:lang w:val="pl-PL"/>
              </w:rPr>
              <w:t xml:space="preserve"> </w:t>
            </w:r>
            <w:r w:rsidRPr="005C101A">
              <w:rPr>
                <w:lang w:val="pl-PL"/>
              </w:rPr>
              <w:t>za</w:t>
            </w:r>
            <w:r w:rsidRPr="005C101A">
              <w:rPr>
                <w:spacing w:val="1"/>
                <w:lang w:val="pl-PL"/>
              </w:rPr>
              <w:t>r</w:t>
            </w:r>
            <w:r w:rsidRPr="005C101A">
              <w:rPr>
                <w:lang w:val="pl-PL"/>
              </w:rPr>
              <w:t>e</w:t>
            </w:r>
            <w:r w:rsidRPr="005C101A">
              <w:rPr>
                <w:spacing w:val="2"/>
                <w:lang w:val="pl-PL"/>
              </w:rPr>
              <w:t>j</w:t>
            </w:r>
            <w:r w:rsidRPr="005C101A">
              <w:rPr>
                <w:lang w:val="pl-PL"/>
              </w:rPr>
              <w:t>e</w:t>
            </w:r>
            <w:r w:rsidRPr="005C101A">
              <w:rPr>
                <w:spacing w:val="-1"/>
                <w:lang w:val="pl-PL"/>
              </w:rPr>
              <w:t>s</w:t>
            </w:r>
            <w:r w:rsidRPr="005C101A">
              <w:rPr>
                <w:lang w:val="pl-PL"/>
              </w:rPr>
              <w:t>t</w:t>
            </w:r>
            <w:r w:rsidRPr="005C101A">
              <w:rPr>
                <w:spacing w:val="1"/>
                <w:lang w:val="pl-PL"/>
              </w:rPr>
              <w:t>r</w:t>
            </w:r>
            <w:r w:rsidRPr="005C101A">
              <w:rPr>
                <w:spacing w:val="4"/>
                <w:lang w:val="pl-PL"/>
              </w:rPr>
              <w:t>o</w:t>
            </w:r>
            <w:r w:rsidRPr="005C101A">
              <w:rPr>
                <w:spacing w:val="-5"/>
                <w:lang w:val="pl-PL"/>
              </w:rPr>
              <w:t>w</w:t>
            </w:r>
            <w:r w:rsidRPr="005C101A">
              <w:rPr>
                <w:lang w:val="pl-PL"/>
              </w:rPr>
              <w:t>a</w:t>
            </w:r>
            <w:r w:rsidRPr="005C101A">
              <w:rPr>
                <w:spacing w:val="1"/>
                <w:lang w:val="pl-PL"/>
              </w:rPr>
              <w:t>n</w:t>
            </w:r>
            <w:r w:rsidRPr="005C101A">
              <w:rPr>
                <w:spacing w:val="-1"/>
                <w:lang w:val="pl-PL"/>
              </w:rPr>
              <w:t>y</w:t>
            </w:r>
            <w:r w:rsidRPr="005C101A">
              <w:rPr>
                <w:spacing w:val="3"/>
                <w:lang w:val="pl-PL"/>
              </w:rPr>
              <w:t>c</w:t>
            </w:r>
            <w:r w:rsidRPr="005C101A">
              <w:rPr>
                <w:lang w:val="pl-PL"/>
              </w:rPr>
              <w:t>h</w:t>
            </w:r>
            <w:r w:rsidRPr="005C101A">
              <w:rPr>
                <w:spacing w:val="-14"/>
                <w:lang w:val="pl-PL"/>
              </w:rPr>
              <w:t xml:space="preserve"> </w:t>
            </w:r>
            <w:r w:rsidRPr="005C101A">
              <w:rPr>
                <w:spacing w:val="1"/>
                <w:lang w:val="pl-PL"/>
              </w:rPr>
              <w:t>p</w:t>
            </w:r>
            <w:r w:rsidRPr="005C101A">
              <w:rPr>
                <w:lang w:val="pl-PL"/>
              </w:rPr>
              <w:t xml:space="preserve">o </w:t>
            </w:r>
            <w:r w:rsidRPr="005C101A">
              <w:rPr>
                <w:spacing w:val="1"/>
                <w:lang w:val="pl-PL"/>
              </w:rPr>
              <w:t>r</w:t>
            </w:r>
            <w:r w:rsidRPr="005C101A">
              <w:rPr>
                <w:lang w:val="pl-PL"/>
              </w:rPr>
              <w:t>az</w:t>
            </w:r>
            <w:r w:rsidRPr="005C101A">
              <w:rPr>
                <w:spacing w:val="-1"/>
                <w:lang w:val="pl-PL"/>
              </w:rPr>
              <w:t xml:space="preserve"> </w:t>
            </w:r>
            <w:r w:rsidRPr="005C101A">
              <w:rPr>
                <w:spacing w:val="1"/>
                <w:lang w:val="pl-PL"/>
              </w:rPr>
              <w:t>p</w:t>
            </w:r>
            <w:r w:rsidRPr="005C101A">
              <w:rPr>
                <w:lang w:val="pl-PL"/>
              </w:rPr>
              <w:t>ie</w:t>
            </w:r>
            <w:r w:rsidRPr="005C101A">
              <w:rPr>
                <w:spacing w:val="1"/>
                <w:lang w:val="pl-PL"/>
              </w:rPr>
              <w:t>r</w:t>
            </w:r>
            <w:r w:rsidRPr="005C101A">
              <w:rPr>
                <w:spacing w:val="-2"/>
                <w:lang w:val="pl-PL"/>
              </w:rPr>
              <w:t>w</w:t>
            </w:r>
            <w:r w:rsidRPr="005C101A">
              <w:rPr>
                <w:spacing w:val="-1"/>
                <w:lang w:val="pl-PL"/>
              </w:rPr>
              <w:t>s</w:t>
            </w:r>
            <w:r w:rsidRPr="005C101A">
              <w:rPr>
                <w:spacing w:val="3"/>
                <w:lang w:val="pl-PL"/>
              </w:rPr>
              <w:t>z</w:t>
            </w:r>
            <w:r w:rsidRPr="005C101A">
              <w:rPr>
                <w:lang w:val="pl-PL"/>
              </w:rPr>
              <w:t>y</w:t>
            </w:r>
            <w:r w:rsidRPr="005C101A">
              <w:rPr>
                <w:spacing w:val="-8"/>
                <w:lang w:val="pl-PL"/>
              </w:rPr>
              <w:t xml:space="preserve"> </w:t>
            </w:r>
            <w:r w:rsidRPr="005C101A">
              <w:rPr>
                <w:lang w:val="pl-PL"/>
              </w:rPr>
              <w:t>w</w:t>
            </w:r>
            <w:r w:rsidRPr="005C101A">
              <w:rPr>
                <w:spacing w:val="-3"/>
                <w:lang w:val="pl-PL"/>
              </w:rPr>
              <w:t xml:space="preserve"> </w:t>
            </w:r>
            <w:r w:rsidRPr="005C101A">
              <w:rPr>
                <w:spacing w:val="4"/>
                <w:lang w:val="pl-PL"/>
              </w:rPr>
              <w:t>o</w:t>
            </w:r>
            <w:r w:rsidRPr="005C101A">
              <w:rPr>
                <w:spacing w:val="-1"/>
                <w:lang w:val="pl-PL"/>
              </w:rPr>
              <w:t>k</w:t>
            </w:r>
            <w:r w:rsidRPr="005C101A">
              <w:rPr>
                <w:spacing w:val="1"/>
                <w:lang w:val="pl-PL"/>
              </w:rPr>
              <w:t>r</w:t>
            </w:r>
            <w:r w:rsidRPr="005C101A">
              <w:rPr>
                <w:lang w:val="pl-PL"/>
              </w:rPr>
              <w:t>e</w:t>
            </w:r>
            <w:r w:rsidRPr="005C101A">
              <w:rPr>
                <w:spacing w:val="-1"/>
                <w:lang w:val="pl-PL"/>
              </w:rPr>
              <w:t>s</w:t>
            </w:r>
            <w:r w:rsidRPr="005C101A">
              <w:rPr>
                <w:lang w:val="pl-PL"/>
              </w:rPr>
              <w:t>ie</w:t>
            </w:r>
            <w:r w:rsidRPr="005C101A">
              <w:rPr>
                <w:spacing w:val="-4"/>
                <w:lang w:val="pl-PL"/>
              </w:rPr>
              <w:t xml:space="preserve"> </w:t>
            </w:r>
            <w:r w:rsidRPr="005C101A">
              <w:rPr>
                <w:spacing w:val="1"/>
                <w:lang w:val="pl-PL"/>
              </w:rPr>
              <w:t>01.10</w:t>
            </w:r>
            <w:r w:rsidRPr="005C101A">
              <w:rPr>
                <w:spacing w:val="-2"/>
                <w:lang w:val="pl-PL"/>
              </w:rPr>
              <w:t>.</w:t>
            </w:r>
            <w:r w:rsidRPr="005C101A">
              <w:rPr>
                <w:spacing w:val="1"/>
                <w:lang w:val="pl-PL"/>
              </w:rPr>
              <w:t>199</w:t>
            </w:r>
            <w:r w:rsidRPr="005C101A">
              <w:rPr>
                <w:spacing w:val="-1"/>
                <w:lang w:val="pl-PL"/>
              </w:rPr>
              <w:t>6</w:t>
            </w:r>
            <w:r w:rsidRPr="005C101A">
              <w:rPr>
                <w:spacing w:val="1"/>
                <w:lang w:val="pl-PL"/>
              </w:rPr>
              <w:t>–30</w:t>
            </w:r>
            <w:r w:rsidRPr="005C101A">
              <w:rPr>
                <w:spacing w:val="-2"/>
                <w:lang w:val="pl-PL"/>
              </w:rPr>
              <w:t>.</w:t>
            </w:r>
            <w:r w:rsidRPr="005C101A">
              <w:rPr>
                <w:spacing w:val="1"/>
                <w:lang w:val="pl-PL"/>
              </w:rPr>
              <w:t>09</w:t>
            </w:r>
            <w:r w:rsidRPr="005C101A">
              <w:rPr>
                <w:spacing w:val="-2"/>
                <w:lang w:val="pl-PL"/>
              </w:rPr>
              <w:t>.</w:t>
            </w:r>
            <w:r w:rsidRPr="005C101A">
              <w:rPr>
                <w:spacing w:val="1"/>
                <w:lang w:val="pl-PL"/>
              </w:rPr>
              <w:t>20</w:t>
            </w:r>
            <w:r w:rsidRPr="005C101A">
              <w:rPr>
                <w:spacing w:val="-1"/>
                <w:lang w:val="pl-PL"/>
              </w:rPr>
              <w:t>0</w:t>
            </w:r>
            <w:r w:rsidRPr="005C101A">
              <w:rPr>
                <w:lang w:val="pl-PL"/>
              </w:rPr>
              <w:t>1</w:t>
            </w:r>
            <w:r w:rsidRPr="005C101A">
              <w:rPr>
                <w:spacing w:val="-17"/>
                <w:lang w:val="pl-PL"/>
              </w:rPr>
              <w:t xml:space="preserve"> </w:t>
            </w:r>
            <w:r w:rsidRPr="005C101A">
              <w:rPr>
                <w:spacing w:val="1"/>
                <w:lang w:val="pl-PL"/>
              </w:rPr>
              <w:t>r</w:t>
            </w:r>
            <w:r w:rsidRPr="005C101A">
              <w:rPr>
                <w:lang w:val="pl-PL"/>
              </w:rPr>
              <w:t>. l</w:t>
            </w:r>
            <w:r w:rsidRPr="005C101A">
              <w:rPr>
                <w:spacing w:val="-1"/>
                <w:lang w:val="pl-PL"/>
              </w:rPr>
              <w:t>u</w:t>
            </w:r>
            <w:r w:rsidRPr="005C101A">
              <w:rPr>
                <w:lang w:val="pl-PL"/>
              </w:rPr>
              <w:t>b</w:t>
            </w:r>
          </w:p>
          <w:p w:rsidR="00E53FB1" w:rsidRPr="005C101A" w:rsidRDefault="00E53FB1">
            <w:pPr>
              <w:ind w:left="108"/>
              <w:rPr>
                <w:lang w:val="pl-PL"/>
              </w:rPr>
            </w:pPr>
            <w:r w:rsidRPr="005C101A">
              <w:rPr>
                <w:lang w:val="pl-PL"/>
              </w:rPr>
              <w:t xml:space="preserve">z </w:t>
            </w:r>
            <w:r w:rsidRPr="005C101A">
              <w:rPr>
                <w:spacing w:val="1"/>
                <w:lang w:val="pl-PL"/>
              </w:rPr>
              <w:t>do</w:t>
            </w:r>
            <w:r w:rsidRPr="005C101A">
              <w:rPr>
                <w:spacing w:val="-1"/>
                <w:lang w:val="pl-PL"/>
              </w:rPr>
              <w:t>k</w:t>
            </w:r>
            <w:r w:rsidRPr="005C101A">
              <w:rPr>
                <w:spacing w:val="1"/>
                <w:lang w:val="pl-PL"/>
              </w:rPr>
              <w:t>u</w:t>
            </w:r>
            <w:r w:rsidRPr="005C101A">
              <w:rPr>
                <w:spacing w:val="-4"/>
                <w:lang w:val="pl-PL"/>
              </w:rPr>
              <w:t>m</w:t>
            </w:r>
            <w:r w:rsidRPr="005C101A">
              <w:rPr>
                <w:spacing w:val="3"/>
                <w:lang w:val="pl-PL"/>
              </w:rPr>
              <w:t>e</w:t>
            </w:r>
            <w:r w:rsidRPr="005C101A">
              <w:rPr>
                <w:spacing w:val="-1"/>
                <w:lang w:val="pl-PL"/>
              </w:rPr>
              <w:t>n</w:t>
            </w:r>
            <w:r w:rsidRPr="005C101A">
              <w:rPr>
                <w:lang w:val="pl-PL"/>
              </w:rPr>
              <w:t>t</w:t>
            </w:r>
            <w:r w:rsidRPr="005C101A">
              <w:rPr>
                <w:spacing w:val="3"/>
                <w:lang w:val="pl-PL"/>
              </w:rPr>
              <w:t>e</w:t>
            </w:r>
            <w:r w:rsidRPr="005C101A">
              <w:rPr>
                <w:lang w:val="pl-PL"/>
              </w:rPr>
              <w:t>m</w:t>
            </w:r>
            <w:r w:rsidRPr="005C101A">
              <w:rPr>
                <w:spacing w:val="-11"/>
                <w:lang w:val="pl-PL"/>
              </w:rPr>
              <w:t xml:space="preserve"> </w:t>
            </w:r>
            <w:r w:rsidRPr="005C101A">
              <w:rPr>
                <w:spacing w:val="1"/>
                <w:lang w:val="pl-PL"/>
              </w:rPr>
              <w:t>po</w:t>
            </w:r>
            <w:r w:rsidRPr="005C101A">
              <w:rPr>
                <w:spacing w:val="2"/>
                <w:lang w:val="pl-PL"/>
              </w:rPr>
              <w:t>t</w:t>
            </w:r>
            <w:r w:rsidRPr="005C101A">
              <w:rPr>
                <w:spacing w:val="-2"/>
                <w:lang w:val="pl-PL"/>
              </w:rPr>
              <w:t>w</w:t>
            </w:r>
            <w:r w:rsidRPr="005C101A">
              <w:rPr>
                <w:lang w:val="pl-PL"/>
              </w:rPr>
              <w:t>ie</w:t>
            </w:r>
            <w:r w:rsidRPr="005C101A">
              <w:rPr>
                <w:spacing w:val="1"/>
                <w:lang w:val="pl-PL"/>
              </w:rPr>
              <w:t>rd</w:t>
            </w:r>
            <w:r w:rsidRPr="005C101A">
              <w:rPr>
                <w:lang w:val="pl-PL"/>
              </w:rPr>
              <w:t>za</w:t>
            </w:r>
            <w:r w:rsidRPr="005C101A">
              <w:rPr>
                <w:spacing w:val="2"/>
                <w:lang w:val="pl-PL"/>
              </w:rPr>
              <w:t>j</w:t>
            </w:r>
            <w:r w:rsidRPr="005C101A">
              <w:rPr>
                <w:lang w:val="pl-PL"/>
              </w:rPr>
              <w:t>ąc</w:t>
            </w:r>
            <w:r w:rsidRPr="005C101A">
              <w:rPr>
                <w:spacing w:val="-1"/>
                <w:lang w:val="pl-PL"/>
              </w:rPr>
              <w:t>y</w:t>
            </w:r>
            <w:r w:rsidRPr="005C101A">
              <w:rPr>
                <w:lang w:val="pl-PL"/>
              </w:rPr>
              <w:t>m</w:t>
            </w:r>
            <w:r w:rsidRPr="005C101A">
              <w:rPr>
                <w:spacing w:val="-13"/>
                <w:lang w:val="pl-PL"/>
              </w:rPr>
              <w:t xml:space="preserve"> </w:t>
            </w:r>
            <w:r w:rsidRPr="005C101A">
              <w:rPr>
                <w:spacing w:val="-1"/>
                <w:lang w:val="pl-PL"/>
              </w:rPr>
              <w:t>s</w:t>
            </w:r>
            <w:r w:rsidRPr="005C101A">
              <w:rPr>
                <w:spacing w:val="1"/>
                <w:lang w:val="pl-PL"/>
              </w:rPr>
              <w:t>p</w:t>
            </w:r>
            <w:r w:rsidRPr="005C101A">
              <w:rPr>
                <w:lang w:val="pl-PL"/>
              </w:rPr>
              <w:t>e</w:t>
            </w:r>
            <w:r w:rsidRPr="005C101A">
              <w:rPr>
                <w:spacing w:val="2"/>
                <w:lang w:val="pl-PL"/>
              </w:rPr>
              <w:t>ł</w:t>
            </w:r>
            <w:r w:rsidRPr="005C101A">
              <w:rPr>
                <w:spacing w:val="-1"/>
                <w:lang w:val="pl-PL"/>
              </w:rPr>
              <w:t>n</w:t>
            </w:r>
            <w:r w:rsidRPr="005C101A">
              <w:rPr>
                <w:lang w:val="pl-PL"/>
              </w:rPr>
              <w:t>ie</w:t>
            </w:r>
            <w:r w:rsidRPr="005C101A">
              <w:rPr>
                <w:spacing w:val="1"/>
                <w:lang w:val="pl-PL"/>
              </w:rPr>
              <w:t>n</w:t>
            </w:r>
            <w:r w:rsidRPr="005C101A">
              <w:rPr>
                <w:lang w:val="pl-PL"/>
              </w:rPr>
              <w:t>ie</w:t>
            </w:r>
            <w:r w:rsidRPr="005C101A">
              <w:rPr>
                <w:spacing w:val="-4"/>
                <w:lang w:val="pl-PL"/>
              </w:rPr>
              <w:t xml:space="preserve"> </w:t>
            </w:r>
            <w:r w:rsidRPr="005C101A">
              <w:rPr>
                <w:spacing w:val="-2"/>
                <w:lang w:val="pl-PL"/>
              </w:rPr>
              <w:t>w</w:t>
            </w:r>
            <w:r w:rsidRPr="005C101A">
              <w:rPr>
                <w:spacing w:val="1"/>
                <w:lang w:val="pl-PL"/>
              </w:rPr>
              <w:t>y</w:t>
            </w:r>
            <w:r w:rsidRPr="005C101A">
              <w:rPr>
                <w:spacing w:val="-1"/>
                <w:lang w:val="pl-PL"/>
              </w:rPr>
              <w:t>m</w:t>
            </w:r>
            <w:r w:rsidRPr="005C101A">
              <w:rPr>
                <w:spacing w:val="3"/>
                <w:lang w:val="pl-PL"/>
              </w:rPr>
              <w:t>a</w:t>
            </w:r>
            <w:r w:rsidRPr="005C101A">
              <w:rPr>
                <w:spacing w:val="-1"/>
                <w:lang w:val="pl-PL"/>
              </w:rPr>
              <w:t>g</w:t>
            </w:r>
            <w:r w:rsidRPr="005C101A">
              <w:rPr>
                <w:lang w:val="pl-PL"/>
              </w:rPr>
              <w:t>ań</w:t>
            </w:r>
          </w:p>
          <w:p w:rsidR="00E53FB1" w:rsidRPr="005C101A" w:rsidRDefault="00E53FB1">
            <w:pPr>
              <w:spacing w:line="220" w:lineRule="exact"/>
              <w:ind w:left="108"/>
              <w:rPr>
                <w:lang w:val="pl-PL"/>
              </w:rPr>
            </w:pPr>
            <w:r w:rsidRPr="005C101A">
              <w:rPr>
                <w:spacing w:val="1"/>
                <w:lang w:val="pl-PL"/>
              </w:rPr>
              <w:t>E</w:t>
            </w:r>
            <w:r w:rsidRPr="005C101A">
              <w:rPr>
                <w:lang w:val="pl-PL"/>
              </w:rPr>
              <w:t>U</w:t>
            </w:r>
            <w:r w:rsidRPr="005C101A">
              <w:rPr>
                <w:spacing w:val="-1"/>
                <w:lang w:val="pl-PL"/>
              </w:rPr>
              <w:t>R</w:t>
            </w:r>
            <w:r w:rsidRPr="005C101A">
              <w:rPr>
                <w:lang w:val="pl-PL"/>
              </w:rPr>
              <w:t>O</w:t>
            </w:r>
            <w:r w:rsidRPr="005C101A">
              <w:rPr>
                <w:spacing w:val="-5"/>
                <w:lang w:val="pl-PL"/>
              </w:rPr>
              <w:t xml:space="preserve"> </w:t>
            </w:r>
            <w:r w:rsidRPr="005C101A">
              <w:rPr>
                <w:spacing w:val="4"/>
                <w:lang w:val="pl-PL"/>
              </w:rPr>
              <w:t>2</w:t>
            </w:r>
            <w:r w:rsidRPr="005C101A">
              <w:rPr>
                <w:spacing w:val="-1"/>
                <w:lang w:val="pl-PL"/>
              </w:rPr>
              <w:t>*</w:t>
            </w:r>
            <w:r w:rsidRPr="005C101A">
              <w:rPr>
                <w:lang w:val="pl-PL"/>
              </w:rPr>
              <w:t>*</w:t>
            </w:r>
          </w:p>
        </w:tc>
        <w:tc>
          <w:tcPr>
            <w:tcW w:w="2520" w:type="dxa"/>
          </w:tcPr>
          <w:p w:rsidR="00E53FB1" w:rsidRPr="005C101A" w:rsidRDefault="00E53FB1">
            <w:pPr>
              <w:spacing w:before="69" w:line="312" w:lineRule="auto"/>
              <w:ind w:left="102" w:right="474"/>
              <w:rPr>
                <w:lang w:val="pl-PL"/>
              </w:rPr>
            </w:pPr>
            <w:r w:rsidRPr="005C101A">
              <w:rPr>
                <w:spacing w:val="-1"/>
                <w:lang w:val="pl-PL"/>
              </w:rPr>
              <w:t>s</w:t>
            </w:r>
            <w:r w:rsidRPr="005C101A">
              <w:rPr>
                <w:spacing w:val="1"/>
                <w:lang w:val="pl-PL"/>
              </w:rPr>
              <w:t>pr</w:t>
            </w:r>
            <w:r w:rsidRPr="005C101A">
              <w:rPr>
                <w:lang w:val="pl-PL"/>
              </w:rPr>
              <w:t>ęż</w:t>
            </w:r>
            <w:r w:rsidRPr="005C101A">
              <w:rPr>
                <w:spacing w:val="1"/>
                <w:lang w:val="pl-PL"/>
              </w:rPr>
              <w:t>on</w:t>
            </w:r>
            <w:r w:rsidRPr="005C101A">
              <w:rPr>
                <w:lang w:val="pl-PL"/>
              </w:rPr>
              <w:t>y</w:t>
            </w:r>
            <w:r w:rsidRPr="005C101A">
              <w:rPr>
                <w:spacing w:val="-10"/>
                <w:lang w:val="pl-PL"/>
              </w:rPr>
              <w:t xml:space="preserve"> </w:t>
            </w:r>
            <w:r w:rsidRPr="005C101A">
              <w:rPr>
                <w:spacing w:val="-1"/>
                <w:lang w:val="pl-PL"/>
              </w:rPr>
              <w:t>g</w:t>
            </w:r>
            <w:r w:rsidRPr="005C101A">
              <w:rPr>
                <w:lang w:val="pl-PL"/>
              </w:rPr>
              <w:t>az</w:t>
            </w:r>
            <w:r w:rsidRPr="005C101A">
              <w:rPr>
                <w:spacing w:val="-2"/>
                <w:lang w:val="pl-PL"/>
              </w:rPr>
              <w:t xml:space="preserve"> </w:t>
            </w:r>
            <w:r w:rsidRPr="005C101A">
              <w:rPr>
                <w:lang w:val="pl-PL"/>
              </w:rPr>
              <w:t>zi</w:t>
            </w:r>
            <w:r w:rsidRPr="005C101A">
              <w:rPr>
                <w:spacing w:val="3"/>
                <w:lang w:val="pl-PL"/>
              </w:rPr>
              <w:t>e</w:t>
            </w:r>
            <w:r w:rsidRPr="005C101A">
              <w:rPr>
                <w:spacing w:val="-1"/>
                <w:lang w:val="pl-PL"/>
              </w:rPr>
              <w:t>m</w:t>
            </w:r>
            <w:r w:rsidRPr="005C101A">
              <w:rPr>
                <w:spacing w:val="1"/>
                <w:lang w:val="pl-PL"/>
              </w:rPr>
              <w:t>n</w:t>
            </w:r>
            <w:r w:rsidRPr="005C101A">
              <w:rPr>
                <w:lang w:val="pl-PL"/>
              </w:rPr>
              <w:t xml:space="preserve">y </w:t>
            </w:r>
            <w:r w:rsidRPr="005C101A">
              <w:rPr>
                <w:spacing w:val="1"/>
                <w:lang w:val="pl-PL"/>
              </w:rPr>
              <w:t>(</w:t>
            </w:r>
            <w:r w:rsidRPr="005C101A">
              <w:rPr>
                <w:spacing w:val="-1"/>
                <w:lang w:val="pl-PL"/>
              </w:rPr>
              <w:t>s</w:t>
            </w:r>
            <w:r w:rsidRPr="005C101A">
              <w:rPr>
                <w:lang w:val="pl-PL"/>
              </w:rPr>
              <w:t>il</w:t>
            </w:r>
            <w:r w:rsidRPr="005C101A">
              <w:rPr>
                <w:spacing w:val="-1"/>
                <w:lang w:val="pl-PL"/>
              </w:rPr>
              <w:t>n</w:t>
            </w:r>
            <w:r w:rsidRPr="005C101A">
              <w:rPr>
                <w:spacing w:val="2"/>
                <w:lang w:val="pl-PL"/>
              </w:rPr>
              <w:t>i</w:t>
            </w:r>
            <w:r w:rsidRPr="005C101A">
              <w:rPr>
                <w:spacing w:val="-1"/>
                <w:lang w:val="pl-PL"/>
              </w:rPr>
              <w:t>k</w:t>
            </w:r>
            <w:r w:rsidRPr="005C101A">
              <w:rPr>
                <w:lang w:val="pl-PL"/>
              </w:rPr>
              <w:t>i</w:t>
            </w:r>
            <w:r w:rsidRPr="005C101A">
              <w:rPr>
                <w:spacing w:val="-5"/>
                <w:lang w:val="pl-PL"/>
              </w:rPr>
              <w:t xml:space="preserve"> </w:t>
            </w:r>
            <w:r w:rsidRPr="005C101A">
              <w:rPr>
                <w:spacing w:val="1"/>
                <w:lang w:val="pl-PL"/>
              </w:rPr>
              <w:t>pr</w:t>
            </w:r>
            <w:r w:rsidRPr="005C101A">
              <w:rPr>
                <w:lang w:val="pl-PL"/>
              </w:rPr>
              <w:t>ze</w:t>
            </w:r>
            <w:r w:rsidRPr="005C101A">
              <w:rPr>
                <w:spacing w:val="1"/>
                <w:lang w:val="pl-PL"/>
              </w:rPr>
              <w:t>b</w:t>
            </w:r>
            <w:r w:rsidRPr="005C101A">
              <w:rPr>
                <w:spacing w:val="-1"/>
                <w:lang w:val="pl-PL"/>
              </w:rPr>
              <w:t>u</w:t>
            </w:r>
            <w:r w:rsidRPr="005C101A">
              <w:rPr>
                <w:spacing w:val="1"/>
                <w:lang w:val="pl-PL"/>
              </w:rPr>
              <w:t>d</w:t>
            </w:r>
            <w:r w:rsidRPr="005C101A">
              <w:rPr>
                <w:spacing w:val="4"/>
                <w:lang w:val="pl-PL"/>
              </w:rPr>
              <w:t>o</w:t>
            </w:r>
            <w:r w:rsidRPr="005C101A">
              <w:rPr>
                <w:spacing w:val="-5"/>
                <w:lang w:val="pl-PL"/>
              </w:rPr>
              <w:t>w</w:t>
            </w:r>
            <w:r w:rsidRPr="005C101A">
              <w:rPr>
                <w:spacing w:val="3"/>
                <w:lang w:val="pl-PL"/>
              </w:rPr>
              <w:t>a</w:t>
            </w:r>
            <w:r w:rsidRPr="005C101A">
              <w:rPr>
                <w:spacing w:val="-1"/>
                <w:lang w:val="pl-PL"/>
              </w:rPr>
              <w:t>n</w:t>
            </w:r>
            <w:r w:rsidRPr="005C101A">
              <w:rPr>
                <w:lang w:val="pl-PL"/>
              </w:rPr>
              <w:t>e</w:t>
            </w:r>
            <w:r w:rsidRPr="005C101A">
              <w:rPr>
                <w:spacing w:val="1"/>
                <w:lang w:val="pl-PL"/>
              </w:rPr>
              <w:t>)</w:t>
            </w:r>
            <w:r w:rsidRPr="005C101A">
              <w:rPr>
                <w:lang w:val="pl-PL"/>
              </w:rPr>
              <w:t>, w</w:t>
            </w:r>
            <w:r w:rsidRPr="005C101A">
              <w:rPr>
                <w:spacing w:val="-3"/>
                <w:lang w:val="pl-PL"/>
              </w:rPr>
              <w:t xml:space="preserve"> </w:t>
            </w:r>
            <w:r w:rsidRPr="005C101A">
              <w:rPr>
                <w:spacing w:val="2"/>
                <w:lang w:val="pl-PL"/>
              </w:rPr>
              <w:t>t</w:t>
            </w:r>
            <w:r w:rsidRPr="005C101A">
              <w:rPr>
                <w:spacing w:val="1"/>
                <w:lang w:val="pl-PL"/>
              </w:rPr>
              <w:t>y</w:t>
            </w:r>
            <w:r w:rsidRPr="005C101A">
              <w:rPr>
                <w:lang w:val="pl-PL"/>
              </w:rPr>
              <w:t>m</w:t>
            </w:r>
            <w:r w:rsidRPr="005C101A">
              <w:rPr>
                <w:spacing w:val="-4"/>
                <w:lang w:val="pl-PL"/>
              </w:rPr>
              <w:t xml:space="preserve"> </w:t>
            </w:r>
            <w:r w:rsidRPr="005C101A">
              <w:rPr>
                <w:spacing w:val="1"/>
                <w:lang w:val="pl-PL"/>
              </w:rPr>
              <w:t>b</w:t>
            </w:r>
            <w:r w:rsidRPr="005C101A">
              <w:rPr>
                <w:lang w:val="pl-PL"/>
              </w:rPr>
              <w:t>i</w:t>
            </w:r>
            <w:r w:rsidRPr="005C101A">
              <w:rPr>
                <w:spacing w:val="4"/>
                <w:lang w:val="pl-PL"/>
              </w:rPr>
              <w:t>o</w:t>
            </w:r>
            <w:r w:rsidRPr="005C101A">
              <w:rPr>
                <w:spacing w:val="-4"/>
                <w:lang w:val="pl-PL"/>
              </w:rPr>
              <w:t>m</w:t>
            </w:r>
            <w:r w:rsidRPr="005C101A">
              <w:rPr>
                <w:lang w:val="pl-PL"/>
              </w:rPr>
              <w:t>et</w:t>
            </w:r>
            <w:r w:rsidRPr="005C101A">
              <w:rPr>
                <w:spacing w:val="3"/>
                <w:lang w:val="pl-PL"/>
              </w:rPr>
              <w:t>a</w:t>
            </w:r>
            <w:r w:rsidRPr="005C101A">
              <w:rPr>
                <w:lang w:val="pl-PL"/>
              </w:rPr>
              <w:t>n</w:t>
            </w:r>
          </w:p>
        </w:tc>
        <w:tc>
          <w:tcPr>
            <w:tcW w:w="1980" w:type="dxa"/>
          </w:tcPr>
          <w:p w:rsidR="00E53FB1" w:rsidRPr="005C101A" w:rsidRDefault="00E53FB1">
            <w:pPr>
              <w:rPr>
                <w:lang w:val="pl-PL"/>
              </w:rPr>
            </w:pPr>
          </w:p>
        </w:tc>
        <w:tc>
          <w:tcPr>
            <w:tcW w:w="2160" w:type="dxa"/>
          </w:tcPr>
          <w:p w:rsidR="00E53FB1" w:rsidRPr="005C101A" w:rsidRDefault="00E53FB1">
            <w:pPr>
              <w:rPr>
                <w:lang w:val="pl-PL"/>
              </w:rPr>
            </w:pPr>
          </w:p>
        </w:tc>
        <w:tc>
          <w:tcPr>
            <w:tcW w:w="1980" w:type="dxa"/>
          </w:tcPr>
          <w:p w:rsidR="00E53FB1" w:rsidRPr="005C101A" w:rsidRDefault="00E53FB1">
            <w:pPr>
              <w:rPr>
                <w:lang w:val="pl-PL"/>
              </w:rPr>
            </w:pPr>
          </w:p>
        </w:tc>
      </w:tr>
      <w:tr w:rsidR="00E53FB1" w:rsidRPr="005C101A" w:rsidTr="005C101A">
        <w:trPr>
          <w:trHeight w:hRule="exact" w:val="370"/>
        </w:trPr>
        <w:tc>
          <w:tcPr>
            <w:tcW w:w="511" w:type="dxa"/>
            <w:vMerge/>
          </w:tcPr>
          <w:p w:rsidR="00E53FB1" w:rsidRPr="005C101A" w:rsidRDefault="00E53FB1">
            <w:pPr>
              <w:rPr>
                <w:lang w:val="pl-PL"/>
              </w:rPr>
            </w:pPr>
          </w:p>
        </w:tc>
        <w:tc>
          <w:tcPr>
            <w:tcW w:w="4860" w:type="dxa"/>
            <w:vMerge/>
          </w:tcPr>
          <w:p w:rsidR="00E53FB1" w:rsidRPr="005C101A" w:rsidRDefault="00E53FB1">
            <w:pPr>
              <w:rPr>
                <w:lang w:val="pl-PL"/>
              </w:rPr>
            </w:pPr>
          </w:p>
        </w:tc>
        <w:tc>
          <w:tcPr>
            <w:tcW w:w="2520" w:type="dxa"/>
          </w:tcPr>
          <w:p w:rsidR="00E53FB1" w:rsidRPr="005C101A" w:rsidRDefault="00E53FB1">
            <w:pPr>
              <w:spacing w:before="69"/>
              <w:ind w:left="102"/>
            </w:pPr>
            <w:r w:rsidRPr="005C101A">
              <w:rPr>
                <w:spacing w:val="1"/>
              </w:rPr>
              <w:t>o</w:t>
            </w:r>
            <w:r w:rsidRPr="005C101A">
              <w:t>lej</w:t>
            </w:r>
            <w:r w:rsidRPr="005C101A">
              <w:rPr>
                <w:spacing w:val="1"/>
              </w:rPr>
              <w:t xml:space="preserve"> </w:t>
            </w:r>
            <w:r w:rsidRPr="005C101A">
              <w:rPr>
                <w:spacing w:val="-1"/>
              </w:rPr>
              <w:t>n</w:t>
            </w:r>
            <w:r w:rsidRPr="005C101A">
              <w:t>a</w:t>
            </w:r>
            <w:r w:rsidRPr="005C101A">
              <w:rPr>
                <w:spacing w:val="1"/>
              </w:rPr>
              <w:t>p</w:t>
            </w:r>
            <w:r w:rsidRPr="005C101A">
              <w:t>ę</w:t>
            </w:r>
            <w:r w:rsidRPr="005C101A">
              <w:rPr>
                <w:spacing w:val="-1"/>
              </w:rPr>
              <w:t>d</w:t>
            </w:r>
            <w:r w:rsidRPr="005C101A">
              <w:rPr>
                <w:spacing w:val="4"/>
              </w:rPr>
              <w:t>o</w:t>
            </w:r>
            <w:r w:rsidRPr="005C101A">
              <w:rPr>
                <w:spacing w:val="-2"/>
              </w:rPr>
              <w:t>w</w:t>
            </w:r>
            <w:r w:rsidRPr="005C101A">
              <w:t>y</w:t>
            </w:r>
          </w:p>
        </w:tc>
        <w:tc>
          <w:tcPr>
            <w:tcW w:w="1980" w:type="dxa"/>
          </w:tcPr>
          <w:p w:rsidR="00E53FB1" w:rsidRPr="005C101A" w:rsidRDefault="00E53FB1"/>
        </w:tc>
        <w:tc>
          <w:tcPr>
            <w:tcW w:w="2160" w:type="dxa"/>
          </w:tcPr>
          <w:p w:rsidR="00E53FB1" w:rsidRPr="005C101A" w:rsidRDefault="00E53FB1"/>
        </w:tc>
        <w:tc>
          <w:tcPr>
            <w:tcW w:w="1980" w:type="dxa"/>
          </w:tcPr>
          <w:p w:rsidR="00E53FB1" w:rsidRPr="005C101A" w:rsidRDefault="00E53FB1"/>
        </w:tc>
      </w:tr>
      <w:tr w:rsidR="00E53FB1" w:rsidRPr="005C101A" w:rsidTr="005C101A">
        <w:trPr>
          <w:trHeight w:hRule="exact" w:val="370"/>
        </w:trPr>
        <w:tc>
          <w:tcPr>
            <w:tcW w:w="511" w:type="dxa"/>
            <w:vMerge/>
          </w:tcPr>
          <w:p w:rsidR="00E53FB1" w:rsidRPr="005C101A" w:rsidRDefault="00E53FB1"/>
        </w:tc>
        <w:tc>
          <w:tcPr>
            <w:tcW w:w="4860" w:type="dxa"/>
            <w:vMerge/>
          </w:tcPr>
          <w:p w:rsidR="00E53FB1" w:rsidRPr="005C101A" w:rsidRDefault="00E53FB1"/>
        </w:tc>
        <w:tc>
          <w:tcPr>
            <w:tcW w:w="2520" w:type="dxa"/>
          </w:tcPr>
          <w:p w:rsidR="00E53FB1" w:rsidRPr="005C101A" w:rsidRDefault="00E53FB1">
            <w:pPr>
              <w:spacing w:before="69"/>
              <w:ind w:left="102"/>
            </w:pPr>
            <w:r w:rsidRPr="005C101A">
              <w:rPr>
                <w:spacing w:val="1"/>
              </w:rPr>
              <w:t>b</w:t>
            </w:r>
            <w:r w:rsidRPr="005C101A">
              <w:t>i</w:t>
            </w:r>
            <w:r w:rsidRPr="005C101A">
              <w:rPr>
                <w:spacing w:val="1"/>
              </w:rPr>
              <w:t>od</w:t>
            </w:r>
            <w:r w:rsidRPr="005C101A">
              <w:t>ie</w:t>
            </w:r>
            <w:r w:rsidRPr="005C101A">
              <w:rPr>
                <w:spacing w:val="-1"/>
              </w:rPr>
              <w:t>s</w:t>
            </w:r>
            <w:r w:rsidRPr="005C101A">
              <w:t>el</w:t>
            </w:r>
          </w:p>
        </w:tc>
        <w:tc>
          <w:tcPr>
            <w:tcW w:w="1980" w:type="dxa"/>
          </w:tcPr>
          <w:p w:rsidR="00E53FB1" w:rsidRPr="005C101A" w:rsidRDefault="00E53FB1"/>
        </w:tc>
        <w:tc>
          <w:tcPr>
            <w:tcW w:w="2160" w:type="dxa"/>
          </w:tcPr>
          <w:p w:rsidR="00E53FB1" w:rsidRPr="005C101A" w:rsidRDefault="00E53FB1"/>
        </w:tc>
        <w:tc>
          <w:tcPr>
            <w:tcW w:w="1980" w:type="dxa"/>
          </w:tcPr>
          <w:p w:rsidR="00E53FB1" w:rsidRPr="005C101A" w:rsidRDefault="00E53FB1"/>
        </w:tc>
      </w:tr>
    </w:tbl>
    <w:p w:rsidR="00E53FB1" w:rsidRPr="00CA53A1" w:rsidRDefault="00E53FB1">
      <w:pPr>
        <w:sectPr w:rsidR="00E53FB1" w:rsidRPr="00CA53A1">
          <w:headerReference w:type="default" r:id="rId16"/>
          <w:pgSz w:w="16840" w:h="11920" w:orient="landscape"/>
          <w:pgMar w:top="1040" w:right="1500" w:bottom="280" w:left="1100" w:header="0" w:footer="0" w:gutter="0"/>
          <w:cols w:space="708"/>
        </w:sectPr>
      </w:pPr>
    </w:p>
    <w:p w:rsidR="00E53FB1" w:rsidRPr="00CA53A1" w:rsidRDefault="00E53FB1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1"/>
        <w:gridCol w:w="4860"/>
        <w:gridCol w:w="2520"/>
        <w:gridCol w:w="1980"/>
        <w:gridCol w:w="2160"/>
        <w:gridCol w:w="1980"/>
      </w:tblGrid>
      <w:tr w:rsidR="00E53FB1" w:rsidRPr="00CA53A1" w:rsidTr="005C101A">
        <w:trPr>
          <w:trHeight w:hRule="exact" w:val="360"/>
        </w:trPr>
        <w:tc>
          <w:tcPr>
            <w:tcW w:w="511" w:type="dxa"/>
          </w:tcPr>
          <w:p w:rsidR="00E53FB1" w:rsidRPr="00CA53A1" w:rsidRDefault="00E53FB1">
            <w:pPr>
              <w:spacing w:before="52"/>
              <w:ind w:left="163" w:right="167"/>
              <w:jc w:val="center"/>
            </w:pPr>
            <w:r w:rsidRPr="00CA53A1">
              <w:rPr>
                <w:i/>
                <w:w w:val="99"/>
              </w:rPr>
              <w:t>1</w:t>
            </w:r>
          </w:p>
        </w:tc>
        <w:tc>
          <w:tcPr>
            <w:tcW w:w="4860" w:type="dxa"/>
          </w:tcPr>
          <w:p w:rsidR="00E53FB1" w:rsidRPr="00CA53A1" w:rsidRDefault="00E53FB1">
            <w:pPr>
              <w:spacing w:before="52"/>
              <w:ind w:left="2338" w:right="2341"/>
              <w:jc w:val="center"/>
            </w:pPr>
            <w:r w:rsidRPr="00CA53A1">
              <w:rPr>
                <w:i/>
                <w:w w:val="99"/>
              </w:rPr>
              <w:t>2</w:t>
            </w:r>
          </w:p>
        </w:tc>
        <w:tc>
          <w:tcPr>
            <w:tcW w:w="2520" w:type="dxa"/>
          </w:tcPr>
          <w:p w:rsidR="00E53FB1" w:rsidRPr="00CA53A1" w:rsidRDefault="00E53FB1">
            <w:pPr>
              <w:spacing w:before="52"/>
              <w:ind w:left="1082" w:right="1256"/>
              <w:jc w:val="center"/>
            </w:pPr>
            <w:r w:rsidRPr="00CA53A1">
              <w:rPr>
                <w:i/>
                <w:w w:val="99"/>
              </w:rPr>
              <w:t>3</w:t>
            </w:r>
          </w:p>
        </w:tc>
        <w:tc>
          <w:tcPr>
            <w:tcW w:w="1980" w:type="dxa"/>
          </w:tcPr>
          <w:p w:rsidR="00E53FB1" w:rsidRPr="00CA53A1" w:rsidRDefault="00E53FB1">
            <w:pPr>
              <w:spacing w:before="52"/>
              <w:ind w:left="811" w:right="988"/>
              <w:jc w:val="center"/>
            </w:pPr>
            <w:r w:rsidRPr="00CA53A1">
              <w:rPr>
                <w:i/>
                <w:w w:val="99"/>
              </w:rPr>
              <w:t>4</w:t>
            </w:r>
          </w:p>
        </w:tc>
        <w:tc>
          <w:tcPr>
            <w:tcW w:w="2160" w:type="dxa"/>
          </w:tcPr>
          <w:p w:rsidR="00E53FB1" w:rsidRPr="00CA53A1" w:rsidRDefault="00E53FB1">
            <w:pPr>
              <w:spacing w:before="52"/>
              <w:ind w:left="903" w:right="1076"/>
              <w:jc w:val="center"/>
            </w:pPr>
            <w:r w:rsidRPr="00CA53A1">
              <w:rPr>
                <w:i/>
                <w:w w:val="99"/>
              </w:rPr>
              <w:t>5</w:t>
            </w:r>
          </w:p>
        </w:tc>
        <w:tc>
          <w:tcPr>
            <w:tcW w:w="1980" w:type="dxa"/>
          </w:tcPr>
          <w:p w:rsidR="00E53FB1" w:rsidRPr="00CA53A1" w:rsidRDefault="00E53FB1">
            <w:pPr>
              <w:spacing w:before="52"/>
              <w:ind w:left="811" w:right="987"/>
              <w:jc w:val="center"/>
            </w:pPr>
            <w:r w:rsidRPr="00CA53A1">
              <w:rPr>
                <w:i/>
                <w:w w:val="99"/>
              </w:rPr>
              <w:t>6</w:t>
            </w:r>
          </w:p>
        </w:tc>
      </w:tr>
      <w:tr w:rsidR="00E53FB1" w:rsidRPr="00CA53A1" w:rsidTr="005C101A">
        <w:trPr>
          <w:trHeight w:hRule="exact" w:val="1402"/>
        </w:trPr>
        <w:tc>
          <w:tcPr>
            <w:tcW w:w="511" w:type="dxa"/>
            <w:vMerge w:val="restart"/>
          </w:tcPr>
          <w:p w:rsidR="00E53FB1" w:rsidRPr="00CA53A1" w:rsidRDefault="00E53FB1">
            <w:pPr>
              <w:spacing w:before="52"/>
              <w:ind w:left="154"/>
            </w:pPr>
            <w:r w:rsidRPr="00CA53A1">
              <w:rPr>
                <w:spacing w:val="1"/>
              </w:rPr>
              <w:t>1</w:t>
            </w:r>
            <w:r w:rsidRPr="00CA53A1">
              <w:t>7</w:t>
            </w:r>
          </w:p>
        </w:tc>
        <w:tc>
          <w:tcPr>
            <w:tcW w:w="4860" w:type="dxa"/>
            <w:vMerge w:val="restart"/>
          </w:tcPr>
          <w:p w:rsidR="00E53FB1" w:rsidRPr="00CA53A1" w:rsidRDefault="00E53FB1">
            <w:pPr>
              <w:spacing w:before="52"/>
              <w:ind w:left="108" w:right="313"/>
              <w:rPr>
                <w:lang w:val="pl-PL"/>
              </w:rPr>
            </w:pPr>
            <w:r w:rsidRPr="00CA53A1">
              <w:rPr>
                <w:lang w:val="pl-PL"/>
              </w:rPr>
              <w:t>Sil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 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po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az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>ach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lang w:val="pl-PL"/>
              </w:rPr>
              <w:t>c</w:t>
            </w:r>
            <w:r w:rsidRPr="00CA53A1">
              <w:rPr>
                <w:spacing w:val="-1"/>
                <w:lang w:val="pl-PL"/>
              </w:rPr>
              <w:t>h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4"/>
                <w:lang w:val="pl-PL"/>
              </w:rPr>
              <w:t>do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ch</w:t>
            </w:r>
            <w:r w:rsidRPr="00CA53A1">
              <w:rPr>
                <w:spacing w:val="-14"/>
                <w:lang w:val="pl-PL"/>
              </w:rPr>
              <w:t xml:space="preserve"> </w:t>
            </w:r>
            <w:r w:rsidRPr="00CA53A1">
              <w:rPr>
                <w:lang w:val="pl-PL"/>
              </w:rPr>
              <w:t>o</w:t>
            </w:r>
            <w:r w:rsidRPr="00CA53A1">
              <w:rPr>
                <w:spacing w:val="1"/>
                <w:lang w:val="pl-PL"/>
              </w:rPr>
              <w:t xml:space="preserve"> dop</w:t>
            </w:r>
            <w:r w:rsidRPr="00CA53A1">
              <w:rPr>
                <w:spacing w:val="-1"/>
                <w:lang w:val="pl-PL"/>
              </w:rPr>
              <w:t>us</w:t>
            </w:r>
            <w:r w:rsidRPr="00CA53A1">
              <w:rPr>
                <w:lang w:val="pl-PL"/>
              </w:rPr>
              <w:t>zczal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-2"/>
                <w:lang w:val="pl-PL"/>
              </w:rPr>
              <w:t>e</w:t>
            </w:r>
            <w:r w:rsidRPr="00CA53A1">
              <w:rPr>
                <w:lang w:val="pl-PL"/>
              </w:rPr>
              <w:t xml:space="preserve">j 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lang w:val="pl-PL"/>
              </w:rPr>
              <w:t>ca</w:t>
            </w:r>
            <w:r w:rsidRPr="00CA53A1">
              <w:rPr>
                <w:spacing w:val="2"/>
                <w:lang w:val="pl-PL"/>
              </w:rPr>
              <w:t>ł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itej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-4"/>
                <w:lang w:val="pl-PL"/>
              </w:rPr>
              <w:t>y</w:t>
            </w:r>
            <w:r w:rsidRPr="00CA53A1">
              <w:rPr>
                <w:lang w:val="pl-PL"/>
              </w:rPr>
              <w:t>żej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3,</w:t>
            </w:r>
            <w:r w:rsidRPr="00CA53A1">
              <w:rPr>
                <w:lang w:val="pl-PL"/>
              </w:rPr>
              <w:t>5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lang w:val="pl-PL"/>
              </w:rPr>
              <w:t>Mg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14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 xml:space="preserve">o 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az</w:t>
            </w:r>
            <w:r w:rsidRPr="00CA53A1">
              <w:rPr>
                <w:spacing w:val="-1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3"/>
                <w:lang w:val="pl-PL"/>
              </w:rPr>
              <w:t>z</w:t>
            </w:r>
            <w:r w:rsidRPr="00CA53A1">
              <w:rPr>
                <w:lang w:val="pl-PL"/>
              </w:rPr>
              <w:t>y</w:t>
            </w:r>
            <w:r w:rsidRPr="00CA53A1">
              <w:rPr>
                <w:spacing w:val="-8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01.10</w:t>
            </w:r>
            <w:r w:rsidRPr="00CA53A1">
              <w:rPr>
                <w:spacing w:val="-2"/>
                <w:lang w:val="pl-PL"/>
              </w:rPr>
              <w:t>.</w:t>
            </w:r>
            <w:r w:rsidRPr="00CA53A1">
              <w:rPr>
                <w:spacing w:val="1"/>
                <w:lang w:val="pl-PL"/>
              </w:rPr>
              <w:t>200</w:t>
            </w:r>
            <w:r w:rsidRPr="00CA53A1">
              <w:rPr>
                <w:spacing w:val="-1"/>
                <w:lang w:val="pl-PL"/>
              </w:rPr>
              <w:t>1</w:t>
            </w:r>
            <w:r w:rsidRPr="00CA53A1">
              <w:rPr>
                <w:spacing w:val="1"/>
                <w:lang w:val="pl-PL"/>
              </w:rPr>
              <w:t>–30</w:t>
            </w:r>
            <w:r w:rsidRPr="00CA53A1">
              <w:rPr>
                <w:spacing w:val="-2"/>
                <w:lang w:val="pl-PL"/>
              </w:rPr>
              <w:t>.</w:t>
            </w:r>
            <w:r w:rsidRPr="00CA53A1">
              <w:rPr>
                <w:spacing w:val="1"/>
                <w:lang w:val="pl-PL"/>
              </w:rPr>
              <w:t>09</w:t>
            </w:r>
            <w:r w:rsidRPr="00CA53A1">
              <w:rPr>
                <w:spacing w:val="-2"/>
                <w:lang w:val="pl-PL"/>
              </w:rPr>
              <w:t>.</w:t>
            </w:r>
            <w:r w:rsidRPr="00CA53A1">
              <w:rPr>
                <w:spacing w:val="1"/>
                <w:lang w:val="pl-PL"/>
              </w:rPr>
              <w:t>20</w:t>
            </w:r>
            <w:r w:rsidRPr="00CA53A1">
              <w:rPr>
                <w:spacing w:val="-1"/>
                <w:lang w:val="pl-PL"/>
              </w:rPr>
              <w:t>0</w:t>
            </w:r>
            <w:r w:rsidRPr="00CA53A1">
              <w:rPr>
                <w:lang w:val="pl-PL"/>
              </w:rPr>
              <w:t>6</w:t>
            </w:r>
            <w:r w:rsidRPr="00CA53A1">
              <w:rPr>
                <w:spacing w:val="-17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. l</w:t>
            </w:r>
            <w:r w:rsidRPr="00CA53A1">
              <w:rPr>
                <w:spacing w:val="-1"/>
                <w:lang w:val="pl-PL"/>
              </w:rPr>
              <w:t>u</w:t>
            </w:r>
            <w:r w:rsidRPr="00CA53A1">
              <w:rPr>
                <w:lang w:val="pl-PL"/>
              </w:rPr>
              <w:t>b</w:t>
            </w:r>
          </w:p>
          <w:p w:rsidR="00E53FB1" w:rsidRPr="00CA53A1" w:rsidRDefault="00E53FB1">
            <w:pPr>
              <w:ind w:left="108"/>
              <w:rPr>
                <w:lang w:val="pl-PL"/>
              </w:rPr>
            </w:pPr>
            <w:r w:rsidRPr="00CA53A1">
              <w:rPr>
                <w:lang w:val="pl-PL"/>
              </w:rPr>
              <w:t xml:space="preserve">z </w:t>
            </w:r>
            <w:r w:rsidRPr="00CA53A1">
              <w:rPr>
                <w:spacing w:val="1"/>
                <w:lang w:val="pl-PL"/>
              </w:rPr>
              <w:t>do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1"/>
                <w:lang w:val="pl-PL"/>
              </w:rPr>
              <w:t>u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11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po</w:t>
            </w:r>
            <w:r w:rsidRPr="00CA53A1">
              <w:rPr>
                <w:spacing w:val="2"/>
                <w:lang w:val="pl-PL"/>
              </w:rPr>
              <w:t>t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1"/>
                <w:lang w:val="pl-PL"/>
              </w:rPr>
              <w:t>rd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ąc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13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2"/>
                <w:lang w:val="pl-PL"/>
              </w:rPr>
              <w:t>ł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1"/>
                <w:lang w:val="pl-PL"/>
              </w:rPr>
              <w:t>y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lang w:val="pl-PL"/>
              </w:rPr>
              <w:t>ań</w:t>
            </w:r>
          </w:p>
          <w:p w:rsidR="00E53FB1" w:rsidRPr="00CA53A1" w:rsidRDefault="00E53FB1">
            <w:pPr>
              <w:ind w:left="108"/>
              <w:rPr>
                <w:lang w:val="pl-PL"/>
              </w:rPr>
            </w:pPr>
            <w:r w:rsidRPr="00CA53A1">
              <w:rPr>
                <w:spacing w:val="1"/>
                <w:lang w:val="pl-PL"/>
              </w:rPr>
              <w:t>E</w:t>
            </w:r>
            <w:r w:rsidRPr="00CA53A1">
              <w:rPr>
                <w:lang w:val="pl-PL"/>
              </w:rPr>
              <w:t>U</w:t>
            </w:r>
            <w:r w:rsidRPr="00CA53A1">
              <w:rPr>
                <w:spacing w:val="-1"/>
                <w:lang w:val="pl-PL"/>
              </w:rPr>
              <w:t>R</w:t>
            </w:r>
            <w:r w:rsidRPr="00CA53A1">
              <w:rPr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spacing w:val="4"/>
                <w:lang w:val="pl-PL"/>
              </w:rPr>
              <w:t>3</w:t>
            </w:r>
            <w:r w:rsidRPr="00CA53A1">
              <w:rPr>
                <w:spacing w:val="-1"/>
                <w:lang w:val="pl-PL"/>
              </w:rPr>
              <w:t>*</w:t>
            </w:r>
            <w:r w:rsidRPr="00CA53A1">
              <w:rPr>
                <w:lang w:val="pl-PL"/>
              </w:rPr>
              <w:t>*</w:t>
            </w:r>
          </w:p>
        </w:tc>
        <w:tc>
          <w:tcPr>
            <w:tcW w:w="2520" w:type="dxa"/>
          </w:tcPr>
          <w:p w:rsidR="00E53FB1" w:rsidRPr="00CA53A1" w:rsidRDefault="00E53FB1">
            <w:pPr>
              <w:spacing w:before="52"/>
              <w:ind w:left="102" w:right="685"/>
              <w:jc w:val="both"/>
              <w:rPr>
                <w:lang w:val="pl-PL"/>
              </w:rPr>
            </w:pP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pr</w:t>
            </w:r>
            <w:r w:rsidRPr="00CA53A1">
              <w:rPr>
                <w:lang w:val="pl-PL"/>
              </w:rPr>
              <w:t>ęż</w:t>
            </w:r>
            <w:r w:rsidRPr="00CA53A1">
              <w:rPr>
                <w:spacing w:val="1"/>
                <w:lang w:val="pl-PL"/>
              </w:rPr>
              <w:t>on</w:t>
            </w:r>
            <w:r w:rsidRPr="00CA53A1">
              <w:rPr>
                <w:lang w:val="pl-PL"/>
              </w:rPr>
              <w:t>y</w:t>
            </w:r>
            <w:r w:rsidRPr="00CA53A1">
              <w:rPr>
                <w:spacing w:val="-10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lang w:val="pl-PL"/>
              </w:rPr>
              <w:t>az</w:t>
            </w:r>
            <w:r w:rsidRPr="00CA53A1">
              <w:rPr>
                <w:spacing w:val="-2"/>
                <w:lang w:val="pl-PL"/>
              </w:rPr>
              <w:t xml:space="preserve"> </w:t>
            </w:r>
            <w:r w:rsidRPr="00CA53A1">
              <w:rPr>
                <w:lang w:val="pl-PL"/>
              </w:rPr>
              <w:t>zi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y</w:t>
            </w:r>
          </w:p>
          <w:p w:rsidR="00E53FB1" w:rsidRPr="00CA53A1" w:rsidRDefault="00E53FB1">
            <w:pPr>
              <w:spacing w:before="60"/>
              <w:ind w:left="102" w:right="908"/>
              <w:jc w:val="both"/>
              <w:rPr>
                <w:lang w:val="pl-PL"/>
              </w:rPr>
            </w:pPr>
            <w:r w:rsidRPr="00CA53A1">
              <w:rPr>
                <w:spacing w:val="1"/>
                <w:lang w:val="pl-PL"/>
              </w:rPr>
              <w:t>(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il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2"/>
                <w:lang w:val="pl-PL"/>
              </w:rPr>
              <w:t xml:space="preserve"> f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b</w:t>
            </w:r>
            <w:r w:rsidRPr="00CA53A1">
              <w:rPr>
                <w:spacing w:val="3"/>
                <w:lang w:val="pl-PL"/>
              </w:rPr>
              <w:t>r</w:t>
            </w:r>
            <w:r w:rsidRPr="00CA53A1">
              <w:rPr>
                <w:spacing w:val="-4"/>
                <w:lang w:val="pl-PL"/>
              </w:rPr>
              <w:t>y</w:t>
            </w:r>
            <w:r w:rsidRPr="00CA53A1">
              <w:rPr>
                <w:lang w:val="pl-PL"/>
              </w:rPr>
              <w:t>cz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 xml:space="preserve">ie </w:t>
            </w:r>
            <w:r w:rsidRPr="00CA53A1">
              <w:rPr>
                <w:spacing w:val="1"/>
                <w:lang w:val="pl-PL"/>
              </w:rPr>
              <w:t>pr</w:t>
            </w:r>
            <w:r w:rsidRPr="00CA53A1">
              <w:rPr>
                <w:lang w:val="pl-PL"/>
              </w:rPr>
              <w:t>z</w:t>
            </w:r>
            <w:r w:rsidRPr="00CA53A1">
              <w:rPr>
                <w:spacing w:val="-1"/>
                <w:lang w:val="pl-PL"/>
              </w:rPr>
              <w:t>ys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10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 xml:space="preserve">do 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ila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ia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lang w:val="pl-PL"/>
              </w:rPr>
              <w:t>az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spacing w:val="1"/>
                <w:lang w:val="pl-PL"/>
              </w:rPr>
              <w:t>)</w:t>
            </w:r>
            <w:r w:rsidRPr="00CA53A1">
              <w:rPr>
                <w:lang w:val="pl-PL"/>
              </w:rPr>
              <w:t>,</w:t>
            </w:r>
          </w:p>
          <w:p w:rsidR="00E53FB1" w:rsidRPr="00CA53A1" w:rsidRDefault="00E53FB1">
            <w:pPr>
              <w:spacing w:before="60"/>
              <w:ind w:left="102" w:right="1077"/>
              <w:jc w:val="both"/>
            </w:pPr>
            <w:r w:rsidRPr="00CA53A1">
              <w:t>w</w:t>
            </w:r>
            <w:r w:rsidRPr="00CA53A1">
              <w:rPr>
                <w:spacing w:val="-3"/>
              </w:rPr>
              <w:t xml:space="preserve"> </w:t>
            </w:r>
            <w:r w:rsidRPr="00CA53A1">
              <w:rPr>
                <w:spacing w:val="2"/>
              </w:rPr>
              <w:t>t</w:t>
            </w:r>
            <w:r w:rsidRPr="00CA53A1">
              <w:rPr>
                <w:spacing w:val="1"/>
              </w:rPr>
              <w:t>y</w:t>
            </w:r>
            <w:r w:rsidRPr="00CA53A1">
              <w:t>m</w:t>
            </w:r>
            <w:r w:rsidRPr="00CA53A1">
              <w:rPr>
                <w:spacing w:val="-4"/>
              </w:rPr>
              <w:t xml:space="preserve"> </w:t>
            </w:r>
            <w:r w:rsidRPr="00CA53A1">
              <w:rPr>
                <w:spacing w:val="1"/>
              </w:rPr>
              <w:t>b</w:t>
            </w:r>
            <w:r w:rsidRPr="00CA53A1">
              <w:t>i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4"/>
              </w:rPr>
              <w:t>m</w:t>
            </w:r>
            <w:r w:rsidRPr="00CA53A1">
              <w:t>et</w:t>
            </w:r>
            <w:r w:rsidRPr="00CA53A1">
              <w:rPr>
                <w:spacing w:val="3"/>
              </w:rPr>
              <w:t>a</w:t>
            </w:r>
            <w:r w:rsidRPr="00CA53A1">
              <w:t>n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150D8E" w:rsidTr="005C101A">
        <w:trPr>
          <w:trHeight w:hRule="exact" w:val="938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before="52" w:line="301" w:lineRule="auto"/>
              <w:ind w:left="102" w:right="474"/>
              <w:rPr>
                <w:lang w:val="pl-PL"/>
              </w:rPr>
            </w:pP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pr</w:t>
            </w:r>
            <w:r w:rsidRPr="00CA53A1">
              <w:rPr>
                <w:lang w:val="pl-PL"/>
              </w:rPr>
              <w:t>ęż</w:t>
            </w:r>
            <w:r w:rsidRPr="00CA53A1">
              <w:rPr>
                <w:spacing w:val="1"/>
                <w:lang w:val="pl-PL"/>
              </w:rPr>
              <w:t>on</w:t>
            </w:r>
            <w:r w:rsidRPr="00CA53A1">
              <w:rPr>
                <w:lang w:val="pl-PL"/>
              </w:rPr>
              <w:t>y</w:t>
            </w:r>
            <w:r w:rsidRPr="00CA53A1">
              <w:rPr>
                <w:spacing w:val="-10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lang w:val="pl-PL"/>
              </w:rPr>
              <w:t>az</w:t>
            </w:r>
            <w:r w:rsidRPr="00CA53A1">
              <w:rPr>
                <w:spacing w:val="-2"/>
                <w:lang w:val="pl-PL"/>
              </w:rPr>
              <w:t xml:space="preserve"> </w:t>
            </w:r>
            <w:r w:rsidRPr="00CA53A1">
              <w:rPr>
                <w:lang w:val="pl-PL"/>
              </w:rPr>
              <w:t>zi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 xml:space="preserve">y </w:t>
            </w:r>
            <w:r w:rsidRPr="00CA53A1">
              <w:rPr>
                <w:spacing w:val="1"/>
                <w:lang w:val="pl-PL"/>
              </w:rPr>
              <w:t>(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il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pr</w:t>
            </w:r>
            <w:r w:rsidRPr="00CA53A1">
              <w:rPr>
                <w:lang w:val="pl-PL"/>
              </w:rPr>
              <w:t>ze</w:t>
            </w:r>
            <w:r w:rsidRPr="00CA53A1">
              <w:rPr>
                <w:spacing w:val="1"/>
                <w:lang w:val="pl-PL"/>
              </w:rPr>
              <w:t>b</w:t>
            </w:r>
            <w:r w:rsidRPr="00CA53A1">
              <w:rPr>
                <w:spacing w:val="-1"/>
                <w:lang w:val="pl-PL"/>
              </w:rPr>
              <w:t>u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1"/>
                <w:lang w:val="pl-PL"/>
              </w:rPr>
              <w:t>)</w:t>
            </w:r>
            <w:r w:rsidRPr="00CA53A1">
              <w:rPr>
                <w:lang w:val="pl-PL"/>
              </w:rPr>
              <w:t>, 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2"/>
                <w:lang w:val="pl-PL"/>
              </w:rPr>
              <w:t>t</w:t>
            </w:r>
            <w:r w:rsidRPr="00CA53A1">
              <w:rPr>
                <w:spacing w:val="1"/>
                <w:lang w:val="pl-PL"/>
              </w:rPr>
              <w:t>y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b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lang w:val="pl-PL"/>
              </w:rPr>
              <w:t>et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lang w:val="pl-PL"/>
              </w:rPr>
              <w:t>n</w:t>
            </w:r>
          </w:p>
        </w:tc>
        <w:tc>
          <w:tcPr>
            <w:tcW w:w="1980" w:type="dxa"/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2160" w:type="dxa"/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1980" w:type="dxa"/>
          </w:tcPr>
          <w:p w:rsidR="00E53FB1" w:rsidRPr="00CA53A1" w:rsidRDefault="00E53FB1">
            <w:pPr>
              <w:rPr>
                <w:lang w:val="pl-PL"/>
              </w:rPr>
            </w:pPr>
          </w:p>
        </w:tc>
      </w:tr>
      <w:tr w:rsidR="00E53FB1" w:rsidRPr="00CA53A1" w:rsidTr="005C101A">
        <w:trPr>
          <w:trHeight w:hRule="exact" w:val="360"/>
        </w:trPr>
        <w:tc>
          <w:tcPr>
            <w:tcW w:w="511" w:type="dxa"/>
            <w:vMerge/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4860" w:type="dxa"/>
            <w:vMerge/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2520" w:type="dxa"/>
          </w:tcPr>
          <w:p w:rsidR="00E53FB1" w:rsidRPr="00CA53A1" w:rsidRDefault="00E53FB1">
            <w:pPr>
              <w:spacing w:before="52"/>
              <w:ind w:left="102"/>
            </w:pPr>
            <w:r w:rsidRPr="00CA53A1">
              <w:rPr>
                <w:spacing w:val="1"/>
              </w:rPr>
              <w:t>o</w:t>
            </w:r>
            <w:r w:rsidRPr="00CA53A1">
              <w:t>lej</w:t>
            </w:r>
            <w:r w:rsidRPr="00CA53A1">
              <w:rPr>
                <w:spacing w:val="1"/>
              </w:rPr>
              <w:t xml:space="preserve"> </w:t>
            </w:r>
            <w:r w:rsidRPr="00CA53A1">
              <w:rPr>
                <w:spacing w:val="-1"/>
              </w:rPr>
              <w:t>n</w:t>
            </w:r>
            <w:r w:rsidRPr="00CA53A1">
              <w:t>a</w:t>
            </w:r>
            <w:r w:rsidRPr="00CA53A1">
              <w:rPr>
                <w:spacing w:val="1"/>
              </w:rPr>
              <w:t>p</w:t>
            </w:r>
            <w:r w:rsidRPr="00CA53A1">
              <w:t>ę</w:t>
            </w:r>
            <w:r w:rsidRPr="00CA53A1">
              <w:rPr>
                <w:spacing w:val="-1"/>
              </w:rPr>
              <w:t>d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t>y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60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before="52"/>
              <w:ind w:left="102"/>
            </w:pPr>
            <w:r w:rsidRPr="00CA53A1">
              <w:rPr>
                <w:spacing w:val="1"/>
              </w:rPr>
              <w:t>b</w:t>
            </w:r>
            <w:r w:rsidRPr="00CA53A1">
              <w:t>i</w:t>
            </w:r>
            <w:r w:rsidRPr="00CA53A1">
              <w:rPr>
                <w:spacing w:val="1"/>
              </w:rPr>
              <w:t>od</w:t>
            </w:r>
            <w:r w:rsidRPr="00CA53A1">
              <w:t>ie</w:t>
            </w:r>
            <w:r w:rsidRPr="00CA53A1">
              <w:rPr>
                <w:spacing w:val="-1"/>
              </w:rPr>
              <w:t>s</w:t>
            </w:r>
            <w:r w:rsidRPr="00CA53A1">
              <w:t>el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1402"/>
        </w:trPr>
        <w:tc>
          <w:tcPr>
            <w:tcW w:w="511" w:type="dxa"/>
            <w:vMerge w:val="restart"/>
          </w:tcPr>
          <w:p w:rsidR="00E53FB1" w:rsidRPr="00CA53A1" w:rsidRDefault="00E53FB1">
            <w:pPr>
              <w:spacing w:before="52"/>
              <w:ind w:left="154"/>
            </w:pPr>
            <w:r w:rsidRPr="00CA53A1">
              <w:rPr>
                <w:spacing w:val="1"/>
              </w:rPr>
              <w:t>1</w:t>
            </w:r>
            <w:r w:rsidRPr="00CA53A1">
              <w:t>8</w:t>
            </w:r>
          </w:p>
        </w:tc>
        <w:tc>
          <w:tcPr>
            <w:tcW w:w="4860" w:type="dxa"/>
            <w:vMerge w:val="restart"/>
          </w:tcPr>
          <w:p w:rsidR="00E53FB1" w:rsidRPr="00CA53A1" w:rsidRDefault="00E53FB1">
            <w:pPr>
              <w:spacing w:before="52"/>
              <w:ind w:left="108" w:right="313"/>
              <w:rPr>
                <w:lang w:val="pl-PL"/>
              </w:rPr>
            </w:pPr>
            <w:r w:rsidRPr="00CA53A1">
              <w:rPr>
                <w:lang w:val="pl-PL"/>
              </w:rPr>
              <w:t>Sil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 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po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az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>ach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lang w:val="pl-PL"/>
              </w:rPr>
              <w:t>c</w:t>
            </w:r>
            <w:r w:rsidRPr="00CA53A1">
              <w:rPr>
                <w:spacing w:val="-1"/>
                <w:lang w:val="pl-PL"/>
              </w:rPr>
              <w:t>h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4"/>
                <w:lang w:val="pl-PL"/>
              </w:rPr>
              <w:t>do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ch</w:t>
            </w:r>
            <w:r w:rsidRPr="00CA53A1">
              <w:rPr>
                <w:spacing w:val="-14"/>
                <w:lang w:val="pl-PL"/>
              </w:rPr>
              <w:t xml:space="preserve"> </w:t>
            </w:r>
            <w:r w:rsidRPr="00CA53A1">
              <w:rPr>
                <w:lang w:val="pl-PL"/>
              </w:rPr>
              <w:t>o</w:t>
            </w:r>
            <w:r w:rsidRPr="00CA53A1">
              <w:rPr>
                <w:spacing w:val="1"/>
                <w:lang w:val="pl-PL"/>
              </w:rPr>
              <w:t xml:space="preserve"> dop</w:t>
            </w:r>
            <w:r w:rsidRPr="00CA53A1">
              <w:rPr>
                <w:spacing w:val="-1"/>
                <w:lang w:val="pl-PL"/>
              </w:rPr>
              <w:t>us</w:t>
            </w:r>
            <w:r w:rsidRPr="00CA53A1">
              <w:rPr>
                <w:lang w:val="pl-PL"/>
              </w:rPr>
              <w:t>zczal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-2"/>
                <w:lang w:val="pl-PL"/>
              </w:rPr>
              <w:t>e</w:t>
            </w:r>
            <w:r w:rsidRPr="00CA53A1">
              <w:rPr>
                <w:lang w:val="pl-PL"/>
              </w:rPr>
              <w:t xml:space="preserve">j 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lang w:val="pl-PL"/>
              </w:rPr>
              <w:t>ca</w:t>
            </w:r>
            <w:r w:rsidRPr="00CA53A1">
              <w:rPr>
                <w:spacing w:val="2"/>
                <w:lang w:val="pl-PL"/>
              </w:rPr>
              <w:t>ł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itej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-4"/>
                <w:lang w:val="pl-PL"/>
              </w:rPr>
              <w:t>y</w:t>
            </w:r>
            <w:r w:rsidRPr="00CA53A1">
              <w:rPr>
                <w:lang w:val="pl-PL"/>
              </w:rPr>
              <w:t>żej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3,</w:t>
            </w:r>
            <w:r w:rsidRPr="00CA53A1">
              <w:rPr>
                <w:lang w:val="pl-PL"/>
              </w:rPr>
              <w:t>5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lang w:val="pl-PL"/>
              </w:rPr>
              <w:t>Mg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14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 xml:space="preserve">o 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az</w:t>
            </w:r>
            <w:r w:rsidRPr="00CA53A1">
              <w:rPr>
                <w:spacing w:val="-1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3"/>
                <w:lang w:val="pl-PL"/>
              </w:rPr>
              <w:t>z</w:t>
            </w:r>
            <w:r w:rsidRPr="00CA53A1">
              <w:rPr>
                <w:lang w:val="pl-PL"/>
              </w:rPr>
              <w:t>y</w:t>
            </w:r>
            <w:r w:rsidRPr="00CA53A1">
              <w:rPr>
                <w:spacing w:val="-8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01.10</w:t>
            </w:r>
            <w:r w:rsidRPr="00CA53A1">
              <w:rPr>
                <w:spacing w:val="-2"/>
                <w:lang w:val="pl-PL"/>
              </w:rPr>
              <w:t>.</w:t>
            </w:r>
            <w:r w:rsidRPr="00CA53A1">
              <w:rPr>
                <w:spacing w:val="1"/>
                <w:lang w:val="pl-PL"/>
              </w:rPr>
              <w:t>200</w:t>
            </w:r>
            <w:r w:rsidRPr="00CA53A1">
              <w:rPr>
                <w:spacing w:val="-1"/>
                <w:lang w:val="pl-PL"/>
              </w:rPr>
              <w:t>6</w:t>
            </w:r>
            <w:r w:rsidRPr="00CA53A1">
              <w:rPr>
                <w:spacing w:val="1"/>
                <w:lang w:val="pl-PL"/>
              </w:rPr>
              <w:t>–30</w:t>
            </w:r>
            <w:r w:rsidRPr="00CA53A1">
              <w:rPr>
                <w:spacing w:val="-2"/>
                <w:lang w:val="pl-PL"/>
              </w:rPr>
              <w:t>.</w:t>
            </w:r>
            <w:r w:rsidRPr="00CA53A1">
              <w:rPr>
                <w:spacing w:val="1"/>
                <w:lang w:val="pl-PL"/>
              </w:rPr>
              <w:t>09</w:t>
            </w:r>
            <w:r w:rsidRPr="00CA53A1">
              <w:rPr>
                <w:spacing w:val="-2"/>
                <w:lang w:val="pl-PL"/>
              </w:rPr>
              <w:t>.</w:t>
            </w:r>
            <w:r w:rsidRPr="00CA53A1">
              <w:rPr>
                <w:spacing w:val="1"/>
                <w:lang w:val="pl-PL"/>
              </w:rPr>
              <w:t>20</w:t>
            </w:r>
            <w:r w:rsidRPr="00CA53A1">
              <w:rPr>
                <w:spacing w:val="-1"/>
                <w:lang w:val="pl-PL"/>
              </w:rPr>
              <w:t>0</w:t>
            </w:r>
            <w:r w:rsidRPr="00CA53A1">
              <w:rPr>
                <w:lang w:val="pl-PL"/>
              </w:rPr>
              <w:t>9</w:t>
            </w:r>
            <w:r w:rsidRPr="00CA53A1">
              <w:rPr>
                <w:spacing w:val="-17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. l</w:t>
            </w:r>
            <w:r w:rsidRPr="00CA53A1">
              <w:rPr>
                <w:spacing w:val="-1"/>
                <w:lang w:val="pl-PL"/>
              </w:rPr>
              <w:t>u</w:t>
            </w:r>
            <w:r w:rsidRPr="00CA53A1">
              <w:rPr>
                <w:lang w:val="pl-PL"/>
              </w:rPr>
              <w:t>b</w:t>
            </w:r>
          </w:p>
          <w:p w:rsidR="00E53FB1" w:rsidRPr="00CA53A1" w:rsidRDefault="00E53FB1">
            <w:pPr>
              <w:ind w:left="108"/>
              <w:rPr>
                <w:lang w:val="pl-PL"/>
              </w:rPr>
            </w:pPr>
            <w:r w:rsidRPr="00CA53A1">
              <w:rPr>
                <w:lang w:val="pl-PL"/>
              </w:rPr>
              <w:t xml:space="preserve">z </w:t>
            </w:r>
            <w:r w:rsidRPr="00CA53A1">
              <w:rPr>
                <w:spacing w:val="1"/>
                <w:lang w:val="pl-PL"/>
              </w:rPr>
              <w:t>do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1"/>
                <w:lang w:val="pl-PL"/>
              </w:rPr>
              <w:t>u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11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po</w:t>
            </w:r>
            <w:r w:rsidRPr="00CA53A1">
              <w:rPr>
                <w:spacing w:val="2"/>
                <w:lang w:val="pl-PL"/>
              </w:rPr>
              <w:t>t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1"/>
                <w:lang w:val="pl-PL"/>
              </w:rPr>
              <w:t>rd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ąc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13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2"/>
                <w:lang w:val="pl-PL"/>
              </w:rPr>
              <w:t>ł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1"/>
                <w:lang w:val="pl-PL"/>
              </w:rPr>
              <w:t>y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lang w:val="pl-PL"/>
              </w:rPr>
              <w:t>ań</w:t>
            </w:r>
          </w:p>
          <w:p w:rsidR="00E53FB1" w:rsidRPr="00CA53A1" w:rsidRDefault="00E53FB1">
            <w:pPr>
              <w:ind w:left="108"/>
              <w:rPr>
                <w:lang w:val="pl-PL"/>
              </w:rPr>
            </w:pPr>
            <w:r w:rsidRPr="00CA53A1">
              <w:rPr>
                <w:spacing w:val="1"/>
                <w:lang w:val="pl-PL"/>
              </w:rPr>
              <w:t>E</w:t>
            </w:r>
            <w:r w:rsidRPr="00CA53A1">
              <w:rPr>
                <w:lang w:val="pl-PL"/>
              </w:rPr>
              <w:t>U</w:t>
            </w:r>
            <w:r w:rsidRPr="00CA53A1">
              <w:rPr>
                <w:spacing w:val="-1"/>
                <w:lang w:val="pl-PL"/>
              </w:rPr>
              <w:t>R</w:t>
            </w:r>
            <w:r w:rsidRPr="00CA53A1">
              <w:rPr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spacing w:val="4"/>
                <w:lang w:val="pl-PL"/>
              </w:rPr>
              <w:t>4</w:t>
            </w:r>
            <w:r w:rsidRPr="00CA53A1">
              <w:rPr>
                <w:spacing w:val="-1"/>
                <w:lang w:val="pl-PL"/>
              </w:rPr>
              <w:t>*</w:t>
            </w:r>
            <w:r w:rsidRPr="00CA53A1">
              <w:rPr>
                <w:lang w:val="pl-PL"/>
              </w:rPr>
              <w:t>*</w:t>
            </w:r>
          </w:p>
        </w:tc>
        <w:tc>
          <w:tcPr>
            <w:tcW w:w="2520" w:type="dxa"/>
          </w:tcPr>
          <w:p w:rsidR="00E53FB1" w:rsidRPr="00CA53A1" w:rsidRDefault="00E53FB1">
            <w:pPr>
              <w:spacing w:before="52"/>
              <w:ind w:left="102" w:right="685"/>
              <w:jc w:val="both"/>
              <w:rPr>
                <w:lang w:val="pl-PL"/>
              </w:rPr>
            </w:pP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pr</w:t>
            </w:r>
            <w:r w:rsidRPr="00CA53A1">
              <w:rPr>
                <w:lang w:val="pl-PL"/>
              </w:rPr>
              <w:t>ęż</w:t>
            </w:r>
            <w:r w:rsidRPr="00CA53A1">
              <w:rPr>
                <w:spacing w:val="1"/>
                <w:lang w:val="pl-PL"/>
              </w:rPr>
              <w:t>on</w:t>
            </w:r>
            <w:r w:rsidRPr="00CA53A1">
              <w:rPr>
                <w:lang w:val="pl-PL"/>
              </w:rPr>
              <w:t>y</w:t>
            </w:r>
            <w:r w:rsidRPr="00CA53A1">
              <w:rPr>
                <w:spacing w:val="-10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lang w:val="pl-PL"/>
              </w:rPr>
              <w:t>az</w:t>
            </w:r>
            <w:r w:rsidRPr="00CA53A1">
              <w:rPr>
                <w:spacing w:val="-2"/>
                <w:lang w:val="pl-PL"/>
              </w:rPr>
              <w:t xml:space="preserve"> </w:t>
            </w:r>
            <w:r w:rsidRPr="00CA53A1">
              <w:rPr>
                <w:lang w:val="pl-PL"/>
              </w:rPr>
              <w:t>zi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y</w:t>
            </w:r>
          </w:p>
          <w:p w:rsidR="00E53FB1" w:rsidRPr="00CA53A1" w:rsidRDefault="00E53FB1">
            <w:pPr>
              <w:spacing w:before="60"/>
              <w:ind w:left="102" w:right="908"/>
              <w:jc w:val="both"/>
              <w:rPr>
                <w:lang w:val="pl-PL"/>
              </w:rPr>
            </w:pPr>
            <w:r w:rsidRPr="00CA53A1">
              <w:rPr>
                <w:spacing w:val="1"/>
                <w:lang w:val="pl-PL"/>
              </w:rPr>
              <w:t>(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il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2"/>
                <w:lang w:val="pl-PL"/>
              </w:rPr>
              <w:t xml:space="preserve"> f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b</w:t>
            </w:r>
            <w:r w:rsidRPr="00CA53A1">
              <w:rPr>
                <w:spacing w:val="3"/>
                <w:lang w:val="pl-PL"/>
              </w:rPr>
              <w:t>r</w:t>
            </w:r>
            <w:r w:rsidRPr="00CA53A1">
              <w:rPr>
                <w:spacing w:val="-4"/>
                <w:lang w:val="pl-PL"/>
              </w:rPr>
              <w:t>y</w:t>
            </w:r>
            <w:r w:rsidRPr="00CA53A1">
              <w:rPr>
                <w:lang w:val="pl-PL"/>
              </w:rPr>
              <w:t>cz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 xml:space="preserve">ie </w:t>
            </w:r>
            <w:r w:rsidRPr="00CA53A1">
              <w:rPr>
                <w:spacing w:val="1"/>
                <w:lang w:val="pl-PL"/>
              </w:rPr>
              <w:t>pr</w:t>
            </w:r>
            <w:r w:rsidRPr="00CA53A1">
              <w:rPr>
                <w:lang w:val="pl-PL"/>
              </w:rPr>
              <w:t>z</w:t>
            </w:r>
            <w:r w:rsidRPr="00CA53A1">
              <w:rPr>
                <w:spacing w:val="-1"/>
                <w:lang w:val="pl-PL"/>
              </w:rPr>
              <w:t>ys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10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 xml:space="preserve">do 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ila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ia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lang w:val="pl-PL"/>
              </w:rPr>
              <w:t>az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spacing w:val="1"/>
                <w:lang w:val="pl-PL"/>
              </w:rPr>
              <w:t>)</w:t>
            </w:r>
            <w:r w:rsidRPr="00CA53A1">
              <w:rPr>
                <w:lang w:val="pl-PL"/>
              </w:rPr>
              <w:t>,</w:t>
            </w:r>
          </w:p>
          <w:p w:rsidR="00E53FB1" w:rsidRPr="00CA53A1" w:rsidRDefault="00E53FB1">
            <w:pPr>
              <w:spacing w:before="60"/>
              <w:ind w:left="102" w:right="1076"/>
              <w:jc w:val="both"/>
            </w:pPr>
            <w:r w:rsidRPr="00CA53A1">
              <w:t>w</w:t>
            </w:r>
            <w:r w:rsidRPr="00CA53A1">
              <w:rPr>
                <w:spacing w:val="-3"/>
              </w:rPr>
              <w:t xml:space="preserve"> </w:t>
            </w:r>
            <w:r w:rsidRPr="00CA53A1">
              <w:rPr>
                <w:spacing w:val="2"/>
              </w:rPr>
              <w:t>t</w:t>
            </w:r>
            <w:r w:rsidRPr="00CA53A1">
              <w:rPr>
                <w:spacing w:val="1"/>
              </w:rPr>
              <w:t>y</w:t>
            </w:r>
            <w:r w:rsidRPr="00CA53A1">
              <w:t>m</w:t>
            </w:r>
            <w:r w:rsidRPr="00CA53A1">
              <w:rPr>
                <w:spacing w:val="-4"/>
              </w:rPr>
              <w:t xml:space="preserve"> </w:t>
            </w:r>
            <w:r w:rsidRPr="00CA53A1">
              <w:rPr>
                <w:spacing w:val="1"/>
              </w:rPr>
              <w:t>b</w:t>
            </w:r>
            <w:r w:rsidRPr="00CA53A1">
              <w:t>i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4"/>
              </w:rPr>
              <w:t>m</w:t>
            </w:r>
            <w:r w:rsidRPr="00CA53A1">
              <w:t>et</w:t>
            </w:r>
            <w:r w:rsidRPr="00CA53A1">
              <w:rPr>
                <w:spacing w:val="3"/>
              </w:rPr>
              <w:t>a</w:t>
            </w:r>
            <w:r w:rsidRPr="00CA53A1">
              <w:t>n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150D8E" w:rsidTr="005C101A">
        <w:trPr>
          <w:trHeight w:hRule="exact" w:val="938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before="52" w:line="301" w:lineRule="auto"/>
              <w:ind w:left="102" w:right="474"/>
              <w:rPr>
                <w:lang w:val="pl-PL"/>
              </w:rPr>
            </w:pP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pr</w:t>
            </w:r>
            <w:r w:rsidRPr="00CA53A1">
              <w:rPr>
                <w:lang w:val="pl-PL"/>
              </w:rPr>
              <w:t>ęż</w:t>
            </w:r>
            <w:r w:rsidRPr="00CA53A1">
              <w:rPr>
                <w:spacing w:val="1"/>
                <w:lang w:val="pl-PL"/>
              </w:rPr>
              <w:t>on</w:t>
            </w:r>
            <w:r w:rsidRPr="00CA53A1">
              <w:rPr>
                <w:lang w:val="pl-PL"/>
              </w:rPr>
              <w:t>y</w:t>
            </w:r>
            <w:r w:rsidRPr="00CA53A1">
              <w:rPr>
                <w:spacing w:val="-10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lang w:val="pl-PL"/>
              </w:rPr>
              <w:t>az</w:t>
            </w:r>
            <w:r w:rsidRPr="00CA53A1">
              <w:rPr>
                <w:spacing w:val="-2"/>
                <w:lang w:val="pl-PL"/>
              </w:rPr>
              <w:t xml:space="preserve"> </w:t>
            </w:r>
            <w:r w:rsidRPr="00CA53A1">
              <w:rPr>
                <w:lang w:val="pl-PL"/>
              </w:rPr>
              <w:t>zi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 xml:space="preserve">y </w:t>
            </w:r>
            <w:r w:rsidRPr="00CA53A1">
              <w:rPr>
                <w:spacing w:val="1"/>
                <w:lang w:val="pl-PL"/>
              </w:rPr>
              <w:t>(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il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pr</w:t>
            </w:r>
            <w:r w:rsidRPr="00CA53A1">
              <w:rPr>
                <w:lang w:val="pl-PL"/>
              </w:rPr>
              <w:t>ze</w:t>
            </w:r>
            <w:r w:rsidRPr="00CA53A1">
              <w:rPr>
                <w:spacing w:val="1"/>
                <w:lang w:val="pl-PL"/>
              </w:rPr>
              <w:t>b</w:t>
            </w:r>
            <w:r w:rsidRPr="00CA53A1">
              <w:rPr>
                <w:spacing w:val="-1"/>
                <w:lang w:val="pl-PL"/>
              </w:rPr>
              <w:t>u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1"/>
                <w:lang w:val="pl-PL"/>
              </w:rPr>
              <w:t>)</w:t>
            </w:r>
            <w:r w:rsidRPr="00CA53A1">
              <w:rPr>
                <w:lang w:val="pl-PL"/>
              </w:rPr>
              <w:t>, 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2"/>
                <w:lang w:val="pl-PL"/>
              </w:rPr>
              <w:t>t</w:t>
            </w:r>
            <w:r w:rsidRPr="00CA53A1">
              <w:rPr>
                <w:spacing w:val="1"/>
                <w:lang w:val="pl-PL"/>
              </w:rPr>
              <w:t>y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b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lang w:val="pl-PL"/>
              </w:rPr>
              <w:t>et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lang w:val="pl-PL"/>
              </w:rPr>
              <w:t>n</w:t>
            </w:r>
          </w:p>
        </w:tc>
        <w:tc>
          <w:tcPr>
            <w:tcW w:w="1980" w:type="dxa"/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2160" w:type="dxa"/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1980" w:type="dxa"/>
          </w:tcPr>
          <w:p w:rsidR="00E53FB1" w:rsidRPr="00CA53A1" w:rsidRDefault="00E53FB1">
            <w:pPr>
              <w:rPr>
                <w:lang w:val="pl-PL"/>
              </w:rPr>
            </w:pPr>
          </w:p>
        </w:tc>
      </w:tr>
      <w:tr w:rsidR="00E53FB1" w:rsidRPr="00CA53A1" w:rsidTr="005C101A">
        <w:trPr>
          <w:trHeight w:hRule="exact" w:val="360"/>
        </w:trPr>
        <w:tc>
          <w:tcPr>
            <w:tcW w:w="511" w:type="dxa"/>
            <w:vMerge/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4860" w:type="dxa"/>
            <w:vMerge/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2520" w:type="dxa"/>
          </w:tcPr>
          <w:p w:rsidR="00E53FB1" w:rsidRPr="00CA53A1" w:rsidRDefault="00E53FB1">
            <w:pPr>
              <w:spacing w:before="52"/>
              <w:ind w:left="102"/>
            </w:pPr>
            <w:r w:rsidRPr="00CA53A1">
              <w:rPr>
                <w:spacing w:val="1"/>
              </w:rPr>
              <w:t>o</w:t>
            </w:r>
            <w:r w:rsidRPr="00CA53A1">
              <w:t>lej</w:t>
            </w:r>
            <w:r w:rsidRPr="00CA53A1">
              <w:rPr>
                <w:spacing w:val="1"/>
              </w:rPr>
              <w:t xml:space="preserve"> </w:t>
            </w:r>
            <w:r w:rsidRPr="00CA53A1">
              <w:rPr>
                <w:spacing w:val="-1"/>
              </w:rPr>
              <w:t>n</w:t>
            </w:r>
            <w:r w:rsidRPr="00CA53A1">
              <w:t>a</w:t>
            </w:r>
            <w:r w:rsidRPr="00CA53A1">
              <w:rPr>
                <w:spacing w:val="1"/>
              </w:rPr>
              <w:t>p</w:t>
            </w:r>
            <w:r w:rsidRPr="00CA53A1">
              <w:t>ę</w:t>
            </w:r>
            <w:r w:rsidRPr="00CA53A1">
              <w:rPr>
                <w:spacing w:val="-1"/>
              </w:rPr>
              <w:t>d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t>y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60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before="52"/>
              <w:ind w:left="102"/>
            </w:pPr>
            <w:r w:rsidRPr="00CA53A1">
              <w:rPr>
                <w:spacing w:val="1"/>
              </w:rPr>
              <w:t>b</w:t>
            </w:r>
            <w:r w:rsidRPr="00CA53A1">
              <w:t>i</w:t>
            </w:r>
            <w:r w:rsidRPr="00CA53A1">
              <w:rPr>
                <w:spacing w:val="1"/>
              </w:rPr>
              <w:t>od</w:t>
            </w:r>
            <w:r w:rsidRPr="00CA53A1">
              <w:t>ie</w:t>
            </w:r>
            <w:r w:rsidRPr="00CA53A1">
              <w:rPr>
                <w:spacing w:val="-1"/>
              </w:rPr>
              <w:t>s</w:t>
            </w:r>
            <w:r w:rsidRPr="00CA53A1">
              <w:t>el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1399"/>
        </w:trPr>
        <w:tc>
          <w:tcPr>
            <w:tcW w:w="511" w:type="dxa"/>
            <w:vMerge w:val="restart"/>
          </w:tcPr>
          <w:p w:rsidR="00E53FB1" w:rsidRPr="00CA53A1" w:rsidRDefault="00E53FB1">
            <w:pPr>
              <w:spacing w:before="52"/>
              <w:ind w:left="154"/>
            </w:pPr>
            <w:r w:rsidRPr="00CA53A1">
              <w:rPr>
                <w:spacing w:val="1"/>
              </w:rPr>
              <w:t>1</w:t>
            </w:r>
            <w:r w:rsidRPr="00CA53A1">
              <w:t>9</w:t>
            </w:r>
          </w:p>
        </w:tc>
        <w:tc>
          <w:tcPr>
            <w:tcW w:w="4860" w:type="dxa"/>
            <w:vMerge w:val="restart"/>
          </w:tcPr>
          <w:p w:rsidR="00E53FB1" w:rsidRPr="00CA53A1" w:rsidRDefault="00E53FB1">
            <w:pPr>
              <w:spacing w:before="52"/>
              <w:ind w:left="108" w:right="405"/>
              <w:rPr>
                <w:lang w:val="pl-PL"/>
              </w:rPr>
            </w:pPr>
            <w:r w:rsidRPr="00CA53A1">
              <w:rPr>
                <w:lang w:val="pl-PL"/>
              </w:rPr>
              <w:t>Sil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 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po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az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>ach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lang w:val="pl-PL"/>
              </w:rPr>
              <w:t>c</w:t>
            </w:r>
            <w:r w:rsidRPr="00CA53A1">
              <w:rPr>
                <w:spacing w:val="-1"/>
                <w:lang w:val="pl-PL"/>
              </w:rPr>
              <w:t>h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4"/>
                <w:lang w:val="pl-PL"/>
              </w:rPr>
              <w:t>do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ch</w:t>
            </w:r>
            <w:r w:rsidRPr="00CA53A1">
              <w:rPr>
                <w:spacing w:val="-14"/>
                <w:lang w:val="pl-PL"/>
              </w:rPr>
              <w:t xml:space="preserve"> </w:t>
            </w:r>
            <w:r w:rsidRPr="00CA53A1">
              <w:rPr>
                <w:lang w:val="pl-PL"/>
              </w:rPr>
              <w:t>o</w:t>
            </w:r>
            <w:r w:rsidRPr="00CA53A1">
              <w:rPr>
                <w:spacing w:val="1"/>
                <w:lang w:val="pl-PL"/>
              </w:rPr>
              <w:t xml:space="preserve"> dop</w:t>
            </w:r>
            <w:r w:rsidRPr="00CA53A1">
              <w:rPr>
                <w:spacing w:val="-1"/>
                <w:lang w:val="pl-PL"/>
              </w:rPr>
              <w:t>us</w:t>
            </w:r>
            <w:r w:rsidRPr="00CA53A1">
              <w:rPr>
                <w:lang w:val="pl-PL"/>
              </w:rPr>
              <w:t>zczal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-2"/>
                <w:lang w:val="pl-PL"/>
              </w:rPr>
              <w:t>e</w:t>
            </w:r>
            <w:r w:rsidRPr="00CA53A1">
              <w:rPr>
                <w:lang w:val="pl-PL"/>
              </w:rPr>
              <w:t xml:space="preserve">j 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lang w:val="pl-PL"/>
              </w:rPr>
              <w:t>ca</w:t>
            </w:r>
            <w:r w:rsidRPr="00CA53A1">
              <w:rPr>
                <w:spacing w:val="2"/>
                <w:lang w:val="pl-PL"/>
              </w:rPr>
              <w:t>ł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itej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-4"/>
                <w:lang w:val="pl-PL"/>
              </w:rPr>
              <w:t>y</w:t>
            </w:r>
            <w:r w:rsidRPr="00CA53A1">
              <w:rPr>
                <w:lang w:val="pl-PL"/>
              </w:rPr>
              <w:t>żej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3,</w:t>
            </w:r>
            <w:r w:rsidRPr="00CA53A1">
              <w:rPr>
                <w:lang w:val="pl-PL"/>
              </w:rPr>
              <w:t>5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lang w:val="pl-PL"/>
              </w:rPr>
              <w:t>Mg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lang w:val="pl-PL"/>
              </w:rPr>
              <w:t xml:space="preserve">z </w:t>
            </w:r>
            <w:r w:rsidRPr="00CA53A1">
              <w:rPr>
                <w:spacing w:val="1"/>
                <w:lang w:val="pl-PL"/>
              </w:rPr>
              <w:t>do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1"/>
                <w:lang w:val="pl-PL"/>
              </w:rPr>
              <w:t>u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lang w:val="pl-PL"/>
              </w:rPr>
              <w:t xml:space="preserve">m </w:t>
            </w:r>
            <w:r w:rsidRPr="00CA53A1">
              <w:rPr>
                <w:spacing w:val="1"/>
                <w:lang w:val="pl-PL"/>
              </w:rPr>
              <w:t>po</w:t>
            </w:r>
            <w:r w:rsidRPr="00CA53A1">
              <w:rPr>
                <w:spacing w:val="2"/>
                <w:lang w:val="pl-PL"/>
              </w:rPr>
              <w:t>t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1"/>
                <w:lang w:val="pl-PL"/>
              </w:rPr>
              <w:t>rd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ąc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13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2"/>
                <w:lang w:val="pl-PL"/>
              </w:rPr>
              <w:t>ł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ym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lang w:val="pl-PL"/>
              </w:rPr>
              <w:t>ń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E</w:t>
            </w:r>
            <w:r w:rsidRPr="00CA53A1">
              <w:rPr>
                <w:lang w:val="pl-PL"/>
              </w:rPr>
              <w:t>U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spacing w:val="4"/>
                <w:lang w:val="pl-PL"/>
              </w:rPr>
              <w:t>5</w:t>
            </w:r>
            <w:r w:rsidRPr="00CA53A1">
              <w:rPr>
                <w:spacing w:val="-1"/>
                <w:lang w:val="pl-PL"/>
              </w:rPr>
              <w:t>**</w:t>
            </w:r>
          </w:p>
        </w:tc>
        <w:tc>
          <w:tcPr>
            <w:tcW w:w="2520" w:type="dxa"/>
          </w:tcPr>
          <w:p w:rsidR="00E53FB1" w:rsidRPr="00CA53A1" w:rsidRDefault="00E53FB1">
            <w:pPr>
              <w:spacing w:before="52"/>
              <w:ind w:left="102" w:right="685"/>
              <w:jc w:val="both"/>
              <w:rPr>
                <w:lang w:val="pl-PL"/>
              </w:rPr>
            </w:pP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pr</w:t>
            </w:r>
            <w:r w:rsidRPr="00CA53A1">
              <w:rPr>
                <w:lang w:val="pl-PL"/>
              </w:rPr>
              <w:t>ęż</w:t>
            </w:r>
            <w:r w:rsidRPr="00CA53A1">
              <w:rPr>
                <w:spacing w:val="1"/>
                <w:lang w:val="pl-PL"/>
              </w:rPr>
              <w:t>on</w:t>
            </w:r>
            <w:r w:rsidRPr="00CA53A1">
              <w:rPr>
                <w:lang w:val="pl-PL"/>
              </w:rPr>
              <w:t>y</w:t>
            </w:r>
            <w:r w:rsidRPr="00CA53A1">
              <w:rPr>
                <w:spacing w:val="-10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lang w:val="pl-PL"/>
              </w:rPr>
              <w:t>az</w:t>
            </w:r>
            <w:r w:rsidRPr="00CA53A1">
              <w:rPr>
                <w:spacing w:val="-2"/>
                <w:lang w:val="pl-PL"/>
              </w:rPr>
              <w:t xml:space="preserve"> </w:t>
            </w:r>
            <w:r w:rsidRPr="00CA53A1">
              <w:rPr>
                <w:lang w:val="pl-PL"/>
              </w:rPr>
              <w:t>zi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y</w:t>
            </w:r>
          </w:p>
          <w:p w:rsidR="00E53FB1" w:rsidRPr="00CA53A1" w:rsidRDefault="00E53FB1">
            <w:pPr>
              <w:spacing w:before="60"/>
              <w:ind w:left="102" w:right="908"/>
              <w:jc w:val="both"/>
              <w:rPr>
                <w:lang w:val="pl-PL"/>
              </w:rPr>
            </w:pPr>
            <w:r w:rsidRPr="00CA53A1">
              <w:rPr>
                <w:spacing w:val="1"/>
                <w:lang w:val="pl-PL"/>
              </w:rPr>
              <w:t>(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il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2"/>
                <w:lang w:val="pl-PL"/>
              </w:rPr>
              <w:t xml:space="preserve"> f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b</w:t>
            </w:r>
            <w:r w:rsidRPr="00CA53A1">
              <w:rPr>
                <w:spacing w:val="3"/>
                <w:lang w:val="pl-PL"/>
              </w:rPr>
              <w:t>r</w:t>
            </w:r>
            <w:r w:rsidRPr="00CA53A1">
              <w:rPr>
                <w:spacing w:val="-4"/>
                <w:lang w:val="pl-PL"/>
              </w:rPr>
              <w:t>y</w:t>
            </w:r>
            <w:r w:rsidRPr="00CA53A1">
              <w:rPr>
                <w:lang w:val="pl-PL"/>
              </w:rPr>
              <w:t>cz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 xml:space="preserve">ie </w:t>
            </w:r>
            <w:r w:rsidRPr="00CA53A1">
              <w:rPr>
                <w:spacing w:val="1"/>
                <w:lang w:val="pl-PL"/>
              </w:rPr>
              <w:t>pr</w:t>
            </w:r>
            <w:r w:rsidRPr="00CA53A1">
              <w:rPr>
                <w:lang w:val="pl-PL"/>
              </w:rPr>
              <w:t>z</w:t>
            </w:r>
            <w:r w:rsidRPr="00CA53A1">
              <w:rPr>
                <w:spacing w:val="-1"/>
                <w:lang w:val="pl-PL"/>
              </w:rPr>
              <w:t>ys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10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 xml:space="preserve">do 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ila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ia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lang w:val="pl-PL"/>
              </w:rPr>
              <w:t>az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spacing w:val="1"/>
                <w:lang w:val="pl-PL"/>
              </w:rPr>
              <w:t>)</w:t>
            </w:r>
            <w:r w:rsidRPr="00CA53A1">
              <w:rPr>
                <w:lang w:val="pl-PL"/>
              </w:rPr>
              <w:t>,</w:t>
            </w:r>
          </w:p>
          <w:p w:rsidR="00E53FB1" w:rsidRPr="00CA53A1" w:rsidRDefault="00E53FB1">
            <w:pPr>
              <w:spacing w:before="60"/>
              <w:ind w:left="102" w:right="1076"/>
              <w:jc w:val="both"/>
            </w:pPr>
            <w:r w:rsidRPr="00CA53A1">
              <w:t>w</w:t>
            </w:r>
            <w:r w:rsidRPr="00CA53A1">
              <w:rPr>
                <w:spacing w:val="-3"/>
              </w:rPr>
              <w:t xml:space="preserve"> </w:t>
            </w:r>
            <w:r w:rsidRPr="00CA53A1">
              <w:rPr>
                <w:spacing w:val="2"/>
              </w:rPr>
              <w:t>t</w:t>
            </w:r>
            <w:r w:rsidRPr="00CA53A1">
              <w:rPr>
                <w:spacing w:val="1"/>
              </w:rPr>
              <w:t>y</w:t>
            </w:r>
            <w:r w:rsidRPr="00CA53A1">
              <w:t>m</w:t>
            </w:r>
            <w:r w:rsidRPr="00CA53A1">
              <w:rPr>
                <w:spacing w:val="-4"/>
              </w:rPr>
              <w:t xml:space="preserve"> </w:t>
            </w:r>
            <w:r w:rsidRPr="00CA53A1">
              <w:rPr>
                <w:spacing w:val="1"/>
              </w:rPr>
              <w:t>b</w:t>
            </w:r>
            <w:r w:rsidRPr="00CA53A1">
              <w:t>i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4"/>
              </w:rPr>
              <w:t>m</w:t>
            </w:r>
            <w:r w:rsidRPr="00CA53A1">
              <w:t>et</w:t>
            </w:r>
            <w:r w:rsidRPr="00CA53A1">
              <w:rPr>
                <w:spacing w:val="3"/>
              </w:rPr>
              <w:t>a</w:t>
            </w:r>
            <w:r w:rsidRPr="00CA53A1">
              <w:t>n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150D8E" w:rsidTr="005C101A">
        <w:trPr>
          <w:trHeight w:hRule="exact" w:val="941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before="54" w:line="301" w:lineRule="auto"/>
              <w:ind w:left="102" w:right="474"/>
              <w:rPr>
                <w:lang w:val="pl-PL"/>
              </w:rPr>
            </w:pP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pr</w:t>
            </w:r>
            <w:r w:rsidRPr="00CA53A1">
              <w:rPr>
                <w:lang w:val="pl-PL"/>
              </w:rPr>
              <w:t>ęż</w:t>
            </w:r>
            <w:r w:rsidRPr="00CA53A1">
              <w:rPr>
                <w:spacing w:val="1"/>
                <w:lang w:val="pl-PL"/>
              </w:rPr>
              <w:t>on</w:t>
            </w:r>
            <w:r w:rsidRPr="00CA53A1">
              <w:rPr>
                <w:lang w:val="pl-PL"/>
              </w:rPr>
              <w:t>y</w:t>
            </w:r>
            <w:r w:rsidRPr="00CA53A1">
              <w:rPr>
                <w:spacing w:val="-10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lang w:val="pl-PL"/>
              </w:rPr>
              <w:t>az</w:t>
            </w:r>
            <w:r w:rsidRPr="00CA53A1">
              <w:rPr>
                <w:spacing w:val="-2"/>
                <w:lang w:val="pl-PL"/>
              </w:rPr>
              <w:t xml:space="preserve"> </w:t>
            </w:r>
            <w:r w:rsidRPr="00CA53A1">
              <w:rPr>
                <w:lang w:val="pl-PL"/>
              </w:rPr>
              <w:t>zi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 xml:space="preserve">y </w:t>
            </w:r>
            <w:r w:rsidRPr="00CA53A1">
              <w:rPr>
                <w:spacing w:val="1"/>
                <w:lang w:val="pl-PL"/>
              </w:rPr>
              <w:t>(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il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pr</w:t>
            </w:r>
            <w:r w:rsidRPr="00CA53A1">
              <w:rPr>
                <w:lang w:val="pl-PL"/>
              </w:rPr>
              <w:t>ze</w:t>
            </w:r>
            <w:r w:rsidRPr="00CA53A1">
              <w:rPr>
                <w:spacing w:val="1"/>
                <w:lang w:val="pl-PL"/>
              </w:rPr>
              <w:t>b</w:t>
            </w:r>
            <w:r w:rsidRPr="00CA53A1">
              <w:rPr>
                <w:spacing w:val="-1"/>
                <w:lang w:val="pl-PL"/>
              </w:rPr>
              <w:t>u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1"/>
                <w:lang w:val="pl-PL"/>
              </w:rPr>
              <w:t>)</w:t>
            </w:r>
            <w:r w:rsidRPr="00CA53A1">
              <w:rPr>
                <w:lang w:val="pl-PL"/>
              </w:rPr>
              <w:t>, 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2"/>
                <w:lang w:val="pl-PL"/>
              </w:rPr>
              <w:t>t</w:t>
            </w:r>
            <w:r w:rsidRPr="00CA53A1">
              <w:rPr>
                <w:spacing w:val="1"/>
                <w:lang w:val="pl-PL"/>
              </w:rPr>
              <w:t>y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b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lang w:val="pl-PL"/>
              </w:rPr>
              <w:t>et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lang w:val="pl-PL"/>
              </w:rPr>
              <w:t>n</w:t>
            </w:r>
          </w:p>
        </w:tc>
        <w:tc>
          <w:tcPr>
            <w:tcW w:w="1980" w:type="dxa"/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2160" w:type="dxa"/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1980" w:type="dxa"/>
          </w:tcPr>
          <w:p w:rsidR="00E53FB1" w:rsidRPr="00CA53A1" w:rsidRDefault="00E53FB1">
            <w:pPr>
              <w:rPr>
                <w:lang w:val="pl-PL"/>
              </w:rPr>
            </w:pPr>
          </w:p>
        </w:tc>
      </w:tr>
      <w:tr w:rsidR="00E53FB1" w:rsidRPr="00CA53A1" w:rsidTr="005C101A">
        <w:trPr>
          <w:trHeight w:hRule="exact" w:val="360"/>
        </w:trPr>
        <w:tc>
          <w:tcPr>
            <w:tcW w:w="511" w:type="dxa"/>
            <w:vMerge/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4860" w:type="dxa"/>
            <w:vMerge/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2520" w:type="dxa"/>
          </w:tcPr>
          <w:p w:rsidR="00E53FB1" w:rsidRPr="00CA53A1" w:rsidRDefault="00E53FB1">
            <w:pPr>
              <w:spacing w:before="52"/>
              <w:ind w:left="102"/>
            </w:pPr>
            <w:r w:rsidRPr="00CA53A1">
              <w:rPr>
                <w:spacing w:val="1"/>
              </w:rPr>
              <w:t>o</w:t>
            </w:r>
            <w:r w:rsidRPr="00CA53A1">
              <w:t>lej</w:t>
            </w:r>
            <w:r w:rsidRPr="00CA53A1">
              <w:rPr>
                <w:spacing w:val="1"/>
              </w:rPr>
              <w:t xml:space="preserve"> </w:t>
            </w:r>
            <w:r w:rsidRPr="00CA53A1">
              <w:rPr>
                <w:spacing w:val="-1"/>
              </w:rPr>
              <w:t>n</w:t>
            </w:r>
            <w:r w:rsidRPr="00CA53A1">
              <w:t>a</w:t>
            </w:r>
            <w:r w:rsidRPr="00CA53A1">
              <w:rPr>
                <w:spacing w:val="1"/>
              </w:rPr>
              <w:t>p</w:t>
            </w:r>
            <w:r w:rsidRPr="00CA53A1">
              <w:t>ę</w:t>
            </w:r>
            <w:r w:rsidRPr="00CA53A1">
              <w:rPr>
                <w:spacing w:val="-1"/>
              </w:rPr>
              <w:t>d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t>y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60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before="52"/>
              <w:ind w:left="102"/>
            </w:pPr>
            <w:r w:rsidRPr="00CA53A1">
              <w:rPr>
                <w:spacing w:val="1"/>
              </w:rPr>
              <w:t>b</w:t>
            </w:r>
            <w:r w:rsidRPr="00CA53A1">
              <w:t>i</w:t>
            </w:r>
            <w:r w:rsidRPr="00CA53A1">
              <w:rPr>
                <w:spacing w:val="1"/>
              </w:rPr>
              <w:t>od</w:t>
            </w:r>
            <w:r w:rsidRPr="00CA53A1">
              <w:t>ie</w:t>
            </w:r>
            <w:r w:rsidRPr="00CA53A1">
              <w:rPr>
                <w:spacing w:val="-1"/>
              </w:rPr>
              <w:t>s</w:t>
            </w:r>
            <w:r w:rsidRPr="00CA53A1">
              <w:t>el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</w:tbl>
    <w:p w:rsidR="00E53FB1" w:rsidRPr="00CA53A1" w:rsidRDefault="00E53FB1">
      <w:pPr>
        <w:sectPr w:rsidR="00E53FB1" w:rsidRPr="00CA53A1">
          <w:headerReference w:type="default" r:id="rId17"/>
          <w:pgSz w:w="16840" w:h="11920" w:orient="landscape"/>
          <w:pgMar w:top="1080" w:right="1520" w:bottom="280" w:left="1100" w:header="0" w:footer="0" w:gutter="0"/>
          <w:cols w:space="708"/>
        </w:sectPr>
      </w:pPr>
    </w:p>
    <w:p w:rsidR="00E53FB1" w:rsidRPr="00CA53A1" w:rsidRDefault="00E53FB1">
      <w:pPr>
        <w:spacing w:before="9" w:line="100" w:lineRule="exact"/>
        <w:rPr>
          <w:sz w:val="10"/>
          <w:szCs w:val="10"/>
        </w:rPr>
      </w:pPr>
    </w:p>
    <w:tbl>
      <w:tblPr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1"/>
        <w:gridCol w:w="4860"/>
        <w:gridCol w:w="2520"/>
        <w:gridCol w:w="1980"/>
        <w:gridCol w:w="2160"/>
        <w:gridCol w:w="1980"/>
      </w:tblGrid>
      <w:tr w:rsidR="00E53FB1" w:rsidRPr="00CA53A1" w:rsidTr="005C101A">
        <w:trPr>
          <w:trHeight w:hRule="exact" w:val="360"/>
        </w:trPr>
        <w:tc>
          <w:tcPr>
            <w:tcW w:w="511" w:type="dxa"/>
          </w:tcPr>
          <w:p w:rsidR="00E53FB1" w:rsidRPr="00CA53A1" w:rsidRDefault="00E53FB1">
            <w:pPr>
              <w:spacing w:before="52"/>
              <w:ind w:left="163" w:right="167"/>
              <w:jc w:val="center"/>
            </w:pPr>
            <w:r w:rsidRPr="00CA53A1">
              <w:rPr>
                <w:i/>
                <w:w w:val="99"/>
              </w:rPr>
              <w:t>1</w:t>
            </w:r>
          </w:p>
        </w:tc>
        <w:tc>
          <w:tcPr>
            <w:tcW w:w="4860" w:type="dxa"/>
          </w:tcPr>
          <w:p w:rsidR="00E53FB1" w:rsidRPr="00CA53A1" w:rsidRDefault="00E53FB1">
            <w:pPr>
              <w:spacing w:before="52"/>
              <w:ind w:left="2338" w:right="2341"/>
              <w:jc w:val="center"/>
            </w:pPr>
            <w:r w:rsidRPr="00CA53A1">
              <w:rPr>
                <w:i/>
                <w:w w:val="99"/>
              </w:rPr>
              <w:t>2</w:t>
            </w:r>
          </w:p>
        </w:tc>
        <w:tc>
          <w:tcPr>
            <w:tcW w:w="2520" w:type="dxa"/>
          </w:tcPr>
          <w:p w:rsidR="00E53FB1" w:rsidRPr="00CA53A1" w:rsidRDefault="00E53FB1">
            <w:pPr>
              <w:spacing w:before="52"/>
              <w:ind w:left="1082" w:right="1256"/>
              <w:jc w:val="center"/>
            </w:pPr>
            <w:r w:rsidRPr="00CA53A1">
              <w:rPr>
                <w:i/>
                <w:w w:val="99"/>
              </w:rPr>
              <w:t>3</w:t>
            </w:r>
          </w:p>
        </w:tc>
        <w:tc>
          <w:tcPr>
            <w:tcW w:w="1980" w:type="dxa"/>
          </w:tcPr>
          <w:p w:rsidR="00E53FB1" w:rsidRPr="00CA53A1" w:rsidRDefault="00E53FB1">
            <w:pPr>
              <w:spacing w:before="52"/>
              <w:ind w:left="811" w:right="988"/>
              <w:jc w:val="center"/>
            </w:pPr>
            <w:r w:rsidRPr="00CA53A1">
              <w:rPr>
                <w:i/>
                <w:w w:val="99"/>
              </w:rPr>
              <w:t>4</w:t>
            </w:r>
          </w:p>
        </w:tc>
        <w:tc>
          <w:tcPr>
            <w:tcW w:w="2160" w:type="dxa"/>
          </w:tcPr>
          <w:p w:rsidR="00E53FB1" w:rsidRPr="00CA53A1" w:rsidRDefault="00E53FB1">
            <w:pPr>
              <w:spacing w:before="52"/>
              <w:ind w:left="903" w:right="1076"/>
              <w:jc w:val="center"/>
            </w:pPr>
            <w:r w:rsidRPr="00CA53A1">
              <w:rPr>
                <w:i/>
                <w:w w:val="99"/>
              </w:rPr>
              <w:t>5</w:t>
            </w:r>
          </w:p>
        </w:tc>
        <w:tc>
          <w:tcPr>
            <w:tcW w:w="1980" w:type="dxa"/>
          </w:tcPr>
          <w:p w:rsidR="00E53FB1" w:rsidRPr="00CA53A1" w:rsidRDefault="00E53FB1">
            <w:pPr>
              <w:spacing w:before="52"/>
              <w:ind w:left="811" w:right="987"/>
              <w:jc w:val="center"/>
            </w:pPr>
            <w:r w:rsidRPr="00CA53A1">
              <w:rPr>
                <w:i/>
                <w:w w:val="99"/>
              </w:rPr>
              <w:t>6</w:t>
            </w:r>
          </w:p>
        </w:tc>
      </w:tr>
      <w:tr w:rsidR="00E53FB1" w:rsidRPr="00CA53A1" w:rsidTr="005C101A">
        <w:trPr>
          <w:trHeight w:hRule="exact" w:val="382"/>
        </w:trPr>
        <w:tc>
          <w:tcPr>
            <w:tcW w:w="511" w:type="dxa"/>
            <w:vMerge w:val="restart"/>
          </w:tcPr>
          <w:p w:rsidR="00E53FB1" w:rsidRPr="00CA53A1" w:rsidRDefault="00E53FB1">
            <w:pPr>
              <w:spacing w:before="74"/>
              <w:ind w:left="154"/>
            </w:pPr>
            <w:r w:rsidRPr="00CA53A1">
              <w:rPr>
                <w:spacing w:val="1"/>
              </w:rPr>
              <w:t>2</w:t>
            </w:r>
            <w:r w:rsidRPr="00CA53A1">
              <w:t>0</w:t>
            </w:r>
          </w:p>
        </w:tc>
        <w:tc>
          <w:tcPr>
            <w:tcW w:w="4860" w:type="dxa"/>
            <w:vMerge w:val="restart"/>
          </w:tcPr>
          <w:p w:rsidR="00E53FB1" w:rsidRPr="00CA53A1" w:rsidRDefault="00E53FB1">
            <w:pPr>
              <w:spacing w:before="74"/>
              <w:ind w:left="108" w:right="184"/>
              <w:rPr>
                <w:lang w:val="pl-PL"/>
              </w:rPr>
            </w:pPr>
            <w:r w:rsidRPr="00CA53A1">
              <w:rPr>
                <w:lang w:val="pl-PL"/>
              </w:rPr>
              <w:t>Sil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lang w:val="pl-PL"/>
              </w:rPr>
              <w:t>ci</w:t>
            </w:r>
            <w:r w:rsidRPr="00CA53A1">
              <w:rPr>
                <w:spacing w:val="3"/>
                <w:lang w:val="pl-PL"/>
              </w:rPr>
              <w:t>ą</w:t>
            </w:r>
            <w:r w:rsidRPr="00CA53A1">
              <w:rPr>
                <w:spacing w:val="1"/>
                <w:lang w:val="pl-PL"/>
              </w:rPr>
              <w:t>g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ro</w:t>
            </w:r>
            <w:r w:rsidRPr="00CA53A1">
              <w:rPr>
                <w:lang w:val="pl-PL"/>
              </w:rPr>
              <w:t>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ic</w:t>
            </w:r>
            <w:r w:rsidRPr="00CA53A1">
              <w:rPr>
                <w:spacing w:val="3"/>
                <w:lang w:val="pl-PL"/>
              </w:rPr>
              <w:t>z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16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 xml:space="preserve">o 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 xml:space="preserve">az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3"/>
                <w:lang w:val="pl-PL"/>
              </w:rPr>
              <w:t>r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3"/>
                <w:lang w:val="pl-PL"/>
              </w:rPr>
              <w:t>z</w:t>
            </w:r>
            <w:r w:rsidRPr="00CA53A1">
              <w:rPr>
                <w:lang w:val="pl-PL"/>
              </w:rPr>
              <w:t>y</w:t>
            </w:r>
            <w:r w:rsidRPr="00CA53A1">
              <w:rPr>
                <w:spacing w:val="-8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 xml:space="preserve">o 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ia</w:t>
            </w:r>
            <w:r w:rsidRPr="00CA53A1">
              <w:rPr>
                <w:spacing w:val="-2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30.06</w:t>
            </w:r>
            <w:r w:rsidRPr="00CA53A1">
              <w:rPr>
                <w:spacing w:val="-2"/>
                <w:lang w:val="pl-PL"/>
              </w:rPr>
              <w:t>.</w:t>
            </w:r>
            <w:r w:rsidRPr="00CA53A1">
              <w:rPr>
                <w:spacing w:val="1"/>
                <w:lang w:val="pl-PL"/>
              </w:rPr>
              <w:t>20</w:t>
            </w:r>
            <w:r w:rsidRPr="00CA53A1">
              <w:rPr>
                <w:spacing w:val="-1"/>
                <w:lang w:val="pl-PL"/>
              </w:rPr>
              <w:t>0</w:t>
            </w:r>
            <w:r w:rsidRPr="00CA53A1">
              <w:rPr>
                <w:lang w:val="pl-PL"/>
              </w:rPr>
              <w:t>1</w:t>
            </w:r>
            <w:r w:rsidRPr="00CA53A1">
              <w:rPr>
                <w:spacing w:val="-7"/>
                <w:lang w:val="pl-PL"/>
              </w:rPr>
              <w:t xml:space="preserve"> </w:t>
            </w:r>
            <w:r w:rsidRPr="00CA53A1">
              <w:rPr>
                <w:spacing w:val="-2"/>
                <w:lang w:val="pl-PL"/>
              </w:rPr>
              <w:t>r</w:t>
            </w:r>
            <w:r w:rsidRPr="00CA53A1">
              <w:rPr>
                <w:lang w:val="pl-PL"/>
              </w:rPr>
              <w:t>.</w:t>
            </w:r>
          </w:p>
        </w:tc>
        <w:tc>
          <w:tcPr>
            <w:tcW w:w="2520" w:type="dxa"/>
          </w:tcPr>
          <w:p w:rsidR="00E53FB1" w:rsidRPr="00CA53A1" w:rsidRDefault="00E53FB1">
            <w:pPr>
              <w:spacing w:before="74"/>
              <w:ind w:left="102"/>
            </w:pPr>
            <w:r w:rsidRPr="00CA53A1">
              <w:rPr>
                <w:spacing w:val="1"/>
              </w:rPr>
              <w:t>o</w:t>
            </w:r>
            <w:r w:rsidRPr="00CA53A1">
              <w:t>lej</w:t>
            </w:r>
            <w:r w:rsidRPr="00CA53A1">
              <w:rPr>
                <w:spacing w:val="1"/>
              </w:rPr>
              <w:t xml:space="preserve"> </w:t>
            </w:r>
            <w:r w:rsidRPr="00CA53A1">
              <w:rPr>
                <w:spacing w:val="-1"/>
              </w:rPr>
              <w:t>n</w:t>
            </w:r>
            <w:r w:rsidRPr="00CA53A1">
              <w:t>a</w:t>
            </w:r>
            <w:r w:rsidRPr="00CA53A1">
              <w:rPr>
                <w:spacing w:val="1"/>
              </w:rPr>
              <w:t>p</w:t>
            </w:r>
            <w:r w:rsidRPr="00CA53A1">
              <w:t>ę</w:t>
            </w:r>
            <w:r w:rsidRPr="00CA53A1">
              <w:rPr>
                <w:spacing w:val="-1"/>
              </w:rPr>
              <w:t>d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t>y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79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before="74"/>
              <w:ind w:left="102"/>
            </w:pPr>
            <w:r w:rsidRPr="00CA53A1">
              <w:rPr>
                <w:spacing w:val="1"/>
              </w:rPr>
              <w:t>b</w:t>
            </w:r>
            <w:r w:rsidRPr="00CA53A1">
              <w:t>i</w:t>
            </w:r>
            <w:r w:rsidRPr="00CA53A1">
              <w:rPr>
                <w:spacing w:val="1"/>
              </w:rPr>
              <w:t>od</w:t>
            </w:r>
            <w:r w:rsidRPr="00CA53A1">
              <w:t>ie</w:t>
            </w:r>
            <w:r w:rsidRPr="00CA53A1">
              <w:rPr>
                <w:spacing w:val="-1"/>
              </w:rPr>
              <w:t>s</w:t>
            </w:r>
            <w:r w:rsidRPr="00CA53A1">
              <w:t>el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79"/>
        </w:trPr>
        <w:tc>
          <w:tcPr>
            <w:tcW w:w="511" w:type="dxa"/>
            <w:vMerge w:val="restart"/>
          </w:tcPr>
          <w:p w:rsidR="00E53FB1" w:rsidRPr="00CA53A1" w:rsidRDefault="00E53FB1">
            <w:pPr>
              <w:spacing w:before="74"/>
              <w:ind w:left="154"/>
            </w:pPr>
            <w:r w:rsidRPr="00CA53A1">
              <w:rPr>
                <w:spacing w:val="1"/>
              </w:rPr>
              <w:t>2</w:t>
            </w:r>
            <w:r w:rsidRPr="00CA53A1">
              <w:t>1</w:t>
            </w:r>
          </w:p>
        </w:tc>
        <w:tc>
          <w:tcPr>
            <w:tcW w:w="4860" w:type="dxa"/>
            <w:vMerge w:val="restart"/>
          </w:tcPr>
          <w:p w:rsidR="00E53FB1" w:rsidRPr="00CA53A1" w:rsidRDefault="00E53FB1">
            <w:pPr>
              <w:spacing w:before="78" w:line="220" w:lineRule="exact"/>
              <w:ind w:left="108" w:right="184"/>
              <w:rPr>
                <w:lang w:val="pl-PL"/>
              </w:rPr>
            </w:pPr>
            <w:r w:rsidRPr="00CA53A1">
              <w:rPr>
                <w:lang w:val="pl-PL"/>
              </w:rPr>
              <w:t>Sil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lang w:val="pl-PL"/>
              </w:rPr>
              <w:t>ci</w:t>
            </w:r>
            <w:r w:rsidRPr="00CA53A1">
              <w:rPr>
                <w:spacing w:val="3"/>
                <w:lang w:val="pl-PL"/>
              </w:rPr>
              <w:t>ą</w:t>
            </w:r>
            <w:r w:rsidRPr="00CA53A1">
              <w:rPr>
                <w:spacing w:val="1"/>
                <w:lang w:val="pl-PL"/>
              </w:rPr>
              <w:t>g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ro</w:t>
            </w:r>
            <w:r w:rsidRPr="00CA53A1">
              <w:rPr>
                <w:lang w:val="pl-PL"/>
              </w:rPr>
              <w:t>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ic</w:t>
            </w:r>
            <w:r w:rsidRPr="00CA53A1">
              <w:rPr>
                <w:spacing w:val="3"/>
                <w:lang w:val="pl-PL"/>
              </w:rPr>
              <w:t>z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16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 xml:space="preserve">o 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 xml:space="preserve">az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3"/>
                <w:lang w:val="pl-PL"/>
              </w:rPr>
              <w:t>r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3"/>
                <w:lang w:val="pl-PL"/>
              </w:rPr>
              <w:t>z</w:t>
            </w:r>
            <w:r w:rsidRPr="00CA53A1">
              <w:rPr>
                <w:lang w:val="pl-PL"/>
              </w:rPr>
              <w:t>y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01.07.20</w:t>
            </w:r>
            <w:r w:rsidRPr="00CA53A1">
              <w:rPr>
                <w:spacing w:val="-1"/>
                <w:lang w:val="pl-PL"/>
              </w:rPr>
              <w:t>0</w:t>
            </w:r>
            <w:r w:rsidRPr="00CA53A1">
              <w:rPr>
                <w:spacing w:val="1"/>
                <w:lang w:val="pl-PL"/>
              </w:rPr>
              <w:t>1–31</w:t>
            </w:r>
            <w:r w:rsidRPr="00CA53A1">
              <w:rPr>
                <w:spacing w:val="-2"/>
                <w:lang w:val="pl-PL"/>
              </w:rPr>
              <w:t>.</w:t>
            </w:r>
            <w:r w:rsidRPr="00CA53A1">
              <w:rPr>
                <w:spacing w:val="1"/>
                <w:lang w:val="pl-PL"/>
              </w:rPr>
              <w:t>12</w:t>
            </w:r>
            <w:r w:rsidRPr="00CA53A1">
              <w:rPr>
                <w:spacing w:val="-2"/>
                <w:lang w:val="pl-PL"/>
              </w:rPr>
              <w:t>.</w:t>
            </w:r>
            <w:r w:rsidRPr="00CA53A1">
              <w:rPr>
                <w:spacing w:val="1"/>
                <w:lang w:val="pl-PL"/>
              </w:rPr>
              <w:t>20</w:t>
            </w:r>
            <w:r w:rsidRPr="00CA53A1">
              <w:rPr>
                <w:spacing w:val="-1"/>
                <w:lang w:val="pl-PL"/>
              </w:rPr>
              <w:t>0</w:t>
            </w:r>
            <w:r w:rsidRPr="00CA53A1">
              <w:rPr>
                <w:lang w:val="pl-PL"/>
              </w:rPr>
              <w:t>3</w:t>
            </w:r>
            <w:r w:rsidRPr="00CA53A1">
              <w:rPr>
                <w:spacing w:val="-17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. l</w:t>
            </w:r>
            <w:r w:rsidRPr="00CA53A1">
              <w:rPr>
                <w:spacing w:val="-1"/>
                <w:lang w:val="pl-PL"/>
              </w:rPr>
              <w:t>u</w:t>
            </w:r>
            <w:r w:rsidRPr="00CA53A1">
              <w:rPr>
                <w:lang w:val="pl-PL"/>
              </w:rPr>
              <w:t>b</w:t>
            </w:r>
          </w:p>
          <w:p w:rsidR="00E53FB1" w:rsidRPr="00CA53A1" w:rsidRDefault="00E53FB1">
            <w:pPr>
              <w:spacing w:before="1" w:line="220" w:lineRule="exact"/>
              <w:ind w:left="108" w:right="418"/>
              <w:rPr>
                <w:lang w:val="pl-PL"/>
              </w:rPr>
            </w:pPr>
            <w:r w:rsidRPr="00CA53A1">
              <w:rPr>
                <w:lang w:val="pl-PL"/>
              </w:rPr>
              <w:t xml:space="preserve">z </w:t>
            </w:r>
            <w:r w:rsidRPr="00CA53A1">
              <w:rPr>
                <w:spacing w:val="1"/>
                <w:lang w:val="pl-PL"/>
              </w:rPr>
              <w:t>do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1"/>
                <w:lang w:val="pl-PL"/>
              </w:rPr>
              <w:t>u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11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po</w:t>
            </w:r>
            <w:r w:rsidRPr="00CA53A1">
              <w:rPr>
                <w:spacing w:val="2"/>
                <w:lang w:val="pl-PL"/>
              </w:rPr>
              <w:t>t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1"/>
                <w:lang w:val="pl-PL"/>
              </w:rPr>
              <w:t>rd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ąc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13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2"/>
                <w:lang w:val="pl-PL"/>
              </w:rPr>
              <w:t>ł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1"/>
                <w:lang w:val="pl-PL"/>
              </w:rPr>
              <w:t>y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lang w:val="pl-PL"/>
              </w:rPr>
              <w:t>ań eta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u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spacing w:val="3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***</w:t>
            </w:r>
          </w:p>
        </w:tc>
        <w:tc>
          <w:tcPr>
            <w:tcW w:w="2520" w:type="dxa"/>
          </w:tcPr>
          <w:p w:rsidR="00E53FB1" w:rsidRPr="00CA53A1" w:rsidRDefault="00E53FB1">
            <w:pPr>
              <w:spacing w:before="74"/>
              <w:ind w:left="102"/>
            </w:pPr>
            <w:r w:rsidRPr="00CA53A1">
              <w:rPr>
                <w:spacing w:val="1"/>
              </w:rPr>
              <w:t>o</w:t>
            </w:r>
            <w:r w:rsidRPr="00CA53A1">
              <w:t>lej</w:t>
            </w:r>
            <w:r w:rsidRPr="00CA53A1">
              <w:rPr>
                <w:spacing w:val="1"/>
              </w:rPr>
              <w:t xml:space="preserve"> </w:t>
            </w:r>
            <w:r w:rsidRPr="00CA53A1">
              <w:rPr>
                <w:spacing w:val="-1"/>
              </w:rPr>
              <w:t>n</w:t>
            </w:r>
            <w:r w:rsidRPr="00CA53A1">
              <w:t>a</w:t>
            </w:r>
            <w:r w:rsidRPr="00CA53A1">
              <w:rPr>
                <w:spacing w:val="1"/>
              </w:rPr>
              <w:t>p</w:t>
            </w:r>
            <w:r w:rsidRPr="00CA53A1">
              <w:t>ę</w:t>
            </w:r>
            <w:r w:rsidRPr="00CA53A1">
              <w:rPr>
                <w:spacing w:val="-1"/>
              </w:rPr>
              <w:t>d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t>y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691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before="10" w:line="220" w:lineRule="exact"/>
              <w:rPr>
                <w:sz w:val="22"/>
                <w:szCs w:val="22"/>
              </w:rPr>
            </w:pPr>
          </w:p>
          <w:p w:rsidR="00E53FB1" w:rsidRPr="00CA53A1" w:rsidRDefault="00E53FB1">
            <w:pPr>
              <w:ind w:left="102"/>
            </w:pPr>
            <w:r w:rsidRPr="00CA53A1">
              <w:rPr>
                <w:spacing w:val="1"/>
              </w:rPr>
              <w:t>b</w:t>
            </w:r>
            <w:r w:rsidRPr="00CA53A1">
              <w:t>i</w:t>
            </w:r>
            <w:r w:rsidRPr="00CA53A1">
              <w:rPr>
                <w:spacing w:val="1"/>
              </w:rPr>
              <w:t>od</w:t>
            </w:r>
            <w:r w:rsidRPr="00CA53A1">
              <w:t>ie</w:t>
            </w:r>
            <w:r w:rsidRPr="00CA53A1">
              <w:rPr>
                <w:spacing w:val="-1"/>
              </w:rPr>
              <w:t>s</w:t>
            </w:r>
            <w:r w:rsidRPr="00CA53A1">
              <w:t>el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79"/>
        </w:trPr>
        <w:tc>
          <w:tcPr>
            <w:tcW w:w="511" w:type="dxa"/>
            <w:vMerge w:val="restart"/>
          </w:tcPr>
          <w:p w:rsidR="00E53FB1" w:rsidRPr="00CA53A1" w:rsidRDefault="00E53FB1">
            <w:pPr>
              <w:spacing w:before="74"/>
              <w:ind w:left="154"/>
            </w:pPr>
            <w:r w:rsidRPr="00CA53A1">
              <w:rPr>
                <w:spacing w:val="1"/>
              </w:rPr>
              <w:t>2</w:t>
            </w:r>
            <w:r w:rsidRPr="00CA53A1">
              <w:t>2</w:t>
            </w:r>
          </w:p>
        </w:tc>
        <w:tc>
          <w:tcPr>
            <w:tcW w:w="4860" w:type="dxa"/>
            <w:vMerge w:val="restart"/>
          </w:tcPr>
          <w:p w:rsidR="00E53FB1" w:rsidRPr="00CA53A1" w:rsidRDefault="00E53FB1">
            <w:pPr>
              <w:spacing w:before="78" w:line="220" w:lineRule="exact"/>
              <w:ind w:left="108" w:right="184"/>
              <w:rPr>
                <w:lang w:val="pl-PL"/>
              </w:rPr>
            </w:pPr>
            <w:r w:rsidRPr="00CA53A1">
              <w:rPr>
                <w:lang w:val="pl-PL"/>
              </w:rPr>
              <w:t>Sil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lang w:val="pl-PL"/>
              </w:rPr>
              <w:t>ci</w:t>
            </w:r>
            <w:r w:rsidRPr="00CA53A1">
              <w:rPr>
                <w:spacing w:val="3"/>
                <w:lang w:val="pl-PL"/>
              </w:rPr>
              <w:t>ą</w:t>
            </w:r>
            <w:r w:rsidRPr="00CA53A1">
              <w:rPr>
                <w:spacing w:val="1"/>
                <w:lang w:val="pl-PL"/>
              </w:rPr>
              <w:t>g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ro</w:t>
            </w:r>
            <w:r w:rsidRPr="00CA53A1">
              <w:rPr>
                <w:lang w:val="pl-PL"/>
              </w:rPr>
              <w:t>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ic</w:t>
            </w:r>
            <w:r w:rsidRPr="00CA53A1">
              <w:rPr>
                <w:spacing w:val="3"/>
                <w:lang w:val="pl-PL"/>
              </w:rPr>
              <w:t>z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16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 xml:space="preserve">o 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 xml:space="preserve">az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3"/>
                <w:lang w:val="pl-PL"/>
              </w:rPr>
              <w:t>r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3"/>
                <w:lang w:val="pl-PL"/>
              </w:rPr>
              <w:t>z</w:t>
            </w:r>
            <w:r w:rsidRPr="00CA53A1">
              <w:rPr>
                <w:lang w:val="pl-PL"/>
              </w:rPr>
              <w:t>y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01.01.20</w:t>
            </w:r>
            <w:r w:rsidRPr="00CA53A1">
              <w:rPr>
                <w:spacing w:val="-1"/>
                <w:lang w:val="pl-PL"/>
              </w:rPr>
              <w:t>0</w:t>
            </w:r>
            <w:r w:rsidRPr="00CA53A1">
              <w:rPr>
                <w:spacing w:val="1"/>
                <w:lang w:val="pl-PL"/>
              </w:rPr>
              <w:t>4–31</w:t>
            </w:r>
            <w:r w:rsidRPr="00CA53A1">
              <w:rPr>
                <w:spacing w:val="-2"/>
                <w:lang w:val="pl-PL"/>
              </w:rPr>
              <w:t>.</w:t>
            </w:r>
            <w:r w:rsidRPr="00CA53A1">
              <w:rPr>
                <w:spacing w:val="1"/>
                <w:lang w:val="pl-PL"/>
              </w:rPr>
              <w:t>12</w:t>
            </w:r>
            <w:r w:rsidRPr="00CA53A1">
              <w:rPr>
                <w:spacing w:val="-2"/>
                <w:lang w:val="pl-PL"/>
              </w:rPr>
              <w:t>.</w:t>
            </w:r>
            <w:r w:rsidRPr="00CA53A1">
              <w:rPr>
                <w:spacing w:val="1"/>
                <w:lang w:val="pl-PL"/>
              </w:rPr>
              <w:t>20</w:t>
            </w:r>
            <w:r w:rsidRPr="00CA53A1">
              <w:rPr>
                <w:spacing w:val="-1"/>
                <w:lang w:val="pl-PL"/>
              </w:rPr>
              <w:t>0</w:t>
            </w:r>
            <w:r w:rsidRPr="00CA53A1">
              <w:rPr>
                <w:lang w:val="pl-PL"/>
              </w:rPr>
              <w:t>7</w:t>
            </w:r>
            <w:r w:rsidRPr="00CA53A1">
              <w:rPr>
                <w:spacing w:val="-17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. l</w:t>
            </w:r>
            <w:r w:rsidRPr="00CA53A1">
              <w:rPr>
                <w:spacing w:val="-1"/>
                <w:lang w:val="pl-PL"/>
              </w:rPr>
              <w:t>u</w:t>
            </w:r>
            <w:r w:rsidRPr="00CA53A1">
              <w:rPr>
                <w:lang w:val="pl-PL"/>
              </w:rPr>
              <w:t>b</w:t>
            </w:r>
          </w:p>
          <w:p w:rsidR="00E53FB1" w:rsidRPr="00CA53A1" w:rsidRDefault="00E53FB1">
            <w:pPr>
              <w:spacing w:before="1" w:line="220" w:lineRule="exact"/>
              <w:ind w:left="108" w:right="418"/>
              <w:rPr>
                <w:lang w:val="pl-PL"/>
              </w:rPr>
            </w:pPr>
            <w:r w:rsidRPr="00CA53A1">
              <w:rPr>
                <w:lang w:val="pl-PL"/>
              </w:rPr>
              <w:t xml:space="preserve">z </w:t>
            </w:r>
            <w:r w:rsidRPr="00CA53A1">
              <w:rPr>
                <w:spacing w:val="1"/>
                <w:lang w:val="pl-PL"/>
              </w:rPr>
              <w:t>do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1"/>
                <w:lang w:val="pl-PL"/>
              </w:rPr>
              <w:t>u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11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po</w:t>
            </w:r>
            <w:r w:rsidRPr="00CA53A1">
              <w:rPr>
                <w:spacing w:val="2"/>
                <w:lang w:val="pl-PL"/>
              </w:rPr>
              <w:t>t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1"/>
                <w:lang w:val="pl-PL"/>
              </w:rPr>
              <w:t>rd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ąc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13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2"/>
                <w:lang w:val="pl-PL"/>
              </w:rPr>
              <w:t>ł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1"/>
                <w:lang w:val="pl-PL"/>
              </w:rPr>
              <w:t>y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lang w:val="pl-PL"/>
              </w:rPr>
              <w:t>ań eta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u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II</w:t>
            </w:r>
            <w:r w:rsidRPr="00CA53A1">
              <w:rPr>
                <w:spacing w:val="-1"/>
                <w:lang w:val="pl-PL"/>
              </w:rPr>
              <w:t>*</w:t>
            </w:r>
            <w:r w:rsidRPr="00CA53A1">
              <w:rPr>
                <w:spacing w:val="1"/>
                <w:lang w:val="pl-PL"/>
              </w:rPr>
              <w:t>**</w:t>
            </w:r>
          </w:p>
        </w:tc>
        <w:tc>
          <w:tcPr>
            <w:tcW w:w="2520" w:type="dxa"/>
          </w:tcPr>
          <w:p w:rsidR="00E53FB1" w:rsidRPr="00CA53A1" w:rsidRDefault="00E53FB1">
            <w:pPr>
              <w:spacing w:before="74"/>
              <w:ind w:left="102"/>
            </w:pPr>
            <w:r w:rsidRPr="00CA53A1">
              <w:rPr>
                <w:spacing w:val="1"/>
              </w:rPr>
              <w:t>o</w:t>
            </w:r>
            <w:r w:rsidRPr="00CA53A1">
              <w:t>lej</w:t>
            </w:r>
            <w:r w:rsidRPr="00CA53A1">
              <w:rPr>
                <w:spacing w:val="1"/>
              </w:rPr>
              <w:t xml:space="preserve"> </w:t>
            </w:r>
            <w:r w:rsidRPr="00CA53A1">
              <w:rPr>
                <w:spacing w:val="-1"/>
              </w:rPr>
              <w:t>n</w:t>
            </w:r>
            <w:r w:rsidRPr="00CA53A1">
              <w:t>a</w:t>
            </w:r>
            <w:r w:rsidRPr="00CA53A1">
              <w:rPr>
                <w:spacing w:val="1"/>
              </w:rPr>
              <w:t>p</w:t>
            </w:r>
            <w:r w:rsidRPr="00CA53A1">
              <w:t>ę</w:t>
            </w:r>
            <w:r w:rsidRPr="00CA53A1">
              <w:rPr>
                <w:spacing w:val="-1"/>
              </w:rPr>
              <w:t>d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t>y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691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before="10" w:line="220" w:lineRule="exact"/>
              <w:rPr>
                <w:sz w:val="22"/>
                <w:szCs w:val="22"/>
              </w:rPr>
            </w:pPr>
          </w:p>
          <w:p w:rsidR="00E53FB1" w:rsidRPr="00CA53A1" w:rsidRDefault="00E53FB1">
            <w:pPr>
              <w:ind w:left="102"/>
            </w:pPr>
            <w:r w:rsidRPr="00CA53A1">
              <w:rPr>
                <w:spacing w:val="1"/>
              </w:rPr>
              <w:t>b</w:t>
            </w:r>
            <w:r w:rsidRPr="00CA53A1">
              <w:t>i</w:t>
            </w:r>
            <w:r w:rsidRPr="00CA53A1">
              <w:rPr>
                <w:spacing w:val="1"/>
              </w:rPr>
              <w:t>od</w:t>
            </w:r>
            <w:r w:rsidRPr="00CA53A1">
              <w:t>ie</w:t>
            </w:r>
            <w:r w:rsidRPr="00CA53A1">
              <w:rPr>
                <w:spacing w:val="-1"/>
              </w:rPr>
              <w:t>s</w:t>
            </w:r>
            <w:r w:rsidRPr="00CA53A1">
              <w:t>el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79"/>
        </w:trPr>
        <w:tc>
          <w:tcPr>
            <w:tcW w:w="511" w:type="dxa"/>
            <w:vMerge w:val="restart"/>
          </w:tcPr>
          <w:p w:rsidR="00E53FB1" w:rsidRPr="00CA53A1" w:rsidRDefault="00E53FB1">
            <w:pPr>
              <w:spacing w:before="74"/>
              <w:ind w:left="154"/>
            </w:pPr>
            <w:r w:rsidRPr="00CA53A1">
              <w:rPr>
                <w:spacing w:val="1"/>
              </w:rPr>
              <w:t>2</w:t>
            </w:r>
            <w:r w:rsidRPr="00CA53A1">
              <w:t>3</w:t>
            </w:r>
          </w:p>
        </w:tc>
        <w:tc>
          <w:tcPr>
            <w:tcW w:w="4860" w:type="dxa"/>
            <w:vMerge w:val="restart"/>
          </w:tcPr>
          <w:p w:rsidR="00E53FB1" w:rsidRPr="00CA53A1" w:rsidRDefault="00E53FB1">
            <w:pPr>
              <w:spacing w:before="74"/>
              <w:ind w:left="108" w:right="184"/>
              <w:rPr>
                <w:lang w:val="pl-PL"/>
              </w:rPr>
            </w:pPr>
            <w:r w:rsidRPr="00CA53A1">
              <w:rPr>
                <w:lang w:val="pl-PL"/>
              </w:rPr>
              <w:t>Sil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lang w:val="pl-PL"/>
              </w:rPr>
              <w:t>ci</w:t>
            </w:r>
            <w:r w:rsidRPr="00CA53A1">
              <w:rPr>
                <w:spacing w:val="3"/>
                <w:lang w:val="pl-PL"/>
              </w:rPr>
              <w:t>ą</w:t>
            </w:r>
            <w:r w:rsidRPr="00CA53A1">
              <w:rPr>
                <w:spacing w:val="1"/>
                <w:lang w:val="pl-PL"/>
              </w:rPr>
              <w:t>g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ro</w:t>
            </w:r>
            <w:r w:rsidRPr="00CA53A1">
              <w:rPr>
                <w:lang w:val="pl-PL"/>
              </w:rPr>
              <w:t>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ic</w:t>
            </w:r>
            <w:r w:rsidRPr="00CA53A1">
              <w:rPr>
                <w:spacing w:val="3"/>
                <w:lang w:val="pl-PL"/>
              </w:rPr>
              <w:t>z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16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 xml:space="preserve">o 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 xml:space="preserve">az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3"/>
                <w:lang w:val="pl-PL"/>
              </w:rPr>
              <w:t>r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3"/>
                <w:lang w:val="pl-PL"/>
              </w:rPr>
              <w:t>z</w:t>
            </w:r>
            <w:r w:rsidRPr="00CA53A1">
              <w:rPr>
                <w:lang w:val="pl-PL"/>
              </w:rPr>
              <w:t>y</w:t>
            </w:r>
            <w:r w:rsidRPr="00CA53A1">
              <w:rPr>
                <w:spacing w:val="-8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 xml:space="preserve">o 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iu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01.01.2</w:t>
            </w:r>
            <w:r w:rsidRPr="00CA53A1">
              <w:rPr>
                <w:spacing w:val="-1"/>
                <w:lang w:val="pl-PL"/>
              </w:rPr>
              <w:t>0</w:t>
            </w:r>
            <w:r w:rsidRPr="00CA53A1">
              <w:rPr>
                <w:spacing w:val="1"/>
                <w:lang w:val="pl-PL"/>
              </w:rPr>
              <w:t>0</w:t>
            </w:r>
            <w:r w:rsidRPr="00CA53A1">
              <w:rPr>
                <w:lang w:val="pl-PL"/>
              </w:rPr>
              <w:t>8</w:t>
            </w:r>
            <w:r w:rsidRPr="00CA53A1">
              <w:rPr>
                <w:spacing w:val="-10"/>
                <w:lang w:val="pl-PL"/>
              </w:rPr>
              <w:t xml:space="preserve"> </w:t>
            </w:r>
            <w:r w:rsidRPr="00CA53A1">
              <w:rPr>
                <w:spacing w:val="-2"/>
                <w:lang w:val="pl-PL"/>
              </w:rPr>
              <w:t>r</w:t>
            </w:r>
            <w:r w:rsidRPr="00CA53A1">
              <w:rPr>
                <w:lang w:val="pl-PL"/>
              </w:rPr>
              <w:t>. l</w:t>
            </w:r>
            <w:r w:rsidRPr="00CA53A1">
              <w:rPr>
                <w:spacing w:val="-1"/>
                <w:lang w:val="pl-PL"/>
              </w:rPr>
              <w:t>u</w:t>
            </w:r>
            <w:r w:rsidRPr="00CA53A1">
              <w:rPr>
                <w:lang w:val="pl-PL"/>
              </w:rPr>
              <w:t xml:space="preserve">b z </w:t>
            </w:r>
            <w:r w:rsidRPr="00CA53A1">
              <w:rPr>
                <w:spacing w:val="1"/>
                <w:lang w:val="pl-PL"/>
              </w:rPr>
              <w:t>do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1"/>
                <w:lang w:val="pl-PL"/>
              </w:rPr>
              <w:t>u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lang w:val="pl-PL"/>
              </w:rPr>
              <w:t xml:space="preserve">m </w:t>
            </w:r>
            <w:r w:rsidRPr="00CA53A1">
              <w:rPr>
                <w:spacing w:val="1"/>
                <w:lang w:val="pl-PL"/>
              </w:rPr>
              <w:t>po</w:t>
            </w:r>
            <w:r w:rsidRPr="00CA53A1">
              <w:rPr>
                <w:spacing w:val="2"/>
                <w:lang w:val="pl-PL"/>
              </w:rPr>
              <w:t>t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1"/>
                <w:lang w:val="pl-PL"/>
              </w:rPr>
              <w:t>rd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ąc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13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2"/>
                <w:lang w:val="pl-PL"/>
              </w:rPr>
              <w:t>ł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ym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lang w:val="pl-PL"/>
              </w:rPr>
              <w:t>ń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lang w:val="pl-PL"/>
              </w:rPr>
              <w:t>eta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u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III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*</w:t>
            </w:r>
            <w:r w:rsidRPr="00CA53A1">
              <w:rPr>
                <w:spacing w:val="-1"/>
                <w:lang w:val="pl-PL"/>
              </w:rPr>
              <w:t>*</w:t>
            </w:r>
            <w:r w:rsidRPr="00CA53A1">
              <w:rPr>
                <w:lang w:val="pl-PL"/>
              </w:rPr>
              <w:t>*</w:t>
            </w:r>
          </w:p>
        </w:tc>
        <w:tc>
          <w:tcPr>
            <w:tcW w:w="2520" w:type="dxa"/>
          </w:tcPr>
          <w:p w:rsidR="00E53FB1" w:rsidRPr="00CA53A1" w:rsidRDefault="00E53FB1">
            <w:pPr>
              <w:spacing w:before="74"/>
              <w:ind w:left="102"/>
            </w:pPr>
            <w:r w:rsidRPr="00CA53A1">
              <w:rPr>
                <w:spacing w:val="1"/>
              </w:rPr>
              <w:t>o</w:t>
            </w:r>
            <w:r w:rsidRPr="00CA53A1">
              <w:t>lej</w:t>
            </w:r>
            <w:r w:rsidRPr="00CA53A1">
              <w:rPr>
                <w:spacing w:val="1"/>
              </w:rPr>
              <w:t xml:space="preserve"> </w:t>
            </w:r>
            <w:r w:rsidRPr="00CA53A1">
              <w:rPr>
                <w:spacing w:val="-1"/>
              </w:rPr>
              <w:t>n</w:t>
            </w:r>
            <w:r w:rsidRPr="00CA53A1">
              <w:t>a</w:t>
            </w:r>
            <w:r w:rsidRPr="00CA53A1">
              <w:rPr>
                <w:spacing w:val="1"/>
              </w:rPr>
              <w:t>p</w:t>
            </w:r>
            <w:r w:rsidRPr="00CA53A1">
              <w:t>ę</w:t>
            </w:r>
            <w:r w:rsidRPr="00CA53A1">
              <w:rPr>
                <w:spacing w:val="-1"/>
              </w:rPr>
              <w:t>d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t>y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461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before="5" w:line="100" w:lineRule="exact"/>
              <w:rPr>
                <w:sz w:val="11"/>
                <w:szCs w:val="11"/>
              </w:rPr>
            </w:pPr>
          </w:p>
          <w:p w:rsidR="00E53FB1" w:rsidRPr="00CA53A1" w:rsidRDefault="00E53FB1">
            <w:pPr>
              <w:ind w:left="102"/>
            </w:pPr>
            <w:r w:rsidRPr="00CA53A1">
              <w:rPr>
                <w:spacing w:val="1"/>
              </w:rPr>
              <w:t>b</w:t>
            </w:r>
            <w:r w:rsidRPr="00CA53A1">
              <w:t>i</w:t>
            </w:r>
            <w:r w:rsidRPr="00CA53A1">
              <w:rPr>
                <w:spacing w:val="1"/>
              </w:rPr>
              <w:t>od</w:t>
            </w:r>
            <w:r w:rsidRPr="00CA53A1">
              <w:t>ie</w:t>
            </w:r>
            <w:r w:rsidRPr="00CA53A1">
              <w:rPr>
                <w:spacing w:val="-1"/>
              </w:rPr>
              <w:t>s</w:t>
            </w:r>
            <w:r w:rsidRPr="00CA53A1">
              <w:t>el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79"/>
        </w:trPr>
        <w:tc>
          <w:tcPr>
            <w:tcW w:w="511" w:type="dxa"/>
            <w:vMerge w:val="restart"/>
          </w:tcPr>
          <w:p w:rsidR="00E53FB1" w:rsidRPr="00CA53A1" w:rsidRDefault="00E53FB1">
            <w:pPr>
              <w:spacing w:before="74"/>
              <w:ind w:left="154"/>
            </w:pPr>
            <w:r w:rsidRPr="00CA53A1">
              <w:rPr>
                <w:spacing w:val="1"/>
              </w:rPr>
              <w:t>2</w:t>
            </w:r>
            <w:r w:rsidRPr="00CA53A1">
              <w:t>4</w:t>
            </w:r>
          </w:p>
        </w:tc>
        <w:tc>
          <w:tcPr>
            <w:tcW w:w="4860" w:type="dxa"/>
            <w:vMerge w:val="restart"/>
          </w:tcPr>
          <w:p w:rsidR="00E53FB1" w:rsidRPr="00CA53A1" w:rsidRDefault="00E53FB1">
            <w:pPr>
              <w:spacing w:before="78" w:line="220" w:lineRule="exact"/>
              <w:ind w:left="108" w:right="867"/>
              <w:rPr>
                <w:lang w:val="pl-PL"/>
              </w:rPr>
            </w:pPr>
            <w:r w:rsidRPr="00CA53A1">
              <w:rPr>
                <w:lang w:val="pl-PL"/>
              </w:rPr>
              <w:t>Sil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po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az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>ach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lang w:val="pl-PL"/>
              </w:rPr>
              <w:t>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1"/>
                <w:lang w:val="pl-PL"/>
              </w:rPr>
              <w:t>ob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lang w:val="pl-PL"/>
              </w:rPr>
              <w:t>ż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4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spacing w:val="-1"/>
                <w:lang w:val="pl-PL"/>
              </w:rPr>
              <w:t>h</w:t>
            </w:r>
            <w:r w:rsidRPr="00CA53A1">
              <w:rPr>
                <w:lang w:val="pl-PL"/>
              </w:rPr>
              <w:t>,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3"/>
                <w:lang w:val="pl-PL"/>
              </w:rPr>
              <w:t>z</w:t>
            </w:r>
            <w:r w:rsidRPr="00CA53A1">
              <w:rPr>
                <w:spacing w:val="-1"/>
                <w:lang w:val="pl-PL"/>
              </w:rPr>
              <w:t>yn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 xml:space="preserve">h i </w:t>
            </w:r>
            <w:r w:rsidRPr="00CA53A1">
              <w:rPr>
                <w:spacing w:val="-1"/>
                <w:lang w:val="pl-PL"/>
              </w:rPr>
              <w:t>u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zą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>ze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ia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8"/>
                <w:lang w:val="pl-PL"/>
              </w:rPr>
              <w:t xml:space="preserve"> 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spacing w:val="1"/>
                <w:lang w:val="pl-PL"/>
              </w:rPr>
              <w:t>prod</w:t>
            </w:r>
            <w:r w:rsidRPr="00CA53A1">
              <w:rPr>
                <w:spacing w:val="-1"/>
                <w:lang w:val="pl-PL"/>
              </w:rPr>
              <w:t>uk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ch</w:t>
            </w:r>
            <w:r w:rsidRPr="00CA53A1">
              <w:rPr>
                <w:spacing w:val="-16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 xml:space="preserve">o </w:t>
            </w:r>
            <w:r w:rsidRPr="00CA53A1">
              <w:rPr>
                <w:spacing w:val="1"/>
                <w:lang w:val="pl-PL"/>
              </w:rPr>
              <w:t>199</w:t>
            </w:r>
            <w:r w:rsidRPr="00CA53A1">
              <w:rPr>
                <w:lang w:val="pl-PL"/>
              </w:rPr>
              <w:t>9</w:t>
            </w:r>
            <w:r w:rsidRPr="00CA53A1">
              <w:rPr>
                <w:spacing w:val="-2"/>
                <w:lang w:val="pl-PL"/>
              </w:rPr>
              <w:t xml:space="preserve"> r</w:t>
            </w:r>
            <w:r w:rsidRPr="00CA53A1">
              <w:rPr>
                <w:lang w:val="pl-PL"/>
              </w:rPr>
              <w:t>.</w:t>
            </w:r>
          </w:p>
        </w:tc>
        <w:tc>
          <w:tcPr>
            <w:tcW w:w="2520" w:type="dxa"/>
          </w:tcPr>
          <w:p w:rsidR="00E53FB1" w:rsidRPr="00CA53A1" w:rsidRDefault="00E53FB1">
            <w:pPr>
              <w:spacing w:before="49"/>
              <w:ind w:left="102"/>
              <w:rPr>
                <w:sz w:val="13"/>
                <w:szCs w:val="13"/>
              </w:rPr>
            </w:pPr>
            <w:r w:rsidRPr="00CA53A1">
              <w:rPr>
                <w:spacing w:val="1"/>
              </w:rPr>
              <w:t>b</w:t>
            </w:r>
            <w:r w:rsidRPr="00CA53A1">
              <w:t>e</w:t>
            </w:r>
            <w:r w:rsidRPr="00CA53A1">
              <w:rPr>
                <w:spacing w:val="-1"/>
              </w:rPr>
              <w:t>n</w:t>
            </w:r>
            <w:r w:rsidRPr="00CA53A1">
              <w:rPr>
                <w:spacing w:val="3"/>
              </w:rPr>
              <w:t>z</w:t>
            </w:r>
            <w:r w:rsidRPr="00CA53A1">
              <w:rPr>
                <w:spacing w:val="-1"/>
              </w:rPr>
              <w:t>yn</w:t>
            </w:r>
            <w:r w:rsidRPr="00CA53A1">
              <w:t>a</w:t>
            </w:r>
            <w:r w:rsidRPr="00CA53A1">
              <w:rPr>
                <w:spacing w:val="-6"/>
              </w:rPr>
              <w:t xml:space="preserve"> </w:t>
            </w:r>
            <w:r w:rsidRPr="00CA53A1">
              <w:rPr>
                <w:spacing w:val="-1"/>
              </w:rPr>
              <w:t>s</w:t>
            </w:r>
            <w:r w:rsidRPr="00CA53A1">
              <w:t>i</w:t>
            </w:r>
            <w:r w:rsidRPr="00CA53A1">
              <w:rPr>
                <w:spacing w:val="2"/>
              </w:rPr>
              <w:t>l</w:t>
            </w:r>
            <w:r w:rsidRPr="00CA53A1">
              <w:rPr>
                <w:spacing w:val="-1"/>
              </w:rPr>
              <w:t>n</w:t>
            </w:r>
            <w:r w:rsidRPr="00CA53A1">
              <w:rPr>
                <w:spacing w:val="2"/>
              </w:rPr>
              <w:t>i</w:t>
            </w:r>
            <w:r w:rsidRPr="00CA53A1">
              <w:rPr>
                <w:spacing w:val="-1"/>
              </w:rPr>
              <w:t>k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t>a</w:t>
            </w:r>
            <w:r w:rsidRPr="00CA53A1">
              <w:rPr>
                <w:position w:val="9"/>
                <w:sz w:val="13"/>
                <w:szCs w:val="13"/>
              </w:rPr>
              <w:t>10)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79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before="74"/>
              <w:ind w:left="102"/>
            </w:pPr>
            <w:r w:rsidRPr="00CA53A1">
              <w:rPr>
                <w:spacing w:val="-1"/>
              </w:rPr>
              <w:t>g</w:t>
            </w:r>
            <w:r w:rsidRPr="00CA53A1">
              <w:t>az</w:t>
            </w:r>
            <w:r w:rsidRPr="00CA53A1">
              <w:rPr>
                <w:spacing w:val="-2"/>
              </w:rPr>
              <w:t xml:space="preserve"> </w:t>
            </w:r>
            <w:r w:rsidRPr="00CA53A1">
              <w:rPr>
                <w:spacing w:val="1"/>
              </w:rPr>
              <w:t>p</w:t>
            </w:r>
            <w:r w:rsidRPr="00CA53A1">
              <w:rPr>
                <w:spacing w:val="2"/>
              </w:rPr>
              <w:t>ł</w:t>
            </w:r>
            <w:r w:rsidRPr="00CA53A1">
              <w:rPr>
                <w:spacing w:val="-1"/>
              </w:rPr>
              <w:t>yn</w:t>
            </w:r>
            <w:r w:rsidRPr="00CA53A1">
              <w:rPr>
                <w:spacing w:val="1"/>
              </w:rPr>
              <w:t>n</w:t>
            </w:r>
            <w:r w:rsidRPr="00CA53A1">
              <w:t>y</w:t>
            </w:r>
            <w:r w:rsidRPr="00CA53A1">
              <w:rPr>
                <w:spacing w:val="-6"/>
              </w:rPr>
              <w:t xml:space="preserve"> </w:t>
            </w:r>
            <w:r w:rsidRPr="00CA53A1">
              <w:rPr>
                <w:spacing w:val="1"/>
              </w:rPr>
              <w:t>prop</w:t>
            </w:r>
            <w:r w:rsidRPr="00CA53A1">
              <w:t>a</w:t>
            </w:r>
            <w:r w:rsidRPr="00CA53A1">
              <w:rPr>
                <w:spacing w:val="-1"/>
              </w:rPr>
              <w:t>n</w:t>
            </w:r>
            <w:r w:rsidRPr="00CA53A1">
              <w:rPr>
                <w:spacing w:val="-2"/>
              </w:rPr>
              <w:t>-</w:t>
            </w:r>
            <w:r w:rsidRPr="00CA53A1">
              <w:rPr>
                <w:spacing w:val="1"/>
              </w:rPr>
              <w:t>b</w:t>
            </w:r>
            <w:r w:rsidRPr="00CA53A1">
              <w:rPr>
                <w:spacing w:val="-1"/>
              </w:rPr>
              <w:t>u</w:t>
            </w:r>
            <w:r w:rsidRPr="00CA53A1">
              <w:t>t</w:t>
            </w:r>
            <w:r w:rsidRPr="00CA53A1">
              <w:rPr>
                <w:spacing w:val="3"/>
              </w:rPr>
              <w:t>a</w:t>
            </w:r>
            <w:r w:rsidRPr="00CA53A1">
              <w:t>n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82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before="74"/>
              <w:ind w:left="102"/>
            </w:pPr>
            <w:r w:rsidRPr="00CA53A1">
              <w:rPr>
                <w:spacing w:val="1"/>
              </w:rPr>
              <w:t>o</w:t>
            </w:r>
            <w:r w:rsidRPr="00CA53A1">
              <w:t>lej</w:t>
            </w:r>
            <w:r w:rsidRPr="00CA53A1">
              <w:rPr>
                <w:spacing w:val="1"/>
              </w:rPr>
              <w:t xml:space="preserve"> </w:t>
            </w:r>
            <w:r w:rsidRPr="00CA53A1">
              <w:rPr>
                <w:spacing w:val="-1"/>
              </w:rPr>
              <w:t>n</w:t>
            </w:r>
            <w:r w:rsidRPr="00CA53A1">
              <w:t>a</w:t>
            </w:r>
            <w:r w:rsidRPr="00CA53A1">
              <w:rPr>
                <w:spacing w:val="1"/>
              </w:rPr>
              <w:t>p</w:t>
            </w:r>
            <w:r w:rsidRPr="00CA53A1">
              <w:t>ę</w:t>
            </w:r>
            <w:r w:rsidRPr="00CA53A1">
              <w:rPr>
                <w:spacing w:val="-1"/>
              </w:rPr>
              <w:t>d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t>y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79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before="74"/>
              <w:ind w:left="102"/>
            </w:pPr>
            <w:r w:rsidRPr="00CA53A1">
              <w:rPr>
                <w:spacing w:val="1"/>
              </w:rPr>
              <w:t>b</w:t>
            </w:r>
            <w:r w:rsidRPr="00CA53A1">
              <w:t>i</w:t>
            </w:r>
            <w:r w:rsidRPr="00CA53A1">
              <w:rPr>
                <w:spacing w:val="1"/>
              </w:rPr>
              <w:t>od</w:t>
            </w:r>
            <w:r w:rsidRPr="00CA53A1">
              <w:t>ie</w:t>
            </w:r>
            <w:r w:rsidRPr="00CA53A1">
              <w:rPr>
                <w:spacing w:val="-1"/>
              </w:rPr>
              <w:t>s</w:t>
            </w:r>
            <w:r w:rsidRPr="00CA53A1">
              <w:t>el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79"/>
        </w:trPr>
        <w:tc>
          <w:tcPr>
            <w:tcW w:w="511" w:type="dxa"/>
            <w:vMerge w:val="restart"/>
          </w:tcPr>
          <w:p w:rsidR="00E53FB1" w:rsidRPr="00CA53A1" w:rsidRDefault="00E53FB1">
            <w:pPr>
              <w:spacing w:before="74"/>
              <w:ind w:left="154"/>
            </w:pPr>
            <w:r w:rsidRPr="00CA53A1">
              <w:rPr>
                <w:spacing w:val="1"/>
              </w:rPr>
              <w:t>2</w:t>
            </w:r>
            <w:r w:rsidRPr="00CA53A1">
              <w:t>5</w:t>
            </w:r>
          </w:p>
        </w:tc>
        <w:tc>
          <w:tcPr>
            <w:tcW w:w="4860" w:type="dxa"/>
            <w:vMerge w:val="restart"/>
          </w:tcPr>
          <w:p w:rsidR="00E53FB1" w:rsidRPr="00CA53A1" w:rsidRDefault="00E53FB1">
            <w:pPr>
              <w:spacing w:before="74"/>
              <w:ind w:left="108"/>
              <w:rPr>
                <w:lang w:val="pl-PL"/>
              </w:rPr>
            </w:pPr>
            <w:r w:rsidRPr="00CA53A1">
              <w:rPr>
                <w:lang w:val="pl-PL"/>
              </w:rPr>
              <w:t>Sil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po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az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>ach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lang w:val="pl-PL"/>
              </w:rPr>
              <w:t>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1"/>
                <w:lang w:val="pl-PL"/>
              </w:rPr>
              <w:t>ob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lang w:val="pl-PL"/>
              </w:rPr>
              <w:t>ż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4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spacing w:val="-1"/>
                <w:lang w:val="pl-PL"/>
              </w:rPr>
              <w:t>h</w:t>
            </w:r>
            <w:r w:rsidRPr="00CA53A1">
              <w:rPr>
                <w:lang w:val="pl-PL"/>
              </w:rPr>
              <w:t>,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3"/>
                <w:lang w:val="pl-PL"/>
              </w:rPr>
              <w:t>z</w:t>
            </w:r>
            <w:r w:rsidRPr="00CA53A1">
              <w:rPr>
                <w:spacing w:val="-1"/>
                <w:lang w:val="pl-PL"/>
              </w:rPr>
              <w:t>yn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</w:p>
          <w:p w:rsidR="00E53FB1" w:rsidRPr="00CA53A1" w:rsidRDefault="00E53FB1">
            <w:pPr>
              <w:spacing w:before="1" w:line="220" w:lineRule="exact"/>
              <w:ind w:left="108" w:right="113"/>
              <w:rPr>
                <w:lang w:val="pl-PL"/>
              </w:rPr>
            </w:pPr>
            <w:r w:rsidRPr="00CA53A1">
              <w:rPr>
                <w:lang w:val="pl-PL"/>
              </w:rPr>
              <w:t xml:space="preserve">i </w:t>
            </w:r>
            <w:r w:rsidRPr="00CA53A1">
              <w:rPr>
                <w:spacing w:val="-1"/>
                <w:lang w:val="pl-PL"/>
              </w:rPr>
              <w:t>u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zą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>ze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ia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8"/>
                <w:lang w:val="pl-PL"/>
              </w:rPr>
              <w:t xml:space="preserve"> 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spacing w:val="1"/>
                <w:lang w:val="pl-PL"/>
              </w:rPr>
              <w:t>prod</w:t>
            </w:r>
            <w:r w:rsidRPr="00CA53A1">
              <w:rPr>
                <w:spacing w:val="-1"/>
                <w:lang w:val="pl-PL"/>
              </w:rPr>
              <w:t>uk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ch</w:t>
            </w:r>
            <w:r w:rsidRPr="00CA53A1">
              <w:rPr>
                <w:spacing w:val="-13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lang w:val="pl-PL"/>
              </w:rPr>
              <w:t>lata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2000–2</w:t>
            </w:r>
            <w:r w:rsidRPr="00CA53A1">
              <w:rPr>
                <w:spacing w:val="-1"/>
                <w:lang w:val="pl-PL"/>
              </w:rPr>
              <w:t>0</w:t>
            </w:r>
            <w:r w:rsidRPr="00CA53A1">
              <w:rPr>
                <w:spacing w:val="1"/>
                <w:lang w:val="pl-PL"/>
              </w:rPr>
              <w:t xml:space="preserve">03 </w:t>
            </w:r>
            <w:r w:rsidRPr="00CA53A1">
              <w:rPr>
                <w:lang w:val="pl-PL"/>
              </w:rPr>
              <w:t>l</w:t>
            </w:r>
            <w:r w:rsidRPr="00CA53A1">
              <w:rPr>
                <w:spacing w:val="-1"/>
                <w:lang w:val="pl-PL"/>
              </w:rPr>
              <w:t>u</w:t>
            </w:r>
            <w:r w:rsidRPr="00CA53A1">
              <w:rPr>
                <w:lang w:val="pl-PL"/>
              </w:rPr>
              <w:t xml:space="preserve">b z </w:t>
            </w:r>
            <w:r w:rsidRPr="00CA53A1">
              <w:rPr>
                <w:spacing w:val="1"/>
                <w:lang w:val="pl-PL"/>
              </w:rPr>
              <w:t>do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1"/>
                <w:lang w:val="pl-PL"/>
              </w:rPr>
              <w:t>u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11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po</w:t>
            </w:r>
            <w:r w:rsidRPr="00CA53A1">
              <w:rPr>
                <w:spacing w:val="2"/>
                <w:lang w:val="pl-PL"/>
              </w:rPr>
              <w:t>t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1"/>
                <w:lang w:val="pl-PL"/>
              </w:rPr>
              <w:t>rd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ąc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13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eł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1"/>
                <w:lang w:val="pl-PL"/>
              </w:rPr>
              <w:t>y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lang w:val="pl-PL"/>
              </w:rPr>
              <w:t>ań eta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u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spacing w:val="3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***</w:t>
            </w:r>
          </w:p>
        </w:tc>
        <w:tc>
          <w:tcPr>
            <w:tcW w:w="2520" w:type="dxa"/>
          </w:tcPr>
          <w:p w:rsidR="00E53FB1" w:rsidRPr="00CA53A1" w:rsidRDefault="00E53FB1">
            <w:pPr>
              <w:spacing w:before="49"/>
              <w:ind w:left="102"/>
              <w:rPr>
                <w:sz w:val="13"/>
                <w:szCs w:val="13"/>
              </w:rPr>
            </w:pPr>
            <w:r w:rsidRPr="00CA53A1">
              <w:rPr>
                <w:spacing w:val="1"/>
              </w:rPr>
              <w:t>b</w:t>
            </w:r>
            <w:r w:rsidRPr="00CA53A1">
              <w:t>e</w:t>
            </w:r>
            <w:r w:rsidRPr="00CA53A1">
              <w:rPr>
                <w:spacing w:val="-1"/>
              </w:rPr>
              <w:t>n</w:t>
            </w:r>
            <w:r w:rsidRPr="00CA53A1">
              <w:rPr>
                <w:spacing w:val="3"/>
              </w:rPr>
              <w:t>z</w:t>
            </w:r>
            <w:r w:rsidRPr="00CA53A1">
              <w:rPr>
                <w:spacing w:val="-1"/>
              </w:rPr>
              <w:t>yn</w:t>
            </w:r>
            <w:r w:rsidRPr="00CA53A1">
              <w:t>a</w:t>
            </w:r>
            <w:r w:rsidRPr="00CA53A1">
              <w:rPr>
                <w:spacing w:val="-6"/>
              </w:rPr>
              <w:t xml:space="preserve"> </w:t>
            </w:r>
            <w:r w:rsidRPr="00CA53A1">
              <w:rPr>
                <w:spacing w:val="-1"/>
              </w:rPr>
              <w:t>s</w:t>
            </w:r>
            <w:r w:rsidRPr="00CA53A1">
              <w:t>i</w:t>
            </w:r>
            <w:r w:rsidRPr="00CA53A1">
              <w:rPr>
                <w:spacing w:val="2"/>
              </w:rPr>
              <w:t>l</w:t>
            </w:r>
            <w:r w:rsidRPr="00CA53A1">
              <w:rPr>
                <w:spacing w:val="-1"/>
              </w:rPr>
              <w:t>n</w:t>
            </w:r>
            <w:r w:rsidRPr="00CA53A1">
              <w:rPr>
                <w:spacing w:val="2"/>
              </w:rPr>
              <w:t>i</w:t>
            </w:r>
            <w:r w:rsidRPr="00CA53A1">
              <w:rPr>
                <w:spacing w:val="-1"/>
              </w:rPr>
              <w:t>k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t>a</w:t>
            </w:r>
            <w:r w:rsidRPr="00CA53A1">
              <w:rPr>
                <w:position w:val="9"/>
                <w:sz w:val="13"/>
                <w:szCs w:val="13"/>
              </w:rPr>
              <w:t>10)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79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before="74"/>
              <w:ind w:left="102"/>
            </w:pPr>
            <w:r w:rsidRPr="00CA53A1">
              <w:rPr>
                <w:spacing w:val="-1"/>
              </w:rPr>
              <w:t>g</w:t>
            </w:r>
            <w:r w:rsidRPr="00CA53A1">
              <w:t>az</w:t>
            </w:r>
            <w:r w:rsidRPr="00CA53A1">
              <w:rPr>
                <w:spacing w:val="-2"/>
              </w:rPr>
              <w:t xml:space="preserve"> </w:t>
            </w:r>
            <w:r w:rsidRPr="00CA53A1">
              <w:rPr>
                <w:spacing w:val="1"/>
              </w:rPr>
              <w:t>p</w:t>
            </w:r>
            <w:r w:rsidRPr="00CA53A1">
              <w:rPr>
                <w:spacing w:val="2"/>
              </w:rPr>
              <w:t>ł</w:t>
            </w:r>
            <w:r w:rsidRPr="00CA53A1">
              <w:rPr>
                <w:spacing w:val="-1"/>
              </w:rPr>
              <w:t>yn</w:t>
            </w:r>
            <w:r w:rsidRPr="00CA53A1">
              <w:rPr>
                <w:spacing w:val="1"/>
              </w:rPr>
              <w:t>n</w:t>
            </w:r>
            <w:r w:rsidRPr="00CA53A1">
              <w:t>y</w:t>
            </w:r>
            <w:r w:rsidRPr="00CA53A1">
              <w:rPr>
                <w:spacing w:val="-6"/>
              </w:rPr>
              <w:t xml:space="preserve"> </w:t>
            </w:r>
            <w:r w:rsidRPr="00CA53A1">
              <w:rPr>
                <w:spacing w:val="1"/>
              </w:rPr>
              <w:t>prop</w:t>
            </w:r>
            <w:r w:rsidRPr="00CA53A1">
              <w:t>a</w:t>
            </w:r>
            <w:r w:rsidRPr="00CA53A1">
              <w:rPr>
                <w:spacing w:val="-1"/>
              </w:rPr>
              <w:t>n</w:t>
            </w:r>
            <w:r w:rsidRPr="00CA53A1">
              <w:rPr>
                <w:spacing w:val="-2"/>
              </w:rPr>
              <w:t>-</w:t>
            </w:r>
            <w:r w:rsidRPr="00CA53A1">
              <w:rPr>
                <w:spacing w:val="1"/>
              </w:rPr>
              <w:t>b</w:t>
            </w:r>
            <w:r w:rsidRPr="00CA53A1">
              <w:rPr>
                <w:spacing w:val="-1"/>
              </w:rPr>
              <w:t>u</w:t>
            </w:r>
            <w:r w:rsidRPr="00CA53A1">
              <w:t>t</w:t>
            </w:r>
            <w:r w:rsidRPr="00CA53A1">
              <w:rPr>
                <w:spacing w:val="3"/>
              </w:rPr>
              <w:t>a</w:t>
            </w:r>
            <w:r w:rsidRPr="00CA53A1">
              <w:t>n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82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before="76"/>
              <w:ind w:left="102"/>
            </w:pPr>
            <w:r w:rsidRPr="00CA53A1">
              <w:rPr>
                <w:spacing w:val="1"/>
              </w:rPr>
              <w:t>o</w:t>
            </w:r>
            <w:r w:rsidRPr="00CA53A1">
              <w:t>lej</w:t>
            </w:r>
            <w:r w:rsidRPr="00CA53A1">
              <w:rPr>
                <w:spacing w:val="1"/>
              </w:rPr>
              <w:t xml:space="preserve"> </w:t>
            </w:r>
            <w:r w:rsidRPr="00CA53A1">
              <w:rPr>
                <w:spacing w:val="-1"/>
              </w:rPr>
              <w:t>n</w:t>
            </w:r>
            <w:r w:rsidRPr="00CA53A1">
              <w:t>a</w:t>
            </w:r>
            <w:r w:rsidRPr="00CA53A1">
              <w:rPr>
                <w:spacing w:val="1"/>
              </w:rPr>
              <w:t>p</w:t>
            </w:r>
            <w:r w:rsidRPr="00CA53A1">
              <w:t>ę</w:t>
            </w:r>
            <w:r w:rsidRPr="00CA53A1">
              <w:rPr>
                <w:spacing w:val="-1"/>
              </w:rPr>
              <w:t>d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t>y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79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before="74"/>
              <w:ind w:left="102"/>
            </w:pPr>
            <w:r w:rsidRPr="00CA53A1">
              <w:rPr>
                <w:spacing w:val="1"/>
              </w:rPr>
              <w:t>b</w:t>
            </w:r>
            <w:r w:rsidRPr="00CA53A1">
              <w:t>i</w:t>
            </w:r>
            <w:r w:rsidRPr="00CA53A1">
              <w:rPr>
                <w:spacing w:val="1"/>
              </w:rPr>
              <w:t>od</w:t>
            </w:r>
            <w:r w:rsidRPr="00CA53A1">
              <w:t>ie</w:t>
            </w:r>
            <w:r w:rsidRPr="00CA53A1">
              <w:rPr>
                <w:spacing w:val="-1"/>
              </w:rPr>
              <w:t>s</w:t>
            </w:r>
            <w:r w:rsidRPr="00CA53A1">
              <w:t>el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79"/>
        </w:trPr>
        <w:tc>
          <w:tcPr>
            <w:tcW w:w="511" w:type="dxa"/>
            <w:vMerge w:val="restart"/>
          </w:tcPr>
          <w:p w:rsidR="00E53FB1" w:rsidRPr="00CA53A1" w:rsidRDefault="00E53FB1">
            <w:pPr>
              <w:spacing w:before="74"/>
              <w:ind w:left="154"/>
            </w:pPr>
            <w:r w:rsidRPr="00CA53A1">
              <w:rPr>
                <w:spacing w:val="1"/>
              </w:rPr>
              <w:t>2</w:t>
            </w:r>
            <w:r w:rsidRPr="00CA53A1">
              <w:t>6</w:t>
            </w:r>
          </w:p>
        </w:tc>
        <w:tc>
          <w:tcPr>
            <w:tcW w:w="4860" w:type="dxa"/>
            <w:vMerge w:val="restart"/>
          </w:tcPr>
          <w:p w:rsidR="00E53FB1" w:rsidRPr="00CA53A1" w:rsidRDefault="00E53FB1">
            <w:pPr>
              <w:spacing w:before="74"/>
              <w:ind w:left="108"/>
              <w:rPr>
                <w:lang w:val="pl-PL"/>
              </w:rPr>
            </w:pPr>
            <w:r w:rsidRPr="00CA53A1">
              <w:rPr>
                <w:lang w:val="pl-PL"/>
              </w:rPr>
              <w:t>Sil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po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az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>ach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lang w:val="pl-PL"/>
              </w:rPr>
              <w:t>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1"/>
                <w:lang w:val="pl-PL"/>
              </w:rPr>
              <w:t>ob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lang w:val="pl-PL"/>
              </w:rPr>
              <w:t>ż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4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spacing w:val="-1"/>
                <w:lang w:val="pl-PL"/>
              </w:rPr>
              <w:t>h</w:t>
            </w:r>
            <w:r w:rsidRPr="00CA53A1">
              <w:rPr>
                <w:lang w:val="pl-PL"/>
              </w:rPr>
              <w:t>,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3"/>
                <w:lang w:val="pl-PL"/>
              </w:rPr>
              <w:t>z</w:t>
            </w:r>
            <w:r w:rsidRPr="00CA53A1">
              <w:rPr>
                <w:spacing w:val="-1"/>
                <w:lang w:val="pl-PL"/>
              </w:rPr>
              <w:t>yn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</w:p>
          <w:p w:rsidR="00E53FB1" w:rsidRPr="00CA53A1" w:rsidRDefault="00E53FB1">
            <w:pPr>
              <w:spacing w:before="1" w:line="220" w:lineRule="exact"/>
              <w:ind w:left="108" w:right="113"/>
              <w:rPr>
                <w:lang w:val="pl-PL"/>
              </w:rPr>
            </w:pPr>
            <w:r w:rsidRPr="00CA53A1">
              <w:rPr>
                <w:lang w:val="pl-PL"/>
              </w:rPr>
              <w:t xml:space="preserve">i </w:t>
            </w:r>
            <w:r w:rsidRPr="00CA53A1">
              <w:rPr>
                <w:spacing w:val="-1"/>
                <w:lang w:val="pl-PL"/>
              </w:rPr>
              <w:t>u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zą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>ze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ia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8"/>
                <w:lang w:val="pl-PL"/>
              </w:rPr>
              <w:t xml:space="preserve"> 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spacing w:val="1"/>
                <w:lang w:val="pl-PL"/>
              </w:rPr>
              <w:t>prod</w:t>
            </w:r>
            <w:r w:rsidRPr="00CA53A1">
              <w:rPr>
                <w:spacing w:val="-1"/>
                <w:lang w:val="pl-PL"/>
              </w:rPr>
              <w:t>uk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ch</w:t>
            </w:r>
            <w:r w:rsidRPr="00CA53A1">
              <w:rPr>
                <w:spacing w:val="-13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lang w:val="pl-PL"/>
              </w:rPr>
              <w:t>lata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2004–2</w:t>
            </w:r>
            <w:r w:rsidRPr="00CA53A1">
              <w:rPr>
                <w:spacing w:val="-1"/>
                <w:lang w:val="pl-PL"/>
              </w:rPr>
              <w:t>0</w:t>
            </w:r>
            <w:r w:rsidRPr="00CA53A1">
              <w:rPr>
                <w:spacing w:val="1"/>
                <w:lang w:val="pl-PL"/>
              </w:rPr>
              <w:t xml:space="preserve">08 </w:t>
            </w:r>
            <w:r w:rsidRPr="00CA53A1">
              <w:rPr>
                <w:lang w:val="pl-PL"/>
              </w:rPr>
              <w:t>l</w:t>
            </w:r>
            <w:r w:rsidRPr="00CA53A1">
              <w:rPr>
                <w:spacing w:val="-1"/>
                <w:lang w:val="pl-PL"/>
              </w:rPr>
              <w:t>u</w:t>
            </w:r>
            <w:r w:rsidRPr="00CA53A1">
              <w:rPr>
                <w:lang w:val="pl-PL"/>
              </w:rPr>
              <w:t xml:space="preserve">b z </w:t>
            </w:r>
            <w:r w:rsidRPr="00CA53A1">
              <w:rPr>
                <w:spacing w:val="1"/>
                <w:lang w:val="pl-PL"/>
              </w:rPr>
              <w:t>do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1"/>
                <w:lang w:val="pl-PL"/>
              </w:rPr>
              <w:t>u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11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po</w:t>
            </w:r>
            <w:r w:rsidRPr="00CA53A1">
              <w:rPr>
                <w:spacing w:val="2"/>
                <w:lang w:val="pl-PL"/>
              </w:rPr>
              <w:t>t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1"/>
                <w:lang w:val="pl-PL"/>
              </w:rPr>
              <w:t>rd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ąc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13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eł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1"/>
                <w:lang w:val="pl-PL"/>
              </w:rPr>
              <w:t>y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lang w:val="pl-PL"/>
              </w:rPr>
              <w:t>ań eta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u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II</w:t>
            </w:r>
            <w:r w:rsidRPr="00CA53A1">
              <w:rPr>
                <w:spacing w:val="-1"/>
                <w:lang w:val="pl-PL"/>
              </w:rPr>
              <w:t>*</w:t>
            </w:r>
            <w:r w:rsidRPr="00CA53A1">
              <w:rPr>
                <w:spacing w:val="1"/>
                <w:lang w:val="pl-PL"/>
              </w:rPr>
              <w:t>**</w:t>
            </w:r>
          </w:p>
        </w:tc>
        <w:tc>
          <w:tcPr>
            <w:tcW w:w="2520" w:type="dxa"/>
          </w:tcPr>
          <w:p w:rsidR="00E53FB1" w:rsidRPr="00CA53A1" w:rsidRDefault="00E53FB1">
            <w:pPr>
              <w:spacing w:before="49"/>
              <w:ind w:left="102"/>
              <w:rPr>
                <w:sz w:val="13"/>
                <w:szCs w:val="13"/>
              </w:rPr>
            </w:pPr>
            <w:r w:rsidRPr="00CA53A1">
              <w:rPr>
                <w:spacing w:val="1"/>
              </w:rPr>
              <w:t>b</w:t>
            </w:r>
            <w:r w:rsidRPr="00CA53A1">
              <w:t>e</w:t>
            </w:r>
            <w:r w:rsidRPr="00CA53A1">
              <w:rPr>
                <w:spacing w:val="-1"/>
              </w:rPr>
              <w:t>n</w:t>
            </w:r>
            <w:r w:rsidRPr="00CA53A1">
              <w:rPr>
                <w:spacing w:val="3"/>
              </w:rPr>
              <w:t>z</w:t>
            </w:r>
            <w:r w:rsidRPr="00CA53A1">
              <w:rPr>
                <w:spacing w:val="-1"/>
              </w:rPr>
              <w:t>yn</w:t>
            </w:r>
            <w:r w:rsidRPr="00CA53A1">
              <w:t>a</w:t>
            </w:r>
            <w:r w:rsidRPr="00CA53A1">
              <w:rPr>
                <w:spacing w:val="-6"/>
              </w:rPr>
              <w:t xml:space="preserve"> </w:t>
            </w:r>
            <w:r w:rsidRPr="00CA53A1">
              <w:rPr>
                <w:spacing w:val="-1"/>
              </w:rPr>
              <w:t>s</w:t>
            </w:r>
            <w:r w:rsidRPr="00CA53A1">
              <w:t>i</w:t>
            </w:r>
            <w:r w:rsidRPr="00CA53A1">
              <w:rPr>
                <w:spacing w:val="2"/>
              </w:rPr>
              <w:t>l</w:t>
            </w:r>
            <w:r w:rsidRPr="00CA53A1">
              <w:rPr>
                <w:spacing w:val="-1"/>
              </w:rPr>
              <w:t>n</w:t>
            </w:r>
            <w:r w:rsidRPr="00CA53A1">
              <w:rPr>
                <w:spacing w:val="2"/>
              </w:rPr>
              <w:t>i</w:t>
            </w:r>
            <w:r w:rsidRPr="00CA53A1">
              <w:rPr>
                <w:spacing w:val="-1"/>
              </w:rPr>
              <w:t>k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t>a</w:t>
            </w:r>
            <w:r w:rsidRPr="00CA53A1">
              <w:rPr>
                <w:position w:val="9"/>
                <w:sz w:val="13"/>
                <w:szCs w:val="13"/>
              </w:rPr>
              <w:t>10)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82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before="76"/>
              <w:ind w:left="102"/>
            </w:pPr>
            <w:r w:rsidRPr="00CA53A1">
              <w:rPr>
                <w:spacing w:val="-1"/>
              </w:rPr>
              <w:t>g</w:t>
            </w:r>
            <w:r w:rsidRPr="00CA53A1">
              <w:t>az</w:t>
            </w:r>
            <w:r w:rsidRPr="00CA53A1">
              <w:rPr>
                <w:spacing w:val="-2"/>
              </w:rPr>
              <w:t xml:space="preserve"> </w:t>
            </w:r>
            <w:r w:rsidRPr="00CA53A1">
              <w:rPr>
                <w:spacing w:val="1"/>
              </w:rPr>
              <w:t>p</w:t>
            </w:r>
            <w:r w:rsidRPr="00CA53A1">
              <w:rPr>
                <w:spacing w:val="2"/>
              </w:rPr>
              <w:t>ł</w:t>
            </w:r>
            <w:r w:rsidRPr="00CA53A1">
              <w:rPr>
                <w:spacing w:val="-1"/>
              </w:rPr>
              <w:t>yn</w:t>
            </w:r>
            <w:r w:rsidRPr="00CA53A1">
              <w:rPr>
                <w:spacing w:val="1"/>
              </w:rPr>
              <w:t>n</w:t>
            </w:r>
            <w:r w:rsidRPr="00CA53A1">
              <w:t>y</w:t>
            </w:r>
            <w:r w:rsidRPr="00CA53A1">
              <w:rPr>
                <w:spacing w:val="-6"/>
              </w:rPr>
              <w:t xml:space="preserve"> </w:t>
            </w:r>
            <w:r w:rsidRPr="00CA53A1">
              <w:rPr>
                <w:spacing w:val="1"/>
              </w:rPr>
              <w:t>prop</w:t>
            </w:r>
            <w:r w:rsidRPr="00CA53A1">
              <w:t>a</w:t>
            </w:r>
            <w:r w:rsidRPr="00CA53A1">
              <w:rPr>
                <w:spacing w:val="-1"/>
              </w:rPr>
              <w:t>n</w:t>
            </w:r>
            <w:r w:rsidRPr="00CA53A1">
              <w:rPr>
                <w:spacing w:val="-2"/>
              </w:rPr>
              <w:t>-</w:t>
            </w:r>
            <w:r w:rsidRPr="00CA53A1">
              <w:rPr>
                <w:spacing w:val="1"/>
              </w:rPr>
              <w:t>b</w:t>
            </w:r>
            <w:r w:rsidRPr="00CA53A1">
              <w:rPr>
                <w:spacing w:val="-1"/>
              </w:rPr>
              <w:t>u</w:t>
            </w:r>
            <w:r w:rsidRPr="00CA53A1">
              <w:t>t</w:t>
            </w:r>
            <w:r w:rsidRPr="00CA53A1">
              <w:rPr>
                <w:spacing w:val="3"/>
              </w:rPr>
              <w:t>a</w:t>
            </w:r>
            <w:r w:rsidRPr="00CA53A1">
              <w:t>n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79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before="74"/>
              <w:ind w:left="102"/>
            </w:pPr>
            <w:r w:rsidRPr="00CA53A1">
              <w:rPr>
                <w:spacing w:val="1"/>
              </w:rPr>
              <w:t>o</w:t>
            </w:r>
            <w:r w:rsidRPr="00CA53A1">
              <w:t>lej</w:t>
            </w:r>
            <w:r w:rsidRPr="00CA53A1">
              <w:rPr>
                <w:spacing w:val="1"/>
              </w:rPr>
              <w:t xml:space="preserve"> </w:t>
            </w:r>
            <w:r w:rsidRPr="00CA53A1">
              <w:rPr>
                <w:spacing w:val="-1"/>
              </w:rPr>
              <w:t>n</w:t>
            </w:r>
            <w:r w:rsidRPr="00CA53A1">
              <w:t>a</w:t>
            </w:r>
            <w:r w:rsidRPr="00CA53A1">
              <w:rPr>
                <w:spacing w:val="1"/>
              </w:rPr>
              <w:t>p</w:t>
            </w:r>
            <w:r w:rsidRPr="00CA53A1">
              <w:t>ę</w:t>
            </w:r>
            <w:r w:rsidRPr="00CA53A1">
              <w:rPr>
                <w:spacing w:val="-1"/>
              </w:rPr>
              <w:t>d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t>y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79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before="74"/>
              <w:ind w:left="102"/>
            </w:pPr>
            <w:r w:rsidRPr="00CA53A1">
              <w:rPr>
                <w:spacing w:val="1"/>
              </w:rPr>
              <w:t>b</w:t>
            </w:r>
            <w:r w:rsidRPr="00CA53A1">
              <w:t>i</w:t>
            </w:r>
            <w:r w:rsidRPr="00CA53A1">
              <w:rPr>
                <w:spacing w:val="1"/>
              </w:rPr>
              <w:t>od</w:t>
            </w:r>
            <w:r w:rsidRPr="00CA53A1">
              <w:t>ie</w:t>
            </w:r>
            <w:r w:rsidRPr="00CA53A1">
              <w:rPr>
                <w:spacing w:val="-1"/>
              </w:rPr>
              <w:t>s</w:t>
            </w:r>
            <w:r w:rsidRPr="00CA53A1">
              <w:t>el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382"/>
        </w:trPr>
        <w:tc>
          <w:tcPr>
            <w:tcW w:w="511" w:type="dxa"/>
            <w:vMerge w:val="restart"/>
          </w:tcPr>
          <w:p w:rsidR="00E53FB1" w:rsidRPr="00CA53A1" w:rsidRDefault="00E53FB1">
            <w:pPr>
              <w:spacing w:before="76"/>
              <w:ind w:left="154"/>
            </w:pPr>
            <w:r w:rsidRPr="00CA53A1">
              <w:rPr>
                <w:spacing w:val="1"/>
              </w:rPr>
              <w:t>2</w:t>
            </w:r>
            <w:r w:rsidRPr="00CA53A1">
              <w:t>7</w:t>
            </w:r>
          </w:p>
        </w:tc>
        <w:tc>
          <w:tcPr>
            <w:tcW w:w="4860" w:type="dxa"/>
            <w:vMerge w:val="restart"/>
          </w:tcPr>
          <w:p w:rsidR="00E53FB1" w:rsidRPr="00CA53A1" w:rsidRDefault="00E53FB1">
            <w:pPr>
              <w:spacing w:before="77"/>
              <w:ind w:left="108" w:right="867"/>
              <w:jc w:val="both"/>
              <w:rPr>
                <w:lang w:val="pl-PL"/>
              </w:rPr>
            </w:pPr>
            <w:r w:rsidRPr="00CA53A1">
              <w:rPr>
                <w:lang w:val="pl-PL"/>
              </w:rPr>
              <w:t>Sil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po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az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>ach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lang w:val="pl-PL"/>
              </w:rPr>
              <w:t>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1"/>
                <w:lang w:val="pl-PL"/>
              </w:rPr>
              <w:t>ob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lang w:val="pl-PL"/>
              </w:rPr>
              <w:t>ż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4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spacing w:val="-1"/>
                <w:lang w:val="pl-PL"/>
              </w:rPr>
              <w:t>h</w:t>
            </w:r>
            <w:r w:rsidRPr="00CA53A1">
              <w:rPr>
                <w:lang w:val="pl-PL"/>
              </w:rPr>
              <w:t>,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3"/>
                <w:lang w:val="pl-PL"/>
              </w:rPr>
              <w:t>z</w:t>
            </w:r>
            <w:r w:rsidRPr="00CA53A1">
              <w:rPr>
                <w:spacing w:val="-1"/>
                <w:lang w:val="pl-PL"/>
              </w:rPr>
              <w:t>yn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 xml:space="preserve">h i </w:t>
            </w:r>
            <w:r w:rsidRPr="00CA53A1">
              <w:rPr>
                <w:spacing w:val="-1"/>
                <w:lang w:val="pl-PL"/>
              </w:rPr>
              <w:t>u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zą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>ze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ia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11"/>
                <w:lang w:val="pl-PL"/>
              </w:rPr>
              <w:t xml:space="preserve"> </w:t>
            </w:r>
            <w:r w:rsidRPr="00CA53A1">
              <w:rPr>
                <w:lang w:val="pl-PL"/>
              </w:rPr>
              <w:t xml:space="preserve">z </w:t>
            </w:r>
            <w:r w:rsidRPr="00CA53A1">
              <w:rPr>
                <w:spacing w:val="1"/>
                <w:lang w:val="pl-PL"/>
              </w:rPr>
              <w:t>do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1"/>
                <w:lang w:val="pl-PL"/>
              </w:rPr>
              <w:t>u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po</w:t>
            </w:r>
            <w:r w:rsidRPr="00CA53A1">
              <w:rPr>
                <w:spacing w:val="2"/>
                <w:lang w:val="pl-PL"/>
              </w:rPr>
              <w:t>t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1"/>
                <w:lang w:val="pl-PL"/>
              </w:rPr>
              <w:t>rd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ąc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 xml:space="preserve">m 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eł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ym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lang w:val="pl-PL"/>
              </w:rPr>
              <w:t>ń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lang w:val="pl-PL"/>
              </w:rPr>
              <w:t>eta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u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III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*</w:t>
            </w:r>
            <w:r w:rsidRPr="00CA53A1">
              <w:rPr>
                <w:spacing w:val="-1"/>
                <w:lang w:val="pl-PL"/>
              </w:rPr>
              <w:t>**</w:t>
            </w:r>
          </w:p>
        </w:tc>
        <w:tc>
          <w:tcPr>
            <w:tcW w:w="2520" w:type="dxa"/>
          </w:tcPr>
          <w:p w:rsidR="00E53FB1" w:rsidRPr="00CA53A1" w:rsidRDefault="00E53FB1">
            <w:pPr>
              <w:spacing w:before="76"/>
              <w:ind w:left="102"/>
            </w:pPr>
            <w:r w:rsidRPr="00CA53A1">
              <w:rPr>
                <w:spacing w:val="1"/>
              </w:rPr>
              <w:t>o</w:t>
            </w:r>
            <w:r w:rsidRPr="00CA53A1">
              <w:t>lej</w:t>
            </w:r>
            <w:r w:rsidRPr="00CA53A1">
              <w:rPr>
                <w:spacing w:val="1"/>
              </w:rPr>
              <w:t xml:space="preserve"> </w:t>
            </w:r>
            <w:r w:rsidRPr="00CA53A1">
              <w:rPr>
                <w:spacing w:val="-1"/>
              </w:rPr>
              <w:t>n</w:t>
            </w:r>
            <w:r w:rsidRPr="00CA53A1">
              <w:t>a</w:t>
            </w:r>
            <w:r w:rsidRPr="00CA53A1">
              <w:rPr>
                <w:spacing w:val="1"/>
              </w:rPr>
              <w:t>p</w:t>
            </w:r>
            <w:r w:rsidRPr="00CA53A1">
              <w:t>ę</w:t>
            </w:r>
            <w:r w:rsidRPr="00CA53A1">
              <w:rPr>
                <w:spacing w:val="-1"/>
              </w:rPr>
              <w:t>d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t>y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  <w:tr w:rsidR="00E53FB1" w:rsidRPr="00CA53A1" w:rsidTr="005C101A">
        <w:trPr>
          <w:trHeight w:hRule="exact" w:val="461"/>
        </w:trPr>
        <w:tc>
          <w:tcPr>
            <w:tcW w:w="511" w:type="dxa"/>
            <w:vMerge/>
          </w:tcPr>
          <w:p w:rsidR="00E53FB1" w:rsidRPr="00CA53A1" w:rsidRDefault="00E53FB1"/>
        </w:tc>
        <w:tc>
          <w:tcPr>
            <w:tcW w:w="4860" w:type="dxa"/>
            <w:vMerge/>
          </w:tcPr>
          <w:p w:rsidR="00E53FB1" w:rsidRPr="00CA53A1" w:rsidRDefault="00E53FB1"/>
        </w:tc>
        <w:tc>
          <w:tcPr>
            <w:tcW w:w="2520" w:type="dxa"/>
          </w:tcPr>
          <w:p w:rsidR="00E53FB1" w:rsidRPr="00CA53A1" w:rsidRDefault="00E53FB1">
            <w:pPr>
              <w:spacing w:before="5" w:line="100" w:lineRule="exact"/>
              <w:rPr>
                <w:sz w:val="11"/>
                <w:szCs w:val="11"/>
              </w:rPr>
            </w:pPr>
          </w:p>
          <w:p w:rsidR="00E53FB1" w:rsidRPr="00CA53A1" w:rsidRDefault="00E53FB1">
            <w:pPr>
              <w:ind w:left="102"/>
            </w:pPr>
            <w:r w:rsidRPr="00CA53A1">
              <w:rPr>
                <w:spacing w:val="1"/>
              </w:rPr>
              <w:t>b</w:t>
            </w:r>
            <w:r w:rsidRPr="00CA53A1">
              <w:t>i</w:t>
            </w:r>
            <w:r w:rsidRPr="00CA53A1">
              <w:rPr>
                <w:spacing w:val="1"/>
              </w:rPr>
              <w:t>od</w:t>
            </w:r>
            <w:r w:rsidRPr="00CA53A1">
              <w:t>ie</w:t>
            </w:r>
            <w:r w:rsidRPr="00CA53A1">
              <w:rPr>
                <w:spacing w:val="-1"/>
              </w:rPr>
              <w:t>s</w:t>
            </w:r>
            <w:r w:rsidRPr="00CA53A1">
              <w:t>el</w:t>
            </w:r>
          </w:p>
        </w:tc>
        <w:tc>
          <w:tcPr>
            <w:tcW w:w="1980" w:type="dxa"/>
          </w:tcPr>
          <w:p w:rsidR="00E53FB1" w:rsidRPr="00CA53A1" w:rsidRDefault="00E53FB1"/>
        </w:tc>
        <w:tc>
          <w:tcPr>
            <w:tcW w:w="2160" w:type="dxa"/>
          </w:tcPr>
          <w:p w:rsidR="00E53FB1" w:rsidRPr="00CA53A1" w:rsidRDefault="00E53FB1"/>
        </w:tc>
        <w:tc>
          <w:tcPr>
            <w:tcW w:w="1980" w:type="dxa"/>
          </w:tcPr>
          <w:p w:rsidR="00E53FB1" w:rsidRPr="00CA53A1" w:rsidRDefault="00E53FB1"/>
        </w:tc>
      </w:tr>
    </w:tbl>
    <w:p w:rsidR="00E53FB1" w:rsidRPr="00CA53A1" w:rsidRDefault="00E53FB1">
      <w:pPr>
        <w:sectPr w:rsidR="00E53FB1" w:rsidRPr="00CA53A1">
          <w:headerReference w:type="default" r:id="rId18"/>
          <w:pgSz w:w="16840" w:h="11920" w:orient="landscape"/>
          <w:pgMar w:top="1080" w:right="1460" w:bottom="280" w:left="1140" w:header="0" w:footer="0" w:gutter="0"/>
          <w:cols w:space="708"/>
        </w:sectPr>
      </w:pPr>
    </w:p>
    <w:p w:rsidR="00E53FB1" w:rsidRPr="00CA53A1" w:rsidRDefault="00E53FB1">
      <w:pPr>
        <w:spacing w:before="5" w:line="180" w:lineRule="exact"/>
        <w:rPr>
          <w:sz w:val="19"/>
          <w:szCs w:val="1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"/>
        <w:gridCol w:w="4847"/>
        <w:gridCol w:w="2513"/>
        <w:gridCol w:w="1975"/>
        <w:gridCol w:w="2154"/>
        <w:gridCol w:w="1975"/>
      </w:tblGrid>
      <w:tr w:rsidR="00E53FB1" w:rsidRPr="00CA53A1" w:rsidTr="005C101A">
        <w:trPr>
          <w:trHeight w:hRule="exact" w:val="35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1"/>
              <w:ind w:left="163" w:right="166"/>
              <w:jc w:val="center"/>
            </w:pPr>
            <w:r w:rsidRPr="00CA53A1">
              <w:rPr>
                <w:i/>
                <w:w w:val="99"/>
              </w:rPr>
              <w:t>1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1"/>
              <w:ind w:left="2331" w:right="2335"/>
              <w:jc w:val="center"/>
            </w:pPr>
            <w:r w:rsidRPr="00CA53A1">
              <w:rPr>
                <w:i/>
                <w:w w:val="99"/>
              </w:rPr>
              <w:t>2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1"/>
              <w:ind w:left="1079" w:right="1253"/>
              <w:jc w:val="center"/>
            </w:pPr>
            <w:r w:rsidRPr="00CA53A1">
              <w:rPr>
                <w:i/>
                <w:w w:val="99"/>
              </w:rPr>
              <w:t>3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1"/>
              <w:ind w:left="809" w:right="985"/>
              <w:jc w:val="center"/>
            </w:pPr>
            <w:r w:rsidRPr="00CA53A1">
              <w:rPr>
                <w:i/>
                <w:w w:val="99"/>
              </w:rPr>
              <w:t>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1"/>
              <w:ind w:left="900" w:right="1073"/>
              <w:jc w:val="center"/>
            </w:pPr>
            <w:r w:rsidRPr="00CA53A1">
              <w:rPr>
                <w:i/>
                <w:w w:val="99"/>
              </w:rPr>
              <w:t>5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1"/>
              <w:ind w:left="809" w:right="985"/>
              <w:jc w:val="center"/>
            </w:pPr>
            <w:r w:rsidRPr="00CA53A1">
              <w:rPr>
                <w:i/>
                <w:w w:val="99"/>
              </w:rPr>
              <w:t>6</w:t>
            </w:r>
          </w:p>
        </w:tc>
      </w:tr>
      <w:tr w:rsidR="00E53FB1" w:rsidRPr="00CA53A1" w:rsidTr="005C101A">
        <w:trPr>
          <w:trHeight w:hRule="exact" w:val="359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1"/>
              <w:ind w:left="153"/>
            </w:pPr>
            <w:r w:rsidRPr="00CA53A1">
              <w:rPr>
                <w:spacing w:val="1"/>
              </w:rPr>
              <w:t>2</w:t>
            </w:r>
            <w:r w:rsidRPr="00CA53A1">
              <w:t>8</w:t>
            </w:r>
          </w:p>
        </w:tc>
        <w:tc>
          <w:tcPr>
            <w:tcW w:w="4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1"/>
              <w:ind w:left="108" w:right="595"/>
              <w:rPr>
                <w:lang w:val="pl-PL"/>
              </w:rPr>
            </w:pPr>
            <w:r w:rsidRPr="00CA53A1">
              <w:rPr>
                <w:lang w:val="pl-PL"/>
              </w:rPr>
              <w:t>Sil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po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az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>ach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3"/>
                <w:lang w:val="pl-PL"/>
              </w:rPr>
              <w:t>z</w:t>
            </w:r>
            <w:r w:rsidRPr="00CA53A1">
              <w:rPr>
                <w:spacing w:val="-1"/>
                <w:lang w:val="pl-PL"/>
              </w:rPr>
              <w:t>yn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8"/>
                <w:lang w:val="pl-PL"/>
              </w:rPr>
              <w:t xml:space="preserve"> 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spacing w:val="1"/>
                <w:lang w:val="pl-PL"/>
              </w:rPr>
              <w:t>prod</w:t>
            </w:r>
            <w:r w:rsidRPr="00CA53A1">
              <w:rPr>
                <w:spacing w:val="-1"/>
                <w:lang w:val="pl-PL"/>
              </w:rPr>
              <w:t>uk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 xml:space="preserve">ch 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>o</w:t>
            </w:r>
            <w:r w:rsidRPr="00CA53A1">
              <w:rPr>
                <w:spacing w:val="-1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2</w:t>
            </w:r>
            <w:r w:rsidRPr="00CA53A1">
              <w:rPr>
                <w:spacing w:val="-1"/>
                <w:lang w:val="pl-PL"/>
              </w:rPr>
              <w:t>0</w:t>
            </w:r>
            <w:r w:rsidRPr="00CA53A1">
              <w:rPr>
                <w:spacing w:val="1"/>
                <w:lang w:val="pl-PL"/>
              </w:rPr>
              <w:t>0</w:t>
            </w:r>
            <w:r w:rsidRPr="00CA53A1">
              <w:rPr>
                <w:lang w:val="pl-PL"/>
              </w:rPr>
              <w:t>7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1"/>
              <w:ind w:left="102"/>
            </w:pPr>
            <w:r w:rsidRPr="00CA53A1">
              <w:rPr>
                <w:spacing w:val="1"/>
              </w:rPr>
              <w:t>o</w:t>
            </w:r>
            <w:r w:rsidRPr="00CA53A1">
              <w:t xml:space="preserve">lej </w:t>
            </w:r>
            <w:r w:rsidRPr="00CA53A1">
              <w:rPr>
                <w:spacing w:val="-1"/>
              </w:rPr>
              <w:t>n</w:t>
            </w:r>
            <w:r w:rsidRPr="00CA53A1">
              <w:t>a</w:t>
            </w:r>
            <w:r w:rsidRPr="00CA53A1">
              <w:rPr>
                <w:spacing w:val="1"/>
              </w:rPr>
              <w:t>p</w:t>
            </w:r>
            <w:r w:rsidRPr="00CA53A1">
              <w:t>ę</w:t>
            </w:r>
            <w:r w:rsidRPr="00CA53A1">
              <w:rPr>
                <w:spacing w:val="-1"/>
              </w:rPr>
              <w:t>d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t>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</w:tr>
      <w:tr w:rsidR="00E53FB1" w:rsidRPr="00CA53A1" w:rsidTr="005C101A">
        <w:trPr>
          <w:trHeight w:hRule="exact" w:val="359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4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1"/>
              <w:ind w:left="102"/>
            </w:pPr>
            <w:r w:rsidRPr="00CA53A1">
              <w:rPr>
                <w:spacing w:val="1"/>
              </w:rPr>
              <w:t>b</w:t>
            </w:r>
            <w:r w:rsidRPr="00CA53A1">
              <w:t>i</w:t>
            </w:r>
            <w:r w:rsidRPr="00CA53A1">
              <w:rPr>
                <w:spacing w:val="1"/>
              </w:rPr>
              <w:t>od</w:t>
            </w:r>
            <w:r w:rsidRPr="00CA53A1">
              <w:t>ie</w:t>
            </w:r>
            <w:r w:rsidRPr="00CA53A1">
              <w:rPr>
                <w:spacing w:val="-1"/>
              </w:rPr>
              <w:t>s</w:t>
            </w:r>
            <w:r w:rsidRPr="00CA53A1">
              <w:t>el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</w:tr>
      <w:tr w:rsidR="00E53FB1" w:rsidRPr="00CA53A1" w:rsidTr="005C101A">
        <w:trPr>
          <w:trHeight w:hRule="exact" w:val="359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1"/>
              <w:ind w:left="153"/>
            </w:pPr>
            <w:r w:rsidRPr="00CA53A1">
              <w:rPr>
                <w:spacing w:val="1"/>
              </w:rPr>
              <w:t>2</w:t>
            </w:r>
            <w:r w:rsidRPr="00CA53A1">
              <w:t>9</w:t>
            </w:r>
          </w:p>
        </w:tc>
        <w:tc>
          <w:tcPr>
            <w:tcW w:w="4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1"/>
              <w:ind w:left="108"/>
              <w:rPr>
                <w:lang w:val="pl-PL"/>
              </w:rPr>
            </w:pPr>
            <w:r w:rsidRPr="00CA53A1">
              <w:rPr>
                <w:lang w:val="pl-PL"/>
              </w:rPr>
              <w:t>Sil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po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az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>ach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3"/>
                <w:lang w:val="pl-PL"/>
              </w:rPr>
              <w:t>z</w:t>
            </w:r>
            <w:r w:rsidRPr="00CA53A1">
              <w:rPr>
                <w:spacing w:val="-1"/>
                <w:lang w:val="pl-PL"/>
              </w:rPr>
              <w:t>yn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8"/>
                <w:lang w:val="pl-PL"/>
              </w:rPr>
              <w:t xml:space="preserve"> 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spacing w:val="1"/>
                <w:lang w:val="pl-PL"/>
              </w:rPr>
              <w:t>prod</w:t>
            </w:r>
            <w:r w:rsidRPr="00CA53A1">
              <w:rPr>
                <w:spacing w:val="-1"/>
                <w:lang w:val="pl-PL"/>
              </w:rPr>
              <w:t>uk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ch</w:t>
            </w:r>
            <w:r w:rsidRPr="00CA53A1">
              <w:rPr>
                <w:spacing w:val="-16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o</w:t>
            </w:r>
          </w:p>
          <w:p w:rsidR="00E53FB1" w:rsidRPr="00CA53A1" w:rsidRDefault="00E53FB1">
            <w:pPr>
              <w:ind w:left="108" w:right="323"/>
              <w:rPr>
                <w:lang w:val="pl-PL"/>
              </w:rPr>
            </w:pPr>
            <w:r w:rsidRPr="00CA53A1">
              <w:rPr>
                <w:spacing w:val="1"/>
                <w:lang w:val="pl-PL"/>
              </w:rPr>
              <w:t>200</w:t>
            </w:r>
            <w:r w:rsidRPr="00CA53A1">
              <w:rPr>
                <w:lang w:val="pl-PL"/>
              </w:rPr>
              <w:t>7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. l</w:t>
            </w:r>
            <w:r w:rsidRPr="00CA53A1">
              <w:rPr>
                <w:spacing w:val="-1"/>
                <w:lang w:val="pl-PL"/>
              </w:rPr>
              <w:t>u</w:t>
            </w:r>
            <w:r w:rsidRPr="00CA53A1">
              <w:rPr>
                <w:lang w:val="pl-PL"/>
              </w:rPr>
              <w:t>b</w:t>
            </w:r>
            <w:r w:rsidRPr="00CA53A1">
              <w:rPr>
                <w:spacing w:val="-2"/>
                <w:lang w:val="pl-PL"/>
              </w:rPr>
              <w:t xml:space="preserve"> </w:t>
            </w:r>
            <w:r w:rsidRPr="00CA53A1">
              <w:rPr>
                <w:lang w:val="pl-PL"/>
              </w:rPr>
              <w:t xml:space="preserve">z </w:t>
            </w:r>
            <w:r w:rsidRPr="00CA53A1">
              <w:rPr>
                <w:spacing w:val="-1"/>
                <w:lang w:val="pl-PL"/>
              </w:rPr>
              <w:t>d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1"/>
                <w:lang w:val="pl-PL"/>
              </w:rPr>
              <w:t>u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11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po</w:t>
            </w:r>
            <w:r w:rsidRPr="00CA53A1">
              <w:rPr>
                <w:spacing w:val="2"/>
                <w:lang w:val="pl-PL"/>
              </w:rPr>
              <w:t>t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1"/>
                <w:lang w:val="pl-PL"/>
              </w:rPr>
              <w:t>rd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ą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15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eł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ie w</w:t>
            </w:r>
            <w:r w:rsidRPr="00CA53A1">
              <w:rPr>
                <w:spacing w:val="1"/>
                <w:lang w:val="pl-PL"/>
              </w:rPr>
              <w:t>y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lang w:val="pl-PL"/>
              </w:rPr>
              <w:t>ń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lang w:val="pl-PL"/>
              </w:rPr>
              <w:t>eta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u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II</w:t>
            </w:r>
            <w:r w:rsidRPr="00CA53A1">
              <w:rPr>
                <w:spacing w:val="3"/>
                <w:lang w:val="pl-PL"/>
              </w:rPr>
              <w:t>I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*</w:t>
            </w:r>
            <w:r w:rsidRPr="00CA53A1">
              <w:rPr>
                <w:spacing w:val="1"/>
                <w:lang w:val="pl-PL"/>
              </w:rPr>
              <w:t>*</w:t>
            </w:r>
            <w:r w:rsidRPr="00CA53A1">
              <w:rPr>
                <w:lang w:val="pl-PL"/>
              </w:rPr>
              <w:t>*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102"/>
            </w:pPr>
            <w:r w:rsidRPr="00CA53A1">
              <w:rPr>
                <w:spacing w:val="1"/>
              </w:rPr>
              <w:t>o</w:t>
            </w:r>
            <w:r w:rsidRPr="00CA53A1">
              <w:t xml:space="preserve">lej </w:t>
            </w:r>
            <w:r w:rsidRPr="00CA53A1">
              <w:rPr>
                <w:spacing w:val="-1"/>
              </w:rPr>
              <w:t>n</w:t>
            </w:r>
            <w:r w:rsidRPr="00CA53A1">
              <w:t>a</w:t>
            </w:r>
            <w:r w:rsidRPr="00CA53A1">
              <w:rPr>
                <w:spacing w:val="1"/>
              </w:rPr>
              <w:t>p</w:t>
            </w:r>
            <w:r w:rsidRPr="00CA53A1">
              <w:t>ę</w:t>
            </w:r>
            <w:r w:rsidRPr="00CA53A1">
              <w:rPr>
                <w:spacing w:val="-1"/>
              </w:rPr>
              <w:t>d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t>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</w:tr>
      <w:tr w:rsidR="00E53FB1" w:rsidRPr="00CA53A1" w:rsidTr="005C101A">
        <w:trPr>
          <w:trHeight w:hRule="exact" w:val="460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4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2" w:line="100" w:lineRule="exact"/>
              <w:rPr>
                <w:sz w:val="10"/>
                <w:szCs w:val="10"/>
              </w:rPr>
            </w:pPr>
          </w:p>
          <w:p w:rsidR="00E53FB1" w:rsidRPr="00CA53A1" w:rsidRDefault="00E53FB1">
            <w:pPr>
              <w:ind w:left="102"/>
            </w:pPr>
            <w:r w:rsidRPr="00CA53A1">
              <w:rPr>
                <w:spacing w:val="1"/>
              </w:rPr>
              <w:t>b</w:t>
            </w:r>
            <w:r w:rsidRPr="00CA53A1">
              <w:t>i</w:t>
            </w:r>
            <w:r w:rsidRPr="00CA53A1">
              <w:rPr>
                <w:spacing w:val="1"/>
              </w:rPr>
              <w:t>od</w:t>
            </w:r>
            <w:r w:rsidRPr="00CA53A1">
              <w:t>ie</w:t>
            </w:r>
            <w:r w:rsidRPr="00CA53A1">
              <w:rPr>
                <w:spacing w:val="-1"/>
              </w:rPr>
              <w:t>s</w:t>
            </w:r>
            <w:r w:rsidRPr="00CA53A1">
              <w:t>el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</w:tr>
      <w:tr w:rsidR="00E53FB1" w:rsidRPr="00CA53A1" w:rsidTr="005C101A">
        <w:trPr>
          <w:trHeight w:hRule="exact" w:val="359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1"/>
              <w:ind w:left="153"/>
            </w:pPr>
            <w:r w:rsidRPr="00CA53A1">
              <w:rPr>
                <w:spacing w:val="1"/>
              </w:rPr>
              <w:t>3</w:t>
            </w:r>
            <w:r w:rsidRPr="00CA53A1">
              <w:t>0</w:t>
            </w:r>
          </w:p>
        </w:tc>
        <w:tc>
          <w:tcPr>
            <w:tcW w:w="4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1"/>
              <w:ind w:left="107" w:right="260"/>
              <w:rPr>
                <w:lang w:val="pl-PL"/>
              </w:rPr>
            </w:pPr>
            <w:r w:rsidRPr="00CA53A1">
              <w:rPr>
                <w:lang w:val="pl-PL"/>
              </w:rPr>
              <w:t>Sil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2"/>
                <w:lang w:val="pl-PL"/>
              </w:rPr>
              <w:t>t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ach</w:t>
            </w:r>
            <w:r w:rsidRPr="00CA53A1">
              <w:rPr>
                <w:spacing w:val="-11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spacing w:val="2"/>
                <w:lang w:val="pl-PL"/>
              </w:rPr>
              <w:t>ł</w:t>
            </w:r>
            <w:r w:rsidRPr="00CA53A1">
              <w:rPr>
                <w:spacing w:val="1"/>
                <w:lang w:val="pl-PL"/>
              </w:rPr>
              <w:t>y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ą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spacing w:val="-4"/>
                <w:lang w:val="pl-PL"/>
              </w:rPr>
              <w:t>y</w:t>
            </w:r>
            <w:r w:rsidRPr="00CA53A1">
              <w:rPr>
                <w:lang w:val="pl-PL"/>
              </w:rPr>
              <w:t>ch</w:t>
            </w:r>
            <w:r w:rsidRPr="00CA53A1">
              <w:rPr>
                <w:spacing w:val="-11"/>
                <w:lang w:val="pl-PL"/>
              </w:rPr>
              <w:t xml:space="preserve"> </w:t>
            </w:r>
            <w:r w:rsidRPr="00CA53A1">
              <w:rPr>
                <w:lang w:val="pl-PL"/>
              </w:rPr>
              <w:t>ż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spacing w:val="2"/>
                <w:lang w:val="pl-PL"/>
              </w:rPr>
              <w:t>l</w:t>
            </w:r>
            <w:r w:rsidRPr="00CA53A1">
              <w:rPr>
                <w:spacing w:val="-1"/>
                <w:lang w:val="pl-PL"/>
              </w:rPr>
              <w:t>ug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ś</w:t>
            </w:r>
            <w:r w:rsidRPr="00CA53A1">
              <w:rPr>
                <w:spacing w:val="1"/>
                <w:lang w:val="pl-PL"/>
              </w:rPr>
              <w:t>ród</w:t>
            </w:r>
            <w:r w:rsidRPr="00CA53A1">
              <w:rPr>
                <w:lang w:val="pl-PL"/>
              </w:rPr>
              <w:t>l</w:t>
            </w:r>
            <w:r w:rsidRPr="00CA53A1">
              <w:rPr>
                <w:spacing w:val="-1"/>
                <w:lang w:val="pl-PL"/>
              </w:rPr>
              <w:t>ą</w:t>
            </w:r>
            <w:r w:rsidRPr="00CA53A1">
              <w:rPr>
                <w:spacing w:val="1"/>
                <w:lang w:val="pl-PL"/>
              </w:rPr>
              <w:t>do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lang w:val="pl-PL"/>
              </w:rPr>
              <w:t>ej w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spacing w:val="1"/>
                <w:lang w:val="pl-PL"/>
              </w:rPr>
              <w:t>prod</w:t>
            </w:r>
            <w:r w:rsidRPr="00CA53A1">
              <w:rPr>
                <w:spacing w:val="-1"/>
                <w:lang w:val="pl-PL"/>
              </w:rPr>
              <w:t>uk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16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>o</w:t>
            </w:r>
            <w:r w:rsidRPr="00CA53A1">
              <w:rPr>
                <w:spacing w:val="-1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20</w:t>
            </w:r>
            <w:r w:rsidRPr="00CA53A1">
              <w:rPr>
                <w:spacing w:val="-1"/>
                <w:lang w:val="pl-PL"/>
              </w:rPr>
              <w:t>0</w:t>
            </w:r>
            <w:r w:rsidRPr="00CA53A1">
              <w:rPr>
                <w:lang w:val="pl-PL"/>
              </w:rPr>
              <w:t>7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1"/>
              <w:ind w:left="102"/>
            </w:pPr>
            <w:r w:rsidRPr="00CA53A1">
              <w:rPr>
                <w:spacing w:val="1"/>
              </w:rPr>
              <w:t>o</w:t>
            </w:r>
            <w:r w:rsidRPr="00CA53A1">
              <w:t xml:space="preserve">lej </w:t>
            </w:r>
            <w:r w:rsidRPr="00CA53A1">
              <w:rPr>
                <w:spacing w:val="-1"/>
              </w:rPr>
              <w:t>n</w:t>
            </w:r>
            <w:r w:rsidRPr="00CA53A1">
              <w:t>a</w:t>
            </w:r>
            <w:r w:rsidRPr="00CA53A1">
              <w:rPr>
                <w:spacing w:val="1"/>
              </w:rPr>
              <w:t>p</w:t>
            </w:r>
            <w:r w:rsidRPr="00CA53A1">
              <w:t>ę</w:t>
            </w:r>
            <w:r w:rsidRPr="00CA53A1">
              <w:rPr>
                <w:spacing w:val="-1"/>
              </w:rPr>
              <w:t>d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t>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</w:tr>
      <w:tr w:rsidR="00E53FB1" w:rsidRPr="00CA53A1" w:rsidTr="005C101A">
        <w:trPr>
          <w:trHeight w:hRule="exact" w:val="359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4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1"/>
              <w:ind w:left="102"/>
            </w:pPr>
            <w:r w:rsidRPr="00CA53A1">
              <w:rPr>
                <w:spacing w:val="1"/>
              </w:rPr>
              <w:t>b</w:t>
            </w:r>
            <w:r w:rsidRPr="00CA53A1">
              <w:t>i</w:t>
            </w:r>
            <w:r w:rsidRPr="00CA53A1">
              <w:rPr>
                <w:spacing w:val="1"/>
              </w:rPr>
              <w:t>od</w:t>
            </w:r>
            <w:r w:rsidRPr="00CA53A1">
              <w:t>ie</w:t>
            </w:r>
            <w:r w:rsidRPr="00CA53A1">
              <w:rPr>
                <w:spacing w:val="-1"/>
              </w:rPr>
              <w:t>s</w:t>
            </w:r>
            <w:r w:rsidRPr="00CA53A1">
              <w:t>el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</w:tr>
      <w:tr w:rsidR="00E53FB1" w:rsidRPr="00CA53A1" w:rsidTr="005C101A">
        <w:trPr>
          <w:trHeight w:hRule="exact" w:val="359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1"/>
              <w:ind w:left="153"/>
            </w:pPr>
            <w:r w:rsidRPr="00CA53A1">
              <w:rPr>
                <w:spacing w:val="1"/>
              </w:rPr>
              <w:t>3</w:t>
            </w:r>
            <w:r w:rsidRPr="00CA53A1">
              <w:t>1</w:t>
            </w:r>
          </w:p>
        </w:tc>
        <w:tc>
          <w:tcPr>
            <w:tcW w:w="4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1"/>
              <w:ind w:left="107" w:right="260"/>
              <w:rPr>
                <w:lang w:val="pl-PL"/>
              </w:rPr>
            </w:pPr>
            <w:r w:rsidRPr="00CA53A1">
              <w:rPr>
                <w:lang w:val="pl-PL"/>
              </w:rPr>
              <w:t>Sil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2"/>
                <w:lang w:val="pl-PL"/>
              </w:rPr>
              <w:t>t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ach</w:t>
            </w:r>
            <w:r w:rsidRPr="00CA53A1">
              <w:rPr>
                <w:spacing w:val="-11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spacing w:val="2"/>
                <w:lang w:val="pl-PL"/>
              </w:rPr>
              <w:t>ł</w:t>
            </w:r>
            <w:r w:rsidRPr="00CA53A1">
              <w:rPr>
                <w:spacing w:val="1"/>
                <w:lang w:val="pl-PL"/>
              </w:rPr>
              <w:t>y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ą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spacing w:val="-4"/>
                <w:lang w:val="pl-PL"/>
              </w:rPr>
              <w:t>y</w:t>
            </w:r>
            <w:r w:rsidRPr="00CA53A1">
              <w:rPr>
                <w:lang w:val="pl-PL"/>
              </w:rPr>
              <w:t>ch</w:t>
            </w:r>
            <w:r w:rsidRPr="00CA53A1">
              <w:rPr>
                <w:spacing w:val="-11"/>
                <w:lang w:val="pl-PL"/>
              </w:rPr>
              <w:t xml:space="preserve"> </w:t>
            </w:r>
            <w:r w:rsidRPr="00CA53A1">
              <w:rPr>
                <w:lang w:val="pl-PL"/>
              </w:rPr>
              <w:t>ż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spacing w:val="2"/>
                <w:lang w:val="pl-PL"/>
              </w:rPr>
              <w:t>l</w:t>
            </w:r>
            <w:r w:rsidRPr="00CA53A1">
              <w:rPr>
                <w:spacing w:val="-1"/>
                <w:lang w:val="pl-PL"/>
              </w:rPr>
              <w:t>ug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ś</w:t>
            </w:r>
            <w:r w:rsidRPr="00CA53A1">
              <w:rPr>
                <w:spacing w:val="1"/>
                <w:lang w:val="pl-PL"/>
              </w:rPr>
              <w:t>ród</w:t>
            </w:r>
            <w:r w:rsidRPr="00CA53A1">
              <w:rPr>
                <w:lang w:val="pl-PL"/>
              </w:rPr>
              <w:t>l</w:t>
            </w:r>
            <w:r w:rsidRPr="00CA53A1">
              <w:rPr>
                <w:spacing w:val="-1"/>
                <w:lang w:val="pl-PL"/>
              </w:rPr>
              <w:t>ą</w:t>
            </w:r>
            <w:r w:rsidRPr="00CA53A1">
              <w:rPr>
                <w:spacing w:val="1"/>
                <w:lang w:val="pl-PL"/>
              </w:rPr>
              <w:t>do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lang w:val="pl-PL"/>
              </w:rPr>
              <w:t>ej w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spacing w:val="1"/>
                <w:lang w:val="pl-PL"/>
              </w:rPr>
              <w:t>prod</w:t>
            </w:r>
            <w:r w:rsidRPr="00CA53A1">
              <w:rPr>
                <w:spacing w:val="-1"/>
                <w:lang w:val="pl-PL"/>
              </w:rPr>
              <w:t>uk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16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o</w:t>
            </w:r>
            <w:r w:rsidRPr="00CA53A1">
              <w:rPr>
                <w:spacing w:val="-1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20</w:t>
            </w:r>
            <w:r w:rsidRPr="00CA53A1">
              <w:rPr>
                <w:spacing w:val="-1"/>
                <w:lang w:val="pl-PL"/>
              </w:rPr>
              <w:t>0</w:t>
            </w:r>
            <w:r w:rsidRPr="00CA53A1">
              <w:rPr>
                <w:lang w:val="pl-PL"/>
              </w:rPr>
              <w:t>7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.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lang w:val="pl-PL"/>
              </w:rPr>
              <w:t>l</w:t>
            </w:r>
            <w:r w:rsidRPr="00CA53A1">
              <w:rPr>
                <w:spacing w:val="-1"/>
                <w:lang w:val="pl-PL"/>
              </w:rPr>
              <w:t>u</w:t>
            </w:r>
            <w:r w:rsidRPr="00CA53A1">
              <w:rPr>
                <w:lang w:val="pl-PL"/>
              </w:rPr>
              <w:t>b</w:t>
            </w:r>
            <w:r w:rsidRPr="00CA53A1">
              <w:rPr>
                <w:spacing w:val="-2"/>
                <w:lang w:val="pl-PL"/>
              </w:rPr>
              <w:t xml:space="preserve"> </w:t>
            </w:r>
            <w:r w:rsidRPr="00CA53A1">
              <w:rPr>
                <w:lang w:val="pl-PL"/>
              </w:rPr>
              <w:t xml:space="preserve">z </w:t>
            </w:r>
            <w:r w:rsidRPr="00CA53A1">
              <w:rPr>
                <w:spacing w:val="1"/>
                <w:lang w:val="pl-PL"/>
              </w:rPr>
              <w:t>do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1"/>
                <w:lang w:val="pl-PL"/>
              </w:rPr>
              <w:t>u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lang w:val="pl-PL"/>
              </w:rPr>
              <w:t xml:space="preserve">m </w:t>
            </w:r>
            <w:r w:rsidRPr="00CA53A1">
              <w:rPr>
                <w:spacing w:val="1"/>
                <w:lang w:val="pl-PL"/>
              </w:rPr>
              <w:t>po</w:t>
            </w:r>
            <w:r w:rsidRPr="00CA53A1">
              <w:rPr>
                <w:spacing w:val="2"/>
                <w:lang w:val="pl-PL"/>
              </w:rPr>
              <w:t>t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1"/>
                <w:lang w:val="pl-PL"/>
              </w:rPr>
              <w:t>rd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ąc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15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2"/>
                <w:lang w:val="pl-PL"/>
              </w:rPr>
              <w:t>ł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ym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lang w:val="pl-PL"/>
              </w:rPr>
              <w:t>ń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lang w:val="pl-PL"/>
              </w:rPr>
              <w:t>eta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lang w:val="pl-PL"/>
              </w:rPr>
              <w:t>u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III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*</w:t>
            </w:r>
            <w:r w:rsidRPr="00CA53A1">
              <w:rPr>
                <w:spacing w:val="-1"/>
                <w:lang w:val="pl-PL"/>
              </w:rPr>
              <w:t>*</w:t>
            </w:r>
            <w:r w:rsidRPr="00CA53A1">
              <w:rPr>
                <w:lang w:val="pl-PL"/>
              </w:rPr>
              <w:t>*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102"/>
            </w:pPr>
            <w:r w:rsidRPr="00CA53A1">
              <w:rPr>
                <w:spacing w:val="1"/>
              </w:rPr>
              <w:t>o</w:t>
            </w:r>
            <w:r w:rsidRPr="00CA53A1">
              <w:t xml:space="preserve">lej </w:t>
            </w:r>
            <w:r w:rsidRPr="00CA53A1">
              <w:rPr>
                <w:spacing w:val="-1"/>
              </w:rPr>
              <w:t>n</w:t>
            </w:r>
            <w:r w:rsidRPr="00CA53A1">
              <w:t>a</w:t>
            </w:r>
            <w:r w:rsidRPr="00CA53A1">
              <w:rPr>
                <w:spacing w:val="1"/>
              </w:rPr>
              <w:t>p</w:t>
            </w:r>
            <w:r w:rsidRPr="00CA53A1">
              <w:t>ę</w:t>
            </w:r>
            <w:r w:rsidRPr="00CA53A1">
              <w:rPr>
                <w:spacing w:val="-1"/>
              </w:rPr>
              <w:t>d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t>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</w:tr>
      <w:tr w:rsidR="00E53FB1" w:rsidRPr="00CA53A1" w:rsidTr="005C101A">
        <w:trPr>
          <w:trHeight w:hRule="exact" w:val="460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4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2" w:line="100" w:lineRule="exact"/>
              <w:rPr>
                <w:sz w:val="10"/>
                <w:szCs w:val="10"/>
              </w:rPr>
            </w:pPr>
          </w:p>
          <w:p w:rsidR="00E53FB1" w:rsidRPr="00CA53A1" w:rsidRDefault="00E53FB1">
            <w:pPr>
              <w:ind w:left="102"/>
            </w:pPr>
            <w:r w:rsidRPr="00CA53A1">
              <w:rPr>
                <w:spacing w:val="1"/>
              </w:rPr>
              <w:t>b</w:t>
            </w:r>
            <w:r w:rsidRPr="00CA53A1">
              <w:t>i</w:t>
            </w:r>
            <w:r w:rsidRPr="00CA53A1">
              <w:rPr>
                <w:spacing w:val="1"/>
              </w:rPr>
              <w:t>od</w:t>
            </w:r>
            <w:r w:rsidRPr="00CA53A1">
              <w:t>ie</w:t>
            </w:r>
            <w:r w:rsidRPr="00CA53A1">
              <w:rPr>
                <w:spacing w:val="-1"/>
              </w:rPr>
              <w:t>s</w:t>
            </w:r>
            <w:r w:rsidRPr="00CA53A1">
              <w:t>el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</w:tr>
      <w:tr w:rsidR="00E53FB1" w:rsidRPr="00CA53A1" w:rsidTr="005C101A">
        <w:trPr>
          <w:trHeight w:hRule="exact" w:val="359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1"/>
              <w:ind w:left="153"/>
            </w:pPr>
            <w:r w:rsidRPr="00CA53A1">
              <w:rPr>
                <w:spacing w:val="1"/>
              </w:rPr>
              <w:t>3</w:t>
            </w:r>
            <w:r w:rsidRPr="00CA53A1">
              <w:t>2</w:t>
            </w:r>
          </w:p>
        </w:tc>
        <w:tc>
          <w:tcPr>
            <w:tcW w:w="4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2"/>
              <w:ind w:left="108" w:right="1135"/>
              <w:jc w:val="both"/>
              <w:rPr>
                <w:lang w:val="pl-PL"/>
              </w:rPr>
            </w:pPr>
            <w:r w:rsidRPr="00CA53A1">
              <w:rPr>
                <w:lang w:val="pl-PL"/>
              </w:rPr>
              <w:t>Sil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1"/>
                <w:lang w:val="pl-PL"/>
              </w:rPr>
              <w:t>nn</w:t>
            </w:r>
            <w:r w:rsidRPr="00CA53A1">
              <w:rPr>
                <w:spacing w:val="-4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po</w:t>
            </w:r>
            <w:r w:rsidRPr="00CA53A1">
              <w:rPr>
                <w:spacing w:val="2"/>
                <w:lang w:val="pl-PL"/>
              </w:rPr>
              <w:t>j</w:t>
            </w:r>
            <w:r w:rsidRPr="00CA53A1">
              <w:rPr>
                <w:lang w:val="pl-PL"/>
              </w:rPr>
              <w:t>az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>ach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spacing w:val="-1"/>
                <w:lang w:val="pl-PL"/>
              </w:rPr>
              <w:t>h</w:t>
            </w:r>
            <w:r w:rsidRPr="00CA53A1">
              <w:rPr>
                <w:spacing w:val="1"/>
                <w:lang w:val="pl-PL"/>
              </w:rPr>
              <w:t>od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 xml:space="preserve">h o </w:t>
            </w:r>
            <w:r w:rsidRPr="00CA53A1">
              <w:rPr>
                <w:spacing w:val="1"/>
                <w:lang w:val="pl-PL"/>
              </w:rPr>
              <w:t>dop</w:t>
            </w:r>
            <w:r w:rsidRPr="00CA53A1">
              <w:rPr>
                <w:spacing w:val="-1"/>
                <w:lang w:val="pl-PL"/>
              </w:rPr>
              <w:t>us</w:t>
            </w:r>
            <w:r w:rsidRPr="00CA53A1">
              <w:rPr>
                <w:lang w:val="pl-PL"/>
              </w:rPr>
              <w:t>zczal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ej</w:t>
            </w:r>
            <w:r w:rsidRPr="00CA53A1">
              <w:rPr>
                <w:spacing w:val="-8"/>
                <w:lang w:val="pl-PL"/>
              </w:rPr>
              <w:t xml:space="preserve"> 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lang w:val="pl-PL"/>
              </w:rPr>
              <w:t>cał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lang w:val="pl-PL"/>
              </w:rPr>
              <w:t>witej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>o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3,</w:t>
            </w:r>
            <w:r w:rsidRPr="00CA53A1">
              <w:rPr>
                <w:lang w:val="pl-PL"/>
              </w:rPr>
              <w:t>5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w w:val="99"/>
                <w:lang w:val="pl-PL"/>
              </w:rPr>
              <w:t>Mg i</w:t>
            </w:r>
            <w:r w:rsidRPr="00CA53A1">
              <w:rPr>
                <w:spacing w:val="2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1"/>
                <w:lang w:val="pl-PL"/>
              </w:rPr>
              <w:t>or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ach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27"/>
              <w:ind w:left="102"/>
              <w:rPr>
                <w:sz w:val="13"/>
                <w:szCs w:val="13"/>
              </w:rPr>
            </w:pPr>
            <w:r w:rsidRPr="00CA53A1">
              <w:rPr>
                <w:spacing w:val="1"/>
              </w:rPr>
              <w:t>b</w:t>
            </w:r>
            <w:r w:rsidRPr="00CA53A1">
              <w:t>e</w:t>
            </w:r>
            <w:r w:rsidRPr="00CA53A1">
              <w:rPr>
                <w:spacing w:val="-1"/>
              </w:rPr>
              <w:t>n</w:t>
            </w:r>
            <w:r w:rsidRPr="00CA53A1">
              <w:rPr>
                <w:spacing w:val="3"/>
              </w:rPr>
              <w:t>z</w:t>
            </w:r>
            <w:r w:rsidRPr="00CA53A1">
              <w:rPr>
                <w:spacing w:val="-1"/>
              </w:rPr>
              <w:t>yn</w:t>
            </w:r>
            <w:r w:rsidRPr="00CA53A1">
              <w:t>a</w:t>
            </w:r>
            <w:r w:rsidRPr="00CA53A1">
              <w:rPr>
                <w:spacing w:val="-6"/>
              </w:rPr>
              <w:t xml:space="preserve"> </w:t>
            </w:r>
            <w:r w:rsidRPr="00CA53A1">
              <w:rPr>
                <w:spacing w:val="-1"/>
              </w:rPr>
              <w:t>s</w:t>
            </w:r>
            <w:r w:rsidRPr="00CA53A1">
              <w:t>i</w:t>
            </w:r>
            <w:r w:rsidRPr="00CA53A1">
              <w:rPr>
                <w:spacing w:val="2"/>
              </w:rPr>
              <w:t>l</w:t>
            </w:r>
            <w:r w:rsidRPr="00CA53A1">
              <w:rPr>
                <w:spacing w:val="-1"/>
              </w:rPr>
              <w:t>n</w:t>
            </w:r>
            <w:r w:rsidRPr="00CA53A1">
              <w:rPr>
                <w:spacing w:val="2"/>
              </w:rPr>
              <w:t>i</w:t>
            </w:r>
            <w:r w:rsidRPr="00CA53A1">
              <w:rPr>
                <w:spacing w:val="-1"/>
              </w:rPr>
              <w:t>k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t>a</w:t>
            </w:r>
            <w:r w:rsidRPr="00CA53A1">
              <w:rPr>
                <w:position w:val="9"/>
                <w:sz w:val="13"/>
                <w:szCs w:val="13"/>
              </w:rPr>
              <w:t>10)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</w:tr>
      <w:tr w:rsidR="00E53FB1" w:rsidRPr="00CA53A1" w:rsidTr="005C101A">
        <w:trPr>
          <w:trHeight w:hRule="exact" w:val="359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4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1"/>
              <w:ind w:left="102"/>
            </w:pPr>
            <w:r w:rsidRPr="00CA53A1">
              <w:rPr>
                <w:spacing w:val="-1"/>
              </w:rPr>
              <w:t>g</w:t>
            </w:r>
            <w:r w:rsidRPr="00CA53A1">
              <w:t>az</w:t>
            </w:r>
            <w:r w:rsidRPr="00CA53A1">
              <w:rPr>
                <w:spacing w:val="-3"/>
              </w:rPr>
              <w:t xml:space="preserve"> </w:t>
            </w:r>
            <w:r w:rsidRPr="00CA53A1">
              <w:rPr>
                <w:spacing w:val="1"/>
              </w:rPr>
              <w:t>p</w:t>
            </w:r>
            <w:r w:rsidRPr="00CA53A1">
              <w:rPr>
                <w:spacing w:val="2"/>
              </w:rPr>
              <w:t>ł</w:t>
            </w:r>
            <w:r w:rsidRPr="00CA53A1">
              <w:rPr>
                <w:spacing w:val="-1"/>
              </w:rPr>
              <w:t>yn</w:t>
            </w:r>
            <w:r w:rsidRPr="00CA53A1">
              <w:rPr>
                <w:spacing w:val="1"/>
              </w:rPr>
              <w:t>n</w:t>
            </w:r>
            <w:r w:rsidRPr="00CA53A1">
              <w:t>y</w:t>
            </w:r>
            <w:r w:rsidRPr="00CA53A1">
              <w:rPr>
                <w:spacing w:val="-7"/>
              </w:rPr>
              <w:t xml:space="preserve"> </w:t>
            </w:r>
            <w:r w:rsidRPr="00CA53A1">
              <w:rPr>
                <w:spacing w:val="1"/>
              </w:rPr>
              <w:t>prop</w:t>
            </w:r>
            <w:r w:rsidRPr="00CA53A1">
              <w:t>a</w:t>
            </w:r>
            <w:r w:rsidRPr="00CA53A1">
              <w:rPr>
                <w:spacing w:val="-1"/>
              </w:rPr>
              <w:t>n</w:t>
            </w:r>
            <w:r w:rsidRPr="00CA53A1">
              <w:rPr>
                <w:spacing w:val="-2"/>
              </w:rPr>
              <w:t>-</w:t>
            </w:r>
            <w:r w:rsidRPr="00CA53A1">
              <w:rPr>
                <w:spacing w:val="1"/>
              </w:rPr>
              <w:t>b</w:t>
            </w:r>
            <w:r w:rsidRPr="00CA53A1">
              <w:rPr>
                <w:spacing w:val="-1"/>
              </w:rPr>
              <w:t>u</w:t>
            </w:r>
            <w:r w:rsidRPr="00CA53A1">
              <w:t>t</w:t>
            </w:r>
            <w:r w:rsidRPr="00CA53A1">
              <w:rPr>
                <w:spacing w:val="3"/>
              </w:rPr>
              <w:t>a</w:t>
            </w:r>
            <w:r w:rsidRPr="00CA53A1">
              <w:t>n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</w:tr>
      <w:tr w:rsidR="00E53FB1" w:rsidRPr="00CA53A1" w:rsidTr="005C101A">
        <w:trPr>
          <w:trHeight w:hRule="exact" w:val="359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4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1"/>
              <w:ind w:left="102"/>
            </w:pPr>
            <w:r w:rsidRPr="00CA53A1">
              <w:rPr>
                <w:spacing w:val="1"/>
              </w:rPr>
              <w:t>o</w:t>
            </w:r>
            <w:r w:rsidRPr="00CA53A1">
              <w:t xml:space="preserve">lej </w:t>
            </w:r>
            <w:r w:rsidRPr="00CA53A1">
              <w:rPr>
                <w:spacing w:val="-1"/>
              </w:rPr>
              <w:t>n</w:t>
            </w:r>
            <w:r w:rsidRPr="00CA53A1">
              <w:t>a</w:t>
            </w:r>
            <w:r w:rsidRPr="00CA53A1">
              <w:rPr>
                <w:spacing w:val="1"/>
              </w:rPr>
              <w:t>p</w:t>
            </w:r>
            <w:r w:rsidRPr="00CA53A1">
              <w:t>ę</w:t>
            </w:r>
            <w:r w:rsidRPr="00CA53A1">
              <w:rPr>
                <w:spacing w:val="-1"/>
              </w:rPr>
              <w:t>d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t>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</w:tr>
      <w:tr w:rsidR="00E53FB1" w:rsidRPr="00CA53A1" w:rsidTr="005C101A">
        <w:trPr>
          <w:trHeight w:hRule="exact" w:val="359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4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51"/>
              <w:ind w:left="102"/>
            </w:pPr>
            <w:r w:rsidRPr="00CA53A1">
              <w:rPr>
                <w:spacing w:val="1"/>
              </w:rPr>
              <w:t>b</w:t>
            </w:r>
            <w:r w:rsidRPr="00CA53A1">
              <w:t>i</w:t>
            </w:r>
            <w:r w:rsidRPr="00CA53A1">
              <w:rPr>
                <w:spacing w:val="1"/>
              </w:rPr>
              <w:t>od</w:t>
            </w:r>
            <w:r w:rsidRPr="00CA53A1">
              <w:t>ie</w:t>
            </w:r>
            <w:r w:rsidRPr="00CA53A1">
              <w:rPr>
                <w:spacing w:val="-1"/>
              </w:rPr>
              <w:t>s</w:t>
            </w:r>
            <w:r w:rsidRPr="00CA53A1">
              <w:t>el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</w:tr>
      <w:tr w:rsidR="00E53FB1" w:rsidRPr="00CA53A1" w:rsidTr="005C101A">
        <w:trPr>
          <w:trHeight w:hRule="exact" w:val="359"/>
        </w:trPr>
        <w:tc>
          <w:tcPr>
            <w:tcW w:w="119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>
            <w:pPr>
              <w:spacing w:before="62"/>
              <w:ind w:left="143"/>
            </w:pPr>
            <w:r w:rsidRPr="00CA53A1">
              <w:rPr>
                <w:b/>
              </w:rPr>
              <w:t>W</w:t>
            </w:r>
            <w:r w:rsidRPr="00CA53A1">
              <w:rPr>
                <w:b/>
                <w:spacing w:val="1"/>
              </w:rPr>
              <w:t>y</w:t>
            </w:r>
            <w:r w:rsidRPr="00CA53A1">
              <w:rPr>
                <w:b/>
                <w:spacing w:val="-1"/>
              </w:rPr>
              <w:t>s</w:t>
            </w:r>
            <w:r w:rsidRPr="00CA53A1">
              <w:rPr>
                <w:b/>
                <w:spacing w:val="1"/>
              </w:rPr>
              <w:t>o</w:t>
            </w:r>
            <w:r w:rsidRPr="00CA53A1">
              <w:rPr>
                <w:b/>
                <w:spacing w:val="-3"/>
              </w:rPr>
              <w:t>k</w:t>
            </w:r>
            <w:r w:rsidRPr="00CA53A1">
              <w:rPr>
                <w:b/>
                <w:spacing w:val="4"/>
              </w:rPr>
              <w:t>o</w:t>
            </w:r>
            <w:r w:rsidRPr="00CA53A1">
              <w:rPr>
                <w:b/>
                <w:spacing w:val="-1"/>
              </w:rPr>
              <w:t>ś</w:t>
            </w:r>
            <w:r w:rsidRPr="00CA53A1">
              <w:rPr>
                <w:b/>
              </w:rPr>
              <w:t>ć</w:t>
            </w:r>
            <w:r w:rsidRPr="00CA53A1">
              <w:rPr>
                <w:b/>
                <w:spacing w:val="-8"/>
              </w:rPr>
              <w:t xml:space="preserve"> </w:t>
            </w:r>
            <w:r w:rsidRPr="00CA53A1">
              <w:rPr>
                <w:b/>
                <w:spacing w:val="1"/>
              </w:rPr>
              <w:t>o</w:t>
            </w:r>
            <w:r w:rsidRPr="00CA53A1">
              <w:rPr>
                <w:b/>
              </w:rPr>
              <w:t>pł</w:t>
            </w:r>
            <w:r w:rsidRPr="00CA53A1">
              <w:rPr>
                <w:b/>
                <w:spacing w:val="1"/>
              </w:rPr>
              <w:t>at</w:t>
            </w:r>
            <w:r w:rsidRPr="00CA53A1">
              <w:rPr>
                <w:b/>
              </w:rPr>
              <w:t>y</w:t>
            </w:r>
            <w:r w:rsidRPr="00CA53A1">
              <w:rPr>
                <w:b/>
                <w:spacing w:val="-4"/>
              </w:rPr>
              <w:t xml:space="preserve"> </w:t>
            </w:r>
            <w:r w:rsidRPr="00CA53A1">
              <w:rPr>
                <w:b/>
                <w:spacing w:val="1"/>
              </w:rPr>
              <w:t>ogó</w:t>
            </w:r>
            <w:r w:rsidRPr="00CA53A1">
              <w:rPr>
                <w:b/>
              </w:rPr>
              <w:t>łem</w:t>
            </w:r>
            <w:r w:rsidRPr="00CA53A1">
              <w:rPr>
                <w:b/>
                <w:spacing w:val="-11"/>
              </w:rPr>
              <w:t xml:space="preserve"> </w:t>
            </w:r>
            <w:r w:rsidRPr="00CA53A1">
              <w:rPr>
                <w:b/>
                <w:spacing w:val="1"/>
              </w:rPr>
              <w:t>[</w:t>
            </w:r>
            <w:r w:rsidRPr="00CA53A1">
              <w:rPr>
                <w:b/>
              </w:rPr>
              <w:t>zł]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B1" w:rsidRPr="00CA53A1" w:rsidRDefault="00E53FB1"/>
        </w:tc>
      </w:tr>
    </w:tbl>
    <w:p w:rsidR="00E53FB1" w:rsidRPr="00CA53A1" w:rsidRDefault="00E53FB1">
      <w:pPr>
        <w:spacing w:before="7" w:line="100" w:lineRule="exact"/>
        <w:rPr>
          <w:sz w:val="10"/>
          <w:szCs w:val="10"/>
        </w:rPr>
      </w:pPr>
    </w:p>
    <w:p w:rsidR="00E53FB1" w:rsidRPr="00CA53A1" w:rsidRDefault="00E53FB1">
      <w:pPr>
        <w:ind w:left="285"/>
        <w:rPr>
          <w:lang w:val="pl-PL"/>
        </w:rPr>
      </w:pPr>
      <w:r w:rsidRPr="00CA53A1">
        <w:rPr>
          <w:lang w:val="pl-PL"/>
        </w:rPr>
        <w:t>*</w:t>
      </w:r>
      <w:r w:rsidRPr="00CA53A1">
        <w:rPr>
          <w:spacing w:val="-2"/>
          <w:lang w:val="pl-PL"/>
        </w:rPr>
        <w:t xml:space="preserve"> </w:t>
      </w:r>
      <w:r w:rsidRPr="00CA53A1">
        <w:rPr>
          <w:lang w:val="pl-PL"/>
        </w:rPr>
        <w:t xml:space="preserve">W 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</w:t>
      </w:r>
      <w:r w:rsidRPr="00CA53A1">
        <w:rPr>
          <w:spacing w:val="1"/>
          <w:lang w:val="pl-PL"/>
        </w:rPr>
        <w:t>n</w:t>
      </w:r>
      <w:r w:rsidRPr="00CA53A1">
        <w:rPr>
          <w:lang w:val="pl-PL"/>
        </w:rPr>
        <w:t>ie</w:t>
      </w:r>
      <w:r w:rsidRPr="00CA53A1">
        <w:rPr>
          <w:spacing w:val="2"/>
          <w:lang w:val="pl-PL"/>
        </w:rPr>
        <w:t>j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zej</w:t>
      </w:r>
      <w:r w:rsidRPr="00CA53A1">
        <w:rPr>
          <w:spacing w:val="-5"/>
          <w:lang w:val="pl-PL"/>
        </w:rPr>
        <w:t xml:space="preserve"> </w:t>
      </w:r>
      <w:r w:rsidRPr="00CA53A1">
        <w:rPr>
          <w:lang w:val="pl-PL"/>
        </w:rPr>
        <w:t>ta</w:t>
      </w:r>
      <w:r w:rsidRPr="00CA53A1">
        <w:rPr>
          <w:spacing w:val="1"/>
          <w:lang w:val="pl-PL"/>
        </w:rPr>
        <w:t>b</w:t>
      </w:r>
      <w:r w:rsidRPr="00CA53A1">
        <w:rPr>
          <w:lang w:val="pl-PL"/>
        </w:rPr>
        <w:t>eli</w:t>
      </w:r>
      <w:r w:rsidRPr="00CA53A1">
        <w:rPr>
          <w:spacing w:val="-4"/>
          <w:lang w:val="pl-PL"/>
        </w:rPr>
        <w:t xml:space="preserve"> </w:t>
      </w:r>
      <w:r w:rsidRPr="00CA53A1">
        <w:rPr>
          <w:spacing w:val="-2"/>
          <w:lang w:val="pl-PL"/>
        </w:rPr>
        <w:t>w</w:t>
      </w:r>
      <w:r w:rsidRPr="00CA53A1">
        <w:rPr>
          <w:spacing w:val="-1"/>
          <w:lang w:val="pl-PL"/>
        </w:rPr>
        <w:t>y</w:t>
      </w:r>
      <w:r w:rsidRPr="00CA53A1">
        <w:rPr>
          <w:spacing w:val="1"/>
          <w:lang w:val="pl-PL"/>
        </w:rPr>
        <w:t>p</w:t>
      </w:r>
      <w:r w:rsidRPr="00CA53A1">
        <w:rPr>
          <w:lang w:val="pl-PL"/>
        </w:rPr>
        <w:t>eł</w:t>
      </w:r>
      <w:r w:rsidRPr="00CA53A1">
        <w:rPr>
          <w:spacing w:val="1"/>
          <w:lang w:val="pl-PL"/>
        </w:rPr>
        <w:t>n</w:t>
      </w:r>
      <w:r w:rsidRPr="00CA53A1">
        <w:rPr>
          <w:lang w:val="pl-PL"/>
        </w:rPr>
        <w:t>ia</w:t>
      </w:r>
      <w:r w:rsidRPr="00CA53A1">
        <w:rPr>
          <w:spacing w:val="-4"/>
          <w:lang w:val="pl-PL"/>
        </w:rPr>
        <w:t xml:space="preserve"> 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ię</w:t>
      </w:r>
      <w:r w:rsidRPr="00CA53A1">
        <w:rPr>
          <w:spacing w:val="-1"/>
          <w:lang w:val="pl-PL"/>
        </w:rPr>
        <w:t xml:space="preserve"> </w:t>
      </w:r>
      <w:r w:rsidRPr="00CA53A1">
        <w:rPr>
          <w:spacing w:val="2"/>
          <w:lang w:val="pl-PL"/>
        </w:rPr>
        <w:t>t</w:t>
      </w:r>
      <w:r w:rsidRPr="00CA53A1">
        <w:rPr>
          <w:spacing w:val="-4"/>
          <w:lang w:val="pl-PL"/>
        </w:rPr>
        <w:t>y</w:t>
      </w:r>
      <w:r w:rsidRPr="00CA53A1">
        <w:rPr>
          <w:spacing w:val="2"/>
          <w:lang w:val="pl-PL"/>
        </w:rPr>
        <w:t>l</w:t>
      </w:r>
      <w:r w:rsidRPr="00CA53A1">
        <w:rPr>
          <w:spacing w:val="-1"/>
          <w:lang w:val="pl-PL"/>
        </w:rPr>
        <w:t>k</w:t>
      </w:r>
      <w:r w:rsidRPr="00CA53A1">
        <w:rPr>
          <w:lang w:val="pl-PL"/>
        </w:rPr>
        <w:t>o</w:t>
      </w:r>
      <w:r w:rsidRPr="00CA53A1">
        <w:rPr>
          <w:spacing w:val="-3"/>
          <w:lang w:val="pl-PL"/>
        </w:rPr>
        <w:t xml:space="preserve"> </w:t>
      </w:r>
      <w:r w:rsidRPr="00CA53A1">
        <w:rPr>
          <w:lang w:val="pl-PL"/>
        </w:rPr>
        <w:t>te</w:t>
      </w:r>
      <w:r w:rsidRPr="00CA53A1">
        <w:rPr>
          <w:spacing w:val="-1"/>
          <w:lang w:val="pl-PL"/>
        </w:rPr>
        <w:t xml:space="preserve"> </w:t>
      </w:r>
      <w:r w:rsidRPr="00CA53A1">
        <w:rPr>
          <w:spacing w:val="1"/>
          <w:lang w:val="pl-PL"/>
        </w:rPr>
        <w:t>po</w:t>
      </w:r>
      <w:r w:rsidRPr="00CA53A1">
        <w:rPr>
          <w:lang w:val="pl-PL"/>
        </w:rPr>
        <w:t>z</w:t>
      </w:r>
      <w:r w:rsidRPr="00CA53A1">
        <w:rPr>
          <w:spacing w:val="-4"/>
          <w:lang w:val="pl-PL"/>
        </w:rPr>
        <w:t>y</w:t>
      </w:r>
      <w:r w:rsidRPr="00CA53A1">
        <w:rPr>
          <w:lang w:val="pl-PL"/>
        </w:rPr>
        <w:t>c</w:t>
      </w:r>
      <w:r w:rsidRPr="00CA53A1">
        <w:rPr>
          <w:spacing w:val="2"/>
          <w:lang w:val="pl-PL"/>
        </w:rPr>
        <w:t>j</w:t>
      </w:r>
      <w:r w:rsidRPr="00CA53A1">
        <w:rPr>
          <w:spacing w:val="-1"/>
          <w:lang w:val="pl-PL"/>
        </w:rPr>
        <w:t>e</w:t>
      </w:r>
      <w:r w:rsidRPr="00CA53A1">
        <w:rPr>
          <w:lang w:val="pl-PL"/>
        </w:rPr>
        <w:t>,</w:t>
      </w:r>
      <w:r w:rsidRPr="00CA53A1">
        <w:rPr>
          <w:spacing w:val="-6"/>
          <w:lang w:val="pl-PL"/>
        </w:rPr>
        <w:t xml:space="preserve"> </w:t>
      </w:r>
      <w:r w:rsidRPr="00CA53A1">
        <w:rPr>
          <w:spacing w:val="-1"/>
          <w:lang w:val="pl-PL"/>
        </w:rPr>
        <w:t>k</w:t>
      </w:r>
      <w:r w:rsidRPr="00CA53A1">
        <w:rPr>
          <w:lang w:val="pl-PL"/>
        </w:rPr>
        <w:t>t</w:t>
      </w:r>
      <w:r w:rsidRPr="00CA53A1">
        <w:rPr>
          <w:spacing w:val="1"/>
          <w:lang w:val="pl-PL"/>
        </w:rPr>
        <w:t>ór</w:t>
      </w:r>
      <w:r w:rsidRPr="00CA53A1">
        <w:rPr>
          <w:lang w:val="pl-PL"/>
        </w:rPr>
        <w:t>e</w:t>
      </w:r>
      <w:r w:rsidRPr="00CA53A1">
        <w:rPr>
          <w:spacing w:val="-3"/>
          <w:lang w:val="pl-PL"/>
        </w:rPr>
        <w:t xml:space="preserve"> </w:t>
      </w:r>
      <w:r w:rsidRPr="00CA53A1">
        <w:rPr>
          <w:spacing w:val="1"/>
          <w:lang w:val="pl-PL"/>
        </w:rPr>
        <w:t>do</w:t>
      </w:r>
      <w:r w:rsidRPr="00CA53A1">
        <w:rPr>
          <w:lang w:val="pl-PL"/>
        </w:rPr>
        <w:t>t</w:t>
      </w:r>
      <w:r w:rsidRPr="00CA53A1">
        <w:rPr>
          <w:spacing w:val="-1"/>
          <w:lang w:val="pl-PL"/>
        </w:rPr>
        <w:t>y</w:t>
      </w:r>
      <w:r w:rsidRPr="00CA53A1">
        <w:rPr>
          <w:lang w:val="pl-PL"/>
        </w:rPr>
        <w:t>czą</w:t>
      </w:r>
      <w:r w:rsidRPr="00CA53A1">
        <w:rPr>
          <w:spacing w:val="-5"/>
          <w:lang w:val="pl-PL"/>
        </w:rPr>
        <w:t xml:space="preserve"> 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a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e</w:t>
      </w:r>
      <w:r w:rsidRPr="00CA53A1">
        <w:rPr>
          <w:spacing w:val="-1"/>
          <w:lang w:val="pl-PL"/>
        </w:rPr>
        <w:t>g</w:t>
      </w:r>
      <w:r w:rsidRPr="00CA53A1">
        <w:rPr>
          <w:lang w:val="pl-PL"/>
        </w:rPr>
        <w:t>o</w:t>
      </w:r>
      <w:r w:rsidRPr="00CA53A1">
        <w:rPr>
          <w:spacing w:val="-5"/>
          <w:lang w:val="pl-PL"/>
        </w:rPr>
        <w:t xml:space="preserve"> </w:t>
      </w:r>
      <w:r w:rsidRPr="00CA53A1">
        <w:rPr>
          <w:spacing w:val="1"/>
          <w:lang w:val="pl-PL"/>
        </w:rPr>
        <w:t>po</w:t>
      </w:r>
      <w:r w:rsidRPr="00CA53A1">
        <w:rPr>
          <w:spacing w:val="4"/>
          <w:lang w:val="pl-PL"/>
        </w:rPr>
        <w:t>d</w:t>
      </w:r>
      <w:r w:rsidRPr="00CA53A1">
        <w:rPr>
          <w:spacing w:val="-4"/>
          <w:lang w:val="pl-PL"/>
        </w:rPr>
        <w:t>m</w:t>
      </w:r>
      <w:r w:rsidRPr="00CA53A1">
        <w:rPr>
          <w:lang w:val="pl-PL"/>
        </w:rPr>
        <w:t>i</w:t>
      </w:r>
      <w:r w:rsidRPr="00CA53A1">
        <w:rPr>
          <w:spacing w:val="1"/>
          <w:lang w:val="pl-PL"/>
        </w:rPr>
        <w:t>o</w:t>
      </w:r>
      <w:r w:rsidRPr="00CA53A1">
        <w:rPr>
          <w:lang w:val="pl-PL"/>
        </w:rPr>
        <w:t>tu</w:t>
      </w:r>
      <w:r w:rsidRPr="00CA53A1">
        <w:rPr>
          <w:spacing w:val="-7"/>
          <w:lang w:val="pl-PL"/>
        </w:rPr>
        <w:t xml:space="preserve"> </w:t>
      </w:r>
      <w:r w:rsidRPr="00CA53A1">
        <w:rPr>
          <w:spacing w:val="-1"/>
          <w:lang w:val="pl-PL"/>
        </w:rPr>
        <w:t>k</w:t>
      </w:r>
      <w:r w:rsidRPr="00CA53A1">
        <w:rPr>
          <w:spacing w:val="1"/>
          <w:lang w:val="pl-PL"/>
        </w:rPr>
        <w:t>or</w:t>
      </w:r>
      <w:r w:rsidRPr="00CA53A1">
        <w:rPr>
          <w:spacing w:val="3"/>
          <w:lang w:val="pl-PL"/>
        </w:rPr>
        <w:t>z</w:t>
      </w:r>
      <w:r w:rsidRPr="00CA53A1">
        <w:rPr>
          <w:spacing w:val="-4"/>
          <w:lang w:val="pl-PL"/>
        </w:rPr>
        <w:t>y</w:t>
      </w:r>
      <w:r w:rsidRPr="00CA53A1">
        <w:rPr>
          <w:spacing w:val="2"/>
          <w:lang w:val="pl-PL"/>
        </w:rPr>
        <w:t>st</w:t>
      </w:r>
      <w:r w:rsidRPr="00CA53A1">
        <w:rPr>
          <w:lang w:val="pl-PL"/>
        </w:rPr>
        <w:t>a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ące</w:t>
      </w:r>
      <w:r w:rsidRPr="00CA53A1">
        <w:rPr>
          <w:spacing w:val="-1"/>
          <w:lang w:val="pl-PL"/>
        </w:rPr>
        <w:t>g</w:t>
      </w:r>
      <w:r w:rsidRPr="00CA53A1">
        <w:rPr>
          <w:lang w:val="pl-PL"/>
        </w:rPr>
        <w:t>o</w:t>
      </w:r>
      <w:r w:rsidRPr="00CA53A1">
        <w:rPr>
          <w:spacing w:val="-11"/>
          <w:lang w:val="pl-PL"/>
        </w:rPr>
        <w:t xml:space="preserve"> </w:t>
      </w:r>
      <w:r w:rsidRPr="00CA53A1">
        <w:rPr>
          <w:lang w:val="pl-PL"/>
        </w:rPr>
        <w:t>ze</w:t>
      </w:r>
      <w:r w:rsidRPr="00CA53A1">
        <w:rPr>
          <w:spacing w:val="-1"/>
          <w:lang w:val="pl-PL"/>
        </w:rPr>
        <w:t xml:space="preserve"> </w:t>
      </w:r>
      <w:r w:rsidRPr="00CA53A1">
        <w:rPr>
          <w:spacing w:val="-3"/>
          <w:lang w:val="pl-PL"/>
        </w:rPr>
        <w:t>ś</w:t>
      </w:r>
      <w:r w:rsidRPr="00CA53A1">
        <w:rPr>
          <w:spacing w:val="1"/>
          <w:lang w:val="pl-PL"/>
        </w:rPr>
        <w:t>ro</w:t>
      </w:r>
      <w:r w:rsidRPr="00CA53A1">
        <w:rPr>
          <w:spacing w:val="-1"/>
          <w:lang w:val="pl-PL"/>
        </w:rPr>
        <w:t>d</w:t>
      </w:r>
      <w:r w:rsidRPr="00CA53A1">
        <w:rPr>
          <w:spacing w:val="1"/>
          <w:lang w:val="pl-PL"/>
        </w:rPr>
        <w:t>o</w:t>
      </w:r>
      <w:r w:rsidRPr="00CA53A1">
        <w:rPr>
          <w:spacing w:val="-2"/>
          <w:lang w:val="pl-PL"/>
        </w:rPr>
        <w:t>w</w:t>
      </w:r>
      <w:r w:rsidRPr="00CA53A1">
        <w:rPr>
          <w:lang w:val="pl-PL"/>
        </w:rPr>
        <w:t>i</w:t>
      </w:r>
      <w:r w:rsidRPr="00CA53A1">
        <w:rPr>
          <w:spacing w:val="2"/>
          <w:lang w:val="pl-PL"/>
        </w:rPr>
        <w:t>s</w:t>
      </w:r>
      <w:r w:rsidRPr="00CA53A1">
        <w:rPr>
          <w:spacing w:val="-1"/>
          <w:lang w:val="pl-PL"/>
        </w:rPr>
        <w:t>k</w:t>
      </w:r>
      <w:r w:rsidRPr="00CA53A1">
        <w:rPr>
          <w:lang w:val="pl-PL"/>
        </w:rPr>
        <w:t>a.</w:t>
      </w:r>
    </w:p>
    <w:p w:rsidR="00E53FB1" w:rsidRPr="00CA53A1" w:rsidRDefault="00E53FB1">
      <w:pPr>
        <w:spacing w:before="4" w:line="220" w:lineRule="exact"/>
        <w:ind w:left="464" w:right="74" w:hanging="299"/>
        <w:rPr>
          <w:lang w:val="pl-PL"/>
        </w:rPr>
      </w:pPr>
      <w:r w:rsidRPr="00CA53A1">
        <w:rPr>
          <w:spacing w:val="-1"/>
          <w:lang w:val="pl-PL"/>
        </w:rPr>
        <w:t>*</w:t>
      </w:r>
      <w:r w:rsidRPr="00CA53A1">
        <w:rPr>
          <w:lang w:val="pl-PL"/>
        </w:rPr>
        <w:t>*</w:t>
      </w:r>
      <w:r w:rsidRPr="00CA53A1">
        <w:rPr>
          <w:spacing w:val="35"/>
          <w:lang w:val="pl-PL"/>
        </w:rPr>
        <w:t xml:space="preserve"> </w:t>
      </w:r>
      <w:r w:rsidRPr="00CA53A1">
        <w:rPr>
          <w:spacing w:val="1"/>
          <w:lang w:val="pl-PL"/>
        </w:rPr>
        <w:t>E</w:t>
      </w:r>
      <w:r w:rsidRPr="00CA53A1">
        <w:rPr>
          <w:spacing w:val="2"/>
          <w:lang w:val="pl-PL"/>
        </w:rPr>
        <w:t>U</w:t>
      </w:r>
      <w:r w:rsidRPr="00CA53A1">
        <w:rPr>
          <w:spacing w:val="-1"/>
          <w:lang w:val="pl-PL"/>
        </w:rPr>
        <w:t>R</w:t>
      </w:r>
      <w:r w:rsidRPr="00CA53A1">
        <w:rPr>
          <w:lang w:val="pl-PL"/>
        </w:rPr>
        <w:t>O</w:t>
      </w:r>
      <w:r w:rsidRPr="00CA53A1">
        <w:rPr>
          <w:spacing w:val="33"/>
          <w:lang w:val="pl-PL"/>
        </w:rPr>
        <w:t xml:space="preserve"> </w:t>
      </w:r>
      <w:r w:rsidRPr="00CA53A1">
        <w:rPr>
          <w:spacing w:val="1"/>
          <w:lang w:val="pl-PL"/>
        </w:rPr>
        <w:t>1</w:t>
      </w:r>
      <w:r w:rsidRPr="00CA53A1">
        <w:rPr>
          <w:lang w:val="pl-PL"/>
        </w:rPr>
        <w:t>,</w:t>
      </w:r>
      <w:r w:rsidRPr="00CA53A1">
        <w:rPr>
          <w:spacing w:val="38"/>
          <w:lang w:val="pl-PL"/>
        </w:rPr>
        <w:t xml:space="preserve"> </w:t>
      </w:r>
      <w:r w:rsidRPr="00CA53A1">
        <w:rPr>
          <w:spacing w:val="1"/>
          <w:lang w:val="pl-PL"/>
        </w:rPr>
        <w:t>E</w:t>
      </w:r>
      <w:r w:rsidRPr="00CA53A1">
        <w:rPr>
          <w:lang w:val="pl-PL"/>
        </w:rPr>
        <w:t>U</w:t>
      </w:r>
      <w:r w:rsidRPr="00CA53A1">
        <w:rPr>
          <w:spacing w:val="-1"/>
          <w:lang w:val="pl-PL"/>
        </w:rPr>
        <w:t>R</w:t>
      </w:r>
      <w:r w:rsidRPr="00CA53A1">
        <w:rPr>
          <w:lang w:val="pl-PL"/>
        </w:rPr>
        <w:t>O</w:t>
      </w:r>
      <w:r w:rsidRPr="00CA53A1">
        <w:rPr>
          <w:spacing w:val="33"/>
          <w:lang w:val="pl-PL"/>
        </w:rPr>
        <w:t xml:space="preserve"> </w:t>
      </w:r>
      <w:r w:rsidRPr="00CA53A1">
        <w:rPr>
          <w:spacing w:val="1"/>
          <w:lang w:val="pl-PL"/>
        </w:rPr>
        <w:t>2</w:t>
      </w:r>
      <w:r w:rsidRPr="00CA53A1">
        <w:rPr>
          <w:lang w:val="pl-PL"/>
        </w:rPr>
        <w:t>,</w:t>
      </w:r>
      <w:r w:rsidRPr="00CA53A1">
        <w:rPr>
          <w:spacing w:val="38"/>
          <w:lang w:val="pl-PL"/>
        </w:rPr>
        <w:t xml:space="preserve"> </w:t>
      </w:r>
      <w:r w:rsidRPr="00CA53A1">
        <w:rPr>
          <w:spacing w:val="1"/>
          <w:lang w:val="pl-PL"/>
        </w:rPr>
        <w:t>E</w:t>
      </w:r>
      <w:r w:rsidRPr="00CA53A1">
        <w:rPr>
          <w:lang w:val="pl-PL"/>
        </w:rPr>
        <w:t>U</w:t>
      </w:r>
      <w:r w:rsidRPr="00CA53A1">
        <w:rPr>
          <w:spacing w:val="1"/>
          <w:lang w:val="pl-PL"/>
        </w:rPr>
        <w:t>R</w:t>
      </w:r>
      <w:r w:rsidRPr="00CA53A1">
        <w:rPr>
          <w:lang w:val="pl-PL"/>
        </w:rPr>
        <w:t>O</w:t>
      </w:r>
      <w:r w:rsidRPr="00CA53A1">
        <w:rPr>
          <w:spacing w:val="33"/>
          <w:lang w:val="pl-PL"/>
        </w:rPr>
        <w:t xml:space="preserve"> </w:t>
      </w:r>
      <w:r w:rsidRPr="00CA53A1">
        <w:rPr>
          <w:spacing w:val="1"/>
          <w:lang w:val="pl-PL"/>
        </w:rPr>
        <w:t>3</w:t>
      </w:r>
      <w:r w:rsidRPr="00CA53A1">
        <w:rPr>
          <w:lang w:val="pl-PL"/>
        </w:rPr>
        <w:t>,</w:t>
      </w:r>
      <w:r w:rsidRPr="00CA53A1">
        <w:rPr>
          <w:spacing w:val="38"/>
          <w:lang w:val="pl-PL"/>
        </w:rPr>
        <w:t xml:space="preserve"> </w:t>
      </w:r>
      <w:r w:rsidRPr="00CA53A1">
        <w:rPr>
          <w:spacing w:val="1"/>
          <w:lang w:val="pl-PL"/>
        </w:rPr>
        <w:t>E</w:t>
      </w:r>
      <w:r w:rsidRPr="00CA53A1">
        <w:rPr>
          <w:lang w:val="pl-PL"/>
        </w:rPr>
        <w:t>U</w:t>
      </w:r>
      <w:r w:rsidRPr="00CA53A1">
        <w:rPr>
          <w:spacing w:val="-1"/>
          <w:lang w:val="pl-PL"/>
        </w:rPr>
        <w:t>R</w:t>
      </w:r>
      <w:r w:rsidRPr="00CA53A1">
        <w:rPr>
          <w:lang w:val="pl-PL"/>
        </w:rPr>
        <w:t>O</w:t>
      </w:r>
      <w:r w:rsidRPr="00CA53A1">
        <w:rPr>
          <w:spacing w:val="33"/>
          <w:lang w:val="pl-PL"/>
        </w:rPr>
        <w:t xml:space="preserve"> </w:t>
      </w:r>
      <w:r w:rsidRPr="00CA53A1">
        <w:rPr>
          <w:lang w:val="pl-PL"/>
        </w:rPr>
        <w:t>4</w:t>
      </w:r>
      <w:r w:rsidRPr="00CA53A1">
        <w:rPr>
          <w:spacing w:val="39"/>
          <w:lang w:val="pl-PL"/>
        </w:rPr>
        <w:t xml:space="preserve"> </w:t>
      </w:r>
      <w:r w:rsidRPr="00CA53A1">
        <w:rPr>
          <w:lang w:val="pl-PL"/>
        </w:rPr>
        <w:t>i</w:t>
      </w:r>
      <w:r w:rsidRPr="00CA53A1">
        <w:rPr>
          <w:spacing w:val="37"/>
          <w:lang w:val="pl-PL"/>
        </w:rPr>
        <w:t xml:space="preserve"> </w:t>
      </w:r>
      <w:r w:rsidRPr="00CA53A1">
        <w:rPr>
          <w:spacing w:val="1"/>
          <w:lang w:val="pl-PL"/>
        </w:rPr>
        <w:t>E</w:t>
      </w:r>
      <w:r w:rsidRPr="00CA53A1">
        <w:rPr>
          <w:lang w:val="pl-PL"/>
        </w:rPr>
        <w:t>U</w:t>
      </w:r>
      <w:r w:rsidRPr="00CA53A1">
        <w:rPr>
          <w:spacing w:val="-1"/>
          <w:lang w:val="pl-PL"/>
        </w:rPr>
        <w:t>R</w:t>
      </w:r>
      <w:r w:rsidRPr="00CA53A1">
        <w:rPr>
          <w:lang w:val="pl-PL"/>
        </w:rPr>
        <w:t>O</w:t>
      </w:r>
      <w:r w:rsidRPr="00CA53A1">
        <w:rPr>
          <w:spacing w:val="34"/>
          <w:lang w:val="pl-PL"/>
        </w:rPr>
        <w:t xml:space="preserve"> </w:t>
      </w:r>
      <w:r w:rsidRPr="00CA53A1">
        <w:rPr>
          <w:lang w:val="pl-PL"/>
        </w:rPr>
        <w:t>5</w:t>
      </w:r>
      <w:r w:rsidRPr="00CA53A1">
        <w:rPr>
          <w:spacing w:val="39"/>
          <w:lang w:val="pl-PL"/>
        </w:rPr>
        <w:t xml:space="preserve"> </w:t>
      </w:r>
      <w:r w:rsidRPr="00CA53A1">
        <w:rPr>
          <w:lang w:val="pl-PL"/>
        </w:rPr>
        <w:t>–</w:t>
      </w:r>
      <w:r w:rsidRPr="00CA53A1">
        <w:rPr>
          <w:spacing w:val="36"/>
          <w:lang w:val="pl-PL"/>
        </w:rPr>
        <w:t xml:space="preserve"> </w:t>
      </w:r>
      <w:r w:rsidRPr="00CA53A1">
        <w:rPr>
          <w:spacing w:val="1"/>
          <w:lang w:val="pl-PL"/>
        </w:rPr>
        <w:t>o</w:t>
      </w:r>
      <w:r w:rsidRPr="00CA53A1">
        <w:rPr>
          <w:lang w:val="pl-PL"/>
        </w:rPr>
        <w:t>z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ac</w:t>
      </w:r>
      <w:r w:rsidRPr="00CA53A1">
        <w:rPr>
          <w:spacing w:val="2"/>
          <w:lang w:val="pl-PL"/>
        </w:rPr>
        <w:t>z</w:t>
      </w:r>
      <w:r w:rsidRPr="00CA53A1">
        <w:rPr>
          <w:lang w:val="pl-PL"/>
        </w:rPr>
        <w:t>a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ą</w:t>
      </w:r>
      <w:r w:rsidRPr="00CA53A1">
        <w:rPr>
          <w:spacing w:val="31"/>
          <w:lang w:val="pl-PL"/>
        </w:rPr>
        <w:t xml:space="preserve"> </w:t>
      </w:r>
      <w:r w:rsidRPr="00CA53A1">
        <w:rPr>
          <w:lang w:val="pl-PL"/>
        </w:rPr>
        <w:t>e</w:t>
      </w:r>
      <w:r w:rsidRPr="00CA53A1">
        <w:rPr>
          <w:spacing w:val="-1"/>
          <w:lang w:val="pl-PL"/>
        </w:rPr>
        <w:t>u</w:t>
      </w:r>
      <w:r w:rsidRPr="00CA53A1">
        <w:rPr>
          <w:spacing w:val="1"/>
          <w:lang w:val="pl-PL"/>
        </w:rPr>
        <w:t>rop</w:t>
      </w:r>
      <w:r w:rsidRPr="00CA53A1">
        <w:rPr>
          <w:spacing w:val="-2"/>
          <w:lang w:val="pl-PL"/>
        </w:rPr>
        <w:t>e</w:t>
      </w:r>
      <w:r w:rsidRPr="00CA53A1">
        <w:rPr>
          <w:spacing w:val="2"/>
          <w:lang w:val="pl-PL"/>
        </w:rPr>
        <w:t>j</w:t>
      </w:r>
      <w:r w:rsidRPr="00CA53A1">
        <w:rPr>
          <w:spacing w:val="-1"/>
          <w:lang w:val="pl-PL"/>
        </w:rPr>
        <w:t>sk</w:t>
      </w:r>
      <w:r w:rsidRPr="00CA53A1">
        <w:rPr>
          <w:lang w:val="pl-PL"/>
        </w:rPr>
        <w:t>ie</w:t>
      </w:r>
      <w:r w:rsidRPr="00CA53A1">
        <w:rPr>
          <w:spacing w:val="30"/>
          <w:lang w:val="pl-PL"/>
        </w:rPr>
        <w:t xml:space="preserve"> </w:t>
      </w:r>
      <w:r w:rsidRPr="00CA53A1">
        <w:rPr>
          <w:spacing w:val="-1"/>
          <w:lang w:val="pl-PL"/>
        </w:rPr>
        <w:t>n</w:t>
      </w:r>
      <w:r w:rsidRPr="00CA53A1">
        <w:rPr>
          <w:spacing w:val="1"/>
          <w:lang w:val="pl-PL"/>
        </w:rPr>
        <w:t>o</w:t>
      </w:r>
      <w:r w:rsidRPr="00CA53A1">
        <w:rPr>
          <w:spacing w:val="3"/>
          <w:lang w:val="pl-PL"/>
        </w:rPr>
        <w:t>r</w:t>
      </w:r>
      <w:r w:rsidRPr="00CA53A1">
        <w:rPr>
          <w:spacing w:val="-1"/>
          <w:lang w:val="pl-PL"/>
        </w:rPr>
        <w:t>m</w:t>
      </w:r>
      <w:r w:rsidRPr="00CA53A1">
        <w:rPr>
          <w:lang w:val="pl-PL"/>
        </w:rPr>
        <w:t>y</w:t>
      </w:r>
      <w:r w:rsidRPr="00CA53A1">
        <w:rPr>
          <w:spacing w:val="35"/>
          <w:lang w:val="pl-PL"/>
        </w:rPr>
        <w:t xml:space="preserve"> </w:t>
      </w:r>
      <w:r w:rsidRPr="00CA53A1">
        <w:rPr>
          <w:spacing w:val="3"/>
          <w:lang w:val="pl-PL"/>
        </w:rPr>
        <w:t>e</w:t>
      </w:r>
      <w:r w:rsidRPr="00CA53A1">
        <w:rPr>
          <w:spacing w:val="-4"/>
          <w:lang w:val="pl-PL"/>
        </w:rPr>
        <w:t>m</w:t>
      </w:r>
      <w:r w:rsidRPr="00CA53A1">
        <w:rPr>
          <w:lang w:val="pl-PL"/>
        </w:rPr>
        <w:t>i</w:t>
      </w:r>
      <w:r w:rsidRPr="00CA53A1">
        <w:rPr>
          <w:spacing w:val="-1"/>
          <w:lang w:val="pl-PL"/>
        </w:rPr>
        <w:t>s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i</w:t>
      </w:r>
      <w:r w:rsidRPr="00CA53A1">
        <w:rPr>
          <w:spacing w:val="33"/>
          <w:lang w:val="pl-PL"/>
        </w:rPr>
        <w:t xml:space="preserve"> </w:t>
      </w:r>
      <w:r w:rsidRPr="00CA53A1">
        <w:rPr>
          <w:spacing w:val="-1"/>
          <w:lang w:val="pl-PL"/>
        </w:rPr>
        <w:t>s</w:t>
      </w:r>
      <w:r w:rsidRPr="00CA53A1">
        <w:rPr>
          <w:spacing w:val="1"/>
          <w:lang w:val="pl-PL"/>
        </w:rPr>
        <w:t>p</w:t>
      </w:r>
      <w:r w:rsidRPr="00CA53A1">
        <w:rPr>
          <w:lang w:val="pl-PL"/>
        </w:rPr>
        <w:t>alin</w:t>
      </w:r>
      <w:r w:rsidRPr="00CA53A1">
        <w:rPr>
          <w:spacing w:val="32"/>
          <w:lang w:val="pl-PL"/>
        </w:rPr>
        <w:t xml:space="preserve"> </w:t>
      </w:r>
      <w:r w:rsidRPr="00CA53A1">
        <w:rPr>
          <w:lang w:val="pl-PL"/>
        </w:rPr>
        <w:t>z</w:t>
      </w:r>
      <w:r w:rsidRPr="00CA53A1">
        <w:rPr>
          <w:spacing w:val="40"/>
          <w:lang w:val="pl-PL"/>
        </w:rPr>
        <w:t xml:space="preserve"> 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i</w:t>
      </w:r>
      <w:r w:rsidRPr="00CA53A1">
        <w:rPr>
          <w:spacing w:val="2"/>
          <w:lang w:val="pl-PL"/>
        </w:rPr>
        <w:t>l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</w:t>
      </w:r>
      <w:r w:rsidRPr="00CA53A1">
        <w:rPr>
          <w:spacing w:val="-1"/>
          <w:lang w:val="pl-PL"/>
        </w:rPr>
        <w:t>k</w:t>
      </w:r>
      <w:r w:rsidRPr="00CA53A1">
        <w:rPr>
          <w:spacing w:val="4"/>
          <w:lang w:val="pl-PL"/>
        </w:rPr>
        <w:t>ó</w:t>
      </w:r>
      <w:r w:rsidRPr="00CA53A1">
        <w:rPr>
          <w:lang w:val="pl-PL"/>
        </w:rPr>
        <w:t>w</w:t>
      </w:r>
      <w:r w:rsidRPr="00CA53A1">
        <w:rPr>
          <w:spacing w:val="29"/>
          <w:lang w:val="pl-PL"/>
        </w:rPr>
        <w:t xml:space="preserve"> </w:t>
      </w:r>
      <w:r w:rsidRPr="00CA53A1">
        <w:rPr>
          <w:spacing w:val="1"/>
          <w:lang w:val="pl-PL"/>
        </w:rPr>
        <w:t>po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az</w:t>
      </w:r>
      <w:r w:rsidRPr="00CA53A1">
        <w:rPr>
          <w:spacing w:val="1"/>
          <w:lang w:val="pl-PL"/>
        </w:rPr>
        <w:t>d</w:t>
      </w:r>
      <w:r w:rsidRPr="00CA53A1">
        <w:rPr>
          <w:spacing w:val="4"/>
          <w:lang w:val="pl-PL"/>
        </w:rPr>
        <w:t>ó</w:t>
      </w:r>
      <w:r w:rsidRPr="00CA53A1">
        <w:rPr>
          <w:lang w:val="pl-PL"/>
        </w:rPr>
        <w:t>w</w:t>
      </w:r>
      <w:r w:rsidRPr="00CA53A1">
        <w:rPr>
          <w:spacing w:val="26"/>
          <w:lang w:val="pl-PL"/>
        </w:rPr>
        <w:t xml:space="preserve"> </w:t>
      </w:r>
      <w:r w:rsidRPr="00CA53A1">
        <w:rPr>
          <w:spacing w:val="-1"/>
          <w:lang w:val="pl-PL"/>
        </w:rPr>
        <w:t>s</w:t>
      </w:r>
      <w:r w:rsidRPr="00CA53A1">
        <w:rPr>
          <w:spacing w:val="3"/>
          <w:lang w:val="pl-PL"/>
        </w:rPr>
        <w:t>a</w:t>
      </w:r>
      <w:r w:rsidRPr="00CA53A1">
        <w:rPr>
          <w:spacing w:val="-4"/>
          <w:lang w:val="pl-PL"/>
        </w:rPr>
        <w:t>m</w:t>
      </w:r>
      <w:r w:rsidRPr="00CA53A1">
        <w:rPr>
          <w:spacing w:val="1"/>
          <w:lang w:val="pl-PL"/>
        </w:rPr>
        <w:t>o</w:t>
      </w:r>
      <w:r w:rsidRPr="00CA53A1">
        <w:rPr>
          <w:spacing w:val="3"/>
          <w:lang w:val="pl-PL"/>
        </w:rPr>
        <w:t>c</w:t>
      </w:r>
      <w:r w:rsidRPr="00CA53A1">
        <w:rPr>
          <w:spacing w:val="-1"/>
          <w:lang w:val="pl-PL"/>
        </w:rPr>
        <w:t>h</w:t>
      </w:r>
      <w:r w:rsidRPr="00CA53A1">
        <w:rPr>
          <w:spacing w:val="1"/>
          <w:lang w:val="pl-PL"/>
        </w:rPr>
        <w:t>od</w:t>
      </w:r>
      <w:r w:rsidRPr="00CA53A1">
        <w:rPr>
          <w:spacing w:val="4"/>
          <w:lang w:val="pl-PL"/>
        </w:rPr>
        <w:t>o</w:t>
      </w:r>
      <w:r w:rsidRPr="00CA53A1">
        <w:rPr>
          <w:spacing w:val="-2"/>
          <w:lang w:val="pl-PL"/>
        </w:rPr>
        <w:t>w</w:t>
      </w:r>
      <w:r w:rsidRPr="00CA53A1">
        <w:rPr>
          <w:spacing w:val="-1"/>
          <w:lang w:val="pl-PL"/>
        </w:rPr>
        <w:t>y</w:t>
      </w:r>
      <w:r w:rsidRPr="00CA53A1">
        <w:rPr>
          <w:lang w:val="pl-PL"/>
        </w:rPr>
        <w:t>ch</w:t>
      </w:r>
      <w:r w:rsidRPr="00CA53A1">
        <w:rPr>
          <w:spacing w:val="24"/>
          <w:lang w:val="pl-PL"/>
        </w:rPr>
        <w:t xml:space="preserve"> </w:t>
      </w:r>
      <w:r w:rsidRPr="00CA53A1">
        <w:rPr>
          <w:spacing w:val="1"/>
          <w:lang w:val="pl-PL"/>
        </w:rPr>
        <w:t>(</w:t>
      </w:r>
      <w:r w:rsidRPr="00CA53A1">
        <w:rPr>
          <w:spacing w:val="-1"/>
          <w:lang w:val="pl-PL"/>
        </w:rPr>
        <w:t>s</w:t>
      </w:r>
      <w:r w:rsidRPr="00CA53A1">
        <w:rPr>
          <w:spacing w:val="3"/>
          <w:lang w:val="pl-PL"/>
        </w:rPr>
        <w:t>a</w:t>
      </w:r>
      <w:r w:rsidRPr="00CA53A1">
        <w:rPr>
          <w:spacing w:val="1"/>
          <w:lang w:val="pl-PL"/>
        </w:rPr>
        <w:t>mo</w:t>
      </w:r>
      <w:r w:rsidRPr="00CA53A1">
        <w:rPr>
          <w:lang w:val="pl-PL"/>
        </w:rPr>
        <w:t>c</w:t>
      </w:r>
      <w:r w:rsidRPr="00CA53A1">
        <w:rPr>
          <w:spacing w:val="-1"/>
          <w:lang w:val="pl-PL"/>
        </w:rPr>
        <w:t>h</w:t>
      </w:r>
      <w:r w:rsidRPr="00CA53A1">
        <w:rPr>
          <w:spacing w:val="1"/>
          <w:lang w:val="pl-PL"/>
        </w:rPr>
        <w:t>od</w:t>
      </w:r>
      <w:r w:rsidRPr="00CA53A1">
        <w:rPr>
          <w:spacing w:val="4"/>
          <w:lang w:val="pl-PL"/>
        </w:rPr>
        <w:t>ó</w:t>
      </w:r>
      <w:r w:rsidRPr="00CA53A1">
        <w:rPr>
          <w:lang w:val="pl-PL"/>
        </w:rPr>
        <w:t>w</w:t>
      </w:r>
      <w:r w:rsidRPr="00CA53A1">
        <w:rPr>
          <w:spacing w:val="23"/>
          <w:lang w:val="pl-PL"/>
        </w:rPr>
        <w:t xml:space="preserve"> </w:t>
      </w:r>
      <w:r w:rsidRPr="00CA53A1">
        <w:rPr>
          <w:spacing w:val="1"/>
          <w:lang w:val="pl-PL"/>
        </w:rPr>
        <w:t>o</w:t>
      </w:r>
      <w:r w:rsidRPr="00CA53A1">
        <w:rPr>
          <w:spacing w:val="-1"/>
          <w:lang w:val="pl-PL"/>
        </w:rPr>
        <w:t>s</w:t>
      </w:r>
      <w:r w:rsidRPr="00CA53A1">
        <w:rPr>
          <w:spacing w:val="1"/>
          <w:lang w:val="pl-PL"/>
        </w:rPr>
        <w:t>ob</w:t>
      </w:r>
      <w:r w:rsidRPr="00CA53A1">
        <w:rPr>
          <w:spacing w:val="4"/>
          <w:lang w:val="pl-PL"/>
        </w:rPr>
        <w:t>o</w:t>
      </w:r>
      <w:r w:rsidRPr="00CA53A1">
        <w:rPr>
          <w:spacing w:val="-2"/>
          <w:lang w:val="pl-PL"/>
        </w:rPr>
        <w:t>w</w:t>
      </w:r>
      <w:r w:rsidRPr="00CA53A1">
        <w:rPr>
          <w:spacing w:val="-4"/>
          <w:lang w:val="pl-PL"/>
        </w:rPr>
        <w:t>y</w:t>
      </w:r>
      <w:r w:rsidRPr="00CA53A1">
        <w:rPr>
          <w:spacing w:val="3"/>
          <w:lang w:val="pl-PL"/>
        </w:rPr>
        <w:t>c</w:t>
      </w:r>
      <w:r w:rsidRPr="00CA53A1">
        <w:rPr>
          <w:spacing w:val="-1"/>
          <w:lang w:val="pl-PL"/>
        </w:rPr>
        <w:t>h</w:t>
      </w:r>
      <w:r w:rsidRPr="00CA53A1">
        <w:rPr>
          <w:lang w:val="pl-PL"/>
        </w:rPr>
        <w:t xml:space="preserve">, </w:t>
      </w:r>
      <w:r w:rsidRPr="00CA53A1">
        <w:rPr>
          <w:spacing w:val="-1"/>
          <w:lang w:val="pl-PL"/>
        </w:rPr>
        <w:t>s</w:t>
      </w:r>
      <w:r w:rsidRPr="00CA53A1">
        <w:rPr>
          <w:spacing w:val="3"/>
          <w:lang w:val="pl-PL"/>
        </w:rPr>
        <w:t>a</w:t>
      </w:r>
      <w:r w:rsidRPr="00CA53A1">
        <w:rPr>
          <w:spacing w:val="-4"/>
          <w:lang w:val="pl-PL"/>
        </w:rPr>
        <w:t>m</w:t>
      </w:r>
      <w:r w:rsidRPr="00CA53A1">
        <w:rPr>
          <w:spacing w:val="1"/>
          <w:lang w:val="pl-PL"/>
        </w:rPr>
        <w:t>o</w:t>
      </w:r>
      <w:r w:rsidRPr="00CA53A1">
        <w:rPr>
          <w:spacing w:val="3"/>
          <w:lang w:val="pl-PL"/>
        </w:rPr>
        <w:t>c</w:t>
      </w:r>
      <w:r w:rsidRPr="00CA53A1">
        <w:rPr>
          <w:spacing w:val="-1"/>
          <w:lang w:val="pl-PL"/>
        </w:rPr>
        <w:t>h</w:t>
      </w:r>
      <w:r w:rsidRPr="00CA53A1">
        <w:rPr>
          <w:spacing w:val="1"/>
          <w:lang w:val="pl-PL"/>
        </w:rPr>
        <w:t>od</w:t>
      </w:r>
      <w:r w:rsidRPr="00CA53A1">
        <w:rPr>
          <w:spacing w:val="4"/>
          <w:lang w:val="pl-PL"/>
        </w:rPr>
        <w:t>ó</w:t>
      </w:r>
      <w:r w:rsidRPr="00CA53A1">
        <w:rPr>
          <w:lang w:val="pl-PL"/>
        </w:rPr>
        <w:t>w</w:t>
      </w:r>
      <w:r w:rsidRPr="00CA53A1">
        <w:rPr>
          <w:spacing w:val="-15"/>
          <w:lang w:val="pl-PL"/>
        </w:rPr>
        <w:t xml:space="preserve"> </w:t>
      </w:r>
      <w:r w:rsidRPr="00CA53A1">
        <w:rPr>
          <w:lang w:val="pl-PL"/>
        </w:rPr>
        <w:t>cięża</w:t>
      </w:r>
      <w:r w:rsidRPr="00CA53A1">
        <w:rPr>
          <w:spacing w:val="1"/>
          <w:lang w:val="pl-PL"/>
        </w:rPr>
        <w:t>r</w:t>
      </w:r>
      <w:r w:rsidRPr="00CA53A1">
        <w:rPr>
          <w:spacing w:val="4"/>
          <w:lang w:val="pl-PL"/>
        </w:rPr>
        <w:t>o</w:t>
      </w:r>
      <w:r w:rsidRPr="00CA53A1">
        <w:rPr>
          <w:spacing w:val="-2"/>
          <w:lang w:val="pl-PL"/>
        </w:rPr>
        <w:t>w</w:t>
      </w:r>
      <w:r w:rsidRPr="00CA53A1">
        <w:rPr>
          <w:spacing w:val="-1"/>
          <w:lang w:val="pl-PL"/>
        </w:rPr>
        <w:t>y</w:t>
      </w:r>
      <w:r w:rsidRPr="00CA53A1">
        <w:rPr>
          <w:spacing w:val="3"/>
          <w:lang w:val="pl-PL"/>
        </w:rPr>
        <w:t>c</w:t>
      </w:r>
      <w:r w:rsidRPr="00CA53A1">
        <w:rPr>
          <w:lang w:val="pl-PL"/>
        </w:rPr>
        <w:t>h</w:t>
      </w:r>
      <w:r w:rsidRPr="00CA53A1">
        <w:rPr>
          <w:spacing w:val="-11"/>
          <w:lang w:val="pl-PL"/>
        </w:rPr>
        <w:t xml:space="preserve"> </w:t>
      </w:r>
      <w:r w:rsidRPr="00CA53A1">
        <w:rPr>
          <w:lang w:val="pl-PL"/>
        </w:rPr>
        <w:t>i</w:t>
      </w:r>
      <w:r w:rsidRPr="00CA53A1">
        <w:rPr>
          <w:spacing w:val="-1"/>
          <w:lang w:val="pl-PL"/>
        </w:rPr>
        <w:t xml:space="preserve"> </w:t>
      </w:r>
      <w:r w:rsidRPr="00CA53A1">
        <w:rPr>
          <w:lang w:val="pl-PL"/>
        </w:rPr>
        <w:t>a</w:t>
      </w:r>
      <w:r w:rsidRPr="00CA53A1">
        <w:rPr>
          <w:spacing w:val="-1"/>
          <w:lang w:val="pl-PL"/>
        </w:rPr>
        <w:t>u</w:t>
      </w:r>
      <w:r w:rsidRPr="00CA53A1">
        <w:rPr>
          <w:lang w:val="pl-PL"/>
        </w:rPr>
        <w:t>t</w:t>
      </w:r>
      <w:r w:rsidRPr="00CA53A1">
        <w:rPr>
          <w:spacing w:val="1"/>
          <w:lang w:val="pl-PL"/>
        </w:rPr>
        <w:t>ob</w:t>
      </w:r>
      <w:r w:rsidRPr="00CA53A1">
        <w:rPr>
          <w:spacing w:val="-1"/>
          <w:lang w:val="pl-PL"/>
        </w:rPr>
        <w:t>us</w:t>
      </w:r>
      <w:r w:rsidRPr="00CA53A1">
        <w:rPr>
          <w:spacing w:val="4"/>
          <w:lang w:val="pl-PL"/>
        </w:rPr>
        <w:t>ó</w:t>
      </w:r>
      <w:r w:rsidRPr="00CA53A1">
        <w:rPr>
          <w:spacing w:val="-2"/>
          <w:lang w:val="pl-PL"/>
        </w:rPr>
        <w:t>w</w:t>
      </w:r>
      <w:r w:rsidRPr="00CA53A1">
        <w:rPr>
          <w:spacing w:val="1"/>
          <w:lang w:val="pl-PL"/>
        </w:rPr>
        <w:t>)</w:t>
      </w:r>
      <w:r w:rsidRPr="00CA53A1">
        <w:rPr>
          <w:lang w:val="pl-PL"/>
        </w:rPr>
        <w:t>.</w:t>
      </w:r>
    </w:p>
    <w:p w:rsidR="00E53FB1" w:rsidRPr="00CA53A1" w:rsidRDefault="00E53FB1">
      <w:pPr>
        <w:spacing w:line="220" w:lineRule="exact"/>
        <w:ind w:left="464" w:right="72" w:hanging="359"/>
        <w:rPr>
          <w:lang w:val="pl-PL"/>
        </w:rPr>
        <w:sectPr w:rsidR="00E53FB1" w:rsidRPr="00CA53A1">
          <w:headerReference w:type="default" r:id="rId19"/>
          <w:pgSz w:w="16840" w:h="11920" w:orient="landscape"/>
          <w:pgMar w:top="1080" w:right="1620" w:bottom="280" w:left="1040" w:header="0" w:footer="0" w:gutter="0"/>
          <w:cols w:space="708"/>
        </w:sectPr>
      </w:pPr>
      <w:r w:rsidRPr="00CA53A1">
        <w:rPr>
          <w:spacing w:val="-1"/>
          <w:lang w:val="pl-PL"/>
        </w:rPr>
        <w:t>*</w:t>
      </w:r>
      <w:r w:rsidRPr="00CA53A1">
        <w:rPr>
          <w:spacing w:val="1"/>
          <w:lang w:val="pl-PL"/>
        </w:rPr>
        <w:t>*</w:t>
      </w:r>
      <w:r w:rsidRPr="00CA53A1">
        <w:rPr>
          <w:lang w:val="pl-PL"/>
        </w:rPr>
        <w:t>*</w:t>
      </w:r>
      <w:r w:rsidRPr="00CA53A1">
        <w:rPr>
          <w:spacing w:val="29"/>
          <w:lang w:val="pl-PL"/>
        </w:rPr>
        <w:t xml:space="preserve"> </w:t>
      </w:r>
      <w:r w:rsidRPr="00CA53A1">
        <w:rPr>
          <w:spacing w:val="1"/>
          <w:lang w:val="pl-PL"/>
        </w:rPr>
        <w:t>E</w:t>
      </w:r>
      <w:r w:rsidRPr="00CA53A1">
        <w:rPr>
          <w:lang w:val="pl-PL"/>
        </w:rPr>
        <w:t>tap</w:t>
      </w:r>
      <w:r w:rsidRPr="00CA53A1">
        <w:rPr>
          <w:spacing w:val="31"/>
          <w:lang w:val="pl-PL"/>
        </w:rPr>
        <w:t xml:space="preserve"> </w:t>
      </w:r>
      <w:r w:rsidRPr="00CA53A1">
        <w:rPr>
          <w:spacing w:val="1"/>
          <w:lang w:val="pl-PL"/>
        </w:rPr>
        <w:t>I</w:t>
      </w:r>
      <w:r w:rsidRPr="00CA53A1">
        <w:rPr>
          <w:lang w:val="pl-PL"/>
        </w:rPr>
        <w:t>,</w:t>
      </w:r>
      <w:r w:rsidRPr="00CA53A1">
        <w:rPr>
          <w:spacing w:val="33"/>
          <w:lang w:val="pl-PL"/>
        </w:rPr>
        <w:t xml:space="preserve"> </w:t>
      </w:r>
      <w:r w:rsidRPr="00CA53A1">
        <w:rPr>
          <w:lang w:val="pl-PL"/>
        </w:rPr>
        <w:t>etap</w:t>
      </w:r>
      <w:r w:rsidRPr="00CA53A1">
        <w:rPr>
          <w:spacing w:val="34"/>
          <w:lang w:val="pl-PL"/>
        </w:rPr>
        <w:t xml:space="preserve"> </w:t>
      </w:r>
      <w:r w:rsidRPr="00CA53A1">
        <w:rPr>
          <w:spacing w:val="1"/>
          <w:lang w:val="pl-PL"/>
        </w:rPr>
        <w:t>I</w:t>
      </w:r>
      <w:r w:rsidRPr="00CA53A1">
        <w:rPr>
          <w:lang w:val="pl-PL"/>
        </w:rPr>
        <w:t>I</w:t>
      </w:r>
      <w:r w:rsidRPr="00CA53A1">
        <w:rPr>
          <w:spacing w:val="33"/>
          <w:lang w:val="pl-PL"/>
        </w:rPr>
        <w:t xml:space="preserve"> </w:t>
      </w:r>
      <w:r w:rsidRPr="00CA53A1">
        <w:rPr>
          <w:lang w:val="pl-PL"/>
        </w:rPr>
        <w:t>i</w:t>
      </w:r>
      <w:r w:rsidRPr="00CA53A1">
        <w:rPr>
          <w:spacing w:val="32"/>
          <w:lang w:val="pl-PL"/>
        </w:rPr>
        <w:t xml:space="preserve"> </w:t>
      </w:r>
      <w:r w:rsidRPr="00CA53A1">
        <w:rPr>
          <w:lang w:val="pl-PL"/>
        </w:rPr>
        <w:t>etap</w:t>
      </w:r>
      <w:r w:rsidRPr="00CA53A1">
        <w:rPr>
          <w:spacing w:val="32"/>
          <w:lang w:val="pl-PL"/>
        </w:rPr>
        <w:t xml:space="preserve"> </w:t>
      </w:r>
      <w:r w:rsidRPr="00CA53A1">
        <w:rPr>
          <w:spacing w:val="1"/>
          <w:lang w:val="pl-PL"/>
        </w:rPr>
        <w:t>III</w:t>
      </w:r>
      <w:r w:rsidRPr="00CA53A1">
        <w:rPr>
          <w:lang w:val="pl-PL"/>
        </w:rPr>
        <w:t>A</w:t>
      </w:r>
      <w:r w:rsidRPr="00CA53A1">
        <w:rPr>
          <w:spacing w:val="31"/>
          <w:lang w:val="pl-PL"/>
        </w:rPr>
        <w:t xml:space="preserve"> </w:t>
      </w:r>
      <w:r w:rsidRPr="00CA53A1">
        <w:rPr>
          <w:lang w:val="pl-PL"/>
        </w:rPr>
        <w:t>–</w:t>
      </w:r>
      <w:r w:rsidRPr="00CA53A1">
        <w:rPr>
          <w:spacing w:val="34"/>
          <w:lang w:val="pl-PL"/>
        </w:rPr>
        <w:t xml:space="preserve"> </w:t>
      </w:r>
      <w:r w:rsidRPr="00CA53A1">
        <w:rPr>
          <w:spacing w:val="1"/>
          <w:lang w:val="pl-PL"/>
        </w:rPr>
        <w:t>o</w:t>
      </w:r>
      <w:r w:rsidRPr="00CA53A1">
        <w:rPr>
          <w:lang w:val="pl-PL"/>
        </w:rPr>
        <w:t>z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acza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ą</w:t>
      </w:r>
      <w:r w:rsidRPr="00CA53A1">
        <w:rPr>
          <w:spacing w:val="26"/>
          <w:lang w:val="pl-PL"/>
        </w:rPr>
        <w:t xml:space="preserve"> </w:t>
      </w:r>
      <w:r w:rsidRPr="00CA53A1">
        <w:rPr>
          <w:lang w:val="pl-PL"/>
        </w:rPr>
        <w:t>e</w:t>
      </w:r>
      <w:r w:rsidRPr="00CA53A1">
        <w:rPr>
          <w:spacing w:val="-1"/>
          <w:lang w:val="pl-PL"/>
        </w:rPr>
        <w:t>u</w:t>
      </w:r>
      <w:r w:rsidRPr="00CA53A1">
        <w:rPr>
          <w:spacing w:val="1"/>
          <w:lang w:val="pl-PL"/>
        </w:rPr>
        <w:t>rop</w:t>
      </w:r>
      <w:r w:rsidRPr="00CA53A1">
        <w:rPr>
          <w:lang w:val="pl-PL"/>
        </w:rPr>
        <w:t>e</w:t>
      </w:r>
      <w:r w:rsidRPr="00CA53A1">
        <w:rPr>
          <w:spacing w:val="2"/>
          <w:lang w:val="pl-PL"/>
        </w:rPr>
        <w:t>j</w:t>
      </w:r>
      <w:r w:rsidRPr="00CA53A1">
        <w:rPr>
          <w:spacing w:val="-1"/>
          <w:lang w:val="pl-PL"/>
        </w:rPr>
        <w:t>sk</w:t>
      </w:r>
      <w:r w:rsidRPr="00CA53A1">
        <w:rPr>
          <w:lang w:val="pl-PL"/>
        </w:rPr>
        <w:t>ie</w:t>
      </w:r>
      <w:r w:rsidRPr="00CA53A1">
        <w:rPr>
          <w:spacing w:val="25"/>
          <w:lang w:val="pl-PL"/>
        </w:rPr>
        <w:t xml:space="preserve"> </w:t>
      </w:r>
      <w:r w:rsidRPr="00CA53A1">
        <w:rPr>
          <w:spacing w:val="1"/>
          <w:lang w:val="pl-PL"/>
        </w:rPr>
        <w:t>nor</w:t>
      </w:r>
      <w:r w:rsidRPr="00CA53A1">
        <w:rPr>
          <w:spacing w:val="-1"/>
          <w:lang w:val="pl-PL"/>
        </w:rPr>
        <w:t>m</w:t>
      </w:r>
      <w:r w:rsidRPr="00CA53A1">
        <w:rPr>
          <w:lang w:val="pl-PL"/>
        </w:rPr>
        <w:t>y</w:t>
      </w:r>
      <w:r w:rsidRPr="00CA53A1">
        <w:rPr>
          <w:spacing w:val="27"/>
          <w:lang w:val="pl-PL"/>
        </w:rPr>
        <w:t xml:space="preserve"> </w:t>
      </w:r>
      <w:r w:rsidRPr="00CA53A1">
        <w:rPr>
          <w:spacing w:val="3"/>
          <w:lang w:val="pl-PL"/>
        </w:rPr>
        <w:t>e</w:t>
      </w:r>
      <w:r w:rsidRPr="00CA53A1">
        <w:rPr>
          <w:spacing w:val="-1"/>
          <w:lang w:val="pl-PL"/>
        </w:rPr>
        <w:t>m</w:t>
      </w:r>
      <w:r w:rsidRPr="00CA53A1">
        <w:rPr>
          <w:spacing w:val="2"/>
          <w:lang w:val="pl-PL"/>
        </w:rPr>
        <w:t>i</w:t>
      </w:r>
      <w:r w:rsidRPr="00CA53A1">
        <w:rPr>
          <w:spacing w:val="-1"/>
          <w:lang w:val="pl-PL"/>
        </w:rPr>
        <w:t>s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i</w:t>
      </w:r>
      <w:r w:rsidRPr="00CA53A1">
        <w:rPr>
          <w:spacing w:val="28"/>
          <w:lang w:val="pl-PL"/>
        </w:rPr>
        <w:t xml:space="preserve"> </w:t>
      </w:r>
      <w:r w:rsidRPr="00CA53A1">
        <w:rPr>
          <w:spacing w:val="-1"/>
          <w:lang w:val="pl-PL"/>
        </w:rPr>
        <w:t>s</w:t>
      </w:r>
      <w:r w:rsidRPr="00CA53A1">
        <w:rPr>
          <w:spacing w:val="1"/>
          <w:lang w:val="pl-PL"/>
        </w:rPr>
        <w:t>p</w:t>
      </w:r>
      <w:r w:rsidRPr="00CA53A1">
        <w:rPr>
          <w:lang w:val="pl-PL"/>
        </w:rPr>
        <w:t>alin</w:t>
      </w:r>
      <w:r w:rsidRPr="00CA53A1">
        <w:rPr>
          <w:spacing w:val="30"/>
          <w:lang w:val="pl-PL"/>
        </w:rPr>
        <w:t xml:space="preserve"> </w:t>
      </w:r>
      <w:r w:rsidRPr="00CA53A1">
        <w:rPr>
          <w:lang w:val="pl-PL"/>
        </w:rPr>
        <w:t>z</w:t>
      </w:r>
      <w:r w:rsidRPr="00CA53A1">
        <w:rPr>
          <w:spacing w:val="33"/>
          <w:lang w:val="pl-PL"/>
        </w:rPr>
        <w:t xml:space="preserve"> </w:t>
      </w:r>
      <w:r w:rsidRPr="00CA53A1">
        <w:rPr>
          <w:spacing w:val="2"/>
          <w:lang w:val="pl-PL"/>
        </w:rPr>
        <w:t>s</w:t>
      </w:r>
      <w:r w:rsidRPr="00CA53A1">
        <w:rPr>
          <w:lang w:val="pl-PL"/>
        </w:rPr>
        <w:t>il</w:t>
      </w:r>
      <w:r w:rsidRPr="00CA53A1">
        <w:rPr>
          <w:spacing w:val="1"/>
          <w:lang w:val="pl-PL"/>
        </w:rPr>
        <w:t>n</w:t>
      </w:r>
      <w:r w:rsidRPr="00CA53A1">
        <w:rPr>
          <w:lang w:val="pl-PL"/>
        </w:rPr>
        <w:t>i</w:t>
      </w:r>
      <w:r w:rsidRPr="00CA53A1">
        <w:rPr>
          <w:spacing w:val="-1"/>
          <w:lang w:val="pl-PL"/>
        </w:rPr>
        <w:t>k</w:t>
      </w:r>
      <w:r w:rsidRPr="00CA53A1">
        <w:rPr>
          <w:spacing w:val="4"/>
          <w:lang w:val="pl-PL"/>
        </w:rPr>
        <w:t>ó</w:t>
      </w:r>
      <w:r w:rsidRPr="00CA53A1">
        <w:rPr>
          <w:lang w:val="pl-PL"/>
        </w:rPr>
        <w:t>w</w:t>
      </w:r>
      <w:r w:rsidRPr="00CA53A1">
        <w:rPr>
          <w:spacing w:val="27"/>
          <w:lang w:val="pl-PL"/>
        </w:rPr>
        <w:t xml:space="preserve"> </w:t>
      </w:r>
      <w:r w:rsidRPr="00CA53A1">
        <w:rPr>
          <w:spacing w:val="-1"/>
          <w:lang w:val="pl-PL"/>
        </w:rPr>
        <w:t>m</w:t>
      </w:r>
      <w:r w:rsidRPr="00CA53A1">
        <w:rPr>
          <w:spacing w:val="3"/>
          <w:lang w:val="pl-PL"/>
        </w:rPr>
        <w:t>a</w:t>
      </w:r>
      <w:r w:rsidRPr="00CA53A1">
        <w:rPr>
          <w:spacing w:val="-1"/>
          <w:lang w:val="pl-PL"/>
        </w:rPr>
        <w:t>s</w:t>
      </w:r>
      <w:r w:rsidRPr="00CA53A1">
        <w:rPr>
          <w:spacing w:val="3"/>
          <w:lang w:val="pl-PL"/>
        </w:rPr>
        <w:t>z</w:t>
      </w:r>
      <w:r w:rsidRPr="00CA53A1">
        <w:rPr>
          <w:spacing w:val="-1"/>
          <w:lang w:val="pl-PL"/>
        </w:rPr>
        <w:t>y</w:t>
      </w:r>
      <w:r w:rsidRPr="00CA53A1">
        <w:rPr>
          <w:lang w:val="pl-PL"/>
        </w:rPr>
        <w:t>n</w:t>
      </w:r>
      <w:r w:rsidRPr="00CA53A1">
        <w:rPr>
          <w:spacing w:val="29"/>
          <w:lang w:val="pl-PL"/>
        </w:rPr>
        <w:t xml:space="preserve"> </w:t>
      </w:r>
      <w:r w:rsidRPr="00CA53A1">
        <w:rPr>
          <w:lang w:val="pl-PL"/>
        </w:rPr>
        <w:t>i</w:t>
      </w:r>
      <w:r w:rsidRPr="00CA53A1">
        <w:rPr>
          <w:spacing w:val="35"/>
          <w:lang w:val="pl-PL"/>
        </w:rPr>
        <w:t xml:space="preserve"> </w:t>
      </w:r>
      <w:r w:rsidRPr="00CA53A1">
        <w:rPr>
          <w:spacing w:val="-1"/>
          <w:lang w:val="pl-PL"/>
        </w:rPr>
        <w:t>u</w:t>
      </w:r>
      <w:r w:rsidRPr="00CA53A1">
        <w:rPr>
          <w:spacing w:val="1"/>
          <w:lang w:val="pl-PL"/>
        </w:rPr>
        <w:t>r</w:t>
      </w:r>
      <w:r w:rsidRPr="00CA53A1">
        <w:rPr>
          <w:lang w:val="pl-PL"/>
        </w:rPr>
        <w:t>zą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ze</w:t>
      </w:r>
      <w:r w:rsidRPr="00CA53A1">
        <w:rPr>
          <w:spacing w:val="-1"/>
          <w:lang w:val="pl-PL"/>
        </w:rPr>
        <w:t>ń</w:t>
      </w:r>
      <w:r w:rsidRPr="00CA53A1">
        <w:rPr>
          <w:lang w:val="pl-PL"/>
        </w:rPr>
        <w:t>,</w:t>
      </w:r>
      <w:r w:rsidRPr="00CA53A1">
        <w:rPr>
          <w:spacing w:val="26"/>
          <w:lang w:val="pl-PL"/>
        </w:rPr>
        <w:t xml:space="preserve"> </w:t>
      </w:r>
      <w:r w:rsidRPr="00CA53A1">
        <w:rPr>
          <w:spacing w:val="1"/>
          <w:lang w:val="pl-PL"/>
        </w:rPr>
        <w:t>po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az</w:t>
      </w:r>
      <w:r w:rsidRPr="00CA53A1">
        <w:rPr>
          <w:spacing w:val="-1"/>
          <w:lang w:val="pl-PL"/>
        </w:rPr>
        <w:t>d</w:t>
      </w:r>
      <w:r w:rsidRPr="00CA53A1">
        <w:rPr>
          <w:spacing w:val="4"/>
          <w:lang w:val="pl-PL"/>
        </w:rPr>
        <w:t>ó</w:t>
      </w:r>
      <w:r w:rsidRPr="00CA53A1">
        <w:rPr>
          <w:lang w:val="pl-PL"/>
        </w:rPr>
        <w:t>w</w:t>
      </w:r>
      <w:r w:rsidRPr="00CA53A1">
        <w:rPr>
          <w:spacing w:val="23"/>
          <w:lang w:val="pl-PL"/>
        </w:rPr>
        <w:t xml:space="preserve"> </w:t>
      </w:r>
      <w:r w:rsidRPr="00CA53A1">
        <w:rPr>
          <w:spacing w:val="-2"/>
          <w:lang w:val="pl-PL"/>
        </w:rPr>
        <w:t>w</w:t>
      </w:r>
      <w:r w:rsidRPr="00CA53A1">
        <w:rPr>
          <w:spacing w:val="1"/>
          <w:lang w:val="pl-PL"/>
        </w:rPr>
        <w:t>o</w:t>
      </w:r>
      <w:r w:rsidRPr="00CA53A1">
        <w:rPr>
          <w:spacing w:val="2"/>
          <w:lang w:val="pl-PL"/>
        </w:rPr>
        <w:t>l</w:t>
      </w:r>
      <w:r w:rsidRPr="00CA53A1">
        <w:rPr>
          <w:spacing w:val="-1"/>
          <w:lang w:val="pl-PL"/>
        </w:rPr>
        <w:t>n</w:t>
      </w:r>
      <w:r w:rsidRPr="00CA53A1">
        <w:rPr>
          <w:spacing w:val="1"/>
          <w:lang w:val="pl-PL"/>
        </w:rPr>
        <w:t>ob</w:t>
      </w:r>
      <w:r w:rsidRPr="00CA53A1">
        <w:rPr>
          <w:lang w:val="pl-PL"/>
        </w:rPr>
        <w:t>ież</w:t>
      </w:r>
      <w:r w:rsidRPr="00CA53A1">
        <w:rPr>
          <w:spacing w:val="1"/>
          <w:lang w:val="pl-PL"/>
        </w:rPr>
        <w:t>n</w:t>
      </w:r>
      <w:r w:rsidRPr="00CA53A1">
        <w:rPr>
          <w:spacing w:val="-1"/>
          <w:lang w:val="pl-PL"/>
        </w:rPr>
        <w:t>y</w:t>
      </w:r>
      <w:r w:rsidRPr="00CA53A1">
        <w:rPr>
          <w:lang w:val="pl-PL"/>
        </w:rPr>
        <w:t>c</w:t>
      </w:r>
      <w:r w:rsidRPr="00CA53A1">
        <w:rPr>
          <w:spacing w:val="-1"/>
          <w:lang w:val="pl-PL"/>
        </w:rPr>
        <w:t>h</w:t>
      </w:r>
      <w:r w:rsidRPr="00CA53A1">
        <w:rPr>
          <w:lang w:val="pl-PL"/>
        </w:rPr>
        <w:t>,</w:t>
      </w:r>
      <w:r w:rsidRPr="00CA53A1">
        <w:rPr>
          <w:spacing w:val="24"/>
          <w:lang w:val="pl-PL"/>
        </w:rPr>
        <w:t xml:space="preserve"> </w:t>
      </w:r>
      <w:r w:rsidRPr="00CA53A1">
        <w:rPr>
          <w:lang w:val="pl-PL"/>
        </w:rPr>
        <w:t>cią</w:t>
      </w:r>
      <w:r w:rsidRPr="00CA53A1">
        <w:rPr>
          <w:spacing w:val="1"/>
          <w:lang w:val="pl-PL"/>
        </w:rPr>
        <w:t>g</w:t>
      </w:r>
      <w:r w:rsidRPr="00CA53A1">
        <w:rPr>
          <w:spacing w:val="-1"/>
          <w:lang w:val="pl-PL"/>
        </w:rPr>
        <w:t>n</w:t>
      </w:r>
      <w:r w:rsidRPr="00CA53A1">
        <w:rPr>
          <w:spacing w:val="2"/>
          <w:lang w:val="pl-PL"/>
        </w:rPr>
        <w:t>i</w:t>
      </w:r>
      <w:r w:rsidRPr="00CA53A1">
        <w:rPr>
          <w:spacing w:val="-1"/>
          <w:lang w:val="pl-PL"/>
        </w:rPr>
        <w:t>k</w:t>
      </w:r>
      <w:r w:rsidRPr="00CA53A1">
        <w:rPr>
          <w:spacing w:val="1"/>
          <w:lang w:val="pl-PL"/>
        </w:rPr>
        <w:t>ó</w:t>
      </w:r>
      <w:r w:rsidRPr="00CA53A1">
        <w:rPr>
          <w:lang w:val="pl-PL"/>
        </w:rPr>
        <w:t>w</w:t>
      </w:r>
      <w:r w:rsidRPr="00CA53A1">
        <w:rPr>
          <w:spacing w:val="23"/>
          <w:lang w:val="pl-PL"/>
        </w:rPr>
        <w:t xml:space="preserve"> </w:t>
      </w:r>
      <w:r w:rsidRPr="00CA53A1">
        <w:rPr>
          <w:spacing w:val="1"/>
          <w:lang w:val="pl-PL"/>
        </w:rPr>
        <w:t>ro</w:t>
      </w:r>
      <w:r w:rsidRPr="00CA53A1">
        <w:rPr>
          <w:spacing w:val="2"/>
          <w:lang w:val="pl-PL"/>
        </w:rPr>
        <w:t>l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ic</w:t>
      </w:r>
      <w:r w:rsidRPr="00CA53A1">
        <w:rPr>
          <w:spacing w:val="3"/>
          <w:lang w:val="pl-PL"/>
        </w:rPr>
        <w:t>z</w:t>
      </w:r>
      <w:r w:rsidRPr="00CA53A1">
        <w:rPr>
          <w:spacing w:val="-1"/>
          <w:lang w:val="pl-PL"/>
        </w:rPr>
        <w:t>y</w:t>
      </w:r>
      <w:r w:rsidRPr="00CA53A1">
        <w:rPr>
          <w:lang w:val="pl-PL"/>
        </w:rPr>
        <w:t>c</w:t>
      </w:r>
      <w:r w:rsidRPr="00CA53A1">
        <w:rPr>
          <w:spacing w:val="-1"/>
          <w:lang w:val="pl-PL"/>
        </w:rPr>
        <w:t>h</w:t>
      </w:r>
      <w:r w:rsidRPr="00CA53A1">
        <w:rPr>
          <w:lang w:val="pl-PL"/>
        </w:rPr>
        <w:t>,</w:t>
      </w:r>
      <w:r w:rsidRPr="00CA53A1">
        <w:rPr>
          <w:spacing w:val="25"/>
          <w:lang w:val="pl-PL"/>
        </w:rPr>
        <w:t xml:space="preserve"> </w:t>
      </w:r>
      <w:r w:rsidRPr="00CA53A1">
        <w:rPr>
          <w:lang w:val="pl-PL"/>
        </w:rPr>
        <w:t>p</w:t>
      </w:r>
      <w:r w:rsidRPr="00CA53A1">
        <w:rPr>
          <w:spacing w:val="1"/>
          <w:lang w:val="pl-PL"/>
        </w:rPr>
        <w:t>o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az</w:t>
      </w:r>
      <w:r w:rsidRPr="00CA53A1">
        <w:rPr>
          <w:spacing w:val="1"/>
          <w:lang w:val="pl-PL"/>
        </w:rPr>
        <w:t>d</w:t>
      </w:r>
      <w:r w:rsidRPr="00CA53A1">
        <w:rPr>
          <w:spacing w:val="4"/>
          <w:lang w:val="pl-PL"/>
        </w:rPr>
        <w:t>ó</w:t>
      </w:r>
      <w:r w:rsidRPr="00CA53A1">
        <w:rPr>
          <w:lang w:val="pl-PL"/>
        </w:rPr>
        <w:t xml:space="preserve">w </w:t>
      </w:r>
      <w:r w:rsidRPr="00CA53A1">
        <w:rPr>
          <w:spacing w:val="-1"/>
          <w:lang w:val="pl-PL"/>
        </w:rPr>
        <w:t>s</w:t>
      </w:r>
      <w:r w:rsidRPr="00CA53A1">
        <w:rPr>
          <w:spacing w:val="3"/>
          <w:lang w:val="pl-PL"/>
        </w:rPr>
        <w:t>z</w:t>
      </w:r>
      <w:r w:rsidRPr="00CA53A1">
        <w:rPr>
          <w:spacing w:val="-1"/>
          <w:lang w:val="pl-PL"/>
        </w:rPr>
        <w:t>yn</w:t>
      </w:r>
      <w:r w:rsidRPr="00CA53A1">
        <w:rPr>
          <w:spacing w:val="4"/>
          <w:lang w:val="pl-PL"/>
        </w:rPr>
        <w:t>o</w:t>
      </w:r>
      <w:r w:rsidRPr="00CA53A1">
        <w:rPr>
          <w:spacing w:val="-2"/>
          <w:lang w:val="pl-PL"/>
        </w:rPr>
        <w:t>w</w:t>
      </w:r>
      <w:r w:rsidRPr="00CA53A1">
        <w:rPr>
          <w:spacing w:val="-1"/>
          <w:lang w:val="pl-PL"/>
        </w:rPr>
        <w:t>y</w:t>
      </w:r>
      <w:r w:rsidRPr="00CA53A1">
        <w:rPr>
          <w:spacing w:val="3"/>
          <w:lang w:val="pl-PL"/>
        </w:rPr>
        <w:t>c</w:t>
      </w:r>
      <w:r w:rsidRPr="00CA53A1">
        <w:rPr>
          <w:lang w:val="pl-PL"/>
        </w:rPr>
        <w:t>h</w:t>
      </w:r>
      <w:r w:rsidRPr="00CA53A1">
        <w:rPr>
          <w:spacing w:val="-10"/>
          <w:lang w:val="pl-PL"/>
        </w:rPr>
        <w:t xml:space="preserve"> </w:t>
      </w:r>
      <w:r w:rsidRPr="00CA53A1">
        <w:rPr>
          <w:lang w:val="pl-PL"/>
        </w:rPr>
        <w:t>i</w:t>
      </w:r>
      <w:r w:rsidRPr="00CA53A1">
        <w:rPr>
          <w:spacing w:val="-1"/>
          <w:lang w:val="pl-PL"/>
        </w:rPr>
        <w:t xml:space="preserve"> 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e</w:t>
      </w:r>
      <w:r w:rsidRPr="00CA53A1">
        <w:rPr>
          <w:spacing w:val="1"/>
          <w:lang w:val="pl-PL"/>
        </w:rPr>
        <w:t>d</w:t>
      </w:r>
      <w:r w:rsidRPr="00CA53A1">
        <w:rPr>
          <w:spacing w:val="-1"/>
          <w:lang w:val="pl-PL"/>
        </w:rPr>
        <w:t>n</w:t>
      </w:r>
      <w:r w:rsidRPr="00CA53A1">
        <w:rPr>
          <w:spacing w:val="1"/>
          <w:lang w:val="pl-PL"/>
        </w:rPr>
        <w:t>o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tek</w:t>
      </w:r>
      <w:r w:rsidRPr="00CA53A1">
        <w:rPr>
          <w:spacing w:val="-9"/>
          <w:lang w:val="pl-PL"/>
        </w:rPr>
        <w:t xml:space="preserve"> </w:t>
      </w:r>
      <w:r w:rsidRPr="00CA53A1">
        <w:rPr>
          <w:spacing w:val="1"/>
          <w:lang w:val="pl-PL"/>
        </w:rPr>
        <w:t>p</w:t>
      </w:r>
      <w:r w:rsidRPr="00CA53A1">
        <w:rPr>
          <w:spacing w:val="2"/>
          <w:lang w:val="pl-PL"/>
        </w:rPr>
        <w:t>ł</w:t>
      </w:r>
      <w:r w:rsidRPr="00CA53A1">
        <w:rPr>
          <w:spacing w:val="1"/>
          <w:lang w:val="pl-PL"/>
        </w:rPr>
        <w:t>y</w:t>
      </w:r>
      <w:r w:rsidRPr="00CA53A1">
        <w:rPr>
          <w:spacing w:val="-2"/>
          <w:lang w:val="pl-PL"/>
        </w:rPr>
        <w:t>w</w:t>
      </w:r>
      <w:r w:rsidRPr="00CA53A1">
        <w:rPr>
          <w:lang w:val="pl-PL"/>
        </w:rPr>
        <w:t>a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ą</w:t>
      </w:r>
      <w:r w:rsidRPr="00CA53A1">
        <w:rPr>
          <w:spacing w:val="3"/>
          <w:lang w:val="pl-PL"/>
        </w:rPr>
        <w:t>c</w:t>
      </w:r>
      <w:r w:rsidRPr="00CA53A1">
        <w:rPr>
          <w:spacing w:val="-4"/>
          <w:lang w:val="pl-PL"/>
        </w:rPr>
        <w:t>y</w:t>
      </w:r>
      <w:r w:rsidRPr="00CA53A1">
        <w:rPr>
          <w:lang w:val="pl-PL"/>
        </w:rPr>
        <w:t>c</w:t>
      </w:r>
      <w:r w:rsidRPr="00CA53A1">
        <w:rPr>
          <w:spacing w:val="-1"/>
          <w:lang w:val="pl-PL"/>
        </w:rPr>
        <w:t>h.</w:t>
      </w:r>
    </w:p>
    <w:p w:rsidR="00E53FB1" w:rsidRPr="00CA53A1" w:rsidRDefault="00E53FB1">
      <w:pPr>
        <w:spacing w:line="200" w:lineRule="exact"/>
        <w:rPr>
          <w:lang w:val="pl-PL"/>
        </w:rPr>
      </w:pPr>
    </w:p>
    <w:p w:rsidR="00E53FB1" w:rsidRPr="00CA53A1" w:rsidRDefault="00E53FB1">
      <w:pPr>
        <w:spacing w:before="9" w:line="240" w:lineRule="exact"/>
        <w:rPr>
          <w:sz w:val="24"/>
          <w:szCs w:val="24"/>
          <w:lang w:val="pl-PL"/>
        </w:rPr>
      </w:pPr>
    </w:p>
    <w:p w:rsidR="00E53FB1" w:rsidRPr="00CA53A1" w:rsidRDefault="00E53FB1">
      <w:pPr>
        <w:spacing w:before="32"/>
        <w:ind w:left="470"/>
        <w:rPr>
          <w:sz w:val="22"/>
          <w:szCs w:val="22"/>
        </w:rPr>
        <w:sectPr w:rsidR="00E53FB1" w:rsidRPr="00CA53A1">
          <w:headerReference w:type="default" r:id="rId20"/>
          <w:pgSz w:w="16840" w:h="11920" w:orient="landscape"/>
          <w:pgMar w:top="1080" w:right="1520" w:bottom="280" w:left="1100" w:header="0" w:footer="0" w:gutter="0"/>
          <w:cols w:space="708"/>
        </w:sectPr>
      </w:pPr>
      <w:r>
        <w:rPr>
          <w:noProof/>
          <w:lang w:val="pl-PL" w:eastAsia="pl-PL"/>
        </w:rPr>
        <w:pict>
          <v:shape id="Text Box 129" o:spid="_x0000_s1057" type="#_x0000_t202" style="position:absolute;left:0;text-align:left;margin-left:59.95pt;margin-top:14pt;width:701.45pt;height:420.35pt;z-index:-2516428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UPytAIAALY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25"/>
                    <w:gridCol w:w="2666"/>
                    <w:gridCol w:w="360"/>
                    <w:gridCol w:w="1440"/>
                    <w:gridCol w:w="2340"/>
                    <w:gridCol w:w="360"/>
                    <w:gridCol w:w="1980"/>
                    <w:gridCol w:w="1980"/>
                    <w:gridCol w:w="180"/>
                    <w:gridCol w:w="1980"/>
                  </w:tblGrid>
                  <w:tr w:rsidR="00E53FB1" w:rsidRPr="00150D8E">
                    <w:trPr>
                      <w:trHeight w:hRule="exact" w:val="360"/>
                    </w:trPr>
                    <w:tc>
                      <w:tcPr>
                        <w:tcW w:w="14011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spacing w:before="57"/>
                          <w:ind w:left="102"/>
                          <w:rPr>
                            <w:lang w:val="pl-PL"/>
                          </w:rPr>
                        </w:pPr>
                        <w:r w:rsidRPr="00CA53A1">
                          <w:rPr>
                            <w:b/>
                            <w:lang w:val="pl-PL"/>
                          </w:rPr>
                          <w:t>Wpr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2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lang w:val="pl-PL"/>
                          </w:rPr>
                          <w:t>dz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lang w:val="pl-PL"/>
                          </w:rPr>
                          <w:t>nie</w:t>
                        </w:r>
                        <w:r w:rsidRPr="00CA53A1">
                          <w:rPr>
                            <w:b/>
                            <w:spacing w:val="-1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ga</w:t>
                        </w:r>
                        <w:r w:rsidRPr="00CA53A1">
                          <w:rPr>
                            <w:b/>
                            <w:lang w:val="pl-PL"/>
                          </w:rPr>
                          <w:t>z</w:t>
                        </w:r>
                        <w:r w:rsidRPr="00CA53A1">
                          <w:rPr>
                            <w:b/>
                            <w:spacing w:val="-1"/>
                            <w:lang w:val="pl-PL"/>
                          </w:rPr>
                          <w:t>ó</w:t>
                        </w:r>
                        <w:r w:rsidRPr="00CA53A1">
                          <w:rPr>
                            <w:b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-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lang w:val="pl-PL"/>
                          </w:rPr>
                          <w:t>lub</w:t>
                        </w:r>
                        <w:r w:rsidRPr="00CA53A1">
                          <w:rPr>
                            <w:b/>
                            <w:spacing w:val="-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lang w:val="pl-PL"/>
                          </w:rPr>
                          <w:t>p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y</w:t>
                        </w:r>
                        <w:r w:rsidRPr="00CA53A1">
                          <w:rPr>
                            <w:b/>
                            <w:lang w:val="pl-PL"/>
                          </w:rPr>
                          <w:t>ł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ó</w:t>
                        </w:r>
                        <w:r w:rsidRPr="00CA53A1">
                          <w:rPr>
                            <w:b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-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lang w:val="pl-PL"/>
                          </w:rPr>
                          <w:t>do</w:t>
                        </w:r>
                        <w:r w:rsidRPr="00CA53A1">
                          <w:rPr>
                            <w:b/>
                            <w:spacing w:val="-3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lang w:val="pl-PL"/>
                          </w:rPr>
                          <w:t>p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2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lang w:val="pl-PL"/>
                          </w:rPr>
                          <w:t>i</w:t>
                        </w:r>
                        <w:r w:rsidRPr="00CA53A1">
                          <w:rPr>
                            <w:b/>
                            <w:spacing w:val="-2"/>
                            <w:lang w:val="pl-PL"/>
                          </w:rPr>
                          <w:t>e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t</w:t>
                        </w:r>
                        <w:r w:rsidRPr="00CA53A1">
                          <w:rPr>
                            <w:b/>
                            <w:lang w:val="pl-PL"/>
                          </w:rPr>
                          <w:t>rza</w:t>
                        </w:r>
                        <w:r w:rsidRPr="00CA53A1">
                          <w:rPr>
                            <w:b/>
                            <w:spacing w:val="-6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lang w:val="pl-PL"/>
                          </w:rPr>
                          <w:t>z ch</w:t>
                        </w:r>
                        <w:r w:rsidRPr="00CA53A1">
                          <w:rPr>
                            <w:b/>
                            <w:spacing w:val="-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2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lang w:val="pl-PL"/>
                          </w:rPr>
                          <w:t>u</w:t>
                        </w:r>
                        <w:r w:rsidRPr="00CA53A1">
                          <w:rPr>
                            <w:b/>
                            <w:spacing w:val="-6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-4"/>
                            <w:lang w:val="pl-PL"/>
                          </w:rPr>
                          <w:t>l</w:t>
                        </w:r>
                        <w:r w:rsidRPr="00CA53A1">
                          <w:rPr>
                            <w:b/>
                            <w:lang w:val="pl-PL"/>
                          </w:rPr>
                          <w:t>ub</w:t>
                        </w:r>
                        <w:r w:rsidRPr="00CA53A1">
                          <w:rPr>
                            <w:b/>
                            <w:spacing w:val="-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lang w:val="pl-PL"/>
                          </w:rPr>
                          <w:t>h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lang w:val="pl-PL"/>
                          </w:rPr>
                          <w:t>d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2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lang w:val="pl-PL"/>
                          </w:rPr>
                          <w:t>li</w:t>
                        </w:r>
                        <w:r w:rsidRPr="00CA53A1">
                          <w:rPr>
                            <w:b/>
                            <w:spacing w:val="-6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lang w:val="pl-PL"/>
                          </w:rPr>
                          <w:t>dr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lang w:val="pl-PL"/>
                          </w:rPr>
                          <w:t>biu*</w:t>
                        </w:r>
                      </w:p>
                    </w:tc>
                  </w:tr>
                  <w:tr w:rsidR="00E53FB1" w:rsidRPr="00150D8E" w:rsidTr="0032031D">
                    <w:trPr>
                      <w:trHeight w:hRule="exact" w:val="590"/>
                    </w:trPr>
                    <w:tc>
                      <w:tcPr>
                        <w:tcW w:w="7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53FB1" w:rsidRPr="00CA53A1" w:rsidRDefault="00E53FB1">
                        <w:pPr>
                          <w:spacing w:before="7" w:line="140" w:lineRule="exact"/>
                          <w:rPr>
                            <w:sz w:val="14"/>
                            <w:szCs w:val="14"/>
                            <w:lang w:val="pl-PL"/>
                          </w:rPr>
                        </w:pPr>
                      </w:p>
                      <w:p w:rsidR="00E53FB1" w:rsidRPr="00CA53A1" w:rsidRDefault="00E53FB1">
                        <w:pPr>
                          <w:spacing w:line="200" w:lineRule="exact"/>
                          <w:rPr>
                            <w:lang w:val="pl-PL"/>
                          </w:rPr>
                        </w:pPr>
                      </w:p>
                      <w:p w:rsidR="00E53FB1" w:rsidRDefault="00E53FB1">
                        <w:pPr>
                          <w:ind w:left="226"/>
                        </w:pPr>
                        <w:r>
                          <w:rPr>
                            <w:spacing w:val="-2"/>
                          </w:rPr>
                          <w:t>L</w:t>
                        </w:r>
                        <w:r>
                          <w:rPr>
                            <w:spacing w:val="1"/>
                          </w:rPr>
                          <w:t>p.</w:t>
                        </w:r>
                      </w:p>
                    </w:tc>
                    <w:tc>
                      <w:tcPr>
                        <w:tcW w:w="3026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53FB1" w:rsidRDefault="00E53FB1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53FB1" w:rsidRDefault="00E53FB1">
                        <w:pPr>
                          <w:spacing w:line="200" w:lineRule="exact"/>
                        </w:pPr>
                      </w:p>
                      <w:p w:rsidR="00E53FB1" w:rsidRDefault="00E53FB1">
                        <w:pPr>
                          <w:ind w:left="1240" w:right="1241"/>
                          <w:jc w:val="center"/>
                        </w:pPr>
                        <w:r>
                          <w:rPr>
                            <w:spacing w:val="-2"/>
                            <w:w w:val="99"/>
                          </w:rPr>
                          <w:t>A</w:t>
                        </w:r>
                        <w:r>
                          <w:rPr>
                            <w:spacing w:val="1"/>
                            <w:w w:val="99"/>
                          </w:rPr>
                          <w:t>dr</w:t>
                        </w:r>
                        <w:r>
                          <w:rPr>
                            <w:w w:val="99"/>
                          </w:rPr>
                          <w:t>es</w:t>
                        </w:r>
                      </w:p>
                    </w:tc>
                    <w:tc>
                      <w:tcPr>
                        <w:tcW w:w="4140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53FB1" w:rsidRPr="00CA53A1" w:rsidRDefault="00E53FB1">
                        <w:pPr>
                          <w:spacing w:before="7" w:line="140" w:lineRule="exact"/>
                          <w:rPr>
                            <w:sz w:val="14"/>
                            <w:szCs w:val="14"/>
                            <w:lang w:val="pl-PL"/>
                          </w:rPr>
                        </w:pPr>
                      </w:p>
                      <w:p w:rsidR="00E53FB1" w:rsidRPr="00CA53A1" w:rsidRDefault="00E53FB1">
                        <w:pPr>
                          <w:spacing w:line="200" w:lineRule="exact"/>
                          <w:rPr>
                            <w:lang w:val="pl-PL"/>
                          </w:rPr>
                        </w:pPr>
                      </w:p>
                      <w:p w:rsidR="00E53FB1" w:rsidRPr="00CA53A1" w:rsidRDefault="00E53FB1">
                        <w:pPr>
                          <w:ind w:left="732"/>
                          <w:rPr>
                            <w:lang w:val="pl-PL"/>
                          </w:rPr>
                        </w:pPr>
                        <w:r w:rsidRPr="00CA53A1">
                          <w:rPr>
                            <w:lang w:val="pl-PL"/>
                          </w:rPr>
                          <w:t>Fe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>m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>c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h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-3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l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u</w:t>
                        </w:r>
                        <w:r w:rsidRPr="00CA53A1">
                          <w:rPr>
                            <w:lang w:val="pl-PL"/>
                          </w:rPr>
                          <w:t xml:space="preserve">b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h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od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>w</w:t>
                        </w:r>
                        <w:r w:rsidRPr="00CA53A1">
                          <w:rPr>
                            <w:lang w:val="pl-PL"/>
                          </w:rPr>
                          <w:t>li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drob</w:t>
                        </w:r>
                        <w:r w:rsidRPr="00CA53A1">
                          <w:rPr>
                            <w:lang w:val="pl-PL"/>
                          </w:rPr>
                          <w:t>iu</w:t>
                        </w:r>
                      </w:p>
                    </w:tc>
                    <w:tc>
                      <w:tcPr>
                        <w:tcW w:w="6120" w:type="dxa"/>
                        <w:gridSpan w:val="4"/>
                        <w:tcBorders>
                          <w:top w:val="single" w:sz="4" w:space="0" w:color="000000"/>
                          <w:left w:val="single" w:sz="6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spacing w:before="52"/>
                          <w:ind w:left="2092" w:right="987" w:hanging="1070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2"/>
                            <w:lang w:val="pl-PL"/>
                          </w:rPr>
                          <w:t>P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lang w:val="pl-PL"/>
                          </w:rPr>
                          <w:t>l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ie</w:t>
                        </w:r>
                        <w:r w:rsidRPr="00CA53A1">
                          <w:rPr>
                            <w:spacing w:val="-7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pr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</w:t>
                        </w:r>
                        <w:r w:rsidRPr="00CA53A1">
                          <w:rPr>
                            <w:lang w:val="pl-PL"/>
                          </w:rPr>
                          <w:t>za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ie</w:t>
                        </w:r>
                        <w:r w:rsidRPr="00CA53A1">
                          <w:rPr>
                            <w:spacing w:val="-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g</w:t>
                        </w:r>
                        <w:r w:rsidRPr="00CA53A1">
                          <w:rPr>
                            <w:lang w:val="pl-PL"/>
                          </w:rPr>
                          <w:t>az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ó</w:t>
                        </w:r>
                        <w:r w:rsidRPr="00CA53A1">
                          <w:rPr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l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u</w:t>
                        </w:r>
                        <w:r w:rsidRPr="00CA53A1">
                          <w:rPr>
                            <w:lang w:val="pl-PL"/>
                          </w:rPr>
                          <w:t>b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p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>y</w:t>
                        </w:r>
                        <w:r w:rsidRPr="00CA53A1">
                          <w:rPr>
                            <w:lang w:val="pl-PL"/>
                          </w:rPr>
                          <w:t>ł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ó</w:t>
                        </w:r>
                        <w:r w:rsidRPr="00CA53A1">
                          <w:rPr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6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</w:t>
                        </w:r>
                        <w:r w:rsidRPr="00CA53A1">
                          <w:rPr>
                            <w:lang w:val="pl-PL"/>
                          </w:rPr>
                          <w:t xml:space="preserve">o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>w</w:t>
                        </w:r>
                        <w:r w:rsidRPr="00CA53A1">
                          <w:rPr>
                            <w:lang w:val="pl-PL"/>
                          </w:rPr>
                          <w:t>iet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</w:t>
                        </w:r>
                        <w:r w:rsidRPr="00CA53A1">
                          <w:rPr>
                            <w:lang w:val="pl-PL"/>
                          </w:rPr>
                          <w:t>za/z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te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g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e</w:t>
                        </w:r>
                      </w:p>
                    </w:tc>
                  </w:tr>
                  <w:tr w:rsidR="00E53FB1" w:rsidTr="0032031D">
                    <w:trPr>
                      <w:trHeight w:hRule="exact" w:val="360"/>
                    </w:trPr>
                    <w:tc>
                      <w:tcPr>
                        <w:tcW w:w="725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3026" w:type="dxa"/>
                        <w:gridSpan w:val="2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4140" w:type="dxa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53FB1" w:rsidRPr="00CA53A1" w:rsidRDefault="00E53FB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3960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spacing w:before="52"/>
                          <w:ind w:left="129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m</w:t>
                        </w:r>
                        <w:r w:rsidRPr="00CA53A1">
                          <w:rPr>
                            <w:lang w:val="pl-PL"/>
                          </w:rPr>
                          <w:t>er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 xml:space="preserve">i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</w:t>
                        </w:r>
                        <w:r w:rsidRPr="00CA53A1">
                          <w:rPr>
                            <w:lang w:val="pl-PL"/>
                          </w:rPr>
                          <w:t xml:space="preserve">ata 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ia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or</w:t>
                        </w:r>
                        <w:r w:rsidRPr="00CA53A1">
                          <w:rPr>
                            <w:lang w:val="pl-PL"/>
                          </w:rPr>
                          <w:t>az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or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g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,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ó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r</w:t>
                        </w:r>
                        <w:r w:rsidRPr="00CA53A1">
                          <w:rPr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</w:t>
                        </w:r>
                        <w:r w:rsidRPr="00CA53A1">
                          <w:rPr>
                            <w:lang w:val="pl-PL"/>
                          </w:rPr>
                          <w:t>ał</w:t>
                        </w:r>
                      </w:p>
                    </w:tc>
                    <w:tc>
                      <w:tcPr>
                        <w:tcW w:w="21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>
                        <w:pPr>
                          <w:spacing w:before="52"/>
                          <w:ind w:left="161"/>
                        </w:pPr>
                        <w:r>
                          <w:t>te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t>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ob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5"/>
                          </w:rPr>
                          <w:t>w</w:t>
                        </w:r>
                        <w:r>
                          <w:t>ią</w:t>
                        </w:r>
                        <w:r>
                          <w:rPr>
                            <w:spacing w:val="3"/>
                          </w:rPr>
                          <w:t>z</w:t>
                        </w:r>
                        <w:r>
                          <w:rPr>
                            <w:spacing w:val="1"/>
                          </w:rPr>
                          <w:t>y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ia</w:t>
                        </w:r>
                      </w:p>
                    </w:tc>
                  </w:tr>
                  <w:tr w:rsidR="00E53FB1" w:rsidTr="0032031D">
                    <w:trPr>
                      <w:trHeight w:hRule="exact" w:val="360"/>
                    </w:trPr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>
                        <w:pPr>
                          <w:spacing w:before="52"/>
                          <w:ind w:left="271" w:right="272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3026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>
                        <w:pPr>
                          <w:spacing w:before="52"/>
                          <w:ind w:left="1421" w:right="1424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4140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>
                        <w:pPr>
                          <w:spacing w:before="52"/>
                          <w:ind w:left="1978" w:right="1981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3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>
                        <w:pPr>
                          <w:spacing w:before="52"/>
                          <w:ind w:left="1889" w:right="1890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21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>
                        <w:pPr>
                          <w:spacing w:before="52"/>
                          <w:ind w:left="989" w:right="990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5</w:t>
                        </w:r>
                      </w:p>
                    </w:tc>
                  </w:tr>
                  <w:tr w:rsidR="00E53FB1">
                    <w:trPr>
                      <w:trHeight w:hRule="exact" w:val="425"/>
                    </w:trPr>
                    <w:tc>
                      <w:tcPr>
                        <w:tcW w:w="7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>
                        <w:pPr>
                          <w:spacing w:before="52"/>
                          <w:ind w:left="271" w:right="272"/>
                          <w:jc w:val="center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302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/>
                    </w:tc>
                    <w:tc>
                      <w:tcPr>
                        <w:tcW w:w="41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/>
                    </w:tc>
                    <w:tc>
                      <w:tcPr>
                        <w:tcW w:w="3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/>
                    </w:tc>
                    <w:tc>
                      <w:tcPr>
                        <w:tcW w:w="21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/>
                    </w:tc>
                  </w:tr>
                  <w:tr w:rsidR="00E53FB1">
                    <w:trPr>
                      <w:trHeight w:hRule="exact" w:val="425"/>
                    </w:trPr>
                    <w:tc>
                      <w:tcPr>
                        <w:tcW w:w="7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>
                        <w:pPr>
                          <w:spacing w:before="52"/>
                          <w:ind w:left="221" w:right="223"/>
                          <w:jc w:val="center"/>
                        </w:pPr>
                        <w:r>
                          <w:rPr>
                            <w:w w:val="99"/>
                          </w:rPr>
                          <w:t>…</w:t>
                        </w:r>
                      </w:p>
                    </w:tc>
                    <w:tc>
                      <w:tcPr>
                        <w:tcW w:w="302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/>
                    </w:tc>
                    <w:tc>
                      <w:tcPr>
                        <w:tcW w:w="41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/>
                    </w:tc>
                    <w:tc>
                      <w:tcPr>
                        <w:tcW w:w="3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/>
                    </w:tc>
                    <w:tc>
                      <w:tcPr>
                        <w:tcW w:w="21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/>
                    </w:tc>
                  </w:tr>
                  <w:tr w:rsidR="00E53FB1">
                    <w:trPr>
                      <w:trHeight w:hRule="exact" w:val="425"/>
                    </w:trPr>
                    <w:tc>
                      <w:tcPr>
                        <w:tcW w:w="7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>
                        <w:pPr>
                          <w:spacing w:before="52"/>
                          <w:ind w:left="271" w:right="272"/>
                          <w:jc w:val="center"/>
                        </w:pPr>
                        <w:r>
                          <w:rPr>
                            <w:w w:val="99"/>
                          </w:rPr>
                          <w:t>n</w:t>
                        </w:r>
                      </w:p>
                    </w:tc>
                    <w:tc>
                      <w:tcPr>
                        <w:tcW w:w="302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/>
                    </w:tc>
                    <w:tc>
                      <w:tcPr>
                        <w:tcW w:w="41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/>
                    </w:tc>
                    <w:tc>
                      <w:tcPr>
                        <w:tcW w:w="3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/>
                    </w:tc>
                    <w:tc>
                      <w:tcPr>
                        <w:tcW w:w="21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/>
                    </w:tc>
                  </w:tr>
                  <w:tr w:rsidR="00E53FB1" w:rsidRPr="00150D8E">
                    <w:trPr>
                      <w:trHeight w:hRule="exact" w:val="360"/>
                    </w:trPr>
                    <w:tc>
                      <w:tcPr>
                        <w:tcW w:w="14011" w:type="dxa"/>
                        <w:gridSpan w:val="10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spacing w:before="36"/>
                          <w:ind w:left="5349" w:right="5352"/>
                          <w:jc w:val="center"/>
                          <w:rPr>
                            <w:lang w:val="pl-PL"/>
                          </w:rPr>
                        </w:pPr>
                        <w:r w:rsidRPr="00CA53A1">
                          <w:rPr>
                            <w:b/>
                            <w:i/>
                            <w:spacing w:val="-1"/>
                            <w:lang w:val="pl-PL"/>
                          </w:rPr>
                          <w:t>F</w:t>
                        </w:r>
                        <w:r w:rsidRPr="00CA53A1">
                          <w:rPr>
                            <w:b/>
                            <w:i/>
                            <w:lang w:val="pl-PL"/>
                          </w:rPr>
                          <w:t>e</w:t>
                        </w:r>
                        <w:r w:rsidRPr="00CA53A1">
                          <w:rPr>
                            <w:b/>
                            <w:i/>
                            <w:spacing w:val="-1"/>
                            <w:lang w:val="pl-PL"/>
                          </w:rPr>
                          <w:t>r</w:t>
                        </w:r>
                        <w:r w:rsidRPr="00CA53A1">
                          <w:rPr>
                            <w:b/>
                            <w:i/>
                            <w:spacing w:val="3"/>
                            <w:lang w:val="pl-PL"/>
                          </w:rPr>
                          <w:t>m</w:t>
                        </w:r>
                        <w:r w:rsidRPr="00CA53A1">
                          <w:rPr>
                            <w:b/>
                            <w:i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i/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i/>
                            <w:lang w:val="pl-PL"/>
                          </w:rPr>
                          <w:t>ch</w:t>
                        </w:r>
                        <w:r w:rsidRPr="00CA53A1">
                          <w:rPr>
                            <w:b/>
                            <w:i/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i/>
                            <w:spacing w:val="-1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i/>
                            <w:lang w:val="pl-PL"/>
                          </w:rPr>
                          <w:t>u</w:t>
                        </w:r>
                        <w:r w:rsidRPr="00CA53A1">
                          <w:rPr>
                            <w:b/>
                            <w:i/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i/>
                            <w:lang w:val="pl-PL"/>
                          </w:rPr>
                          <w:t>lub h</w:t>
                        </w:r>
                        <w:r w:rsidRPr="00CA53A1">
                          <w:rPr>
                            <w:b/>
                            <w:i/>
                            <w:spacing w:val="1"/>
                            <w:lang w:val="pl-PL"/>
                          </w:rPr>
                          <w:t>odo</w:t>
                        </w:r>
                        <w:r w:rsidRPr="00CA53A1">
                          <w:rPr>
                            <w:b/>
                            <w:i/>
                            <w:spacing w:val="-1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i/>
                            <w:lang w:val="pl-PL"/>
                          </w:rPr>
                          <w:t>li</w:t>
                        </w:r>
                        <w:r w:rsidRPr="00CA53A1">
                          <w:rPr>
                            <w:b/>
                            <w:i/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i/>
                            <w:spacing w:val="1"/>
                            <w:lang w:val="pl-PL"/>
                          </w:rPr>
                          <w:t>d</w:t>
                        </w:r>
                        <w:r w:rsidRPr="00CA53A1">
                          <w:rPr>
                            <w:b/>
                            <w:i/>
                            <w:spacing w:val="-1"/>
                            <w:lang w:val="pl-PL"/>
                          </w:rPr>
                          <w:t>r</w:t>
                        </w:r>
                        <w:r w:rsidRPr="00CA53A1">
                          <w:rPr>
                            <w:b/>
                            <w:i/>
                            <w:spacing w:val="1"/>
                            <w:lang w:val="pl-PL"/>
                          </w:rPr>
                          <w:t>ob</w:t>
                        </w:r>
                        <w:r w:rsidRPr="00CA53A1">
                          <w:rPr>
                            <w:b/>
                            <w:i/>
                            <w:lang w:val="pl-PL"/>
                          </w:rPr>
                          <w:t>i</w:t>
                        </w:r>
                        <w:r w:rsidRPr="00CA53A1">
                          <w:rPr>
                            <w:b/>
                            <w:i/>
                            <w:spacing w:val="-1"/>
                            <w:lang w:val="pl-PL"/>
                          </w:rPr>
                          <w:t>u</w:t>
                        </w:r>
                        <w:r w:rsidRPr="00CA53A1">
                          <w:rPr>
                            <w:position w:val="9"/>
                            <w:sz w:val="13"/>
                            <w:szCs w:val="13"/>
                            <w:lang w:val="pl-PL"/>
                          </w:rPr>
                          <w:t>11)</w:t>
                        </w:r>
                        <w:r w:rsidRPr="00CA53A1">
                          <w:rPr>
                            <w:lang w:val="pl-PL"/>
                          </w:rPr>
                          <w:t>:</w:t>
                        </w:r>
                        <w:r w:rsidRPr="00CA53A1">
                          <w:rPr>
                            <w:spacing w:val="-7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i/>
                            <w:w w:val="99"/>
                            <w:lang w:val="pl-PL"/>
                          </w:rPr>
                          <w:t>…</w:t>
                        </w:r>
                      </w:p>
                    </w:tc>
                  </w:tr>
                  <w:tr w:rsidR="00E53FB1">
                    <w:trPr>
                      <w:trHeight w:hRule="exact" w:val="1282"/>
                    </w:trPr>
                    <w:tc>
                      <w:tcPr>
                        <w:tcW w:w="7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spacing w:before="3" w:line="100" w:lineRule="exact"/>
                          <w:rPr>
                            <w:sz w:val="11"/>
                            <w:szCs w:val="11"/>
                            <w:lang w:val="pl-PL"/>
                          </w:rPr>
                        </w:pPr>
                      </w:p>
                      <w:p w:rsidR="00E53FB1" w:rsidRPr="00CA53A1" w:rsidRDefault="00E53FB1">
                        <w:pPr>
                          <w:spacing w:line="200" w:lineRule="exact"/>
                          <w:rPr>
                            <w:lang w:val="pl-PL"/>
                          </w:rPr>
                        </w:pPr>
                      </w:p>
                      <w:p w:rsidR="00E53FB1" w:rsidRPr="00CA53A1" w:rsidRDefault="00E53FB1">
                        <w:pPr>
                          <w:spacing w:line="200" w:lineRule="exact"/>
                          <w:rPr>
                            <w:lang w:val="pl-PL"/>
                          </w:rPr>
                        </w:pPr>
                      </w:p>
                      <w:p w:rsidR="00E53FB1" w:rsidRDefault="00E53FB1">
                        <w:pPr>
                          <w:ind w:left="220"/>
                        </w:pPr>
                        <w:r>
                          <w:rPr>
                            <w:spacing w:val="-2"/>
                          </w:rPr>
                          <w:t>L</w:t>
                        </w:r>
                        <w:r>
                          <w:rPr>
                            <w:spacing w:val="1"/>
                          </w:rPr>
                          <w:t>p.</w:t>
                        </w:r>
                      </w:p>
                    </w:tc>
                    <w:tc>
                      <w:tcPr>
                        <w:tcW w:w="446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spacing w:before="3" w:line="100" w:lineRule="exact"/>
                          <w:rPr>
                            <w:sz w:val="11"/>
                            <w:szCs w:val="11"/>
                            <w:lang w:val="pl-PL"/>
                          </w:rPr>
                        </w:pPr>
                      </w:p>
                      <w:p w:rsidR="00E53FB1" w:rsidRPr="00CA53A1" w:rsidRDefault="00E53FB1">
                        <w:pPr>
                          <w:spacing w:line="200" w:lineRule="exact"/>
                          <w:rPr>
                            <w:lang w:val="pl-PL"/>
                          </w:rPr>
                        </w:pPr>
                      </w:p>
                      <w:p w:rsidR="00E53FB1" w:rsidRPr="00CA53A1" w:rsidRDefault="00E53FB1">
                        <w:pPr>
                          <w:spacing w:line="200" w:lineRule="exact"/>
                          <w:rPr>
                            <w:lang w:val="pl-PL"/>
                          </w:rPr>
                        </w:pPr>
                      </w:p>
                      <w:p w:rsidR="00E53FB1" w:rsidRPr="00CA53A1" w:rsidRDefault="00E53FB1">
                        <w:pPr>
                          <w:ind w:left="849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2"/>
                            <w:lang w:val="pl-PL"/>
                          </w:rPr>
                          <w:t>S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s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e</w:t>
                        </w:r>
                        <w:r w:rsidRPr="00CA53A1">
                          <w:rPr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-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c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h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-6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l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u</w:t>
                        </w:r>
                        <w:r w:rsidRPr="00CA53A1">
                          <w:rPr>
                            <w:lang w:val="pl-PL"/>
                          </w:rPr>
                          <w:t xml:space="preserve">b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h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od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lang w:val="pl-PL"/>
                          </w:rPr>
                          <w:t>li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drob</w:t>
                        </w:r>
                        <w:r w:rsidRPr="00CA53A1">
                          <w:rPr>
                            <w:lang w:val="pl-PL"/>
                          </w:rPr>
                          <w:t>iu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spacing w:before="7" w:line="160" w:lineRule="exact"/>
                          <w:rPr>
                            <w:sz w:val="16"/>
                            <w:szCs w:val="16"/>
                            <w:lang w:val="pl-PL"/>
                          </w:rPr>
                        </w:pPr>
                      </w:p>
                      <w:p w:rsidR="00E53FB1" w:rsidRPr="00CA53A1" w:rsidRDefault="00E53FB1">
                        <w:pPr>
                          <w:ind w:left="432" w:right="433"/>
                          <w:jc w:val="center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-2"/>
                            <w:lang w:val="pl-PL"/>
                          </w:rPr>
                          <w:t>L</w:t>
                        </w:r>
                        <w:r w:rsidRPr="00CA53A1">
                          <w:rPr>
                            <w:lang w:val="pl-PL"/>
                          </w:rPr>
                          <w:t>icz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b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s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3"/>
                            <w:w w:val="99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4"/>
                            <w:w w:val="99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2"/>
                            <w:w w:val="99"/>
                            <w:lang w:val="pl-PL"/>
                          </w:rPr>
                          <w:t>w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2"/>
                            <w:w w:val="99"/>
                            <w:lang w:val="pl-PL"/>
                          </w:rPr>
                          <w:t>s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k</w:t>
                        </w:r>
                      </w:p>
                      <w:p w:rsidR="00E53FB1" w:rsidRPr="00CA53A1" w:rsidRDefault="00E53FB1">
                        <w:pPr>
                          <w:ind w:left="106" w:right="109" w:firstLine="1"/>
                          <w:jc w:val="center"/>
                          <w:rPr>
                            <w:lang w:val="pl-PL"/>
                          </w:rPr>
                        </w:pPr>
                        <w:r w:rsidRPr="00CA53A1">
                          <w:rPr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3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b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d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nk</w:t>
                        </w:r>
                        <w:r w:rsidRPr="00CA53A1">
                          <w:rPr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-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4"/>
                            <w:w w:val="99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-2"/>
                            <w:w w:val="99"/>
                            <w:lang w:val="pl-PL"/>
                          </w:rPr>
                          <w:t>w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n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ta</w:t>
                        </w:r>
                        <w:r w:rsidRPr="00CA53A1">
                          <w:rPr>
                            <w:spacing w:val="3"/>
                            <w:w w:val="99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sk</w:t>
                        </w:r>
                        <w:r w:rsidRPr="00CA53A1">
                          <w:rPr>
                            <w:spacing w:val="2"/>
                            <w:w w:val="99"/>
                            <w:lang w:val="pl-PL"/>
                          </w:rPr>
                          <w:t>i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 xml:space="preserve">m 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f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>y</w:t>
                        </w:r>
                        <w:r w:rsidRPr="00CA53A1">
                          <w:rPr>
                            <w:lang w:val="pl-PL"/>
                          </w:rPr>
                          <w:t>c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ie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yk</w:t>
                        </w:r>
                        <w:r w:rsidRPr="00CA53A1">
                          <w:rPr>
                            <w:spacing w:val="1"/>
                            <w:w w:val="99"/>
                            <w:lang w:val="pl-PL"/>
                          </w:rPr>
                          <w:t>or</w:t>
                        </w:r>
                        <w:r w:rsidRPr="00CA53A1">
                          <w:rPr>
                            <w:spacing w:val="3"/>
                            <w:w w:val="99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ys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3"/>
                            <w:w w:val="99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 xml:space="preserve">na </w:t>
                        </w:r>
                        <w:r w:rsidRPr="00CA53A1">
                          <w:rPr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3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pro</w:t>
                        </w:r>
                        <w:r w:rsidRPr="00CA53A1">
                          <w:rPr>
                            <w:lang w:val="pl-PL"/>
                          </w:rPr>
                          <w:t>ce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lang w:val="pl-PL"/>
                          </w:rPr>
                          <w:t>ie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w w:val="99"/>
                            <w:lang w:val="pl-PL"/>
                          </w:rPr>
                          <w:t>prod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uk</w:t>
                        </w:r>
                        <w:r w:rsidRPr="00CA53A1">
                          <w:rPr>
                            <w:spacing w:val="3"/>
                            <w:w w:val="99"/>
                            <w:lang w:val="pl-PL"/>
                          </w:rPr>
                          <w:t>c</w:t>
                        </w:r>
                        <w:r w:rsidRPr="00CA53A1">
                          <w:rPr>
                            <w:spacing w:val="-4"/>
                            <w:w w:val="99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j</w:t>
                        </w:r>
                        <w:r w:rsidRPr="00CA53A1">
                          <w:rPr>
                            <w:spacing w:val="1"/>
                            <w:w w:val="99"/>
                            <w:lang w:val="pl-PL"/>
                          </w:rPr>
                          <w:t>nym</w:t>
                        </w:r>
                      </w:p>
                    </w:tc>
                    <w:tc>
                      <w:tcPr>
                        <w:tcW w:w="23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spacing w:before="55"/>
                          <w:ind w:left="225" w:right="223" w:hanging="3"/>
                          <w:jc w:val="center"/>
                          <w:rPr>
                            <w:lang w:val="pl-PL"/>
                          </w:rPr>
                        </w:pPr>
                        <w:r w:rsidRPr="00CA53A1">
                          <w:rPr>
                            <w:lang w:val="pl-PL"/>
                          </w:rPr>
                          <w:t>Fa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y</w:t>
                        </w:r>
                        <w:r w:rsidRPr="00CA53A1">
                          <w:rPr>
                            <w:lang w:val="pl-PL"/>
                          </w:rPr>
                          <w:t>cz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-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 xml:space="preserve">czas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u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my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ia</w:t>
                        </w:r>
                        <w:r w:rsidRPr="00CA53A1">
                          <w:rPr>
                            <w:spacing w:val="-10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w w:val="99"/>
                            <w:lang w:val="pl-PL"/>
                          </w:rPr>
                          <w:t>drob</w:t>
                        </w:r>
                        <w:r w:rsidRPr="00CA53A1">
                          <w:rPr>
                            <w:lang w:val="pl-PL"/>
                          </w:rPr>
                          <w:t>i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 xml:space="preserve">u </w:t>
                        </w:r>
                        <w:r w:rsidRPr="00CA53A1">
                          <w:rPr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</w:t>
                        </w:r>
                        <w:r w:rsidRPr="00CA53A1">
                          <w:rPr>
                            <w:lang w:val="pl-PL"/>
                          </w:rPr>
                          <w:t>aż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on</w:t>
                        </w:r>
                        <w:r w:rsidRPr="00CA53A1">
                          <w:rPr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-1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j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k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 xml:space="preserve">o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pro</w:t>
                        </w:r>
                        <w:r w:rsidRPr="00CA53A1">
                          <w:rPr>
                            <w:lang w:val="pl-PL"/>
                          </w:rPr>
                          <w:t>ce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>w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>czę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ś</w:t>
                        </w:r>
                        <w:r w:rsidRPr="00CA53A1">
                          <w:rPr>
                            <w:lang w:val="pl-PL"/>
                          </w:rPr>
                          <w:t>ć</w:t>
                        </w:r>
                        <w:r w:rsidRPr="00CA53A1">
                          <w:rPr>
                            <w:spacing w:val="-3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w w:val="99"/>
                            <w:lang w:val="pl-PL"/>
                          </w:rPr>
                          <w:t>rok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 xml:space="preserve">u </w:t>
                        </w:r>
                        <w:r w:rsidRPr="00CA53A1">
                          <w:rPr>
                            <w:spacing w:val="1"/>
                            <w:w w:val="99"/>
                            <w:lang w:val="pl-PL"/>
                          </w:rPr>
                          <w:t>[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%]</w:t>
                        </w:r>
                      </w:p>
                    </w:tc>
                    <w:tc>
                      <w:tcPr>
                        <w:tcW w:w="21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spacing w:before="17" w:line="240" w:lineRule="exact"/>
                          <w:rPr>
                            <w:sz w:val="24"/>
                            <w:szCs w:val="24"/>
                            <w:lang w:val="pl-PL"/>
                          </w:rPr>
                        </w:pPr>
                      </w:p>
                      <w:p w:rsidR="00E53FB1" w:rsidRPr="00CA53A1" w:rsidRDefault="00E53FB1">
                        <w:pPr>
                          <w:spacing w:line="220" w:lineRule="exact"/>
                          <w:ind w:left="237" w:right="237"/>
                          <w:jc w:val="center"/>
                          <w:rPr>
                            <w:sz w:val="13"/>
                            <w:szCs w:val="13"/>
                            <w:lang w:val="pl-PL"/>
                          </w:rPr>
                        </w:pPr>
                        <w:r w:rsidRPr="00CA53A1">
                          <w:rPr>
                            <w:spacing w:val="2"/>
                            <w:lang w:val="pl-PL"/>
                          </w:rPr>
                          <w:t>J</w:t>
                        </w:r>
                        <w:r w:rsidRPr="00CA53A1">
                          <w:rPr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s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3"/>
                            <w:w w:val="99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2"/>
                            <w:w w:val="99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1"/>
                            <w:w w:val="99"/>
                            <w:lang w:val="pl-PL"/>
                          </w:rPr>
                          <w:t>k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 xml:space="preserve">a </w:t>
                        </w:r>
                        <w:r w:rsidRPr="00CA53A1">
                          <w:rPr>
                            <w:spacing w:val="1"/>
                            <w:w w:val="99"/>
                            <w:lang w:val="pl-PL"/>
                          </w:rPr>
                          <w:t>op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łat</w:t>
                        </w:r>
                        <w:r w:rsidRPr="00CA53A1">
                          <w:rPr>
                            <w:spacing w:val="-4"/>
                            <w:w w:val="99"/>
                            <w:lang w:val="pl-PL"/>
                          </w:rPr>
                          <w:t>y</w:t>
                        </w:r>
                        <w:r w:rsidRPr="00CA53A1">
                          <w:rPr>
                            <w:w w:val="99"/>
                            <w:position w:val="9"/>
                            <w:sz w:val="13"/>
                            <w:szCs w:val="13"/>
                            <w:lang w:val="pl-PL"/>
                          </w:rPr>
                          <w:t>8)</w:t>
                        </w:r>
                      </w:p>
                      <w:p w:rsidR="00E53FB1" w:rsidRPr="00CA53A1" w:rsidRDefault="00E53FB1">
                        <w:pPr>
                          <w:spacing w:before="54"/>
                          <w:ind w:left="78" w:right="81"/>
                          <w:jc w:val="center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1"/>
                            <w:lang w:val="pl-PL"/>
                          </w:rPr>
                          <w:t>[</w:t>
                        </w:r>
                        <w:r w:rsidRPr="00CA53A1">
                          <w:rPr>
                            <w:lang w:val="pl-PL"/>
                          </w:rPr>
                          <w:t>zł/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10</w:t>
                        </w:r>
                        <w:r w:rsidRPr="00CA53A1">
                          <w:rPr>
                            <w:lang w:val="pl-PL"/>
                          </w:rPr>
                          <w:t>0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lang w:val="pl-PL"/>
                          </w:rPr>
                          <w:t>ta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-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 xml:space="preserve">i </w:t>
                        </w:r>
                        <w:r w:rsidRPr="00CA53A1">
                          <w:rPr>
                            <w:spacing w:val="1"/>
                            <w:w w:val="99"/>
                            <w:lang w:val="pl-PL"/>
                          </w:rPr>
                          <w:t>ro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k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]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Pr="00CA53A1" w:rsidRDefault="00E53FB1">
                        <w:pPr>
                          <w:spacing w:before="4" w:line="140" w:lineRule="exact"/>
                          <w:rPr>
                            <w:sz w:val="14"/>
                            <w:szCs w:val="14"/>
                            <w:lang w:val="pl-PL"/>
                          </w:rPr>
                        </w:pPr>
                      </w:p>
                      <w:p w:rsidR="00E53FB1" w:rsidRPr="00CA53A1" w:rsidRDefault="00E53FB1">
                        <w:pPr>
                          <w:spacing w:line="200" w:lineRule="exact"/>
                          <w:rPr>
                            <w:lang w:val="pl-PL"/>
                          </w:rPr>
                        </w:pPr>
                      </w:p>
                      <w:p w:rsidR="00E53FB1" w:rsidRDefault="00E53FB1">
                        <w:pPr>
                          <w:ind w:left="162" w:right="164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</w:rPr>
                          <w:t>W</w:t>
                        </w:r>
                        <w:r>
                          <w:rPr>
                            <w:spacing w:val="-1"/>
                          </w:rPr>
                          <w:t>ys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ś</w:t>
                        </w:r>
                        <w:r>
                          <w:t>ć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</w:rPr>
                          <w:t>op</w:t>
                        </w:r>
                        <w:r>
                          <w:rPr>
                            <w:w w:val="99"/>
                          </w:rPr>
                          <w:t>ła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rPr>
                            <w:spacing w:val="-4"/>
                            <w:w w:val="99"/>
                          </w:rPr>
                          <w:t>y</w:t>
                        </w:r>
                        <w:r>
                          <w:rPr>
                            <w:spacing w:val="2"/>
                            <w:w w:val="99"/>
                            <w:position w:val="9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w w:val="99"/>
                            <w:position w:val="9"/>
                            <w:sz w:val="13"/>
                            <w:szCs w:val="13"/>
                          </w:rPr>
                          <w:t>2)</w:t>
                        </w:r>
                      </w:p>
                      <w:p w:rsidR="00E53FB1" w:rsidRDefault="00E53FB1">
                        <w:pPr>
                          <w:spacing w:before="60"/>
                          <w:ind w:left="807" w:right="810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[</w:t>
                        </w:r>
                        <w:r>
                          <w:rPr>
                            <w:w w:val="99"/>
                          </w:rPr>
                          <w:t>z</w:t>
                        </w:r>
                        <w:r>
                          <w:t>ł</w:t>
                        </w:r>
                        <w:r>
                          <w:rPr>
                            <w:w w:val="99"/>
                          </w:rPr>
                          <w:t>]</w:t>
                        </w:r>
                      </w:p>
                    </w:tc>
                  </w:tr>
                  <w:tr w:rsidR="00E53FB1">
                    <w:trPr>
                      <w:trHeight w:hRule="exact" w:val="360"/>
                    </w:trPr>
                    <w:tc>
                      <w:tcPr>
                        <w:tcW w:w="7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>
                        <w:pPr>
                          <w:spacing w:before="52"/>
                          <w:ind w:left="271" w:right="272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446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>
                        <w:pPr>
                          <w:spacing w:before="52"/>
                          <w:ind w:left="2141" w:right="2144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>
                        <w:pPr>
                          <w:spacing w:before="52"/>
                          <w:ind w:left="1114" w:right="1045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23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>
                        <w:pPr>
                          <w:spacing w:before="52"/>
                          <w:ind w:left="1078" w:right="1081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21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>
                        <w:pPr>
                          <w:spacing w:before="52"/>
                          <w:ind w:left="989" w:right="990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5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>
                        <w:pPr>
                          <w:spacing w:before="52"/>
                          <w:ind w:left="898" w:right="901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6</w:t>
                        </w:r>
                      </w:p>
                    </w:tc>
                  </w:tr>
                  <w:tr w:rsidR="00E53FB1">
                    <w:trPr>
                      <w:trHeight w:hRule="exact" w:val="360"/>
                    </w:trPr>
                    <w:tc>
                      <w:tcPr>
                        <w:tcW w:w="7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>
                        <w:pPr>
                          <w:spacing w:before="57"/>
                          <w:ind w:left="283" w:right="283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I</w:t>
                        </w:r>
                      </w:p>
                    </w:tc>
                    <w:tc>
                      <w:tcPr>
                        <w:tcW w:w="13286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53FB1" w:rsidRDefault="00E53FB1">
                        <w:pPr>
                          <w:spacing w:before="63"/>
                          <w:ind w:left="102"/>
                        </w:pPr>
                        <w:r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</w:rPr>
                          <w:t>ta</w:t>
                        </w: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repr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</w:rPr>
                          <w:t>d</w:t>
                        </w:r>
                        <w:r>
                          <w:rPr>
                            <w:b/>
                            <w:spacing w:val="2"/>
                          </w:rPr>
                          <w:t>u</w:t>
                        </w:r>
                        <w:r>
                          <w:rPr>
                            <w:b/>
                            <w:spacing w:val="-3"/>
                          </w:rPr>
                          <w:t>k</w:t>
                        </w:r>
                        <w:r>
                          <w:rPr>
                            <w:b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</w:rPr>
                          <w:t>yj</w:t>
                        </w:r>
                        <w:r>
                          <w:rPr>
                            <w:b/>
                          </w:rPr>
                          <w:t>ne</w:t>
                        </w:r>
                      </w:p>
                    </w:tc>
                  </w:tr>
                  <w:tr w:rsidR="00E53FB1" w:rsidTr="0032031D">
                    <w:trPr>
                      <w:trHeight w:hRule="exact" w:val="360"/>
                    </w:trPr>
                    <w:tc>
                      <w:tcPr>
                        <w:tcW w:w="7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53FB1" w:rsidRDefault="00E53FB1">
                        <w:pPr>
                          <w:spacing w:before="52"/>
                          <w:ind w:left="277" w:right="278"/>
                          <w:jc w:val="center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266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53FB1" w:rsidRDefault="00E53FB1">
                        <w:pPr>
                          <w:spacing w:before="52"/>
                          <w:ind w:left="108" w:right="816"/>
                        </w:pPr>
                        <w:r>
                          <w:rPr>
                            <w:spacing w:val="2"/>
                          </w:rPr>
                          <w:t>S</w:t>
                        </w:r>
                        <w:r>
                          <w:rPr>
                            <w:spacing w:val="-4"/>
                          </w:rPr>
                          <w:t>y</w:t>
                        </w:r>
                        <w:r>
                          <w:rPr>
                            <w:spacing w:val="2"/>
                          </w:rPr>
                          <w:t>s</w:t>
                        </w:r>
                        <w:r>
                          <w:t>t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t>m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t>e</w:t>
                        </w:r>
                        <w:r>
                          <w:rPr>
                            <w:spacing w:val="3"/>
                          </w:rPr>
                          <w:t>z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t>la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rPr>
                            <w:spacing w:val="-1"/>
                          </w:rPr>
                          <w:t>y, ś</w:t>
                        </w:r>
                        <w:r>
                          <w:t>ci</w:t>
                        </w:r>
                        <w:r>
                          <w:rPr>
                            <w:spacing w:val="1"/>
                          </w:rPr>
                          <w:t>ó</w:t>
                        </w:r>
                        <w:r>
                          <w:t>ł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wy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>
                        <w:pPr>
                          <w:spacing w:before="52"/>
                          <w:ind w:left="102"/>
                        </w:pPr>
                        <w:r>
                          <w:rPr>
                            <w:spacing w:val="-1"/>
                          </w:rPr>
                          <w:t>ku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t>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i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2"/>
                          </w:rPr>
                          <w:t>ś</w:t>
                        </w:r>
                        <w:r>
                          <w:rPr>
                            <w:spacing w:val="-1"/>
                          </w:rPr>
                          <w:t>ne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/>
                    </w:tc>
                    <w:tc>
                      <w:tcPr>
                        <w:tcW w:w="23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/>
                    </w:tc>
                    <w:tc>
                      <w:tcPr>
                        <w:tcW w:w="21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/>
                    </w:tc>
                  </w:tr>
                  <w:tr w:rsidR="00E53FB1" w:rsidTr="0032031D">
                    <w:trPr>
                      <w:trHeight w:hRule="exact" w:val="360"/>
                    </w:trPr>
                    <w:tc>
                      <w:tcPr>
                        <w:tcW w:w="725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53FB1" w:rsidRDefault="00E53FB1"/>
                    </w:tc>
                    <w:tc>
                      <w:tcPr>
                        <w:tcW w:w="266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53FB1" w:rsidRDefault="00E53FB1"/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>
                        <w:pPr>
                          <w:spacing w:before="52"/>
                          <w:ind w:left="102"/>
                        </w:pPr>
                        <w:r>
                          <w:rPr>
                            <w:spacing w:val="-1"/>
                          </w:rPr>
                          <w:t>ku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t>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t>ię</w:t>
                        </w:r>
                        <w:r>
                          <w:rPr>
                            <w:spacing w:val="2"/>
                          </w:rPr>
                          <w:t>s</w:t>
                        </w:r>
                        <w:r>
                          <w:rPr>
                            <w:spacing w:val="-1"/>
                          </w:rPr>
                          <w:t>ne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/>
                    </w:tc>
                    <w:tc>
                      <w:tcPr>
                        <w:tcW w:w="23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/>
                    </w:tc>
                    <w:tc>
                      <w:tcPr>
                        <w:tcW w:w="21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/>
                    </w:tc>
                  </w:tr>
                  <w:tr w:rsidR="00E53FB1" w:rsidTr="0032031D">
                    <w:trPr>
                      <w:trHeight w:hRule="exact" w:val="360"/>
                    </w:trPr>
                    <w:tc>
                      <w:tcPr>
                        <w:tcW w:w="7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53FB1" w:rsidRDefault="00E53FB1">
                        <w:pPr>
                          <w:spacing w:before="52"/>
                          <w:ind w:left="277" w:right="278"/>
                          <w:jc w:val="center"/>
                        </w:pPr>
                        <w:r>
                          <w:rPr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266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53FB1" w:rsidRPr="00CA53A1" w:rsidRDefault="00E53FB1">
                        <w:pPr>
                          <w:spacing w:before="53"/>
                          <w:ind w:left="108" w:right="251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2"/>
                            <w:lang w:val="pl-PL"/>
                          </w:rPr>
                          <w:t>S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s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e</w:t>
                        </w:r>
                        <w:r w:rsidRPr="00CA53A1">
                          <w:rPr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-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b</w:t>
                        </w:r>
                        <w:r w:rsidRPr="00CA53A1">
                          <w:rPr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lang w:val="pl-PL"/>
                          </w:rPr>
                          <w:t>la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y, ś</w:t>
                        </w:r>
                        <w:r w:rsidRPr="00CA53A1">
                          <w:rPr>
                            <w:lang w:val="pl-PL"/>
                          </w:rPr>
                          <w:t>ci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ó</w:t>
                        </w:r>
                        <w:r w:rsidRPr="00CA53A1">
                          <w:rPr>
                            <w:lang w:val="pl-PL"/>
                          </w:rPr>
                          <w:t>ł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>y</w:t>
                        </w:r>
                        <w:r w:rsidRPr="00CA53A1">
                          <w:rPr>
                            <w:lang w:val="pl-PL"/>
                          </w:rPr>
                          <w:t>,</w:t>
                        </w:r>
                        <w:r w:rsidRPr="00CA53A1">
                          <w:rPr>
                            <w:spacing w:val="-7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m</w:t>
                        </w:r>
                        <w:r w:rsidRPr="00CA53A1">
                          <w:rPr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c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h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ic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ny</w:t>
                        </w:r>
                        <w:r w:rsidRPr="00CA53A1">
                          <w:rPr>
                            <w:lang w:val="pl-PL"/>
                          </w:rPr>
                          <w:t xml:space="preserve">m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pod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sus</w:t>
                        </w:r>
                        <w:r w:rsidRPr="00CA53A1">
                          <w:rPr>
                            <w:lang w:val="pl-PL"/>
                          </w:rPr>
                          <w:t>za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e</w:t>
                        </w:r>
                        <w:r w:rsidRPr="00CA53A1">
                          <w:rPr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-1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od</w:t>
                        </w:r>
                        <w:r w:rsidRPr="00CA53A1">
                          <w:rPr>
                            <w:lang w:val="pl-PL"/>
                          </w:rPr>
                          <w:t>c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h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od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ó</w:t>
                        </w:r>
                        <w:r w:rsidRPr="00CA53A1">
                          <w:rPr>
                            <w:lang w:val="pl-PL"/>
                          </w:rPr>
                          <w:t>w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>
                        <w:pPr>
                          <w:spacing w:before="52"/>
                          <w:ind w:left="102"/>
                        </w:pPr>
                        <w:r>
                          <w:rPr>
                            <w:spacing w:val="-1"/>
                          </w:rPr>
                          <w:t>ku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t>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i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2"/>
                          </w:rPr>
                          <w:t>ś</w:t>
                        </w:r>
                        <w:r>
                          <w:rPr>
                            <w:spacing w:val="-1"/>
                          </w:rPr>
                          <w:t>ne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/>
                    </w:tc>
                    <w:tc>
                      <w:tcPr>
                        <w:tcW w:w="23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/>
                    </w:tc>
                    <w:tc>
                      <w:tcPr>
                        <w:tcW w:w="21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/>
                    </w:tc>
                  </w:tr>
                  <w:tr w:rsidR="00E53FB1" w:rsidTr="0032031D">
                    <w:trPr>
                      <w:trHeight w:hRule="exact" w:val="458"/>
                    </w:trPr>
                    <w:tc>
                      <w:tcPr>
                        <w:tcW w:w="725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53FB1" w:rsidRDefault="00E53FB1"/>
                    </w:tc>
                    <w:tc>
                      <w:tcPr>
                        <w:tcW w:w="266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53FB1" w:rsidRDefault="00E53FB1"/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>
                        <w:pPr>
                          <w:spacing w:before="52"/>
                          <w:ind w:left="102"/>
                        </w:pPr>
                        <w:r>
                          <w:rPr>
                            <w:spacing w:val="-1"/>
                          </w:rPr>
                          <w:t>ku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t>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t>ię</w:t>
                        </w:r>
                        <w:r>
                          <w:rPr>
                            <w:spacing w:val="2"/>
                          </w:rPr>
                          <w:t>s</w:t>
                        </w:r>
                        <w:r>
                          <w:rPr>
                            <w:spacing w:val="-1"/>
                          </w:rPr>
                          <w:t>ne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/>
                    </w:tc>
                    <w:tc>
                      <w:tcPr>
                        <w:tcW w:w="23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/>
                    </w:tc>
                    <w:tc>
                      <w:tcPr>
                        <w:tcW w:w="21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/>
                    </w:tc>
                  </w:tr>
                  <w:tr w:rsidR="00E53FB1" w:rsidTr="00ED2259">
                    <w:trPr>
                      <w:trHeight w:hRule="exact" w:val="360"/>
                    </w:trPr>
                    <w:tc>
                      <w:tcPr>
                        <w:tcW w:w="7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E53FB1" w:rsidRDefault="00E53FB1">
                        <w:pPr>
                          <w:spacing w:before="57"/>
                          <w:ind w:left="242" w:right="247"/>
                          <w:jc w:val="center"/>
                        </w:pPr>
                        <w:r>
                          <w:rPr>
                            <w:b/>
                            <w:spacing w:val="-1"/>
                            <w:w w:val="99"/>
                          </w:rPr>
                          <w:t>I</w:t>
                        </w:r>
                        <w:r>
                          <w:rPr>
                            <w:b/>
                            <w:w w:val="99"/>
                          </w:rPr>
                          <w:t>I</w:t>
                        </w:r>
                      </w:p>
                    </w:tc>
                    <w:tc>
                      <w:tcPr>
                        <w:tcW w:w="13286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53FB1" w:rsidRDefault="00E53FB1">
                        <w:pPr>
                          <w:spacing w:before="63"/>
                          <w:ind w:left="102"/>
                        </w:pPr>
                        <w:r>
                          <w:rPr>
                            <w:b/>
                            <w:spacing w:val="1"/>
                          </w:rPr>
                          <w:t>K</w:t>
                        </w:r>
                        <w:r>
                          <w:rPr>
                            <w:b/>
                          </w:rPr>
                          <w:t>ury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nie</w:t>
                        </w:r>
                        <w:r>
                          <w:rPr>
                            <w:b/>
                            <w:spacing w:val="-1"/>
                          </w:rPr>
                          <w:t>ś</w:t>
                        </w:r>
                        <w:r>
                          <w:rPr>
                            <w:b/>
                          </w:rPr>
                          <w:t>ne</w:t>
                        </w:r>
                      </w:p>
                    </w:tc>
                  </w:tr>
                  <w:tr w:rsidR="00E53FB1" w:rsidTr="00ED2259">
                    <w:trPr>
                      <w:trHeight w:hRule="exact" w:val="590"/>
                    </w:trPr>
                    <w:tc>
                      <w:tcPr>
                        <w:tcW w:w="72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3FB1" w:rsidRDefault="00E53FB1">
                        <w:pPr>
                          <w:spacing w:before="52"/>
                          <w:ind w:left="277" w:right="278"/>
                          <w:jc w:val="center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266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3FB1" w:rsidRPr="00CA53A1" w:rsidRDefault="00E53FB1">
                        <w:pPr>
                          <w:spacing w:before="52"/>
                          <w:ind w:left="108" w:right="137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2"/>
                            <w:lang w:val="pl-PL"/>
                          </w:rPr>
                          <w:t>S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s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e</w:t>
                        </w:r>
                        <w:r w:rsidRPr="00CA53A1">
                          <w:rPr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-6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lang w:val="pl-PL"/>
                          </w:rPr>
                          <w:t>la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y</w:t>
                        </w:r>
                        <w:r w:rsidRPr="00CA53A1">
                          <w:rPr>
                            <w:lang w:val="pl-PL"/>
                          </w:rPr>
                          <w:t>,</w:t>
                        </w:r>
                        <w:r w:rsidRPr="00CA53A1">
                          <w:rPr>
                            <w:spacing w:val="-6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 xml:space="preserve">z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 xml:space="preserve">ym </w:t>
                        </w:r>
                        <w:r w:rsidRPr="00CA53A1">
                          <w:rPr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b</w:t>
                        </w:r>
                        <w:r w:rsidRPr="00CA53A1">
                          <w:rPr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or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e</w:t>
                        </w:r>
                        <w:r w:rsidRPr="00CA53A1">
                          <w:rPr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-10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od</w:t>
                        </w:r>
                        <w:r w:rsidRPr="00CA53A1">
                          <w:rPr>
                            <w:lang w:val="pl-PL"/>
                          </w:rPr>
                          <w:t>c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h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d</w:t>
                        </w:r>
                        <w:r w:rsidRPr="00CA53A1">
                          <w:rPr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>
                        <w:pPr>
                          <w:spacing w:before="52"/>
                          <w:ind w:left="102" w:right="229"/>
                        </w:pPr>
                        <w:r>
                          <w:t>z</w:t>
                        </w: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or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 xml:space="preserve">ik 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ie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t>iet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z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t>y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/>
                    </w:tc>
                    <w:tc>
                      <w:tcPr>
                        <w:tcW w:w="23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/>
                    </w:tc>
                    <w:tc>
                      <w:tcPr>
                        <w:tcW w:w="21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/>
                    </w:tc>
                  </w:tr>
                  <w:tr w:rsidR="00E53FB1" w:rsidTr="00ED2259">
                    <w:trPr>
                      <w:trHeight w:hRule="exact" w:val="590"/>
                    </w:trPr>
                    <w:tc>
                      <w:tcPr>
                        <w:tcW w:w="72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3FB1" w:rsidRDefault="00E53FB1"/>
                    </w:tc>
                    <w:tc>
                      <w:tcPr>
                        <w:tcW w:w="266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3FB1" w:rsidRDefault="00E53FB1"/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>
                        <w:pPr>
                          <w:spacing w:before="52"/>
                          <w:ind w:left="102" w:right="473"/>
                        </w:pPr>
                        <w:r>
                          <w:t>z</w:t>
                        </w: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or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 xml:space="preserve">ik 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5"/>
                          </w:rPr>
                          <w:t>w</w:t>
                        </w:r>
                        <w:r>
                          <w:t>iet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z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1"/>
                          </w:rPr>
                          <w:t>ny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/>
                    </w:tc>
                    <w:tc>
                      <w:tcPr>
                        <w:tcW w:w="23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/>
                    </w:tc>
                    <w:tc>
                      <w:tcPr>
                        <w:tcW w:w="21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/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3FB1" w:rsidRDefault="00E53FB1"/>
                    </w:tc>
                  </w:tr>
                </w:tbl>
                <w:p w:rsidR="00E53FB1" w:rsidRDefault="00E53FB1"/>
              </w:txbxContent>
            </v:textbox>
            <w10:wrap anchorx="page"/>
          </v:shape>
        </w:pict>
      </w:r>
      <w:r w:rsidRPr="00CA53A1">
        <w:rPr>
          <w:b/>
          <w:spacing w:val="-19"/>
          <w:sz w:val="22"/>
          <w:szCs w:val="22"/>
        </w:rPr>
        <w:t>T</w:t>
      </w:r>
      <w:r w:rsidRPr="00CA53A1">
        <w:rPr>
          <w:b/>
          <w:spacing w:val="1"/>
          <w:sz w:val="22"/>
          <w:szCs w:val="22"/>
        </w:rPr>
        <w:t>ab</w:t>
      </w:r>
      <w:r w:rsidRPr="00CA53A1">
        <w:rPr>
          <w:b/>
          <w:spacing w:val="2"/>
          <w:sz w:val="22"/>
          <w:szCs w:val="22"/>
        </w:rPr>
        <w:t>el</w:t>
      </w:r>
      <w:r w:rsidRPr="00CA53A1">
        <w:rPr>
          <w:b/>
          <w:sz w:val="22"/>
          <w:szCs w:val="22"/>
        </w:rPr>
        <w:t>a E</w:t>
      </w:r>
    </w:p>
    <w:p w:rsidR="00E53FB1" w:rsidRPr="00CA53A1" w:rsidRDefault="00E53FB1">
      <w:pPr>
        <w:spacing w:before="8" w:line="160" w:lineRule="exact"/>
        <w:rPr>
          <w:sz w:val="17"/>
          <w:szCs w:val="17"/>
        </w:rPr>
      </w:pPr>
    </w:p>
    <w:p w:rsidR="00E53FB1" w:rsidRPr="00CA53A1" w:rsidRDefault="00E53FB1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4466"/>
        <w:gridCol w:w="2340"/>
        <w:gridCol w:w="2340"/>
        <w:gridCol w:w="2160"/>
        <w:gridCol w:w="1980"/>
      </w:tblGrid>
      <w:tr w:rsidR="00E53FB1" w:rsidRPr="00CA53A1">
        <w:trPr>
          <w:trHeight w:hRule="exact" w:val="36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4"/>
              <w:ind w:left="271" w:right="272"/>
              <w:jc w:val="center"/>
            </w:pPr>
            <w:r w:rsidRPr="00CA53A1">
              <w:rPr>
                <w:i/>
                <w:w w:val="99"/>
              </w:rPr>
              <w:t>1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4"/>
              <w:ind w:left="2141" w:right="2144"/>
              <w:jc w:val="center"/>
            </w:pPr>
            <w:r w:rsidRPr="00CA53A1">
              <w:rPr>
                <w:i/>
                <w:w w:val="99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4"/>
              <w:ind w:left="1114" w:right="1045"/>
              <w:jc w:val="center"/>
            </w:pPr>
            <w:r w:rsidRPr="00CA53A1">
              <w:rPr>
                <w:i/>
                <w:w w:val="99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4"/>
              <w:ind w:left="1078" w:right="1081"/>
              <w:jc w:val="center"/>
            </w:pPr>
            <w:r w:rsidRPr="00CA53A1">
              <w:rPr>
                <w:i/>
                <w:w w:val="99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4"/>
              <w:ind w:left="989" w:right="990"/>
              <w:jc w:val="center"/>
            </w:pPr>
            <w:r w:rsidRPr="00CA53A1">
              <w:rPr>
                <w:i/>
                <w:w w:val="99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4"/>
              <w:ind w:left="898" w:right="901"/>
              <w:jc w:val="center"/>
            </w:pPr>
            <w:r w:rsidRPr="00CA53A1">
              <w:rPr>
                <w:i/>
                <w:w w:val="99"/>
              </w:rPr>
              <w:t>6</w:t>
            </w:r>
          </w:p>
        </w:tc>
      </w:tr>
      <w:tr w:rsidR="00E53FB1" w:rsidRPr="00150D8E">
        <w:trPr>
          <w:trHeight w:hRule="exact" w:val="59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4"/>
              <w:ind w:left="271" w:right="272"/>
              <w:jc w:val="center"/>
            </w:pPr>
            <w:r w:rsidRPr="00CA53A1">
              <w:rPr>
                <w:w w:val="99"/>
              </w:rPr>
              <w:t>2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9" w:line="220" w:lineRule="exact"/>
              <w:ind w:left="102" w:right="454"/>
              <w:rPr>
                <w:lang w:val="pl-PL"/>
              </w:rPr>
            </w:pPr>
            <w:r w:rsidRPr="00CA53A1">
              <w:rPr>
                <w:spacing w:val="2"/>
                <w:lang w:val="pl-PL"/>
              </w:rPr>
              <w:t>S</w:t>
            </w:r>
            <w:r w:rsidRPr="00CA53A1">
              <w:rPr>
                <w:spacing w:val="-4"/>
                <w:lang w:val="pl-PL"/>
              </w:rPr>
              <w:t>y</w:t>
            </w:r>
            <w:r w:rsidRPr="00CA53A1">
              <w:rPr>
                <w:spacing w:val="2"/>
                <w:lang w:val="pl-PL"/>
              </w:rPr>
              <w:t>s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la</w:t>
            </w:r>
            <w:r w:rsidRPr="00CA53A1">
              <w:rPr>
                <w:spacing w:val="2"/>
                <w:lang w:val="pl-PL"/>
              </w:rPr>
              <w:t>t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,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lang w:val="pl-PL"/>
              </w:rPr>
              <w:t>z z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spacing w:val="1"/>
                <w:lang w:val="pl-PL"/>
              </w:rPr>
              <w:t>k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ię</w:t>
            </w:r>
            <w:r w:rsidRPr="00CA53A1">
              <w:rPr>
                <w:spacing w:val="2"/>
                <w:lang w:val="pl-PL"/>
              </w:rPr>
              <w:t>t</w:t>
            </w:r>
            <w:r w:rsidRPr="00CA53A1">
              <w:rPr>
                <w:spacing w:val="1"/>
                <w:lang w:val="pl-PL"/>
              </w:rPr>
              <w:t>y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10"/>
                <w:lang w:val="pl-PL"/>
              </w:rPr>
              <w:t xml:space="preserve"> </w:t>
            </w:r>
            <w:r w:rsidRPr="00CA53A1">
              <w:rPr>
                <w:lang w:val="pl-PL"/>
              </w:rPr>
              <w:t>z</w:t>
            </w:r>
            <w:r w:rsidRPr="00CA53A1">
              <w:rPr>
                <w:spacing w:val="1"/>
                <w:lang w:val="pl-PL"/>
              </w:rPr>
              <w:t>b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1"/>
                <w:lang w:val="pl-PL"/>
              </w:rPr>
              <w:t>or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1"/>
                <w:lang w:val="pl-PL"/>
              </w:rPr>
              <w:t>k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10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 xml:space="preserve">na </w:t>
            </w:r>
            <w:r w:rsidRPr="00CA53A1">
              <w:rPr>
                <w:spacing w:val="1"/>
                <w:lang w:val="pl-PL"/>
              </w:rPr>
              <w:t>od</w:t>
            </w:r>
            <w:r w:rsidRPr="00CA53A1">
              <w:rPr>
                <w:lang w:val="pl-PL"/>
              </w:rPr>
              <w:t>c</w:t>
            </w:r>
            <w:r w:rsidRPr="00CA53A1">
              <w:rPr>
                <w:spacing w:val="-1"/>
                <w:lang w:val="pl-PL"/>
              </w:rPr>
              <w:t>h</w:t>
            </w:r>
            <w:r w:rsidRPr="00CA53A1">
              <w:rPr>
                <w:spacing w:val="1"/>
                <w:lang w:val="pl-PL"/>
              </w:rPr>
              <w:t>od</w:t>
            </w:r>
            <w:r w:rsidRPr="00CA53A1">
              <w:rPr>
                <w:spacing w:val="-4"/>
                <w:lang w:val="pl-PL"/>
              </w:rPr>
              <w:t>y</w:t>
            </w:r>
            <w:r w:rsidRPr="00CA53A1">
              <w:rPr>
                <w:lang w:val="pl-PL"/>
              </w:rPr>
              <w:t>,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lang w:val="pl-PL"/>
              </w:rPr>
              <w:t xml:space="preserve">z </w:t>
            </w:r>
            <w:r w:rsidRPr="00CA53A1">
              <w:rPr>
                <w:spacing w:val="1"/>
                <w:lang w:val="pl-PL"/>
              </w:rPr>
              <w:t>pod</w:t>
            </w:r>
            <w:r w:rsidRPr="00CA53A1">
              <w:rPr>
                <w:spacing w:val="-1"/>
                <w:lang w:val="pl-PL"/>
              </w:rPr>
              <w:t>sus</w:t>
            </w:r>
            <w:r w:rsidRPr="00CA53A1">
              <w:rPr>
                <w:lang w:val="pl-PL"/>
              </w:rPr>
              <w:t>z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12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od</w:t>
            </w:r>
            <w:r w:rsidRPr="00CA53A1">
              <w:rPr>
                <w:lang w:val="pl-PL"/>
              </w:rPr>
              <w:t>c</w:t>
            </w:r>
            <w:r w:rsidRPr="00CA53A1">
              <w:rPr>
                <w:spacing w:val="-1"/>
                <w:lang w:val="pl-PL"/>
              </w:rPr>
              <w:t>h</w:t>
            </w:r>
            <w:r w:rsidRPr="00CA53A1">
              <w:rPr>
                <w:spacing w:val="1"/>
                <w:lang w:val="pl-PL"/>
              </w:rPr>
              <w:t>od</w:t>
            </w:r>
            <w:r w:rsidRPr="00CA53A1">
              <w:rPr>
                <w:spacing w:val="4"/>
                <w:lang w:val="pl-PL"/>
              </w:rPr>
              <w:t>ó</w:t>
            </w:r>
            <w:r w:rsidRPr="00CA53A1">
              <w:rPr>
                <w:lang w:val="pl-PL"/>
              </w:rPr>
              <w:t>w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</w:tr>
      <w:tr w:rsidR="00E53FB1" w:rsidRPr="00150D8E">
        <w:trPr>
          <w:trHeight w:hRule="exact" w:val="59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271" w:right="272"/>
              <w:jc w:val="center"/>
            </w:pPr>
            <w:r w:rsidRPr="00CA53A1">
              <w:rPr>
                <w:w w:val="99"/>
              </w:rPr>
              <w:t>3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102" w:right="857"/>
              <w:rPr>
                <w:lang w:val="pl-PL"/>
              </w:rPr>
            </w:pPr>
            <w:r w:rsidRPr="00CA53A1">
              <w:rPr>
                <w:spacing w:val="2"/>
                <w:lang w:val="pl-PL"/>
              </w:rPr>
              <w:t>S</w:t>
            </w:r>
            <w:r w:rsidRPr="00CA53A1">
              <w:rPr>
                <w:spacing w:val="-4"/>
                <w:lang w:val="pl-PL"/>
              </w:rPr>
              <w:t>y</w:t>
            </w:r>
            <w:r w:rsidRPr="00CA53A1">
              <w:rPr>
                <w:spacing w:val="2"/>
                <w:lang w:val="pl-PL"/>
              </w:rPr>
              <w:t>s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la</w:t>
            </w:r>
            <w:r w:rsidRPr="00CA53A1">
              <w:rPr>
                <w:spacing w:val="2"/>
                <w:lang w:val="pl-PL"/>
              </w:rPr>
              <w:t>t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,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lang w:val="pl-PL"/>
              </w:rPr>
              <w:t>z ta</w:t>
            </w:r>
            <w:r w:rsidRPr="00CA53A1">
              <w:rPr>
                <w:spacing w:val="2"/>
                <w:lang w:val="pl-PL"/>
              </w:rPr>
              <w:t>ś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1"/>
                <w:lang w:val="pl-PL"/>
              </w:rPr>
              <w:t>y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u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4"/>
                <w:lang w:val="pl-PL"/>
              </w:rPr>
              <w:t>u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lang w:val="pl-PL"/>
              </w:rPr>
              <w:t xml:space="preserve">m </w:t>
            </w:r>
            <w:r w:rsidRPr="00CA53A1">
              <w:rPr>
                <w:spacing w:val="1"/>
                <w:lang w:val="pl-PL"/>
              </w:rPr>
              <w:t>od</w:t>
            </w:r>
            <w:r w:rsidRPr="00CA53A1">
              <w:rPr>
                <w:lang w:val="pl-PL"/>
              </w:rPr>
              <w:t>c</w:t>
            </w:r>
            <w:r w:rsidRPr="00CA53A1">
              <w:rPr>
                <w:spacing w:val="-1"/>
                <w:lang w:val="pl-PL"/>
              </w:rPr>
              <w:t>h</w:t>
            </w:r>
            <w:r w:rsidRPr="00CA53A1">
              <w:rPr>
                <w:spacing w:val="1"/>
                <w:lang w:val="pl-PL"/>
              </w:rPr>
              <w:t>odów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</w:tr>
      <w:tr w:rsidR="00E53FB1" w:rsidRPr="00CA53A1">
        <w:trPr>
          <w:trHeight w:hRule="exact" w:val="36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271" w:right="272"/>
              <w:jc w:val="center"/>
            </w:pPr>
            <w:r w:rsidRPr="00CA53A1">
              <w:rPr>
                <w:w w:val="99"/>
              </w:rPr>
              <w:t>4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102"/>
            </w:pPr>
            <w:r w:rsidRPr="00CA53A1">
              <w:rPr>
                <w:spacing w:val="2"/>
              </w:rPr>
              <w:t>S</w:t>
            </w:r>
            <w:r w:rsidRPr="00CA53A1">
              <w:rPr>
                <w:spacing w:val="-4"/>
              </w:rPr>
              <w:t>y</w:t>
            </w:r>
            <w:r w:rsidRPr="00CA53A1">
              <w:rPr>
                <w:spacing w:val="2"/>
              </w:rPr>
              <w:t>s</w:t>
            </w:r>
            <w:r w:rsidRPr="00CA53A1">
              <w:t>t</w:t>
            </w:r>
            <w:r w:rsidRPr="00CA53A1">
              <w:rPr>
                <w:spacing w:val="3"/>
              </w:rPr>
              <w:t>e</w:t>
            </w:r>
            <w:r w:rsidRPr="00CA53A1">
              <w:t>m</w:t>
            </w:r>
            <w:r w:rsidRPr="00CA53A1">
              <w:rPr>
                <w:spacing w:val="-9"/>
              </w:rPr>
              <w:t xml:space="preserve"> </w:t>
            </w:r>
            <w:r w:rsidRPr="00CA53A1">
              <w:rPr>
                <w:spacing w:val="1"/>
              </w:rPr>
              <w:t>b</w:t>
            </w:r>
            <w:r w:rsidRPr="00CA53A1">
              <w:t>e</w:t>
            </w:r>
            <w:r w:rsidRPr="00CA53A1">
              <w:rPr>
                <w:spacing w:val="3"/>
              </w:rPr>
              <w:t>z</w:t>
            </w:r>
            <w:r w:rsidRPr="00CA53A1">
              <w:rPr>
                <w:spacing w:val="-1"/>
              </w:rPr>
              <w:t>k</w:t>
            </w:r>
            <w:r w:rsidRPr="00CA53A1">
              <w:t>la</w:t>
            </w:r>
            <w:r w:rsidRPr="00CA53A1">
              <w:rPr>
                <w:spacing w:val="2"/>
              </w:rPr>
              <w:t>t</w:t>
            </w:r>
            <w:r w:rsidRPr="00CA53A1">
              <w:rPr>
                <w:spacing w:val="-1"/>
              </w:rPr>
              <w:t>k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rPr>
                <w:spacing w:val="-1"/>
              </w:rPr>
              <w:t>y</w:t>
            </w:r>
            <w:r w:rsidRPr="00CA53A1">
              <w:t>,</w:t>
            </w:r>
            <w:r w:rsidRPr="00CA53A1">
              <w:rPr>
                <w:spacing w:val="-9"/>
              </w:rPr>
              <w:t xml:space="preserve"> </w:t>
            </w:r>
            <w:r w:rsidRPr="00CA53A1">
              <w:rPr>
                <w:spacing w:val="-1"/>
              </w:rPr>
              <w:t>ś</w:t>
            </w:r>
            <w:r w:rsidRPr="00CA53A1">
              <w:t>ci</w:t>
            </w:r>
            <w:r w:rsidRPr="00CA53A1">
              <w:rPr>
                <w:spacing w:val="1"/>
              </w:rPr>
              <w:t>ó</w:t>
            </w:r>
            <w:r w:rsidRPr="00CA53A1">
              <w:rPr>
                <w:spacing w:val="2"/>
              </w:rPr>
              <w:t>ł</w:t>
            </w:r>
            <w:r w:rsidRPr="00CA53A1">
              <w:rPr>
                <w:spacing w:val="-1"/>
              </w:rPr>
              <w:t>k</w:t>
            </w:r>
            <w:r w:rsidRPr="00CA53A1">
              <w:rPr>
                <w:spacing w:val="1"/>
              </w:rPr>
              <w:t>o</w:t>
            </w:r>
            <w:r w:rsidRPr="00CA53A1">
              <w:t>wy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</w:tr>
      <w:tr w:rsidR="00E53FB1" w:rsidRPr="00150D8E">
        <w:trPr>
          <w:trHeight w:hRule="exact" w:val="59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271" w:right="272"/>
              <w:jc w:val="center"/>
            </w:pPr>
            <w:r w:rsidRPr="00CA53A1">
              <w:rPr>
                <w:w w:val="99"/>
              </w:rPr>
              <w:t>5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102" w:right="285"/>
              <w:rPr>
                <w:lang w:val="pl-PL"/>
              </w:rPr>
            </w:pPr>
            <w:r w:rsidRPr="00CA53A1">
              <w:rPr>
                <w:spacing w:val="2"/>
                <w:lang w:val="pl-PL"/>
              </w:rPr>
              <w:t>S</w:t>
            </w:r>
            <w:r w:rsidRPr="00CA53A1">
              <w:rPr>
                <w:spacing w:val="-4"/>
                <w:lang w:val="pl-PL"/>
              </w:rPr>
              <w:t>y</w:t>
            </w:r>
            <w:r w:rsidRPr="00CA53A1">
              <w:rPr>
                <w:spacing w:val="2"/>
                <w:lang w:val="pl-PL"/>
              </w:rPr>
              <w:t>s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b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3"/>
                <w:lang w:val="pl-PL"/>
              </w:rPr>
              <w:t>z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la</w:t>
            </w:r>
            <w:r w:rsidRPr="00CA53A1">
              <w:rPr>
                <w:spacing w:val="2"/>
                <w:lang w:val="pl-PL"/>
              </w:rPr>
              <w:t>t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,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ś</w:t>
            </w:r>
            <w:r w:rsidRPr="00CA53A1">
              <w:rPr>
                <w:lang w:val="pl-PL"/>
              </w:rPr>
              <w:t>ci</w:t>
            </w:r>
            <w:r w:rsidRPr="00CA53A1">
              <w:rPr>
                <w:spacing w:val="1"/>
                <w:lang w:val="pl-PL"/>
              </w:rPr>
              <w:t>ó</w:t>
            </w:r>
            <w:r w:rsidRPr="00CA53A1">
              <w:rPr>
                <w:spacing w:val="2"/>
                <w:lang w:val="pl-PL"/>
              </w:rPr>
              <w:t>ł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,</w:t>
            </w:r>
            <w:r w:rsidRPr="00CA53A1">
              <w:rPr>
                <w:spacing w:val="-7"/>
                <w:lang w:val="pl-PL"/>
              </w:rPr>
              <w:t xml:space="preserve"> </w:t>
            </w:r>
            <w:r w:rsidRPr="00CA53A1">
              <w:rPr>
                <w:lang w:val="pl-PL"/>
              </w:rPr>
              <w:t>z</w:t>
            </w:r>
            <w:r w:rsidRPr="00CA53A1">
              <w:rPr>
                <w:spacing w:val="2"/>
                <w:lang w:val="pl-PL"/>
              </w:rPr>
              <w:t xml:space="preserve"> 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spacing w:val="-1"/>
                <w:lang w:val="pl-PL"/>
              </w:rPr>
              <w:t>h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icz</w:t>
            </w:r>
            <w:r w:rsidRPr="00CA53A1">
              <w:rPr>
                <w:spacing w:val="1"/>
                <w:lang w:val="pl-PL"/>
              </w:rPr>
              <w:t>ny</w:t>
            </w:r>
            <w:r w:rsidRPr="00CA53A1">
              <w:rPr>
                <w:lang w:val="pl-PL"/>
              </w:rPr>
              <w:t xml:space="preserve">m </w:t>
            </w:r>
            <w:r w:rsidRPr="00CA53A1">
              <w:rPr>
                <w:spacing w:val="1"/>
                <w:lang w:val="pl-PL"/>
              </w:rPr>
              <w:t>pod</w:t>
            </w:r>
            <w:r w:rsidRPr="00CA53A1">
              <w:rPr>
                <w:spacing w:val="-1"/>
                <w:lang w:val="pl-PL"/>
              </w:rPr>
              <w:t>sus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12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od</w:t>
            </w:r>
            <w:r w:rsidRPr="00CA53A1">
              <w:rPr>
                <w:lang w:val="pl-PL"/>
              </w:rPr>
              <w:t>c</w:t>
            </w:r>
            <w:r w:rsidRPr="00CA53A1">
              <w:rPr>
                <w:spacing w:val="-1"/>
                <w:lang w:val="pl-PL"/>
              </w:rPr>
              <w:t>h</w:t>
            </w:r>
            <w:r w:rsidRPr="00CA53A1">
              <w:rPr>
                <w:spacing w:val="1"/>
                <w:lang w:val="pl-PL"/>
              </w:rPr>
              <w:t>od</w:t>
            </w:r>
            <w:r w:rsidRPr="00CA53A1">
              <w:rPr>
                <w:spacing w:val="4"/>
                <w:lang w:val="pl-PL"/>
              </w:rPr>
              <w:t>ó</w:t>
            </w:r>
            <w:r w:rsidRPr="00CA53A1">
              <w:rPr>
                <w:lang w:val="pl-PL"/>
              </w:rPr>
              <w:t>w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</w:tr>
      <w:tr w:rsidR="00E53FB1" w:rsidRPr="00CA53A1">
        <w:trPr>
          <w:trHeight w:hRule="exact" w:val="36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7"/>
              <w:ind w:left="204" w:right="208"/>
              <w:jc w:val="center"/>
            </w:pPr>
            <w:r w:rsidRPr="00CA53A1">
              <w:rPr>
                <w:b/>
                <w:spacing w:val="-1"/>
                <w:w w:val="99"/>
              </w:rPr>
              <w:t>II</w:t>
            </w:r>
            <w:r w:rsidRPr="00CA53A1">
              <w:rPr>
                <w:b/>
                <w:w w:val="99"/>
              </w:rPr>
              <w:t>I</w:t>
            </w:r>
          </w:p>
        </w:tc>
        <w:tc>
          <w:tcPr>
            <w:tcW w:w="1328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FB1" w:rsidRPr="00CA53A1" w:rsidRDefault="00E53FB1">
            <w:pPr>
              <w:spacing w:before="63"/>
              <w:ind w:left="102"/>
            </w:pPr>
            <w:r w:rsidRPr="00CA53A1">
              <w:rPr>
                <w:b/>
                <w:spacing w:val="1"/>
              </w:rPr>
              <w:t>B</w:t>
            </w:r>
            <w:r w:rsidRPr="00CA53A1">
              <w:rPr>
                <w:b/>
              </w:rPr>
              <w:t>r</w:t>
            </w:r>
            <w:r w:rsidRPr="00CA53A1">
              <w:rPr>
                <w:b/>
                <w:spacing w:val="1"/>
              </w:rPr>
              <w:t>oj</w:t>
            </w:r>
            <w:r w:rsidRPr="00CA53A1">
              <w:rPr>
                <w:b/>
              </w:rPr>
              <w:t>lery</w:t>
            </w:r>
            <w:r w:rsidRPr="00CA53A1">
              <w:rPr>
                <w:b/>
                <w:spacing w:val="-5"/>
              </w:rPr>
              <w:t xml:space="preserve"> </w:t>
            </w:r>
            <w:r w:rsidRPr="00CA53A1">
              <w:rPr>
                <w:b/>
                <w:spacing w:val="-3"/>
              </w:rPr>
              <w:t>k</w:t>
            </w:r>
            <w:r w:rsidRPr="00CA53A1">
              <w:rPr>
                <w:b/>
              </w:rPr>
              <w:t>urze</w:t>
            </w:r>
          </w:p>
        </w:tc>
      </w:tr>
      <w:tr w:rsidR="00E53FB1" w:rsidRPr="00CA53A1">
        <w:trPr>
          <w:trHeight w:hRule="exact" w:val="36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271" w:right="272"/>
              <w:jc w:val="center"/>
            </w:pPr>
            <w:r w:rsidRPr="00CA53A1">
              <w:rPr>
                <w:w w:val="99"/>
              </w:rPr>
              <w:t>1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102"/>
            </w:pPr>
            <w:r w:rsidRPr="00CA53A1">
              <w:rPr>
                <w:spacing w:val="2"/>
              </w:rPr>
              <w:t>S</w:t>
            </w:r>
            <w:r w:rsidRPr="00CA53A1">
              <w:rPr>
                <w:spacing w:val="-4"/>
              </w:rPr>
              <w:t>y</w:t>
            </w:r>
            <w:r w:rsidRPr="00CA53A1">
              <w:rPr>
                <w:spacing w:val="2"/>
              </w:rPr>
              <w:t>s</w:t>
            </w:r>
            <w:r w:rsidRPr="00CA53A1">
              <w:t>t</w:t>
            </w:r>
            <w:r w:rsidRPr="00CA53A1">
              <w:rPr>
                <w:spacing w:val="3"/>
              </w:rPr>
              <w:t>e</w:t>
            </w:r>
            <w:r w:rsidRPr="00CA53A1">
              <w:t>m</w:t>
            </w:r>
            <w:r w:rsidRPr="00CA53A1">
              <w:rPr>
                <w:spacing w:val="-9"/>
              </w:rPr>
              <w:t xml:space="preserve"> </w:t>
            </w:r>
            <w:r w:rsidRPr="00CA53A1">
              <w:rPr>
                <w:spacing w:val="1"/>
              </w:rPr>
              <w:t>b</w:t>
            </w:r>
            <w:r w:rsidRPr="00CA53A1">
              <w:t>e</w:t>
            </w:r>
            <w:r w:rsidRPr="00CA53A1">
              <w:rPr>
                <w:spacing w:val="3"/>
              </w:rPr>
              <w:t>z</w:t>
            </w:r>
            <w:r w:rsidRPr="00CA53A1">
              <w:rPr>
                <w:spacing w:val="-1"/>
              </w:rPr>
              <w:t>k</w:t>
            </w:r>
            <w:r w:rsidRPr="00CA53A1">
              <w:t>la</w:t>
            </w:r>
            <w:r w:rsidRPr="00CA53A1">
              <w:rPr>
                <w:spacing w:val="2"/>
              </w:rPr>
              <w:t>t</w:t>
            </w:r>
            <w:r w:rsidRPr="00CA53A1">
              <w:rPr>
                <w:spacing w:val="-1"/>
              </w:rPr>
              <w:t>k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rPr>
                <w:spacing w:val="-1"/>
              </w:rPr>
              <w:t>y</w:t>
            </w:r>
            <w:r w:rsidRPr="00CA53A1">
              <w:t>,</w:t>
            </w:r>
            <w:r w:rsidRPr="00CA53A1">
              <w:rPr>
                <w:spacing w:val="-9"/>
              </w:rPr>
              <w:t xml:space="preserve"> </w:t>
            </w:r>
            <w:r w:rsidRPr="00CA53A1">
              <w:rPr>
                <w:spacing w:val="-1"/>
              </w:rPr>
              <w:t>ś</w:t>
            </w:r>
            <w:r w:rsidRPr="00CA53A1">
              <w:t>ci</w:t>
            </w:r>
            <w:r w:rsidRPr="00CA53A1">
              <w:rPr>
                <w:spacing w:val="1"/>
              </w:rPr>
              <w:t>ó</w:t>
            </w:r>
            <w:r w:rsidRPr="00CA53A1">
              <w:rPr>
                <w:spacing w:val="2"/>
              </w:rPr>
              <w:t>ł</w:t>
            </w:r>
            <w:r w:rsidRPr="00CA53A1">
              <w:rPr>
                <w:spacing w:val="-1"/>
              </w:rPr>
              <w:t>k</w:t>
            </w:r>
            <w:r w:rsidRPr="00CA53A1">
              <w:rPr>
                <w:spacing w:val="1"/>
              </w:rPr>
              <w:t>o</w:t>
            </w:r>
            <w:r w:rsidRPr="00CA53A1">
              <w:t>wy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</w:tr>
      <w:tr w:rsidR="00E53FB1" w:rsidRPr="00150D8E">
        <w:trPr>
          <w:trHeight w:hRule="exact" w:val="59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271" w:right="272"/>
              <w:jc w:val="center"/>
            </w:pPr>
            <w:r w:rsidRPr="00CA53A1">
              <w:rPr>
                <w:w w:val="99"/>
              </w:rPr>
              <w:t>2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102" w:right="285"/>
              <w:rPr>
                <w:lang w:val="pl-PL"/>
              </w:rPr>
            </w:pPr>
            <w:r w:rsidRPr="00CA53A1">
              <w:rPr>
                <w:spacing w:val="2"/>
                <w:lang w:val="pl-PL"/>
              </w:rPr>
              <w:t>S</w:t>
            </w:r>
            <w:r w:rsidRPr="00CA53A1">
              <w:rPr>
                <w:spacing w:val="-4"/>
                <w:lang w:val="pl-PL"/>
              </w:rPr>
              <w:t>y</w:t>
            </w:r>
            <w:r w:rsidRPr="00CA53A1">
              <w:rPr>
                <w:spacing w:val="2"/>
                <w:lang w:val="pl-PL"/>
              </w:rPr>
              <w:t>s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b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3"/>
                <w:lang w:val="pl-PL"/>
              </w:rPr>
              <w:t>z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la</w:t>
            </w:r>
            <w:r w:rsidRPr="00CA53A1">
              <w:rPr>
                <w:spacing w:val="2"/>
                <w:lang w:val="pl-PL"/>
              </w:rPr>
              <w:t>t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,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ś</w:t>
            </w:r>
            <w:r w:rsidRPr="00CA53A1">
              <w:rPr>
                <w:lang w:val="pl-PL"/>
              </w:rPr>
              <w:t>ci</w:t>
            </w:r>
            <w:r w:rsidRPr="00CA53A1">
              <w:rPr>
                <w:spacing w:val="1"/>
                <w:lang w:val="pl-PL"/>
              </w:rPr>
              <w:t>ó</w:t>
            </w:r>
            <w:r w:rsidRPr="00CA53A1">
              <w:rPr>
                <w:spacing w:val="2"/>
                <w:lang w:val="pl-PL"/>
              </w:rPr>
              <w:t>ł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,</w:t>
            </w:r>
            <w:r w:rsidRPr="00CA53A1">
              <w:rPr>
                <w:spacing w:val="-7"/>
                <w:lang w:val="pl-PL"/>
              </w:rPr>
              <w:t xml:space="preserve"> </w:t>
            </w:r>
            <w:r w:rsidRPr="00CA53A1">
              <w:rPr>
                <w:lang w:val="pl-PL"/>
              </w:rPr>
              <w:t>z</w:t>
            </w:r>
            <w:r w:rsidRPr="00CA53A1">
              <w:rPr>
                <w:spacing w:val="2"/>
                <w:lang w:val="pl-PL"/>
              </w:rPr>
              <w:t xml:space="preserve"> 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spacing w:val="-1"/>
                <w:lang w:val="pl-PL"/>
              </w:rPr>
              <w:t>h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icz</w:t>
            </w:r>
            <w:r w:rsidRPr="00CA53A1">
              <w:rPr>
                <w:spacing w:val="1"/>
                <w:lang w:val="pl-PL"/>
              </w:rPr>
              <w:t>ny</w:t>
            </w:r>
            <w:r w:rsidRPr="00CA53A1">
              <w:rPr>
                <w:lang w:val="pl-PL"/>
              </w:rPr>
              <w:t xml:space="preserve">m </w:t>
            </w:r>
            <w:r w:rsidRPr="00CA53A1">
              <w:rPr>
                <w:spacing w:val="1"/>
                <w:lang w:val="pl-PL"/>
              </w:rPr>
              <w:t>pod</w:t>
            </w:r>
            <w:r w:rsidRPr="00CA53A1">
              <w:rPr>
                <w:spacing w:val="-1"/>
                <w:lang w:val="pl-PL"/>
              </w:rPr>
              <w:t>sus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12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od</w:t>
            </w:r>
            <w:r w:rsidRPr="00CA53A1">
              <w:rPr>
                <w:lang w:val="pl-PL"/>
              </w:rPr>
              <w:t>c</w:t>
            </w:r>
            <w:r w:rsidRPr="00CA53A1">
              <w:rPr>
                <w:spacing w:val="-1"/>
                <w:lang w:val="pl-PL"/>
              </w:rPr>
              <w:t>h</w:t>
            </w:r>
            <w:r w:rsidRPr="00CA53A1">
              <w:rPr>
                <w:spacing w:val="1"/>
                <w:lang w:val="pl-PL"/>
              </w:rPr>
              <w:t>od</w:t>
            </w:r>
            <w:r w:rsidRPr="00CA53A1">
              <w:rPr>
                <w:spacing w:val="4"/>
                <w:lang w:val="pl-PL"/>
              </w:rPr>
              <w:t>ó</w:t>
            </w:r>
            <w:r w:rsidRPr="00CA53A1">
              <w:rPr>
                <w:lang w:val="pl-PL"/>
              </w:rPr>
              <w:t>w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</w:tr>
      <w:tr w:rsidR="00E53FB1" w:rsidRPr="00150D8E">
        <w:trPr>
          <w:trHeight w:hRule="exact" w:val="5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271" w:right="272"/>
              <w:jc w:val="center"/>
            </w:pPr>
            <w:r w:rsidRPr="00CA53A1">
              <w:rPr>
                <w:w w:val="99"/>
              </w:rPr>
              <w:t>3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102" w:right="302"/>
              <w:rPr>
                <w:lang w:val="pl-PL"/>
              </w:rPr>
            </w:pPr>
            <w:r w:rsidRPr="00CA53A1">
              <w:rPr>
                <w:spacing w:val="2"/>
                <w:lang w:val="pl-PL"/>
              </w:rPr>
              <w:t>S</w:t>
            </w:r>
            <w:r w:rsidRPr="00CA53A1">
              <w:rPr>
                <w:spacing w:val="-4"/>
                <w:lang w:val="pl-PL"/>
              </w:rPr>
              <w:t>y</w:t>
            </w:r>
            <w:r w:rsidRPr="00CA53A1">
              <w:rPr>
                <w:spacing w:val="2"/>
                <w:lang w:val="pl-PL"/>
              </w:rPr>
              <w:t>s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la</w:t>
            </w:r>
            <w:r w:rsidRPr="00CA53A1">
              <w:rPr>
                <w:spacing w:val="2"/>
                <w:lang w:val="pl-PL"/>
              </w:rPr>
              <w:t>t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,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lang w:val="pl-PL"/>
              </w:rPr>
              <w:t>z</w:t>
            </w:r>
            <w:r w:rsidRPr="00CA53A1">
              <w:rPr>
                <w:spacing w:val="2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lang w:val="pl-PL"/>
              </w:rPr>
              <w:t>ec</w:t>
            </w:r>
            <w:r w:rsidRPr="00CA53A1">
              <w:rPr>
                <w:spacing w:val="-1"/>
                <w:lang w:val="pl-PL"/>
              </w:rPr>
              <w:t>h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z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13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pod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u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lang w:val="pl-PL"/>
              </w:rPr>
              <w:t xml:space="preserve">m </w:t>
            </w:r>
            <w:r w:rsidRPr="00CA53A1">
              <w:rPr>
                <w:spacing w:val="1"/>
                <w:lang w:val="pl-PL"/>
              </w:rPr>
              <w:t>od</w:t>
            </w:r>
            <w:r w:rsidRPr="00CA53A1">
              <w:rPr>
                <w:lang w:val="pl-PL"/>
              </w:rPr>
              <w:t>c</w:t>
            </w:r>
            <w:r w:rsidRPr="00CA53A1">
              <w:rPr>
                <w:spacing w:val="-1"/>
                <w:lang w:val="pl-PL"/>
              </w:rPr>
              <w:t>h</w:t>
            </w:r>
            <w:r w:rsidRPr="00CA53A1">
              <w:rPr>
                <w:spacing w:val="1"/>
                <w:lang w:val="pl-PL"/>
              </w:rPr>
              <w:t>odów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</w:tr>
      <w:tr w:rsidR="00E53FB1" w:rsidRPr="00CA53A1">
        <w:trPr>
          <w:trHeight w:hRule="exact" w:val="36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9"/>
              <w:ind w:left="209" w:right="214"/>
              <w:jc w:val="center"/>
            </w:pPr>
            <w:r w:rsidRPr="00CA53A1">
              <w:rPr>
                <w:b/>
                <w:spacing w:val="-1"/>
                <w:w w:val="99"/>
              </w:rPr>
              <w:t>I</w:t>
            </w:r>
            <w:r w:rsidRPr="00CA53A1">
              <w:rPr>
                <w:b/>
                <w:w w:val="99"/>
              </w:rPr>
              <w:t>V</w:t>
            </w:r>
          </w:p>
        </w:tc>
        <w:tc>
          <w:tcPr>
            <w:tcW w:w="1328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FB1" w:rsidRPr="00CA53A1" w:rsidRDefault="00E53FB1">
            <w:pPr>
              <w:spacing w:before="65"/>
              <w:ind w:left="102"/>
            </w:pPr>
            <w:r w:rsidRPr="00CA53A1">
              <w:rPr>
                <w:b/>
                <w:spacing w:val="1"/>
              </w:rPr>
              <w:t>K</w:t>
            </w:r>
            <w:r w:rsidRPr="00CA53A1">
              <w:rPr>
                <w:b/>
              </w:rPr>
              <w:t>urczę</w:t>
            </w:r>
            <w:r w:rsidRPr="00CA53A1">
              <w:rPr>
                <w:b/>
                <w:spacing w:val="1"/>
              </w:rPr>
              <w:t>t</w:t>
            </w:r>
            <w:r w:rsidRPr="00CA53A1">
              <w:rPr>
                <w:b/>
              </w:rPr>
              <w:t>a</w:t>
            </w:r>
            <w:r w:rsidRPr="00CA53A1">
              <w:rPr>
                <w:b/>
                <w:spacing w:val="-6"/>
              </w:rPr>
              <w:t xml:space="preserve"> </w:t>
            </w:r>
            <w:r w:rsidRPr="00CA53A1">
              <w:rPr>
                <w:b/>
                <w:spacing w:val="1"/>
              </w:rPr>
              <w:t>(o</w:t>
            </w:r>
            <w:r w:rsidRPr="00CA53A1">
              <w:rPr>
                <w:b/>
              </w:rPr>
              <w:t>dch</w:t>
            </w:r>
            <w:r w:rsidRPr="00CA53A1">
              <w:rPr>
                <w:b/>
                <w:spacing w:val="-1"/>
              </w:rPr>
              <w:t>o</w:t>
            </w:r>
            <w:r w:rsidRPr="00CA53A1">
              <w:rPr>
                <w:b/>
                <w:spacing w:val="2"/>
              </w:rPr>
              <w:t>w</w:t>
            </w:r>
            <w:r w:rsidRPr="00CA53A1">
              <w:rPr>
                <w:b/>
                <w:spacing w:val="1"/>
              </w:rPr>
              <w:t>a</w:t>
            </w:r>
            <w:r w:rsidRPr="00CA53A1">
              <w:rPr>
                <w:b/>
              </w:rPr>
              <w:t>nie)</w:t>
            </w:r>
          </w:p>
        </w:tc>
      </w:tr>
      <w:tr w:rsidR="00E53FB1" w:rsidRPr="00CA53A1">
        <w:trPr>
          <w:trHeight w:hRule="exact" w:val="36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4"/>
              <w:ind w:left="271" w:right="272"/>
              <w:jc w:val="center"/>
            </w:pPr>
            <w:r w:rsidRPr="00CA53A1">
              <w:rPr>
                <w:w w:val="99"/>
              </w:rPr>
              <w:t>1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4"/>
              <w:ind w:left="102"/>
            </w:pPr>
            <w:r w:rsidRPr="00CA53A1">
              <w:rPr>
                <w:spacing w:val="2"/>
              </w:rPr>
              <w:t>S</w:t>
            </w:r>
            <w:r w:rsidRPr="00CA53A1">
              <w:rPr>
                <w:spacing w:val="-4"/>
              </w:rPr>
              <w:t>y</w:t>
            </w:r>
            <w:r w:rsidRPr="00CA53A1">
              <w:rPr>
                <w:spacing w:val="2"/>
              </w:rPr>
              <w:t>s</w:t>
            </w:r>
            <w:r w:rsidRPr="00CA53A1">
              <w:t>t</w:t>
            </w:r>
            <w:r w:rsidRPr="00CA53A1">
              <w:rPr>
                <w:spacing w:val="3"/>
              </w:rPr>
              <w:t>e</w:t>
            </w:r>
            <w:r w:rsidRPr="00CA53A1">
              <w:t>m</w:t>
            </w:r>
            <w:r w:rsidRPr="00CA53A1">
              <w:rPr>
                <w:spacing w:val="-9"/>
              </w:rPr>
              <w:t xml:space="preserve"> </w:t>
            </w:r>
            <w:r w:rsidRPr="00CA53A1">
              <w:rPr>
                <w:spacing w:val="1"/>
              </w:rPr>
              <w:t>b</w:t>
            </w:r>
            <w:r w:rsidRPr="00CA53A1">
              <w:t>e</w:t>
            </w:r>
            <w:r w:rsidRPr="00CA53A1">
              <w:rPr>
                <w:spacing w:val="3"/>
              </w:rPr>
              <w:t>z</w:t>
            </w:r>
            <w:r w:rsidRPr="00CA53A1">
              <w:rPr>
                <w:spacing w:val="-1"/>
              </w:rPr>
              <w:t>k</w:t>
            </w:r>
            <w:r w:rsidRPr="00CA53A1">
              <w:t>la</w:t>
            </w:r>
            <w:r w:rsidRPr="00CA53A1">
              <w:rPr>
                <w:spacing w:val="2"/>
              </w:rPr>
              <w:t>t</w:t>
            </w:r>
            <w:r w:rsidRPr="00CA53A1">
              <w:rPr>
                <w:spacing w:val="-1"/>
              </w:rPr>
              <w:t>k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rPr>
                <w:spacing w:val="-1"/>
              </w:rPr>
              <w:t>y</w:t>
            </w:r>
            <w:r w:rsidRPr="00CA53A1">
              <w:t>,</w:t>
            </w:r>
            <w:r w:rsidRPr="00CA53A1">
              <w:rPr>
                <w:spacing w:val="-9"/>
              </w:rPr>
              <w:t xml:space="preserve"> </w:t>
            </w:r>
            <w:r w:rsidRPr="00CA53A1">
              <w:rPr>
                <w:spacing w:val="-1"/>
              </w:rPr>
              <w:t>ś</w:t>
            </w:r>
            <w:r w:rsidRPr="00CA53A1">
              <w:t>ci</w:t>
            </w:r>
            <w:r w:rsidRPr="00CA53A1">
              <w:rPr>
                <w:spacing w:val="1"/>
              </w:rPr>
              <w:t>ó</w:t>
            </w:r>
            <w:r w:rsidRPr="00CA53A1">
              <w:rPr>
                <w:spacing w:val="2"/>
              </w:rPr>
              <w:t>ł</w:t>
            </w:r>
            <w:r w:rsidRPr="00CA53A1">
              <w:rPr>
                <w:spacing w:val="-1"/>
              </w:rPr>
              <w:t>k</w:t>
            </w:r>
            <w:r w:rsidRPr="00CA53A1">
              <w:rPr>
                <w:spacing w:val="1"/>
              </w:rPr>
              <w:t>o</w:t>
            </w:r>
            <w:r w:rsidRPr="00CA53A1">
              <w:t>wy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</w:tr>
      <w:tr w:rsidR="00E53FB1" w:rsidRPr="00150D8E">
        <w:trPr>
          <w:trHeight w:hRule="exact" w:val="59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4"/>
              <w:ind w:left="271" w:right="272"/>
              <w:jc w:val="center"/>
            </w:pPr>
            <w:r w:rsidRPr="00CA53A1">
              <w:rPr>
                <w:w w:val="99"/>
              </w:rPr>
              <w:t>2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4"/>
              <w:ind w:left="102"/>
              <w:rPr>
                <w:lang w:val="pl-PL"/>
              </w:rPr>
            </w:pPr>
            <w:r w:rsidRPr="00CA53A1">
              <w:rPr>
                <w:spacing w:val="2"/>
                <w:lang w:val="pl-PL"/>
              </w:rPr>
              <w:t>S</w:t>
            </w:r>
            <w:r w:rsidRPr="00CA53A1">
              <w:rPr>
                <w:spacing w:val="-4"/>
                <w:lang w:val="pl-PL"/>
              </w:rPr>
              <w:t>y</w:t>
            </w:r>
            <w:r w:rsidRPr="00CA53A1">
              <w:rPr>
                <w:spacing w:val="2"/>
                <w:lang w:val="pl-PL"/>
              </w:rPr>
              <w:t>s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b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3"/>
                <w:lang w:val="pl-PL"/>
              </w:rPr>
              <w:t>z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la</w:t>
            </w:r>
            <w:r w:rsidRPr="00CA53A1">
              <w:rPr>
                <w:spacing w:val="2"/>
                <w:lang w:val="pl-PL"/>
              </w:rPr>
              <w:t>t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,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ś</w:t>
            </w:r>
            <w:r w:rsidRPr="00CA53A1">
              <w:rPr>
                <w:lang w:val="pl-PL"/>
              </w:rPr>
              <w:t>ci</w:t>
            </w:r>
            <w:r w:rsidRPr="00CA53A1">
              <w:rPr>
                <w:spacing w:val="1"/>
                <w:lang w:val="pl-PL"/>
              </w:rPr>
              <w:t>ó</w:t>
            </w:r>
            <w:r w:rsidRPr="00CA53A1">
              <w:rPr>
                <w:spacing w:val="2"/>
                <w:lang w:val="pl-PL"/>
              </w:rPr>
              <w:t>ł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y,</w:t>
            </w:r>
          </w:p>
          <w:p w:rsidR="00E53FB1" w:rsidRPr="00CA53A1" w:rsidRDefault="00E53FB1">
            <w:pPr>
              <w:spacing w:line="220" w:lineRule="exact"/>
              <w:ind w:left="102"/>
              <w:rPr>
                <w:lang w:val="pl-PL"/>
              </w:rPr>
            </w:pPr>
            <w:r w:rsidRPr="00CA53A1">
              <w:rPr>
                <w:lang w:val="pl-PL"/>
              </w:rPr>
              <w:t>z</w:t>
            </w:r>
            <w:r w:rsidRPr="00CA53A1">
              <w:rPr>
                <w:spacing w:val="2"/>
                <w:lang w:val="pl-PL"/>
              </w:rPr>
              <w:t xml:space="preserve"> 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lang w:val="pl-PL"/>
              </w:rPr>
              <w:t>ec</w:t>
            </w:r>
            <w:r w:rsidRPr="00CA53A1">
              <w:rPr>
                <w:spacing w:val="-1"/>
                <w:lang w:val="pl-PL"/>
              </w:rPr>
              <w:t>h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ic</w:t>
            </w:r>
            <w:r w:rsidRPr="00CA53A1">
              <w:rPr>
                <w:spacing w:val="3"/>
                <w:lang w:val="pl-PL"/>
              </w:rPr>
              <w:t>z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13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pod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u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12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od</w:t>
            </w:r>
            <w:r w:rsidRPr="00CA53A1">
              <w:rPr>
                <w:lang w:val="pl-PL"/>
              </w:rPr>
              <w:t>c</w:t>
            </w:r>
            <w:r w:rsidRPr="00CA53A1">
              <w:rPr>
                <w:spacing w:val="-1"/>
                <w:lang w:val="pl-PL"/>
              </w:rPr>
              <w:t>h</w:t>
            </w:r>
            <w:r w:rsidRPr="00CA53A1">
              <w:rPr>
                <w:spacing w:val="1"/>
                <w:lang w:val="pl-PL"/>
              </w:rPr>
              <w:t>od</w:t>
            </w:r>
            <w:r w:rsidRPr="00CA53A1">
              <w:rPr>
                <w:spacing w:val="4"/>
                <w:lang w:val="pl-PL"/>
              </w:rPr>
              <w:t>ó</w:t>
            </w:r>
            <w:r w:rsidRPr="00CA53A1">
              <w:rPr>
                <w:lang w:val="pl-PL"/>
              </w:rPr>
              <w:t>w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</w:tr>
      <w:tr w:rsidR="00E53FB1" w:rsidRPr="00150D8E">
        <w:trPr>
          <w:trHeight w:hRule="exact" w:val="59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271" w:right="272"/>
              <w:jc w:val="center"/>
            </w:pPr>
            <w:r w:rsidRPr="00CA53A1">
              <w:rPr>
                <w:w w:val="99"/>
              </w:rPr>
              <w:t>3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102" w:right="302"/>
              <w:rPr>
                <w:lang w:val="pl-PL"/>
              </w:rPr>
            </w:pPr>
            <w:r w:rsidRPr="00CA53A1">
              <w:rPr>
                <w:spacing w:val="2"/>
                <w:lang w:val="pl-PL"/>
              </w:rPr>
              <w:t>S</w:t>
            </w:r>
            <w:r w:rsidRPr="00CA53A1">
              <w:rPr>
                <w:spacing w:val="-4"/>
                <w:lang w:val="pl-PL"/>
              </w:rPr>
              <w:t>y</w:t>
            </w:r>
            <w:r w:rsidRPr="00CA53A1">
              <w:rPr>
                <w:spacing w:val="2"/>
                <w:lang w:val="pl-PL"/>
              </w:rPr>
              <w:t>s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la</w:t>
            </w:r>
            <w:r w:rsidRPr="00CA53A1">
              <w:rPr>
                <w:spacing w:val="2"/>
                <w:lang w:val="pl-PL"/>
              </w:rPr>
              <w:t>t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,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lang w:val="pl-PL"/>
              </w:rPr>
              <w:t>z</w:t>
            </w:r>
            <w:r w:rsidRPr="00CA53A1">
              <w:rPr>
                <w:spacing w:val="2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lang w:val="pl-PL"/>
              </w:rPr>
              <w:t>ec</w:t>
            </w:r>
            <w:r w:rsidRPr="00CA53A1">
              <w:rPr>
                <w:spacing w:val="-1"/>
                <w:lang w:val="pl-PL"/>
              </w:rPr>
              <w:t>h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z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13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pod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u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lang w:val="pl-PL"/>
              </w:rPr>
              <w:t xml:space="preserve">m </w:t>
            </w:r>
            <w:r w:rsidRPr="00CA53A1">
              <w:rPr>
                <w:spacing w:val="1"/>
                <w:lang w:val="pl-PL"/>
              </w:rPr>
              <w:t>od</w:t>
            </w:r>
            <w:r w:rsidRPr="00CA53A1">
              <w:rPr>
                <w:lang w:val="pl-PL"/>
              </w:rPr>
              <w:t>c</w:t>
            </w:r>
            <w:r w:rsidRPr="00CA53A1">
              <w:rPr>
                <w:spacing w:val="-1"/>
                <w:lang w:val="pl-PL"/>
              </w:rPr>
              <w:t>h</w:t>
            </w:r>
            <w:r w:rsidRPr="00CA53A1">
              <w:rPr>
                <w:spacing w:val="1"/>
                <w:lang w:val="pl-PL"/>
              </w:rPr>
              <w:t>odów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</w:tr>
      <w:tr w:rsidR="00E53FB1" w:rsidRPr="00CA53A1">
        <w:trPr>
          <w:trHeight w:hRule="exact" w:val="65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7"/>
              <w:ind w:left="250" w:right="250"/>
              <w:jc w:val="center"/>
            </w:pPr>
            <w:r w:rsidRPr="00CA53A1">
              <w:rPr>
                <w:b/>
                <w:w w:val="99"/>
              </w:rPr>
              <w:t>V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7"/>
              <w:ind w:left="102"/>
            </w:pPr>
            <w:r w:rsidRPr="00CA53A1">
              <w:rPr>
                <w:b/>
                <w:spacing w:val="-1"/>
              </w:rPr>
              <w:t>I</w:t>
            </w:r>
            <w:r w:rsidRPr="00CA53A1">
              <w:rPr>
                <w:b/>
              </w:rPr>
              <w:t>nd</w:t>
            </w:r>
            <w:r w:rsidRPr="00CA53A1">
              <w:rPr>
                <w:b/>
                <w:spacing w:val="4"/>
              </w:rPr>
              <w:t>y</w:t>
            </w:r>
            <w:r w:rsidRPr="00CA53A1">
              <w:rPr>
                <w:b/>
                <w:spacing w:val="-3"/>
              </w:rPr>
              <w:t>k</w:t>
            </w:r>
            <w:r w:rsidRPr="00CA53A1">
              <w:rPr>
                <w:b/>
              </w:rPr>
              <w:t>i</w:t>
            </w:r>
          </w:p>
          <w:p w:rsidR="00E53FB1" w:rsidRPr="00CA53A1" w:rsidRDefault="00E53FB1">
            <w:pPr>
              <w:spacing w:before="55"/>
              <w:ind w:left="102"/>
            </w:pPr>
            <w:r w:rsidRPr="00CA53A1">
              <w:rPr>
                <w:spacing w:val="2"/>
              </w:rPr>
              <w:t>S</w:t>
            </w:r>
            <w:r w:rsidRPr="00CA53A1">
              <w:rPr>
                <w:spacing w:val="-4"/>
              </w:rPr>
              <w:t>y</w:t>
            </w:r>
            <w:r w:rsidRPr="00CA53A1">
              <w:rPr>
                <w:spacing w:val="2"/>
              </w:rPr>
              <w:t>s</w:t>
            </w:r>
            <w:r w:rsidRPr="00CA53A1">
              <w:t>t</w:t>
            </w:r>
            <w:r w:rsidRPr="00CA53A1">
              <w:rPr>
                <w:spacing w:val="3"/>
              </w:rPr>
              <w:t>e</w:t>
            </w:r>
            <w:r w:rsidRPr="00CA53A1">
              <w:t>m</w:t>
            </w:r>
            <w:r w:rsidRPr="00CA53A1">
              <w:rPr>
                <w:spacing w:val="-9"/>
              </w:rPr>
              <w:t xml:space="preserve"> </w:t>
            </w:r>
            <w:r w:rsidRPr="00CA53A1">
              <w:rPr>
                <w:spacing w:val="1"/>
              </w:rPr>
              <w:t>b</w:t>
            </w:r>
            <w:r w:rsidRPr="00CA53A1">
              <w:t>e</w:t>
            </w:r>
            <w:r w:rsidRPr="00CA53A1">
              <w:rPr>
                <w:spacing w:val="3"/>
              </w:rPr>
              <w:t>z</w:t>
            </w:r>
            <w:r w:rsidRPr="00CA53A1">
              <w:rPr>
                <w:spacing w:val="-1"/>
              </w:rPr>
              <w:t>k</w:t>
            </w:r>
            <w:r w:rsidRPr="00CA53A1">
              <w:t>la</w:t>
            </w:r>
            <w:r w:rsidRPr="00CA53A1">
              <w:rPr>
                <w:spacing w:val="2"/>
              </w:rPr>
              <w:t>t</w:t>
            </w:r>
            <w:r w:rsidRPr="00CA53A1">
              <w:rPr>
                <w:spacing w:val="-1"/>
              </w:rPr>
              <w:t>k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rPr>
                <w:spacing w:val="-1"/>
              </w:rPr>
              <w:t>y</w:t>
            </w:r>
            <w:r w:rsidRPr="00CA53A1">
              <w:t>,</w:t>
            </w:r>
            <w:r w:rsidRPr="00CA53A1">
              <w:rPr>
                <w:spacing w:val="-9"/>
              </w:rPr>
              <w:t xml:space="preserve"> </w:t>
            </w:r>
            <w:r w:rsidRPr="00CA53A1">
              <w:rPr>
                <w:spacing w:val="-1"/>
              </w:rPr>
              <w:t>ś</w:t>
            </w:r>
            <w:r w:rsidRPr="00CA53A1">
              <w:t>ci</w:t>
            </w:r>
            <w:r w:rsidRPr="00CA53A1">
              <w:rPr>
                <w:spacing w:val="1"/>
              </w:rPr>
              <w:t>ó</w:t>
            </w:r>
            <w:r w:rsidRPr="00CA53A1">
              <w:rPr>
                <w:spacing w:val="2"/>
              </w:rPr>
              <w:t>ł</w:t>
            </w:r>
            <w:r w:rsidRPr="00CA53A1">
              <w:rPr>
                <w:spacing w:val="-1"/>
              </w:rPr>
              <w:t>k</w:t>
            </w:r>
            <w:r w:rsidRPr="00CA53A1">
              <w:rPr>
                <w:spacing w:val="1"/>
              </w:rPr>
              <w:t>o</w:t>
            </w:r>
            <w:r w:rsidRPr="00CA53A1">
              <w:t>wy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</w:tr>
      <w:tr w:rsidR="00E53FB1" w:rsidRPr="00CA53A1">
        <w:trPr>
          <w:trHeight w:hRule="exact" w:val="65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7"/>
              <w:ind w:left="209" w:right="213"/>
              <w:jc w:val="center"/>
            </w:pPr>
            <w:r w:rsidRPr="00CA53A1">
              <w:rPr>
                <w:b/>
                <w:w w:val="99"/>
              </w:rPr>
              <w:t>VI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7"/>
              <w:ind w:left="102"/>
            </w:pPr>
            <w:r w:rsidRPr="00CA53A1">
              <w:rPr>
                <w:b/>
                <w:spacing w:val="1"/>
              </w:rPr>
              <w:t>P</w:t>
            </w:r>
            <w:r w:rsidRPr="00CA53A1">
              <w:rPr>
                <w:b/>
              </w:rPr>
              <w:t>erlice</w:t>
            </w:r>
          </w:p>
          <w:p w:rsidR="00E53FB1" w:rsidRPr="00CA53A1" w:rsidRDefault="00E53FB1">
            <w:pPr>
              <w:spacing w:before="55"/>
              <w:ind w:left="102"/>
            </w:pPr>
            <w:r w:rsidRPr="00CA53A1">
              <w:rPr>
                <w:spacing w:val="2"/>
              </w:rPr>
              <w:t>S</w:t>
            </w:r>
            <w:r w:rsidRPr="00CA53A1">
              <w:rPr>
                <w:spacing w:val="-4"/>
              </w:rPr>
              <w:t>y</w:t>
            </w:r>
            <w:r w:rsidRPr="00CA53A1">
              <w:rPr>
                <w:spacing w:val="2"/>
              </w:rPr>
              <w:t>s</w:t>
            </w:r>
            <w:r w:rsidRPr="00CA53A1">
              <w:t>t</w:t>
            </w:r>
            <w:r w:rsidRPr="00CA53A1">
              <w:rPr>
                <w:spacing w:val="3"/>
              </w:rPr>
              <w:t>e</w:t>
            </w:r>
            <w:r w:rsidRPr="00CA53A1">
              <w:t>m</w:t>
            </w:r>
            <w:r w:rsidRPr="00CA53A1">
              <w:rPr>
                <w:spacing w:val="-9"/>
              </w:rPr>
              <w:t xml:space="preserve"> </w:t>
            </w:r>
            <w:r w:rsidRPr="00CA53A1">
              <w:rPr>
                <w:spacing w:val="1"/>
              </w:rPr>
              <w:t>b</w:t>
            </w:r>
            <w:r w:rsidRPr="00CA53A1">
              <w:t>e</w:t>
            </w:r>
            <w:r w:rsidRPr="00CA53A1">
              <w:rPr>
                <w:spacing w:val="3"/>
              </w:rPr>
              <w:t>z</w:t>
            </w:r>
            <w:r w:rsidRPr="00CA53A1">
              <w:rPr>
                <w:spacing w:val="-1"/>
              </w:rPr>
              <w:t>k</w:t>
            </w:r>
            <w:r w:rsidRPr="00CA53A1">
              <w:t>la</w:t>
            </w:r>
            <w:r w:rsidRPr="00CA53A1">
              <w:rPr>
                <w:spacing w:val="2"/>
              </w:rPr>
              <w:t>t</w:t>
            </w:r>
            <w:r w:rsidRPr="00CA53A1">
              <w:rPr>
                <w:spacing w:val="-1"/>
              </w:rPr>
              <w:t>k</w:t>
            </w:r>
            <w:r w:rsidRPr="00CA53A1">
              <w:rPr>
                <w:spacing w:val="4"/>
              </w:rPr>
              <w:t>o</w:t>
            </w:r>
            <w:r w:rsidRPr="00CA53A1">
              <w:rPr>
                <w:spacing w:val="-2"/>
              </w:rPr>
              <w:t>w</w:t>
            </w:r>
            <w:r w:rsidRPr="00CA53A1">
              <w:rPr>
                <w:spacing w:val="-1"/>
              </w:rPr>
              <w:t>y</w:t>
            </w:r>
            <w:r w:rsidRPr="00CA53A1">
              <w:t>,</w:t>
            </w:r>
            <w:r w:rsidRPr="00CA53A1">
              <w:rPr>
                <w:spacing w:val="-9"/>
              </w:rPr>
              <w:t xml:space="preserve"> </w:t>
            </w:r>
            <w:r w:rsidRPr="00CA53A1">
              <w:rPr>
                <w:spacing w:val="-1"/>
              </w:rPr>
              <w:t>ś</w:t>
            </w:r>
            <w:r w:rsidRPr="00CA53A1">
              <w:t>ci</w:t>
            </w:r>
            <w:r w:rsidRPr="00CA53A1">
              <w:rPr>
                <w:spacing w:val="1"/>
              </w:rPr>
              <w:t>ó</w:t>
            </w:r>
            <w:r w:rsidRPr="00CA53A1">
              <w:rPr>
                <w:spacing w:val="2"/>
              </w:rPr>
              <w:t>ł</w:t>
            </w:r>
            <w:r w:rsidRPr="00CA53A1">
              <w:rPr>
                <w:spacing w:val="-1"/>
              </w:rPr>
              <w:t>k</w:t>
            </w:r>
            <w:r w:rsidRPr="00CA53A1">
              <w:rPr>
                <w:spacing w:val="1"/>
              </w:rPr>
              <w:t>o</w:t>
            </w:r>
            <w:r w:rsidRPr="00CA53A1">
              <w:t>wy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</w:tr>
      <w:tr w:rsidR="00E53FB1" w:rsidRPr="00150D8E">
        <w:trPr>
          <w:trHeight w:hRule="exact" w:val="65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7"/>
              <w:ind w:left="205"/>
            </w:pPr>
            <w:r w:rsidRPr="00CA53A1">
              <w:rPr>
                <w:b/>
              </w:rPr>
              <w:t>V</w:t>
            </w:r>
            <w:r w:rsidRPr="00CA53A1">
              <w:rPr>
                <w:b/>
                <w:spacing w:val="-1"/>
              </w:rPr>
              <w:t>II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7"/>
              <w:ind w:left="102"/>
              <w:rPr>
                <w:lang w:val="pl-PL"/>
              </w:rPr>
            </w:pPr>
            <w:r w:rsidRPr="00CA53A1">
              <w:rPr>
                <w:b/>
                <w:spacing w:val="-1"/>
                <w:lang w:val="pl-PL"/>
              </w:rPr>
              <w:t>G</w:t>
            </w:r>
            <w:r w:rsidRPr="00CA53A1">
              <w:rPr>
                <w:b/>
                <w:lang w:val="pl-PL"/>
              </w:rPr>
              <w:t>ę</w:t>
            </w:r>
            <w:r w:rsidRPr="00CA53A1">
              <w:rPr>
                <w:b/>
                <w:spacing w:val="-1"/>
                <w:lang w:val="pl-PL"/>
              </w:rPr>
              <w:t>s</w:t>
            </w:r>
            <w:r w:rsidRPr="00CA53A1">
              <w:rPr>
                <w:b/>
                <w:lang w:val="pl-PL"/>
              </w:rPr>
              <w:t>i,</w:t>
            </w:r>
            <w:r w:rsidRPr="00CA53A1">
              <w:rPr>
                <w:b/>
                <w:spacing w:val="-1"/>
                <w:lang w:val="pl-PL"/>
              </w:rPr>
              <w:t xml:space="preserve"> </w:t>
            </w:r>
            <w:r w:rsidRPr="00CA53A1">
              <w:rPr>
                <w:b/>
                <w:spacing w:val="-3"/>
                <w:lang w:val="pl-PL"/>
              </w:rPr>
              <w:t>k</w:t>
            </w:r>
            <w:r w:rsidRPr="00CA53A1">
              <w:rPr>
                <w:b/>
                <w:spacing w:val="1"/>
                <w:lang w:val="pl-PL"/>
              </w:rPr>
              <w:t>a</w:t>
            </w:r>
            <w:r w:rsidRPr="00CA53A1">
              <w:rPr>
                <w:b/>
                <w:lang w:val="pl-PL"/>
              </w:rPr>
              <w:t>c</w:t>
            </w:r>
            <w:r w:rsidRPr="00CA53A1">
              <w:rPr>
                <w:b/>
                <w:spacing w:val="3"/>
                <w:lang w:val="pl-PL"/>
              </w:rPr>
              <w:t>z</w:t>
            </w:r>
            <w:r w:rsidRPr="00CA53A1">
              <w:rPr>
                <w:b/>
                <w:lang w:val="pl-PL"/>
              </w:rPr>
              <w:t>ki</w:t>
            </w:r>
          </w:p>
          <w:p w:rsidR="00E53FB1" w:rsidRPr="00CA53A1" w:rsidRDefault="00E53FB1">
            <w:pPr>
              <w:spacing w:before="55"/>
              <w:ind w:left="102"/>
              <w:rPr>
                <w:lang w:val="pl-PL"/>
              </w:rPr>
            </w:pPr>
            <w:r w:rsidRPr="00CA53A1">
              <w:rPr>
                <w:spacing w:val="2"/>
                <w:lang w:val="pl-PL"/>
              </w:rPr>
              <w:t>S</w:t>
            </w:r>
            <w:r w:rsidRPr="00CA53A1">
              <w:rPr>
                <w:spacing w:val="-4"/>
                <w:lang w:val="pl-PL"/>
              </w:rPr>
              <w:t>y</w:t>
            </w:r>
            <w:r w:rsidRPr="00CA53A1">
              <w:rPr>
                <w:spacing w:val="2"/>
                <w:lang w:val="pl-PL"/>
              </w:rPr>
              <w:t>s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lang w:val="pl-PL"/>
              </w:rPr>
              <w:t>m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b</w:t>
            </w:r>
            <w:r w:rsidRPr="00CA53A1">
              <w:rPr>
                <w:lang w:val="pl-PL"/>
              </w:rPr>
              <w:t>e</w:t>
            </w:r>
            <w:r w:rsidRPr="00CA53A1">
              <w:rPr>
                <w:spacing w:val="3"/>
                <w:lang w:val="pl-PL"/>
              </w:rPr>
              <w:t>z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lang w:val="pl-PL"/>
              </w:rPr>
              <w:t>la</w:t>
            </w:r>
            <w:r w:rsidRPr="00CA53A1">
              <w:rPr>
                <w:spacing w:val="2"/>
                <w:lang w:val="pl-PL"/>
              </w:rPr>
              <w:t>t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,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ś</w:t>
            </w:r>
            <w:r w:rsidRPr="00CA53A1">
              <w:rPr>
                <w:lang w:val="pl-PL"/>
              </w:rPr>
              <w:t>ci</w:t>
            </w:r>
            <w:r w:rsidRPr="00CA53A1">
              <w:rPr>
                <w:spacing w:val="1"/>
                <w:lang w:val="pl-PL"/>
              </w:rPr>
              <w:t>ó</w:t>
            </w:r>
            <w:r w:rsidRPr="00CA53A1">
              <w:rPr>
                <w:spacing w:val="2"/>
                <w:lang w:val="pl-PL"/>
              </w:rPr>
              <w:t>ł</w:t>
            </w:r>
            <w:r w:rsidRPr="00CA53A1">
              <w:rPr>
                <w:spacing w:val="-1"/>
                <w:lang w:val="pl-PL"/>
              </w:rPr>
              <w:t>k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lang w:val="pl-PL"/>
              </w:rPr>
              <w:t>wy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rPr>
                <w:lang w:val="pl-PL"/>
              </w:rPr>
            </w:pPr>
          </w:p>
        </w:tc>
      </w:tr>
      <w:tr w:rsidR="00E53FB1" w:rsidRPr="00CA53A1">
        <w:trPr>
          <w:trHeight w:hRule="exact" w:val="360"/>
        </w:trPr>
        <w:tc>
          <w:tcPr>
            <w:tcW w:w="120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63"/>
              <w:ind w:left="143"/>
            </w:pPr>
            <w:r w:rsidRPr="00CA53A1">
              <w:rPr>
                <w:b/>
              </w:rPr>
              <w:t>W</w:t>
            </w:r>
            <w:r w:rsidRPr="00CA53A1">
              <w:rPr>
                <w:b/>
                <w:spacing w:val="1"/>
              </w:rPr>
              <w:t>y</w:t>
            </w:r>
            <w:r w:rsidRPr="00CA53A1">
              <w:rPr>
                <w:b/>
                <w:spacing w:val="-1"/>
              </w:rPr>
              <w:t>s</w:t>
            </w:r>
            <w:r w:rsidRPr="00CA53A1">
              <w:rPr>
                <w:b/>
                <w:spacing w:val="1"/>
              </w:rPr>
              <w:t>o</w:t>
            </w:r>
            <w:r w:rsidRPr="00CA53A1">
              <w:rPr>
                <w:b/>
                <w:spacing w:val="-3"/>
              </w:rPr>
              <w:t>k</w:t>
            </w:r>
            <w:r w:rsidRPr="00CA53A1">
              <w:rPr>
                <w:b/>
                <w:spacing w:val="4"/>
              </w:rPr>
              <w:t>o</w:t>
            </w:r>
            <w:r w:rsidRPr="00CA53A1">
              <w:rPr>
                <w:b/>
                <w:spacing w:val="-1"/>
              </w:rPr>
              <w:t>ś</w:t>
            </w:r>
            <w:r w:rsidRPr="00CA53A1">
              <w:rPr>
                <w:b/>
              </w:rPr>
              <w:t>ć</w:t>
            </w:r>
            <w:r w:rsidRPr="00CA53A1">
              <w:rPr>
                <w:b/>
                <w:spacing w:val="-8"/>
              </w:rPr>
              <w:t xml:space="preserve"> </w:t>
            </w:r>
            <w:r w:rsidRPr="00CA53A1">
              <w:rPr>
                <w:b/>
                <w:spacing w:val="1"/>
              </w:rPr>
              <w:t>o</w:t>
            </w:r>
            <w:r w:rsidRPr="00CA53A1">
              <w:rPr>
                <w:b/>
              </w:rPr>
              <w:t>pł</w:t>
            </w:r>
            <w:r w:rsidRPr="00CA53A1">
              <w:rPr>
                <w:b/>
                <w:spacing w:val="1"/>
              </w:rPr>
              <w:t>at</w:t>
            </w:r>
            <w:r w:rsidRPr="00CA53A1">
              <w:rPr>
                <w:b/>
              </w:rPr>
              <w:t>y</w:t>
            </w:r>
            <w:r w:rsidRPr="00CA53A1">
              <w:rPr>
                <w:b/>
                <w:spacing w:val="-3"/>
              </w:rPr>
              <w:t xml:space="preserve"> </w:t>
            </w:r>
            <w:r w:rsidRPr="00CA53A1">
              <w:rPr>
                <w:b/>
                <w:spacing w:val="1"/>
              </w:rPr>
              <w:t>ogó</w:t>
            </w:r>
            <w:r w:rsidRPr="00CA53A1">
              <w:rPr>
                <w:b/>
              </w:rPr>
              <w:t>łem</w:t>
            </w:r>
            <w:r w:rsidRPr="00CA53A1">
              <w:rPr>
                <w:b/>
                <w:spacing w:val="-11"/>
              </w:rPr>
              <w:t xml:space="preserve"> </w:t>
            </w:r>
            <w:r w:rsidRPr="00CA53A1">
              <w:rPr>
                <w:b/>
                <w:spacing w:val="1"/>
              </w:rPr>
              <w:t>[</w:t>
            </w:r>
            <w:r w:rsidRPr="00CA53A1">
              <w:rPr>
                <w:b/>
              </w:rPr>
              <w:t>zł]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</w:tr>
    </w:tbl>
    <w:p w:rsidR="00E53FB1" w:rsidRPr="00CA53A1" w:rsidRDefault="00E53FB1">
      <w:pPr>
        <w:spacing w:before="7" w:line="100" w:lineRule="exact"/>
        <w:rPr>
          <w:sz w:val="10"/>
          <w:szCs w:val="10"/>
        </w:rPr>
      </w:pPr>
    </w:p>
    <w:p w:rsidR="00E53FB1" w:rsidRPr="00CA53A1" w:rsidRDefault="00E53FB1">
      <w:pPr>
        <w:ind w:left="290"/>
        <w:rPr>
          <w:lang w:val="pl-PL"/>
        </w:rPr>
        <w:sectPr w:rsidR="00E53FB1" w:rsidRPr="00CA53A1">
          <w:headerReference w:type="default" r:id="rId21"/>
          <w:pgSz w:w="16840" w:h="11920" w:orient="landscape"/>
          <w:pgMar w:top="1080" w:right="1520" w:bottom="280" w:left="1100" w:header="0" w:footer="0" w:gutter="0"/>
          <w:cols w:space="708"/>
        </w:sectPr>
      </w:pPr>
      <w:r w:rsidRPr="00CA53A1">
        <w:rPr>
          <w:lang w:val="pl-PL"/>
        </w:rPr>
        <w:t>*</w:t>
      </w:r>
      <w:r w:rsidRPr="00CA53A1">
        <w:rPr>
          <w:spacing w:val="-2"/>
          <w:lang w:val="pl-PL"/>
        </w:rPr>
        <w:t xml:space="preserve"> </w:t>
      </w:r>
      <w:r w:rsidRPr="00CA53A1">
        <w:rPr>
          <w:lang w:val="pl-PL"/>
        </w:rPr>
        <w:t xml:space="preserve">W 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</w:t>
      </w:r>
      <w:r w:rsidRPr="00CA53A1">
        <w:rPr>
          <w:spacing w:val="1"/>
          <w:lang w:val="pl-PL"/>
        </w:rPr>
        <w:t>n</w:t>
      </w:r>
      <w:r w:rsidRPr="00CA53A1">
        <w:rPr>
          <w:lang w:val="pl-PL"/>
        </w:rPr>
        <w:t>ie</w:t>
      </w:r>
      <w:r w:rsidRPr="00CA53A1">
        <w:rPr>
          <w:spacing w:val="2"/>
          <w:lang w:val="pl-PL"/>
        </w:rPr>
        <w:t>j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zej</w:t>
      </w:r>
      <w:r w:rsidRPr="00CA53A1">
        <w:rPr>
          <w:spacing w:val="-4"/>
          <w:lang w:val="pl-PL"/>
        </w:rPr>
        <w:t xml:space="preserve"> </w:t>
      </w:r>
      <w:r w:rsidRPr="00CA53A1">
        <w:rPr>
          <w:lang w:val="pl-PL"/>
        </w:rPr>
        <w:t>ta</w:t>
      </w:r>
      <w:r w:rsidRPr="00CA53A1">
        <w:rPr>
          <w:spacing w:val="1"/>
          <w:lang w:val="pl-PL"/>
        </w:rPr>
        <w:t>b</w:t>
      </w:r>
      <w:r w:rsidRPr="00CA53A1">
        <w:rPr>
          <w:lang w:val="pl-PL"/>
        </w:rPr>
        <w:t>eli</w:t>
      </w:r>
      <w:r w:rsidRPr="00CA53A1">
        <w:rPr>
          <w:spacing w:val="-3"/>
          <w:lang w:val="pl-PL"/>
        </w:rPr>
        <w:t xml:space="preserve"> </w:t>
      </w:r>
      <w:r w:rsidRPr="00CA53A1">
        <w:rPr>
          <w:spacing w:val="-2"/>
          <w:lang w:val="pl-PL"/>
        </w:rPr>
        <w:t>w</w:t>
      </w:r>
      <w:r w:rsidRPr="00CA53A1">
        <w:rPr>
          <w:spacing w:val="-1"/>
          <w:lang w:val="pl-PL"/>
        </w:rPr>
        <w:t>y</w:t>
      </w:r>
      <w:r w:rsidRPr="00CA53A1">
        <w:rPr>
          <w:spacing w:val="1"/>
          <w:lang w:val="pl-PL"/>
        </w:rPr>
        <w:t>p</w:t>
      </w:r>
      <w:r w:rsidRPr="00CA53A1">
        <w:rPr>
          <w:lang w:val="pl-PL"/>
        </w:rPr>
        <w:t>eł</w:t>
      </w:r>
      <w:r w:rsidRPr="00CA53A1">
        <w:rPr>
          <w:spacing w:val="1"/>
          <w:lang w:val="pl-PL"/>
        </w:rPr>
        <w:t>n</w:t>
      </w:r>
      <w:r w:rsidRPr="00CA53A1">
        <w:rPr>
          <w:lang w:val="pl-PL"/>
        </w:rPr>
        <w:t>ia</w:t>
      </w:r>
      <w:r w:rsidRPr="00CA53A1">
        <w:rPr>
          <w:spacing w:val="-4"/>
          <w:lang w:val="pl-PL"/>
        </w:rPr>
        <w:t xml:space="preserve"> 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ię</w:t>
      </w:r>
      <w:r w:rsidRPr="00CA53A1">
        <w:rPr>
          <w:spacing w:val="-1"/>
          <w:lang w:val="pl-PL"/>
        </w:rPr>
        <w:t xml:space="preserve"> </w:t>
      </w:r>
      <w:r w:rsidRPr="00CA53A1">
        <w:rPr>
          <w:spacing w:val="2"/>
          <w:lang w:val="pl-PL"/>
        </w:rPr>
        <w:t>t</w:t>
      </w:r>
      <w:r w:rsidRPr="00CA53A1">
        <w:rPr>
          <w:spacing w:val="-4"/>
          <w:lang w:val="pl-PL"/>
        </w:rPr>
        <w:t>y</w:t>
      </w:r>
      <w:r w:rsidRPr="00CA53A1">
        <w:rPr>
          <w:spacing w:val="2"/>
          <w:lang w:val="pl-PL"/>
        </w:rPr>
        <w:t>l</w:t>
      </w:r>
      <w:r w:rsidRPr="00CA53A1">
        <w:rPr>
          <w:spacing w:val="-1"/>
          <w:lang w:val="pl-PL"/>
        </w:rPr>
        <w:t>k</w:t>
      </w:r>
      <w:r w:rsidRPr="00CA53A1">
        <w:rPr>
          <w:lang w:val="pl-PL"/>
        </w:rPr>
        <w:t>o</w:t>
      </w:r>
      <w:r w:rsidRPr="00CA53A1">
        <w:rPr>
          <w:spacing w:val="-1"/>
          <w:lang w:val="pl-PL"/>
        </w:rPr>
        <w:t xml:space="preserve"> </w:t>
      </w:r>
      <w:r w:rsidRPr="00CA53A1">
        <w:rPr>
          <w:lang w:val="pl-PL"/>
        </w:rPr>
        <w:t xml:space="preserve">te </w:t>
      </w:r>
      <w:r w:rsidRPr="00CA53A1">
        <w:rPr>
          <w:spacing w:val="1"/>
          <w:lang w:val="pl-PL"/>
        </w:rPr>
        <w:t>po</w:t>
      </w:r>
      <w:r w:rsidRPr="00CA53A1">
        <w:rPr>
          <w:lang w:val="pl-PL"/>
        </w:rPr>
        <w:t>z</w:t>
      </w:r>
      <w:r w:rsidRPr="00CA53A1">
        <w:rPr>
          <w:spacing w:val="-4"/>
          <w:lang w:val="pl-PL"/>
        </w:rPr>
        <w:t>y</w:t>
      </w:r>
      <w:r w:rsidRPr="00CA53A1">
        <w:rPr>
          <w:lang w:val="pl-PL"/>
        </w:rPr>
        <w:t>c</w:t>
      </w:r>
      <w:r w:rsidRPr="00CA53A1">
        <w:rPr>
          <w:spacing w:val="2"/>
          <w:lang w:val="pl-PL"/>
        </w:rPr>
        <w:t>j</w:t>
      </w:r>
      <w:r w:rsidRPr="00CA53A1">
        <w:rPr>
          <w:spacing w:val="-1"/>
          <w:lang w:val="pl-PL"/>
        </w:rPr>
        <w:t>e</w:t>
      </w:r>
      <w:r w:rsidRPr="00CA53A1">
        <w:rPr>
          <w:lang w:val="pl-PL"/>
        </w:rPr>
        <w:t>,</w:t>
      </w:r>
      <w:r w:rsidRPr="00CA53A1">
        <w:rPr>
          <w:spacing w:val="-5"/>
          <w:lang w:val="pl-PL"/>
        </w:rPr>
        <w:t xml:space="preserve"> </w:t>
      </w:r>
      <w:r w:rsidRPr="00CA53A1">
        <w:rPr>
          <w:spacing w:val="-1"/>
          <w:lang w:val="pl-PL"/>
        </w:rPr>
        <w:t>k</w:t>
      </w:r>
      <w:r w:rsidRPr="00CA53A1">
        <w:rPr>
          <w:lang w:val="pl-PL"/>
        </w:rPr>
        <w:t>t</w:t>
      </w:r>
      <w:r w:rsidRPr="00CA53A1">
        <w:rPr>
          <w:spacing w:val="1"/>
          <w:lang w:val="pl-PL"/>
        </w:rPr>
        <w:t>ór</w:t>
      </w:r>
      <w:r w:rsidRPr="00CA53A1">
        <w:rPr>
          <w:lang w:val="pl-PL"/>
        </w:rPr>
        <w:t>e</w:t>
      </w:r>
      <w:r w:rsidRPr="00CA53A1">
        <w:rPr>
          <w:spacing w:val="-3"/>
          <w:lang w:val="pl-PL"/>
        </w:rPr>
        <w:t xml:space="preserve"> </w:t>
      </w:r>
      <w:r w:rsidRPr="00CA53A1">
        <w:rPr>
          <w:spacing w:val="1"/>
          <w:lang w:val="pl-PL"/>
        </w:rPr>
        <w:t>do</w:t>
      </w:r>
      <w:r w:rsidRPr="00CA53A1">
        <w:rPr>
          <w:lang w:val="pl-PL"/>
        </w:rPr>
        <w:t>t</w:t>
      </w:r>
      <w:r w:rsidRPr="00CA53A1">
        <w:rPr>
          <w:spacing w:val="-1"/>
          <w:lang w:val="pl-PL"/>
        </w:rPr>
        <w:t>y</w:t>
      </w:r>
      <w:r w:rsidRPr="00CA53A1">
        <w:rPr>
          <w:lang w:val="pl-PL"/>
        </w:rPr>
        <w:t>czą</w:t>
      </w:r>
      <w:r w:rsidRPr="00CA53A1">
        <w:rPr>
          <w:spacing w:val="-5"/>
          <w:lang w:val="pl-PL"/>
        </w:rPr>
        <w:t xml:space="preserve"> 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a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e</w:t>
      </w:r>
      <w:r w:rsidRPr="00CA53A1">
        <w:rPr>
          <w:spacing w:val="-1"/>
          <w:lang w:val="pl-PL"/>
        </w:rPr>
        <w:t>g</w:t>
      </w:r>
      <w:r w:rsidRPr="00CA53A1">
        <w:rPr>
          <w:lang w:val="pl-PL"/>
        </w:rPr>
        <w:t>o</w:t>
      </w:r>
      <w:r w:rsidRPr="00CA53A1">
        <w:rPr>
          <w:spacing w:val="-5"/>
          <w:lang w:val="pl-PL"/>
        </w:rPr>
        <w:t xml:space="preserve"> </w:t>
      </w:r>
      <w:r w:rsidRPr="00CA53A1">
        <w:rPr>
          <w:spacing w:val="1"/>
          <w:lang w:val="pl-PL"/>
        </w:rPr>
        <w:t>po</w:t>
      </w:r>
      <w:r w:rsidRPr="00CA53A1">
        <w:rPr>
          <w:spacing w:val="4"/>
          <w:lang w:val="pl-PL"/>
        </w:rPr>
        <w:t>d</w:t>
      </w:r>
      <w:r w:rsidRPr="00CA53A1">
        <w:rPr>
          <w:spacing w:val="-4"/>
          <w:lang w:val="pl-PL"/>
        </w:rPr>
        <w:t>m</w:t>
      </w:r>
      <w:r w:rsidRPr="00CA53A1">
        <w:rPr>
          <w:lang w:val="pl-PL"/>
        </w:rPr>
        <w:t>i</w:t>
      </w:r>
      <w:r w:rsidRPr="00CA53A1">
        <w:rPr>
          <w:spacing w:val="1"/>
          <w:lang w:val="pl-PL"/>
        </w:rPr>
        <w:t>o</w:t>
      </w:r>
      <w:r w:rsidRPr="00CA53A1">
        <w:rPr>
          <w:lang w:val="pl-PL"/>
        </w:rPr>
        <w:t>tu</w:t>
      </w:r>
      <w:r w:rsidRPr="00CA53A1">
        <w:rPr>
          <w:spacing w:val="-5"/>
          <w:lang w:val="pl-PL"/>
        </w:rPr>
        <w:t xml:space="preserve"> </w:t>
      </w:r>
      <w:r w:rsidRPr="00CA53A1">
        <w:rPr>
          <w:spacing w:val="-1"/>
          <w:lang w:val="pl-PL"/>
        </w:rPr>
        <w:t>k</w:t>
      </w:r>
      <w:r w:rsidRPr="00CA53A1">
        <w:rPr>
          <w:spacing w:val="1"/>
          <w:lang w:val="pl-PL"/>
        </w:rPr>
        <w:t>or</w:t>
      </w:r>
      <w:r w:rsidRPr="00CA53A1">
        <w:rPr>
          <w:spacing w:val="3"/>
          <w:lang w:val="pl-PL"/>
        </w:rPr>
        <w:t>z</w:t>
      </w:r>
      <w:r w:rsidRPr="00CA53A1">
        <w:rPr>
          <w:spacing w:val="-4"/>
          <w:lang w:val="pl-PL"/>
        </w:rPr>
        <w:t>y</w:t>
      </w:r>
      <w:r w:rsidRPr="00CA53A1">
        <w:rPr>
          <w:spacing w:val="2"/>
          <w:lang w:val="pl-PL"/>
        </w:rPr>
        <w:t>st</w:t>
      </w:r>
      <w:r w:rsidRPr="00CA53A1">
        <w:rPr>
          <w:lang w:val="pl-PL"/>
        </w:rPr>
        <w:t>a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ące</w:t>
      </w:r>
      <w:r w:rsidRPr="00CA53A1">
        <w:rPr>
          <w:spacing w:val="-1"/>
          <w:lang w:val="pl-PL"/>
        </w:rPr>
        <w:t>g</w:t>
      </w:r>
      <w:r w:rsidRPr="00CA53A1">
        <w:rPr>
          <w:lang w:val="pl-PL"/>
        </w:rPr>
        <w:t>o</w:t>
      </w:r>
      <w:r w:rsidRPr="00CA53A1">
        <w:rPr>
          <w:spacing w:val="-9"/>
          <w:lang w:val="pl-PL"/>
        </w:rPr>
        <w:t xml:space="preserve"> </w:t>
      </w:r>
      <w:r w:rsidRPr="00CA53A1">
        <w:rPr>
          <w:lang w:val="pl-PL"/>
        </w:rPr>
        <w:t>ze</w:t>
      </w:r>
      <w:r w:rsidRPr="00CA53A1">
        <w:rPr>
          <w:spacing w:val="-1"/>
          <w:lang w:val="pl-PL"/>
        </w:rPr>
        <w:t xml:space="preserve"> </w:t>
      </w:r>
      <w:r w:rsidRPr="00CA53A1">
        <w:rPr>
          <w:spacing w:val="-3"/>
          <w:lang w:val="pl-PL"/>
        </w:rPr>
        <w:t>ś</w:t>
      </w:r>
      <w:r w:rsidRPr="00CA53A1">
        <w:rPr>
          <w:spacing w:val="1"/>
          <w:lang w:val="pl-PL"/>
        </w:rPr>
        <w:t>ro</w:t>
      </w:r>
      <w:r w:rsidRPr="00CA53A1">
        <w:rPr>
          <w:spacing w:val="-1"/>
          <w:lang w:val="pl-PL"/>
        </w:rPr>
        <w:t>d</w:t>
      </w:r>
      <w:r w:rsidRPr="00CA53A1">
        <w:rPr>
          <w:spacing w:val="1"/>
          <w:lang w:val="pl-PL"/>
        </w:rPr>
        <w:t>o</w:t>
      </w:r>
      <w:r w:rsidRPr="00CA53A1">
        <w:rPr>
          <w:spacing w:val="-2"/>
          <w:lang w:val="pl-PL"/>
        </w:rPr>
        <w:t>w</w:t>
      </w:r>
      <w:r w:rsidRPr="00CA53A1">
        <w:rPr>
          <w:lang w:val="pl-PL"/>
        </w:rPr>
        <w:t>i</w:t>
      </w:r>
      <w:r w:rsidRPr="00CA53A1">
        <w:rPr>
          <w:spacing w:val="2"/>
          <w:lang w:val="pl-PL"/>
        </w:rPr>
        <w:t>s</w:t>
      </w:r>
      <w:r w:rsidRPr="00CA53A1">
        <w:rPr>
          <w:spacing w:val="-1"/>
          <w:lang w:val="pl-PL"/>
        </w:rPr>
        <w:t>k</w:t>
      </w:r>
      <w:r w:rsidRPr="00CA53A1">
        <w:rPr>
          <w:lang w:val="pl-PL"/>
        </w:rPr>
        <w:t>a.</w:t>
      </w:r>
    </w:p>
    <w:p w:rsidR="00E53FB1" w:rsidRPr="00CA53A1" w:rsidRDefault="00E53FB1">
      <w:pPr>
        <w:spacing w:line="200" w:lineRule="exact"/>
        <w:rPr>
          <w:lang w:val="pl-PL"/>
        </w:rPr>
      </w:pPr>
    </w:p>
    <w:p w:rsidR="00E53FB1" w:rsidRPr="00CA53A1" w:rsidRDefault="00E53FB1">
      <w:pPr>
        <w:spacing w:before="17" w:line="220" w:lineRule="exact"/>
        <w:rPr>
          <w:sz w:val="22"/>
          <w:szCs w:val="22"/>
          <w:lang w:val="pl-PL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2"/>
        <w:gridCol w:w="4608"/>
        <w:gridCol w:w="6809"/>
        <w:gridCol w:w="2038"/>
      </w:tblGrid>
      <w:tr w:rsidR="00E53FB1" w:rsidRPr="00150D8E">
        <w:trPr>
          <w:trHeight w:hRule="exact" w:val="59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7" w:line="160" w:lineRule="exact"/>
              <w:rPr>
                <w:sz w:val="16"/>
                <w:szCs w:val="16"/>
                <w:lang w:val="pl-PL"/>
              </w:rPr>
            </w:pPr>
          </w:p>
          <w:p w:rsidR="00E53FB1" w:rsidRPr="00CA53A1" w:rsidRDefault="00E53FB1">
            <w:pPr>
              <w:ind w:left="162"/>
            </w:pPr>
            <w:r w:rsidRPr="00CA53A1">
              <w:rPr>
                <w:spacing w:val="-2"/>
              </w:rPr>
              <w:t>L</w:t>
            </w:r>
            <w:r w:rsidRPr="00CA53A1">
              <w:rPr>
                <w:spacing w:val="1"/>
              </w:rPr>
              <w:t>p</w:t>
            </w:r>
            <w:r w:rsidRPr="00CA53A1">
              <w:t>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7" w:line="160" w:lineRule="exact"/>
              <w:rPr>
                <w:sz w:val="16"/>
                <w:szCs w:val="16"/>
              </w:rPr>
            </w:pPr>
          </w:p>
          <w:p w:rsidR="00E53FB1" w:rsidRPr="00CA53A1" w:rsidRDefault="00E53FB1">
            <w:pPr>
              <w:ind w:left="1987" w:right="1997"/>
              <w:jc w:val="center"/>
            </w:pPr>
            <w:r w:rsidRPr="00CA53A1">
              <w:rPr>
                <w:spacing w:val="2"/>
                <w:w w:val="99"/>
              </w:rPr>
              <w:t>G</w:t>
            </w:r>
            <w:r w:rsidRPr="00CA53A1">
              <w:rPr>
                <w:spacing w:val="-4"/>
                <w:w w:val="99"/>
              </w:rPr>
              <w:t>m</w:t>
            </w:r>
            <w:r w:rsidRPr="00CA53A1">
              <w:rPr>
                <w:spacing w:val="2"/>
                <w:w w:val="99"/>
              </w:rPr>
              <w:t>i</w:t>
            </w:r>
            <w:r w:rsidRPr="00CA53A1">
              <w:rPr>
                <w:spacing w:val="-1"/>
                <w:w w:val="99"/>
              </w:rPr>
              <w:t>n</w:t>
            </w:r>
            <w:r w:rsidRPr="00CA53A1">
              <w:rPr>
                <w:w w:val="99"/>
              </w:rPr>
              <w:t>a</w:t>
            </w:r>
          </w:p>
        </w:tc>
        <w:tc>
          <w:tcPr>
            <w:tcW w:w="8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3146" w:right="785" w:hanging="2316"/>
              <w:rPr>
                <w:lang w:val="pl-PL"/>
              </w:rPr>
            </w:pPr>
            <w:r w:rsidRPr="00CA53A1">
              <w:rPr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u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op</w:t>
            </w:r>
            <w:r w:rsidRPr="00CA53A1">
              <w:rPr>
                <w:lang w:val="pl-PL"/>
              </w:rPr>
              <w:t>łat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1"/>
                <w:lang w:val="pl-PL"/>
              </w:rPr>
              <w:t xml:space="preserve"> 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spacing w:val="1"/>
                <w:lang w:val="pl-PL"/>
              </w:rPr>
              <w:t>pr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>z</w:t>
            </w:r>
            <w:r w:rsidRPr="00CA53A1">
              <w:rPr>
                <w:spacing w:val="3"/>
                <w:lang w:val="pl-PL"/>
              </w:rPr>
              <w:t>a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-8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lang w:val="pl-PL"/>
              </w:rPr>
              <w:t>az</w:t>
            </w:r>
            <w:r w:rsidRPr="00CA53A1">
              <w:rPr>
                <w:spacing w:val="4"/>
                <w:lang w:val="pl-PL"/>
              </w:rPr>
              <w:t>ó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9"/>
                <w:lang w:val="pl-PL"/>
              </w:rPr>
              <w:t xml:space="preserve"> </w:t>
            </w:r>
            <w:r w:rsidRPr="00CA53A1">
              <w:rPr>
                <w:spacing w:val="2"/>
                <w:lang w:val="pl-PL"/>
              </w:rPr>
              <w:t>l</w:t>
            </w:r>
            <w:r w:rsidRPr="00CA53A1">
              <w:rPr>
                <w:spacing w:val="-1"/>
                <w:lang w:val="pl-PL"/>
              </w:rPr>
              <w:t>u</w:t>
            </w:r>
            <w:r w:rsidRPr="00CA53A1">
              <w:rPr>
                <w:lang w:val="pl-PL"/>
              </w:rPr>
              <w:t>b</w:t>
            </w:r>
            <w:r w:rsidRPr="00CA53A1">
              <w:rPr>
                <w:spacing w:val="-1"/>
                <w:lang w:val="pl-PL"/>
              </w:rPr>
              <w:t xml:space="preserve"> </w:t>
            </w:r>
            <w:r w:rsidRPr="00CA53A1">
              <w:rPr>
                <w:spacing w:val="4"/>
                <w:lang w:val="pl-PL"/>
              </w:rPr>
              <w:t>p</w:t>
            </w:r>
            <w:r w:rsidRPr="00CA53A1">
              <w:rPr>
                <w:spacing w:val="-4"/>
                <w:lang w:val="pl-PL"/>
              </w:rPr>
              <w:t>y</w:t>
            </w:r>
            <w:r w:rsidRPr="00CA53A1">
              <w:rPr>
                <w:lang w:val="pl-PL"/>
              </w:rPr>
              <w:t>ł</w:t>
            </w:r>
            <w:r w:rsidRPr="00CA53A1">
              <w:rPr>
                <w:spacing w:val="4"/>
                <w:lang w:val="pl-PL"/>
              </w:rPr>
              <w:t>ó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>o</w:t>
            </w:r>
            <w:r w:rsidRPr="00CA53A1">
              <w:rPr>
                <w:spacing w:val="-1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e</w:t>
            </w:r>
            <w:r w:rsidRPr="00CA53A1">
              <w:rPr>
                <w:lang w:val="pl-PL"/>
              </w:rPr>
              <w:t>t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spacing w:val="3"/>
                <w:lang w:val="pl-PL"/>
              </w:rPr>
              <w:t>z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lang w:val="pl-PL"/>
              </w:rPr>
              <w:t>z c</w:t>
            </w:r>
            <w:r w:rsidRPr="00CA53A1">
              <w:rPr>
                <w:spacing w:val="-1"/>
                <w:lang w:val="pl-PL"/>
              </w:rPr>
              <w:t>h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u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lang w:val="pl-PL"/>
              </w:rPr>
              <w:t>l</w:t>
            </w:r>
            <w:r w:rsidRPr="00CA53A1">
              <w:rPr>
                <w:spacing w:val="-1"/>
                <w:lang w:val="pl-PL"/>
              </w:rPr>
              <w:t>u</w:t>
            </w:r>
            <w:r w:rsidRPr="00CA53A1">
              <w:rPr>
                <w:lang w:val="pl-PL"/>
              </w:rPr>
              <w:t>b</w:t>
            </w:r>
            <w:r w:rsidRPr="00CA53A1">
              <w:rPr>
                <w:spacing w:val="1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h</w:t>
            </w:r>
            <w:r w:rsidRPr="00CA53A1">
              <w:rPr>
                <w:spacing w:val="1"/>
                <w:lang w:val="pl-PL"/>
              </w:rPr>
              <w:t>od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lang w:val="pl-PL"/>
              </w:rPr>
              <w:t>li</w:t>
            </w:r>
            <w:r w:rsidRPr="00CA53A1">
              <w:rPr>
                <w:spacing w:val="-5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drob</w:t>
            </w:r>
            <w:r w:rsidRPr="00CA53A1">
              <w:rPr>
                <w:lang w:val="pl-PL"/>
              </w:rPr>
              <w:t>iu 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po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zcze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spacing w:val="1"/>
                <w:lang w:val="pl-PL"/>
              </w:rPr>
              <w:t>ó</w:t>
            </w:r>
            <w:r w:rsidRPr="00CA53A1">
              <w:rPr>
                <w:spacing w:val="2"/>
                <w:lang w:val="pl-PL"/>
              </w:rPr>
              <w:t>l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ch</w:t>
            </w:r>
            <w:r w:rsidRPr="00CA53A1">
              <w:rPr>
                <w:spacing w:val="-10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g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7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[</w:t>
            </w:r>
            <w:r w:rsidRPr="00CA53A1">
              <w:rPr>
                <w:spacing w:val="3"/>
                <w:lang w:val="pl-PL"/>
              </w:rPr>
              <w:t>z</w:t>
            </w:r>
            <w:r w:rsidRPr="00CA53A1">
              <w:rPr>
                <w:lang w:val="pl-PL"/>
              </w:rPr>
              <w:t>ł]</w:t>
            </w:r>
          </w:p>
        </w:tc>
      </w:tr>
      <w:tr w:rsidR="00E53FB1" w:rsidRPr="00CA53A1">
        <w:trPr>
          <w:trHeight w:hRule="exact" w:val="40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211" w:right="220"/>
              <w:jc w:val="center"/>
            </w:pPr>
            <w:r w:rsidRPr="00CA53A1">
              <w:rPr>
                <w:w w:val="99"/>
              </w:rPr>
              <w:t>1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8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</w:tr>
      <w:tr w:rsidR="00E53FB1" w:rsidRPr="00CA53A1">
        <w:trPr>
          <w:trHeight w:hRule="exact" w:val="40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198"/>
            </w:pPr>
            <w:r w:rsidRPr="00CA53A1">
              <w:t>…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8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</w:tr>
      <w:tr w:rsidR="00E53FB1" w:rsidRPr="00CA53A1">
        <w:trPr>
          <w:trHeight w:hRule="exact" w:val="40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52"/>
              <w:ind w:left="211" w:right="220"/>
              <w:jc w:val="center"/>
            </w:pPr>
            <w:r w:rsidRPr="00CA53A1">
              <w:rPr>
                <w:w w:val="99"/>
              </w:rPr>
              <w:t>n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  <w:tc>
          <w:tcPr>
            <w:tcW w:w="8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</w:tr>
      <w:tr w:rsidR="00E53FB1" w:rsidRPr="00CA53A1">
        <w:trPr>
          <w:trHeight w:hRule="exact" w:val="362"/>
        </w:trPr>
        <w:tc>
          <w:tcPr>
            <w:tcW w:w="120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>
            <w:pPr>
              <w:spacing w:before="65"/>
              <w:ind w:left="141"/>
            </w:pPr>
            <w:r w:rsidRPr="00CA53A1">
              <w:rPr>
                <w:b/>
              </w:rPr>
              <w:t>W</w:t>
            </w:r>
            <w:r w:rsidRPr="00CA53A1">
              <w:rPr>
                <w:b/>
                <w:spacing w:val="1"/>
              </w:rPr>
              <w:t>y</w:t>
            </w:r>
            <w:r w:rsidRPr="00CA53A1">
              <w:rPr>
                <w:b/>
                <w:spacing w:val="-1"/>
              </w:rPr>
              <w:t>s</w:t>
            </w:r>
            <w:r w:rsidRPr="00CA53A1">
              <w:rPr>
                <w:b/>
                <w:spacing w:val="1"/>
              </w:rPr>
              <w:t>o</w:t>
            </w:r>
            <w:r w:rsidRPr="00CA53A1">
              <w:rPr>
                <w:b/>
                <w:spacing w:val="-3"/>
              </w:rPr>
              <w:t>k</w:t>
            </w:r>
            <w:r w:rsidRPr="00CA53A1">
              <w:rPr>
                <w:b/>
                <w:spacing w:val="4"/>
              </w:rPr>
              <w:t>o</w:t>
            </w:r>
            <w:r w:rsidRPr="00CA53A1">
              <w:rPr>
                <w:b/>
                <w:spacing w:val="-1"/>
              </w:rPr>
              <w:t>ś</w:t>
            </w:r>
            <w:r w:rsidRPr="00CA53A1">
              <w:rPr>
                <w:b/>
              </w:rPr>
              <w:t>ć</w:t>
            </w:r>
            <w:r w:rsidRPr="00CA53A1">
              <w:rPr>
                <w:b/>
                <w:spacing w:val="-8"/>
              </w:rPr>
              <w:t xml:space="preserve"> </w:t>
            </w:r>
            <w:r w:rsidRPr="00CA53A1">
              <w:rPr>
                <w:b/>
                <w:spacing w:val="1"/>
              </w:rPr>
              <w:t>o</w:t>
            </w:r>
            <w:r w:rsidRPr="00CA53A1">
              <w:rPr>
                <w:b/>
              </w:rPr>
              <w:t>pł</w:t>
            </w:r>
            <w:r w:rsidRPr="00CA53A1">
              <w:rPr>
                <w:b/>
                <w:spacing w:val="1"/>
              </w:rPr>
              <w:t>at</w:t>
            </w:r>
            <w:r w:rsidRPr="00CA53A1">
              <w:rPr>
                <w:b/>
              </w:rPr>
              <w:t>y</w:t>
            </w:r>
            <w:r w:rsidRPr="00CA53A1">
              <w:rPr>
                <w:b/>
                <w:spacing w:val="-3"/>
              </w:rPr>
              <w:t xml:space="preserve"> </w:t>
            </w:r>
            <w:r w:rsidRPr="00CA53A1">
              <w:rPr>
                <w:b/>
                <w:spacing w:val="1"/>
              </w:rPr>
              <w:t>ogó</w:t>
            </w:r>
            <w:r w:rsidRPr="00CA53A1">
              <w:rPr>
                <w:b/>
              </w:rPr>
              <w:t>łem</w:t>
            </w:r>
            <w:r w:rsidRPr="00CA53A1">
              <w:rPr>
                <w:b/>
                <w:spacing w:val="-11"/>
              </w:rPr>
              <w:t xml:space="preserve"> </w:t>
            </w:r>
            <w:r w:rsidRPr="00CA53A1">
              <w:rPr>
                <w:b/>
                <w:spacing w:val="1"/>
              </w:rPr>
              <w:t>[</w:t>
            </w:r>
            <w:r w:rsidRPr="00CA53A1">
              <w:rPr>
                <w:b/>
              </w:rPr>
              <w:t>zł]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B1" w:rsidRPr="00CA53A1" w:rsidRDefault="00E53FB1"/>
        </w:tc>
      </w:tr>
    </w:tbl>
    <w:p w:rsidR="00E53FB1" w:rsidRPr="00CA53A1" w:rsidRDefault="00E53FB1">
      <w:pPr>
        <w:spacing w:before="2" w:line="180" w:lineRule="exact"/>
        <w:rPr>
          <w:sz w:val="18"/>
          <w:szCs w:val="18"/>
        </w:rPr>
      </w:pPr>
    </w:p>
    <w:p w:rsidR="00E53FB1" w:rsidRPr="00CA53A1" w:rsidRDefault="00E53FB1">
      <w:pPr>
        <w:spacing w:before="33" w:line="220" w:lineRule="exact"/>
        <w:ind w:left="141"/>
        <w:rPr>
          <w:lang w:val="pl-PL"/>
        </w:rPr>
      </w:pPr>
      <w:r w:rsidRPr="00CA53A1">
        <w:rPr>
          <w:w w:val="99"/>
          <w:position w:val="-1"/>
          <w:lang w:val="pl-PL"/>
        </w:rPr>
        <w:t>O</w:t>
      </w:r>
      <w:r w:rsidRPr="00CA53A1">
        <w:rPr>
          <w:spacing w:val="-31"/>
          <w:position w:val="-1"/>
          <w:lang w:val="pl-PL"/>
        </w:rPr>
        <w:t xml:space="preserve"> </w:t>
      </w:r>
      <w:r w:rsidRPr="00CA53A1">
        <w:rPr>
          <w:w w:val="99"/>
          <w:position w:val="-1"/>
          <w:lang w:val="pl-PL"/>
        </w:rPr>
        <w:t>b</w:t>
      </w:r>
      <w:r w:rsidRPr="00CA53A1">
        <w:rPr>
          <w:spacing w:val="-30"/>
          <w:position w:val="-1"/>
          <w:lang w:val="pl-PL"/>
        </w:rPr>
        <w:t xml:space="preserve"> </w:t>
      </w:r>
      <w:r w:rsidRPr="00CA53A1">
        <w:rPr>
          <w:spacing w:val="22"/>
          <w:w w:val="99"/>
          <w:position w:val="-1"/>
          <w:lang w:val="pl-PL"/>
        </w:rPr>
        <w:t>j</w:t>
      </w:r>
      <w:r w:rsidRPr="00CA53A1">
        <w:rPr>
          <w:w w:val="99"/>
          <w:position w:val="-1"/>
          <w:lang w:val="pl-PL"/>
        </w:rPr>
        <w:t>a</w:t>
      </w:r>
      <w:r w:rsidRPr="00CA53A1">
        <w:rPr>
          <w:spacing w:val="-30"/>
          <w:position w:val="-1"/>
          <w:lang w:val="pl-PL"/>
        </w:rPr>
        <w:t xml:space="preserve"> </w:t>
      </w:r>
      <w:r w:rsidRPr="00CA53A1">
        <w:rPr>
          <w:w w:val="99"/>
          <w:position w:val="-1"/>
          <w:lang w:val="pl-PL"/>
        </w:rPr>
        <w:t>ś</w:t>
      </w:r>
      <w:r w:rsidRPr="00CA53A1">
        <w:rPr>
          <w:spacing w:val="-29"/>
          <w:position w:val="-1"/>
          <w:lang w:val="pl-PL"/>
        </w:rPr>
        <w:t xml:space="preserve"> </w:t>
      </w:r>
      <w:r w:rsidRPr="00CA53A1">
        <w:rPr>
          <w:w w:val="99"/>
          <w:position w:val="-1"/>
          <w:lang w:val="pl-PL"/>
        </w:rPr>
        <w:t>n</w:t>
      </w:r>
      <w:r w:rsidRPr="00CA53A1">
        <w:rPr>
          <w:spacing w:val="-30"/>
          <w:position w:val="-1"/>
          <w:lang w:val="pl-PL"/>
        </w:rPr>
        <w:t xml:space="preserve"> </w:t>
      </w:r>
      <w:r w:rsidRPr="00CA53A1">
        <w:rPr>
          <w:position w:val="-1"/>
          <w:lang w:val="pl-PL"/>
        </w:rPr>
        <w:t>i</w:t>
      </w:r>
      <w:r w:rsidRPr="00CA53A1">
        <w:rPr>
          <w:spacing w:val="-31"/>
          <w:position w:val="-1"/>
          <w:lang w:val="pl-PL"/>
        </w:rPr>
        <w:t xml:space="preserve"> </w:t>
      </w:r>
      <w:r w:rsidRPr="00CA53A1">
        <w:rPr>
          <w:w w:val="99"/>
          <w:position w:val="-1"/>
          <w:lang w:val="pl-PL"/>
        </w:rPr>
        <w:t>e</w:t>
      </w:r>
      <w:r w:rsidRPr="00CA53A1">
        <w:rPr>
          <w:spacing w:val="-28"/>
          <w:position w:val="-1"/>
          <w:lang w:val="pl-PL"/>
        </w:rPr>
        <w:t xml:space="preserve"> </w:t>
      </w:r>
      <w:r w:rsidRPr="00CA53A1">
        <w:rPr>
          <w:w w:val="99"/>
          <w:position w:val="-1"/>
          <w:lang w:val="pl-PL"/>
        </w:rPr>
        <w:t>n</w:t>
      </w:r>
      <w:r w:rsidRPr="00CA53A1">
        <w:rPr>
          <w:spacing w:val="-32"/>
          <w:position w:val="-1"/>
          <w:lang w:val="pl-PL"/>
        </w:rPr>
        <w:t xml:space="preserve"> </w:t>
      </w:r>
      <w:r w:rsidRPr="00CA53A1">
        <w:rPr>
          <w:position w:val="-1"/>
          <w:lang w:val="pl-PL"/>
        </w:rPr>
        <w:t>i</w:t>
      </w:r>
      <w:r w:rsidRPr="00CA53A1">
        <w:rPr>
          <w:spacing w:val="-29"/>
          <w:position w:val="-1"/>
          <w:lang w:val="pl-PL"/>
        </w:rPr>
        <w:t xml:space="preserve"> </w:t>
      </w:r>
      <w:r w:rsidRPr="00CA53A1">
        <w:rPr>
          <w:w w:val="99"/>
          <w:position w:val="-1"/>
          <w:lang w:val="pl-PL"/>
        </w:rPr>
        <w:t>a</w:t>
      </w:r>
      <w:r w:rsidRPr="00CA53A1">
        <w:rPr>
          <w:spacing w:val="-30"/>
          <w:position w:val="-1"/>
          <w:lang w:val="pl-PL"/>
        </w:rPr>
        <w:t xml:space="preserve"> </w:t>
      </w:r>
      <w:r w:rsidRPr="00CA53A1">
        <w:rPr>
          <w:position w:val="-1"/>
          <w:lang w:val="pl-PL"/>
        </w:rPr>
        <w:t>:</w:t>
      </w:r>
    </w:p>
    <w:p w:rsidR="00E53FB1" w:rsidRPr="00CA53A1" w:rsidRDefault="00E53FB1">
      <w:pPr>
        <w:spacing w:line="220" w:lineRule="exact"/>
        <w:ind w:left="141"/>
        <w:rPr>
          <w:lang w:val="pl-PL"/>
        </w:rPr>
      </w:pPr>
      <w:r w:rsidRPr="00CA53A1">
        <w:rPr>
          <w:position w:val="8"/>
          <w:sz w:val="13"/>
          <w:szCs w:val="13"/>
          <w:lang w:val="pl-PL"/>
        </w:rPr>
        <w:t xml:space="preserve">1)      </w:t>
      </w:r>
      <w:r w:rsidRPr="00CA53A1">
        <w:rPr>
          <w:spacing w:val="25"/>
          <w:position w:val="8"/>
          <w:sz w:val="13"/>
          <w:szCs w:val="13"/>
          <w:lang w:val="pl-PL"/>
        </w:rPr>
        <w:t xml:space="preserve"> </w:t>
      </w:r>
      <w:r w:rsidRPr="00CA53A1">
        <w:rPr>
          <w:position w:val="-1"/>
          <w:lang w:val="pl-PL"/>
        </w:rPr>
        <w:t>D</w:t>
      </w:r>
      <w:r w:rsidRPr="00CA53A1">
        <w:rPr>
          <w:spacing w:val="1"/>
          <w:position w:val="-1"/>
          <w:lang w:val="pl-PL"/>
        </w:rPr>
        <w:t>o</w:t>
      </w:r>
      <w:r w:rsidRPr="00CA53A1">
        <w:rPr>
          <w:spacing w:val="2"/>
          <w:position w:val="-1"/>
          <w:lang w:val="pl-PL"/>
        </w:rPr>
        <w:t>t</w:t>
      </w:r>
      <w:r w:rsidRPr="00CA53A1">
        <w:rPr>
          <w:spacing w:val="-4"/>
          <w:position w:val="-1"/>
          <w:lang w:val="pl-PL"/>
        </w:rPr>
        <w:t>y</w:t>
      </w:r>
      <w:r w:rsidRPr="00CA53A1">
        <w:rPr>
          <w:position w:val="-1"/>
          <w:lang w:val="pl-PL"/>
        </w:rPr>
        <w:t>c</w:t>
      </w:r>
      <w:r w:rsidRPr="00CA53A1">
        <w:rPr>
          <w:spacing w:val="3"/>
          <w:position w:val="-1"/>
          <w:lang w:val="pl-PL"/>
        </w:rPr>
        <w:t>z</w:t>
      </w:r>
      <w:r w:rsidRPr="00CA53A1">
        <w:rPr>
          <w:position w:val="-1"/>
          <w:lang w:val="pl-PL"/>
        </w:rPr>
        <w:t>y</w:t>
      </w:r>
      <w:r w:rsidRPr="00CA53A1">
        <w:rPr>
          <w:spacing w:val="-9"/>
          <w:position w:val="-1"/>
          <w:lang w:val="pl-PL"/>
        </w:rPr>
        <w:t xml:space="preserve"> </w:t>
      </w:r>
      <w:r w:rsidRPr="00CA53A1">
        <w:rPr>
          <w:spacing w:val="2"/>
          <w:position w:val="-1"/>
          <w:lang w:val="pl-PL"/>
        </w:rPr>
        <w:t>i</w:t>
      </w:r>
      <w:r w:rsidRPr="00CA53A1">
        <w:rPr>
          <w:spacing w:val="-1"/>
          <w:position w:val="-1"/>
          <w:lang w:val="pl-PL"/>
        </w:rPr>
        <w:t>n</w:t>
      </w:r>
      <w:r w:rsidRPr="00CA53A1">
        <w:rPr>
          <w:spacing w:val="2"/>
          <w:position w:val="-1"/>
          <w:lang w:val="pl-PL"/>
        </w:rPr>
        <w:t>s</w:t>
      </w:r>
      <w:r w:rsidRPr="00CA53A1">
        <w:rPr>
          <w:position w:val="-1"/>
          <w:lang w:val="pl-PL"/>
        </w:rPr>
        <w:t>talac</w:t>
      </w:r>
      <w:r w:rsidRPr="00CA53A1">
        <w:rPr>
          <w:spacing w:val="2"/>
          <w:position w:val="-1"/>
          <w:lang w:val="pl-PL"/>
        </w:rPr>
        <w:t>j</w:t>
      </w:r>
      <w:r w:rsidRPr="00CA53A1">
        <w:rPr>
          <w:position w:val="-1"/>
          <w:lang w:val="pl-PL"/>
        </w:rPr>
        <w:t>i.</w:t>
      </w:r>
    </w:p>
    <w:p w:rsidR="00E53FB1" w:rsidRPr="00CA53A1" w:rsidRDefault="00E53FB1">
      <w:pPr>
        <w:spacing w:line="220" w:lineRule="exact"/>
        <w:ind w:left="141"/>
        <w:rPr>
          <w:lang w:val="pl-PL"/>
        </w:rPr>
      </w:pPr>
      <w:r w:rsidRPr="00CA53A1">
        <w:rPr>
          <w:position w:val="8"/>
          <w:sz w:val="13"/>
          <w:szCs w:val="13"/>
          <w:lang w:val="pl-PL"/>
        </w:rPr>
        <w:t xml:space="preserve">2)      </w:t>
      </w:r>
      <w:r w:rsidRPr="00CA53A1">
        <w:rPr>
          <w:spacing w:val="25"/>
          <w:position w:val="8"/>
          <w:sz w:val="13"/>
          <w:szCs w:val="13"/>
          <w:lang w:val="pl-PL"/>
        </w:rPr>
        <w:t xml:space="preserve"> </w:t>
      </w:r>
      <w:r w:rsidRPr="00CA53A1">
        <w:rPr>
          <w:position w:val="-1"/>
          <w:lang w:val="pl-PL"/>
        </w:rPr>
        <w:t>Nale</w:t>
      </w:r>
      <w:r w:rsidRPr="00CA53A1">
        <w:rPr>
          <w:spacing w:val="3"/>
          <w:position w:val="-1"/>
          <w:lang w:val="pl-PL"/>
        </w:rPr>
        <w:t>ż</w:t>
      </w:r>
      <w:r w:rsidRPr="00CA53A1">
        <w:rPr>
          <w:position w:val="-1"/>
          <w:lang w:val="pl-PL"/>
        </w:rPr>
        <w:t>y</w:t>
      </w:r>
      <w:r w:rsidRPr="00CA53A1">
        <w:rPr>
          <w:spacing w:val="-8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pod</w:t>
      </w:r>
      <w:r w:rsidRPr="00CA53A1">
        <w:rPr>
          <w:position w:val="-1"/>
          <w:lang w:val="pl-PL"/>
        </w:rPr>
        <w:t>ać</w:t>
      </w:r>
      <w:r w:rsidRPr="00CA53A1">
        <w:rPr>
          <w:spacing w:val="-2"/>
          <w:position w:val="-1"/>
          <w:lang w:val="pl-PL"/>
        </w:rPr>
        <w:t xml:space="preserve"> </w:t>
      </w:r>
      <w:r w:rsidRPr="00CA53A1">
        <w:rPr>
          <w:spacing w:val="-5"/>
          <w:position w:val="-1"/>
          <w:lang w:val="pl-PL"/>
        </w:rPr>
        <w:t>w</w:t>
      </w:r>
      <w:r w:rsidRPr="00CA53A1">
        <w:rPr>
          <w:position w:val="-1"/>
          <w:lang w:val="pl-PL"/>
        </w:rPr>
        <w:t>ie</w:t>
      </w:r>
      <w:r w:rsidRPr="00CA53A1">
        <w:rPr>
          <w:spacing w:val="2"/>
          <w:position w:val="-1"/>
          <w:lang w:val="pl-PL"/>
        </w:rPr>
        <w:t>l</w:t>
      </w:r>
      <w:r w:rsidRPr="00CA53A1">
        <w:rPr>
          <w:spacing w:val="-1"/>
          <w:position w:val="-1"/>
          <w:lang w:val="pl-PL"/>
        </w:rPr>
        <w:t>k</w:t>
      </w:r>
      <w:r w:rsidRPr="00CA53A1">
        <w:rPr>
          <w:spacing w:val="1"/>
          <w:position w:val="-1"/>
          <w:lang w:val="pl-PL"/>
        </w:rPr>
        <w:t>o</w:t>
      </w:r>
      <w:r w:rsidRPr="00CA53A1">
        <w:rPr>
          <w:spacing w:val="-1"/>
          <w:position w:val="-1"/>
          <w:lang w:val="pl-PL"/>
        </w:rPr>
        <w:t>ś</w:t>
      </w:r>
      <w:r w:rsidRPr="00CA53A1">
        <w:rPr>
          <w:position w:val="-1"/>
          <w:lang w:val="pl-PL"/>
        </w:rPr>
        <w:t>ć,</w:t>
      </w:r>
      <w:r w:rsidRPr="00CA53A1">
        <w:rPr>
          <w:spacing w:val="-5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d</w:t>
      </w:r>
      <w:r w:rsidRPr="00CA53A1">
        <w:rPr>
          <w:position w:val="-1"/>
          <w:lang w:val="pl-PL"/>
        </w:rPr>
        <w:t xml:space="preserve">o </w:t>
      </w:r>
      <w:r w:rsidRPr="00CA53A1">
        <w:rPr>
          <w:spacing w:val="-1"/>
          <w:position w:val="-1"/>
          <w:lang w:val="pl-PL"/>
        </w:rPr>
        <w:t>k</w:t>
      </w:r>
      <w:r w:rsidRPr="00CA53A1">
        <w:rPr>
          <w:spacing w:val="2"/>
          <w:position w:val="-1"/>
          <w:lang w:val="pl-PL"/>
        </w:rPr>
        <w:t>t</w:t>
      </w:r>
      <w:r w:rsidRPr="00CA53A1">
        <w:rPr>
          <w:spacing w:val="1"/>
          <w:position w:val="-1"/>
          <w:lang w:val="pl-PL"/>
        </w:rPr>
        <w:t>ór</w:t>
      </w:r>
      <w:r w:rsidRPr="00CA53A1">
        <w:rPr>
          <w:position w:val="-1"/>
          <w:lang w:val="pl-PL"/>
        </w:rPr>
        <w:t>ej</w:t>
      </w:r>
      <w:r w:rsidRPr="00CA53A1">
        <w:rPr>
          <w:spacing w:val="-4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od</w:t>
      </w:r>
      <w:r w:rsidRPr="00CA53A1">
        <w:rPr>
          <w:spacing w:val="-1"/>
          <w:position w:val="-1"/>
          <w:lang w:val="pl-PL"/>
        </w:rPr>
        <w:t>n</w:t>
      </w:r>
      <w:r w:rsidRPr="00CA53A1">
        <w:rPr>
          <w:spacing w:val="1"/>
          <w:position w:val="-1"/>
          <w:lang w:val="pl-PL"/>
        </w:rPr>
        <w:t>o</w:t>
      </w:r>
      <w:r w:rsidRPr="00CA53A1">
        <w:rPr>
          <w:spacing w:val="-1"/>
          <w:position w:val="-1"/>
          <w:lang w:val="pl-PL"/>
        </w:rPr>
        <w:t>s</w:t>
      </w:r>
      <w:r w:rsidRPr="00CA53A1">
        <w:rPr>
          <w:position w:val="-1"/>
          <w:lang w:val="pl-PL"/>
        </w:rPr>
        <w:t>i</w:t>
      </w:r>
      <w:r w:rsidRPr="00CA53A1">
        <w:rPr>
          <w:spacing w:val="-5"/>
          <w:position w:val="-1"/>
          <w:lang w:val="pl-PL"/>
        </w:rPr>
        <w:t xml:space="preserve"> </w:t>
      </w:r>
      <w:r w:rsidRPr="00CA53A1">
        <w:rPr>
          <w:spacing w:val="-1"/>
          <w:position w:val="-1"/>
          <w:lang w:val="pl-PL"/>
        </w:rPr>
        <w:t>s</w:t>
      </w:r>
      <w:r w:rsidRPr="00CA53A1">
        <w:rPr>
          <w:position w:val="-1"/>
          <w:lang w:val="pl-PL"/>
        </w:rPr>
        <w:t>ię</w:t>
      </w:r>
      <w:r w:rsidRPr="00CA53A1">
        <w:rPr>
          <w:spacing w:val="1"/>
          <w:position w:val="-1"/>
          <w:lang w:val="pl-PL"/>
        </w:rPr>
        <w:t xml:space="preserve"> </w:t>
      </w:r>
      <w:r w:rsidRPr="00CA53A1">
        <w:rPr>
          <w:spacing w:val="-2"/>
          <w:position w:val="-1"/>
          <w:lang w:val="pl-PL"/>
        </w:rPr>
        <w:t>w</w:t>
      </w:r>
      <w:r w:rsidRPr="00CA53A1">
        <w:rPr>
          <w:spacing w:val="-1"/>
          <w:position w:val="-1"/>
          <w:lang w:val="pl-PL"/>
        </w:rPr>
        <w:t>sk</w:t>
      </w:r>
      <w:r w:rsidRPr="00CA53A1">
        <w:rPr>
          <w:position w:val="-1"/>
          <w:lang w:val="pl-PL"/>
        </w:rPr>
        <w:t>a</w:t>
      </w:r>
      <w:r w:rsidRPr="00CA53A1">
        <w:rPr>
          <w:spacing w:val="3"/>
          <w:position w:val="-1"/>
          <w:lang w:val="pl-PL"/>
        </w:rPr>
        <w:t>ź</w:t>
      </w:r>
      <w:r w:rsidRPr="00CA53A1">
        <w:rPr>
          <w:spacing w:val="-3"/>
          <w:position w:val="-1"/>
          <w:lang w:val="pl-PL"/>
        </w:rPr>
        <w:t>n</w:t>
      </w:r>
      <w:r w:rsidRPr="00CA53A1">
        <w:rPr>
          <w:spacing w:val="2"/>
          <w:position w:val="-1"/>
          <w:lang w:val="pl-PL"/>
        </w:rPr>
        <w:t>i</w:t>
      </w:r>
      <w:r w:rsidRPr="00CA53A1">
        <w:rPr>
          <w:position w:val="-1"/>
          <w:lang w:val="pl-PL"/>
        </w:rPr>
        <w:t>k</w:t>
      </w:r>
      <w:r w:rsidRPr="00CA53A1">
        <w:rPr>
          <w:spacing w:val="-8"/>
          <w:position w:val="-1"/>
          <w:lang w:val="pl-PL"/>
        </w:rPr>
        <w:t xml:space="preserve"> </w:t>
      </w:r>
      <w:r w:rsidRPr="00CA53A1">
        <w:rPr>
          <w:spacing w:val="3"/>
          <w:position w:val="-1"/>
          <w:lang w:val="pl-PL"/>
        </w:rPr>
        <w:t>e</w:t>
      </w:r>
      <w:r w:rsidRPr="00CA53A1">
        <w:rPr>
          <w:spacing w:val="-4"/>
          <w:position w:val="-1"/>
          <w:lang w:val="pl-PL"/>
        </w:rPr>
        <w:t>m</w:t>
      </w:r>
      <w:r w:rsidRPr="00CA53A1">
        <w:rPr>
          <w:spacing w:val="2"/>
          <w:position w:val="-1"/>
          <w:lang w:val="pl-PL"/>
        </w:rPr>
        <w:t>i</w:t>
      </w:r>
      <w:r w:rsidRPr="00CA53A1">
        <w:rPr>
          <w:spacing w:val="-1"/>
          <w:position w:val="-1"/>
          <w:lang w:val="pl-PL"/>
        </w:rPr>
        <w:t>s</w:t>
      </w:r>
      <w:r w:rsidRPr="00CA53A1">
        <w:rPr>
          <w:spacing w:val="2"/>
          <w:position w:val="-1"/>
          <w:lang w:val="pl-PL"/>
        </w:rPr>
        <w:t>j</w:t>
      </w:r>
      <w:r w:rsidRPr="00CA53A1">
        <w:rPr>
          <w:position w:val="-1"/>
          <w:lang w:val="pl-PL"/>
        </w:rPr>
        <w:t>i.</w:t>
      </w:r>
    </w:p>
    <w:p w:rsidR="00E53FB1" w:rsidRPr="00CA53A1" w:rsidRDefault="00E53FB1">
      <w:pPr>
        <w:spacing w:line="220" w:lineRule="exact"/>
        <w:ind w:left="141"/>
        <w:rPr>
          <w:lang w:val="pl-PL"/>
        </w:rPr>
      </w:pPr>
      <w:r w:rsidRPr="00CA53A1">
        <w:rPr>
          <w:position w:val="8"/>
          <w:sz w:val="13"/>
          <w:szCs w:val="13"/>
          <w:lang w:val="pl-PL"/>
        </w:rPr>
        <w:t xml:space="preserve">3)      </w:t>
      </w:r>
      <w:r w:rsidRPr="00CA53A1">
        <w:rPr>
          <w:spacing w:val="25"/>
          <w:position w:val="8"/>
          <w:sz w:val="13"/>
          <w:szCs w:val="13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W</w:t>
      </w:r>
      <w:r w:rsidRPr="00CA53A1">
        <w:rPr>
          <w:spacing w:val="-4"/>
          <w:position w:val="-1"/>
          <w:lang w:val="pl-PL"/>
        </w:rPr>
        <w:t>y</w:t>
      </w:r>
      <w:r w:rsidRPr="00CA53A1">
        <w:rPr>
          <w:spacing w:val="1"/>
          <w:position w:val="-1"/>
          <w:lang w:val="pl-PL"/>
        </w:rPr>
        <w:t>p</w:t>
      </w:r>
      <w:r w:rsidRPr="00CA53A1">
        <w:rPr>
          <w:position w:val="-1"/>
          <w:lang w:val="pl-PL"/>
        </w:rPr>
        <w:t>e</w:t>
      </w:r>
      <w:r w:rsidRPr="00CA53A1">
        <w:rPr>
          <w:spacing w:val="2"/>
          <w:position w:val="-1"/>
          <w:lang w:val="pl-PL"/>
        </w:rPr>
        <w:t>ł</w:t>
      </w:r>
      <w:r w:rsidRPr="00CA53A1">
        <w:rPr>
          <w:spacing w:val="-1"/>
          <w:position w:val="-1"/>
          <w:lang w:val="pl-PL"/>
        </w:rPr>
        <w:t>n</w:t>
      </w:r>
      <w:r w:rsidRPr="00CA53A1">
        <w:rPr>
          <w:position w:val="-1"/>
          <w:lang w:val="pl-PL"/>
        </w:rPr>
        <w:t>i</w:t>
      </w:r>
      <w:r w:rsidRPr="00CA53A1">
        <w:rPr>
          <w:spacing w:val="3"/>
          <w:position w:val="-1"/>
          <w:lang w:val="pl-PL"/>
        </w:rPr>
        <w:t>a</w:t>
      </w:r>
      <w:r w:rsidRPr="00CA53A1">
        <w:rPr>
          <w:spacing w:val="-1"/>
          <w:position w:val="-1"/>
          <w:lang w:val="pl-PL"/>
        </w:rPr>
        <w:t>n</w:t>
      </w:r>
      <w:r w:rsidRPr="00CA53A1">
        <w:rPr>
          <w:position w:val="-1"/>
          <w:lang w:val="pl-PL"/>
        </w:rPr>
        <w:t>e</w:t>
      </w:r>
      <w:r w:rsidRPr="00CA53A1">
        <w:rPr>
          <w:spacing w:val="-8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odd</w:t>
      </w:r>
      <w:r w:rsidRPr="00CA53A1">
        <w:rPr>
          <w:position w:val="-1"/>
          <w:lang w:val="pl-PL"/>
        </w:rPr>
        <w:t>ziel</w:t>
      </w:r>
      <w:r w:rsidRPr="00CA53A1">
        <w:rPr>
          <w:spacing w:val="-1"/>
          <w:position w:val="-1"/>
          <w:lang w:val="pl-PL"/>
        </w:rPr>
        <w:t>n</w:t>
      </w:r>
      <w:r w:rsidRPr="00CA53A1">
        <w:rPr>
          <w:position w:val="-1"/>
          <w:lang w:val="pl-PL"/>
        </w:rPr>
        <w:t>ie</w:t>
      </w:r>
      <w:r w:rsidRPr="00CA53A1">
        <w:rPr>
          <w:spacing w:val="-7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d</w:t>
      </w:r>
      <w:r w:rsidRPr="00CA53A1">
        <w:rPr>
          <w:position w:val="-1"/>
          <w:lang w:val="pl-PL"/>
        </w:rPr>
        <w:t>la</w:t>
      </w:r>
      <w:r w:rsidRPr="00CA53A1">
        <w:rPr>
          <w:spacing w:val="-1"/>
          <w:position w:val="-1"/>
          <w:lang w:val="pl-PL"/>
        </w:rPr>
        <w:t xml:space="preserve"> k</w:t>
      </w:r>
      <w:r w:rsidRPr="00CA53A1">
        <w:rPr>
          <w:spacing w:val="3"/>
          <w:position w:val="-1"/>
          <w:lang w:val="pl-PL"/>
        </w:rPr>
        <w:t>a</w:t>
      </w:r>
      <w:r w:rsidRPr="00CA53A1">
        <w:rPr>
          <w:position w:val="-1"/>
          <w:lang w:val="pl-PL"/>
        </w:rPr>
        <w:t>ż</w:t>
      </w:r>
      <w:r w:rsidRPr="00CA53A1">
        <w:rPr>
          <w:spacing w:val="1"/>
          <w:position w:val="-1"/>
          <w:lang w:val="pl-PL"/>
        </w:rPr>
        <w:t>d</w:t>
      </w:r>
      <w:r w:rsidRPr="00CA53A1">
        <w:rPr>
          <w:position w:val="-1"/>
          <w:lang w:val="pl-PL"/>
        </w:rPr>
        <w:t>ej</w:t>
      </w:r>
      <w:r w:rsidRPr="00CA53A1">
        <w:rPr>
          <w:spacing w:val="-2"/>
          <w:position w:val="-1"/>
          <w:lang w:val="pl-PL"/>
        </w:rPr>
        <w:t xml:space="preserve"> </w:t>
      </w:r>
      <w:r w:rsidRPr="00CA53A1">
        <w:rPr>
          <w:position w:val="-1"/>
          <w:lang w:val="pl-PL"/>
        </w:rPr>
        <w:t>i</w:t>
      </w:r>
      <w:r w:rsidRPr="00CA53A1">
        <w:rPr>
          <w:spacing w:val="-1"/>
          <w:position w:val="-1"/>
          <w:lang w:val="pl-PL"/>
        </w:rPr>
        <w:t>ns</w:t>
      </w:r>
      <w:r w:rsidRPr="00CA53A1">
        <w:rPr>
          <w:position w:val="-1"/>
          <w:lang w:val="pl-PL"/>
        </w:rPr>
        <w:t>talac</w:t>
      </w:r>
      <w:r w:rsidRPr="00CA53A1">
        <w:rPr>
          <w:spacing w:val="2"/>
          <w:position w:val="-1"/>
          <w:lang w:val="pl-PL"/>
        </w:rPr>
        <w:t>j</w:t>
      </w:r>
      <w:r w:rsidRPr="00CA53A1">
        <w:rPr>
          <w:position w:val="-1"/>
          <w:lang w:val="pl-PL"/>
        </w:rPr>
        <w:t>i</w:t>
      </w:r>
      <w:r w:rsidRPr="00CA53A1">
        <w:rPr>
          <w:spacing w:val="-6"/>
          <w:position w:val="-1"/>
          <w:lang w:val="pl-PL"/>
        </w:rPr>
        <w:t xml:space="preserve"> </w:t>
      </w:r>
      <w:r w:rsidRPr="00CA53A1">
        <w:rPr>
          <w:position w:val="-1"/>
          <w:lang w:val="pl-PL"/>
        </w:rPr>
        <w:t>l</w:t>
      </w:r>
      <w:r w:rsidRPr="00CA53A1">
        <w:rPr>
          <w:spacing w:val="-1"/>
          <w:position w:val="-1"/>
          <w:lang w:val="pl-PL"/>
        </w:rPr>
        <w:t>u</w:t>
      </w:r>
      <w:r w:rsidRPr="00CA53A1">
        <w:rPr>
          <w:position w:val="-1"/>
          <w:lang w:val="pl-PL"/>
        </w:rPr>
        <w:t>b</w:t>
      </w:r>
      <w:r w:rsidRPr="00CA53A1">
        <w:rPr>
          <w:spacing w:val="-1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d</w:t>
      </w:r>
      <w:r w:rsidRPr="00CA53A1">
        <w:rPr>
          <w:spacing w:val="-1"/>
          <w:position w:val="-1"/>
          <w:lang w:val="pl-PL"/>
        </w:rPr>
        <w:t>z</w:t>
      </w:r>
      <w:r w:rsidRPr="00CA53A1">
        <w:rPr>
          <w:position w:val="-1"/>
          <w:lang w:val="pl-PL"/>
        </w:rPr>
        <w:t>iałal</w:t>
      </w:r>
      <w:r w:rsidRPr="00CA53A1">
        <w:rPr>
          <w:spacing w:val="-1"/>
          <w:position w:val="-1"/>
          <w:lang w:val="pl-PL"/>
        </w:rPr>
        <w:t>n</w:t>
      </w:r>
      <w:r w:rsidRPr="00CA53A1">
        <w:rPr>
          <w:spacing w:val="1"/>
          <w:position w:val="-1"/>
          <w:lang w:val="pl-PL"/>
        </w:rPr>
        <w:t>o</w:t>
      </w:r>
      <w:r w:rsidRPr="00CA53A1">
        <w:rPr>
          <w:spacing w:val="-1"/>
          <w:position w:val="-1"/>
          <w:lang w:val="pl-PL"/>
        </w:rPr>
        <w:t>ś</w:t>
      </w:r>
      <w:r w:rsidRPr="00CA53A1">
        <w:rPr>
          <w:position w:val="-1"/>
          <w:lang w:val="pl-PL"/>
        </w:rPr>
        <w:t>c</w:t>
      </w:r>
      <w:r w:rsidRPr="00CA53A1">
        <w:rPr>
          <w:spacing w:val="2"/>
          <w:position w:val="-1"/>
          <w:lang w:val="pl-PL"/>
        </w:rPr>
        <w:t>i</w:t>
      </w:r>
      <w:r w:rsidRPr="00CA53A1">
        <w:rPr>
          <w:position w:val="-1"/>
          <w:lang w:val="pl-PL"/>
        </w:rPr>
        <w:t>;</w:t>
      </w:r>
      <w:r w:rsidRPr="00CA53A1">
        <w:rPr>
          <w:spacing w:val="-9"/>
          <w:position w:val="-1"/>
          <w:lang w:val="pl-PL"/>
        </w:rPr>
        <w:t xml:space="preserve"> </w:t>
      </w:r>
      <w:r w:rsidRPr="00CA53A1">
        <w:rPr>
          <w:spacing w:val="-1"/>
          <w:position w:val="-1"/>
          <w:lang w:val="pl-PL"/>
        </w:rPr>
        <w:t>n</w:t>
      </w:r>
      <w:r w:rsidRPr="00CA53A1">
        <w:rPr>
          <w:position w:val="-1"/>
          <w:lang w:val="pl-PL"/>
        </w:rPr>
        <w:t>ale</w:t>
      </w:r>
      <w:r w:rsidRPr="00CA53A1">
        <w:rPr>
          <w:spacing w:val="3"/>
          <w:position w:val="-1"/>
          <w:lang w:val="pl-PL"/>
        </w:rPr>
        <w:t>ż</w:t>
      </w:r>
      <w:r w:rsidRPr="00CA53A1">
        <w:rPr>
          <w:position w:val="-1"/>
          <w:lang w:val="pl-PL"/>
        </w:rPr>
        <w:t>y</w:t>
      </w:r>
      <w:r w:rsidRPr="00CA53A1">
        <w:rPr>
          <w:spacing w:val="-6"/>
          <w:position w:val="-1"/>
          <w:lang w:val="pl-PL"/>
        </w:rPr>
        <w:t xml:space="preserve"> </w:t>
      </w:r>
      <w:r w:rsidRPr="00CA53A1">
        <w:rPr>
          <w:spacing w:val="-2"/>
          <w:position w:val="-1"/>
          <w:lang w:val="pl-PL"/>
        </w:rPr>
        <w:t>w</w:t>
      </w:r>
      <w:r w:rsidRPr="00CA53A1">
        <w:rPr>
          <w:spacing w:val="2"/>
          <w:position w:val="-1"/>
          <w:lang w:val="pl-PL"/>
        </w:rPr>
        <w:t>s</w:t>
      </w:r>
      <w:r w:rsidRPr="00CA53A1">
        <w:rPr>
          <w:spacing w:val="1"/>
          <w:position w:val="-1"/>
          <w:lang w:val="pl-PL"/>
        </w:rPr>
        <w:t>k</w:t>
      </w:r>
      <w:r w:rsidRPr="00CA53A1">
        <w:rPr>
          <w:position w:val="-1"/>
          <w:lang w:val="pl-PL"/>
        </w:rPr>
        <w:t>azać</w:t>
      </w:r>
      <w:r w:rsidRPr="00CA53A1">
        <w:rPr>
          <w:spacing w:val="-6"/>
          <w:position w:val="-1"/>
          <w:lang w:val="pl-PL"/>
        </w:rPr>
        <w:t xml:space="preserve"> </w:t>
      </w:r>
      <w:r w:rsidRPr="00CA53A1">
        <w:rPr>
          <w:position w:val="-1"/>
          <w:lang w:val="pl-PL"/>
        </w:rPr>
        <w:t>i</w:t>
      </w:r>
      <w:r w:rsidRPr="00CA53A1">
        <w:rPr>
          <w:spacing w:val="1"/>
          <w:position w:val="-1"/>
          <w:lang w:val="pl-PL"/>
        </w:rPr>
        <w:t>n</w:t>
      </w:r>
      <w:r w:rsidRPr="00CA53A1">
        <w:rPr>
          <w:spacing w:val="-1"/>
          <w:position w:val="-1"/>
          <w:lang w:val="pl-PL"/>
        </w:rPr>
        <w:t>s</w:t>
      </w:r>
      <w:r w:rsidRPr="00CA53A1">
        <w:rPr>
          <w:position w:val="-1"/>
          <w:lang w:val="pl-PL"/>
        </w:rPr>
        <w:t>talac</w:t>
      </w:r>
      <w:r w:rsidRPr="00CA53A1">
        <w:rPr>
          <w:spacing w:val="2"/>
          <w:position w:val="-1"/>
          <w:lang w:val="pl-PL"/>
        </w:rPr>
        <w:t>j</w:t>
      </w:r>
      <w:r w:rsidRPr="00CA53A1">
        <w:rPr>
          <w:position w:val="-1"/>
          <w:lang w:val="pl-PL"/>
        </w:rPr>
        <w:t>ę</w:t>
      </w:r>
      <w:r w:rsidRPr="00CA53A1">
        <w:rPr>
          <w:spacing w:val="-5"/>
          <w:position w:val="-1"/>
          <w:lang w:val="pl-PL"/>
        </w:rPr>
        <w:t xml:space="preserve"> </w:t>
      </w:r>
      <w:r w:rsidRPr="00CA53A1">
        <w:rPr>
          <w:position w:val="-1"/>
          <w:lang w:val="pl-PL"/>
        </w:rPr>
        <w:t>l</w:t>
      </w:r>
      <w:r w:rsidRPr="00CA53A1">
        <w:rPr>
          <w:spacing w:val="1"/>
          <w:position w:val="-1"/>
          <w:lang w:val="pl-PL"/>
        </w:rPr>
        <w:t>u</w:t>
      </w:r>
      <w:r w:rsidRPr="00CA53A1">
        <w:rPr>
          <w:position w:val="-1"/>
          <w:lang w:val="pl-PL"/>
        </w:rPr>
        <w:t xml:space="preserve">b </w:t>
      </w:r>
      <w:r w:rsidRPr="00CA53A1">
        <w:rPr>
          <w:spacing w:val="1"/>
          <w:position w:val="-1"/>
          <w:lang w:val="pl-PL"/>
        </w:rPr>
        <w:t>d</w:t>
      </w:r>
      <w:r w:rsidRPr="00CA53A1">
        <w:rPr>
          <w:position w:val="-1"/>
          <w:lang w:val="pl-PL"/>
        </w:rPr>
        <w:t>ziałal</w:t>
      </w:r>
      <w:r w:rsidRPr="00CA53A1">
        <w:rPr>
          <w:spacing w:val="-1"/>
          <w:position w:val="-1"/>
          <w:lang w:val="pl-PL"/>
        </w:rPr>
        <w:t>noś</w:t>
      </w:r>
      <w:r w:rsidRPr="00CA53A1">
        <w:rPr>
          <w:position w:val="-1"/>
          <w:lang w:val="pl-PL"/>
        </w:rPr>
        <w:t>ć.</w:t>
      </w:r>
    </w:p>
    <w:p w:rsidR="00E53FB1" w:rsidRPr="00CA53A1" w:rsidRDefault="00E53FB1">
      <w:pPr>
        <w:spacing w:line="220" w:lineRule="exact"/>
        <w:ind w:left="141"/>
        <w:rPr>
          <w:lang w:val="pl-PL"/>
        </w:rPr>
      </w:pPr>
      <w:r w:rsidRPr="00CA53A1">
        <w:rPr>
          <w:position w:val="8"/>
          <w:sz w:val="13"/>
          <w:szCs w:val="13"/>
          <w:lang w:val="pl-PL"/>
        </w:rPr>
        <w:t xml:space="preserve">4)      </w:t>
      </w:r>
      <w:r w:rsidRPr="00CA53A1">
        <w:rPr>
          <w:spacing w:val="25"/>
          <w:position w:val="8"/>
          <w:sz w:val="13"/>
          <w:szCs w:val="13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W</w:t>
      </w:r>
      <w:r w:rsidRPr="00CA53A1">
        <w:rPr>
          <w:spacing w:val="-4"/>
          <w:position w:val="-1"/>
          <w:lang w:val="pl-PL"/>
        </w:rPr>
        <w:t>y</w:t>
      </w:r>
      <w:r w:rsidRPr="00CA53A1">
        <w:rPr>
          <w:spacing w:val="1"/>
          <w:position w:val="-1"/>
          <w:lang w:val="pl-PL"/>
        </w:rPr>
        <w:t>p</w:t>
      </w:r>
      <w:r w:rsidRPr="00CA53A1">
        <w:rPr>
          <w:position w:val="-1"/>
          <w:lang w:val="pl-PL"/>
        </w:rPr>
        <w:t>e</w:t>
      </w:r>
      <w:r w:rsidRPr="00CA53A1">
        <w:rPr>
          <w:spacing w:val="2"/>
          <w:position w:val="-1"/>
          <w:lang w:val="pl-PL"/>
        </w:rPr>
        <w:t>ł</w:t>
      </w:r>
      <w:r w:rsidRPr="00CA53A1">
        <w:rPr>
          <w:spacing w:val="-1"/>
          <w:position w:val="-1"/>
          <w:lang w:val="pl-PL"/>
        </w:rPr>
        <w:t>n</w:t>
      </w:r>
      <w:r w:rsidRPr="00CA53A1">
        <w:rPr>
          <w:position w:val="-1"/>
          <w:lang w:val="pl-PL"/>
        </w:rPr>
        <w:t>i</w:t>
      </w:r>
      <w:r w:rsidRPr="00CA53A1">
        <w:rPr>
          <w:spacing w:val="3"/>
          <w:position w:val="-1"/>
          <w:lang w:val="pl-PL"/>
        </w:rPr>
        <w:t>a</w:t>
      </w:r>
      <w:r w:rsidRPr="00CA53A1">
        <w:rPr>
          <w:spacing w:val="-1"/>
          <w:position w:val="-1"/>
          <w:lang w:val="pl-PL"/>
        </w:rPr>
        <w:t>n</w:t>
      </w:r>
      <w:r w:rsidRPr="00CA53A1">
        <w:rPr>
          <w:position w:val="-1"/>
          <w:lang w:val="pl-PL"/>
        </w:rPr>
        <w:t>e</w:t>
      </w:r>
      <w:r w:rsidRPr="00CA53A1">
        <w:rPr>
          <w:spacing w:val="-8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odd</w:t>
      </w:r>
      <w:r w:rsidRPr="00CA53A1">
        <w:rPr>
          <w:position w:val="-1"/>
          <w:lang w:val="pl-PL"/>
        </w:rPr>
        <w:t>ziel</w:t>
      </w:r>
      <w:r w:rsidRPr="00CA53A1">
        <w:rPr>
          <w:spacing w:val="-1"/>
          <w:position w:val="-1"/>
          <w:lang w:val="pl-PL"/>
        </w:rPr>
        <w:t>n</w:t>
      </w:r>
      <w:r w:rsidRPr="00CA53A1">
        <w:rPr>
          <w:position w:val="-1"/>
          <w:lang w:val="pl-PL"/>
        </w:rPr>
        <w:t>ie</w:t>
      </w:r>
      <w:r w:rsidRPr="00CA53A1">
        <w:rPr>
          <w:spacing w:val="-7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d</w:t>
      </w:r>
      <w:r w:rsidRPr="00CA53A1">
        <w:rPr>
          <w:position w:val="-1"/>
          <w:lang w:val="pl-PL"/>
        </w:rPr>
        <w:t>la</w:t>
      </w:r>
      <w:r w:rsidRPr="00CA53A1">
        <w:rPr>
          <w:spacing w:val="-1"/>
          <w:position w:val="-1"/>
          <w:lang w:val="pl-PL"/>
        </w:rPr>
        <w:t xml:space="preserve"> k</w:t>
      </w:r>
      <w:r w:rsidRPr="00CA53A1">
        <w:rPr>
          <w:spacing w:val="3"/>
          <w:position w:val="-1"/>
          <w:lang w:val="pl-PL"/>
        </w:rPr>
        <w:t>a</w:t>
      </w:r>
      <w:r w:rsidRPr="00CA53A1">
        <w:rPr>
          <w:position w:val="-1"/>
          <w:lang w:val="pl-PL"/>
        </w:rPr>
        <w:t>ż</w:t>
      </w:r>
      <w:r w:rsidRPr="00CA53A1">
        <w:rPr>
          <w:spacing w:val="1"/>
          <w:position w:val="-1"/>
          <w:lang w:val="pl-PL"/>
        </w:rPr>
        <w:t>d</w:t>
      </w:r>
      <w:r w:rsidRPr="00CA53A1">
        <w:rPr>
          <w:position w:val="-1"/>
          <w:lang w:val="pl-PL"/>
        </w:rPr>
        <w:t>e</w:t>
      </w:r>
      <w:r w:rsidRPr="00CA53A1">
        <w:rPr>
          <w:spacing w:val="-1"/>
          <w:position w:val="-1"/>
          <w:lang w:val="pl-PL"/>
        </w:rPr>
        <w:t>g</w:t>
      </w:r>
      <w:r w:rsidRPr="00CA53A1">
        <w:rPr>
          <w:position w:val="-1"/>
          <w:lang w:val="pl-PL"/>
        </w:rPr>
        <w:t>o</w:t>
      </w:r>
      <w:r w:rsidRPr="00CA53A1">
        <w:rPr>
          <w:spacing w:val="-5"/>
          <w:position w:val="-1"/>
          <w:lang w:val="pl-PL"/>
        </w:rPr>
        <w:t xml:space="preserve"> </w:t>
      </w:r>
      <w:r w:rsidRPr="00CA53A1">
        <w:rPr>
          <w:position w:val="-1"/>
          <w:lang w:val="pl-PL"/>
        </w:rPr>
        <w:t>ź</w:t>
      </w:r>
      <w:r w:rsidRPr="00CA53A1">
        <w:rPr>
          <w:spacing w:val="1"/>
          <w:position w:val="-1"/>
          <w:lang w:val="pl-PL"/>
        </w:rPr>
        <w:t>ród</w:t>
      </w:r>
      <w:r w:rsidRPr="00CA53A1">
        <w:rPr>
          <w:position w:val="-1"/>
          <w:lang w:val="pl-PL"/>
        </w:rPr>
        <w:t>ła</w:t>
      </w:r>
      <w:r w:rsidRPr="00CA53A1">
        <w:rPr>
          <w:spacing w:val="-3"/>
          <w:position w:val="-1"/>
          <w:lang w:val="pl-PL"/>
        </w:rPr>
        <w:t xml:space="preserve"> </w:t>
      </w:r>
      <w:r w:rsidRPr="00CA53A1">
        <w:rPr>
          <w:spacing w:val="-1"/>
          <w:position w:val="-1"/>
          <w:lang w:val="pl-PL"/>
        </w:rPr>
        <w:t>p</w:t>
      </w:r>
      <w:r w:rsidRPr="00CA53A1">
        <w:rPr>
          <w:spacing w:val="1"/>
          <w:position w:val="-1"/>
          <w:lang w:val="pl-PL"/>
        </w:rPr>
        <w:t>o</w:t>
      </w:r>
      <w:r w:rsidRPr="00CA53A1">
        <w:rPr>
          <w:spacing w:val="-2"/>
          <w:position w:val="-1"/>
          <w:lang w:val="pl-PL"/>
        </w:rPr>
        <w:t>w</w:t>
      </w:r>
      <w:r w:rsidRPr="00CA53A1">
        <w:rPr>
          <w:spacing w:val="-1"/>
          <w:position w:val="-1"/>
          <w:lang w:val="pl-PL"/>
        </w:rPr>
        <w:t>s</w:t>
      </w:r>
      <w:r w:rsidRPr="00CA53A1">
        <w:rPr>
          <w:position w:val="-1"/>
          <w:lang w:val="pl-PL"/>
        </w:rPr>
        <w:t>t</w:t>
      </w:r>
      <w:r w:rsidRPr="00CA53A1">
        <w:rPr>
          <w:spacing w:val="3"/>
          <w:position w:val="-1"/>
          <w:lang w:val="pl-PL"/>
        </w:rPr>
        <w:t>a</w:t>
      </w:r>
      <w:r w:rsidRPr="00CA53A1">
        <w:rPr>
          <w:spacing w:val="-2"/>
          <w:position w:val="-1"/>
          <w:lang w:val="pl-PL"/>
        </w:rPr>
        <w:t>w</w:t>
      </w:r>
      <w:r w:rsidRPr="00CA53A1">
        <w:rPr>
          <w:spacing w:val="3"/>
          <w:position w:val="-1"/>
          <w:lang w:val="pl-PL"/>
        </w:rPr>
        <w:t>a</w:t>
      </w:r>
      <w:r w:rsidRPr="00CA53A1">
        <w:rPr>
          <w:spacing w:val="-3"/>
          <w:position w:val="-1"/>
          <w:lang w:val="pl-PL"/>
        </w:rPr>
        <w:t>n</w:t>
      </w:r>
      <w:r w:rsidRPr="00CA53A1">
        <w:rPr>
          <w:position w:val="-1"/>
          <w:lang w:val="pl-PL"/>
        </w:rPr>
        <w:t>ia</w:t>
      </w:r>
      <w:r w:rsidRPr="00CA53A1">
        <w:rPr>
          <w:spacing w:val="-6"/>
          <w:position w:val="-1"/>
          <w:lang w:val="pl-PL"/>
        </w:rPr>
        <w:t xml:space="preserve"> </w:t>
      </w:r>
      <w:r w:rsidRPr="00CA53A1">
        <w:rPr>
          <w:spacing w:val="-2"/>
          <w:position w:val="-1"/>
          <w:lang w:val="pl-PL"/>
        </w:rPr>
        <w:t>w</w:t>
      </w:r>
      <w:r w:rsidRPr="00CA53A1">
        <w:rPr>
          <w:spacing w:val="4"/>
          <w:position w:val="-1"/>
          <w:lang w:val="pl-PL"/>
        </w:rPr>
        <w:t>p</w:t>
      </w:r>
      <w:r w:rsidRPr="00CA53A1">
        <w:rPr>
          <w:spacing w:val="1"/>
          <w:position w:val="-1"/>
          <w:lang w:val="pl-PL"/>
        </w:rPr>
        <w:t>r</w:t>
      </w:r>
      <w:r w:rsidRPr="00CA53A1">
        <w:rPr>
          <w:spacing w:val="4"/>
          <w:position w:val="-1"/>
          <w:lang w:val="pl-PL"/>
        </w:rPr>
        <w:t>o</w:t>
      </w:r>
      <w:r w:rsidRPr="00CA53A1">
        <w:rPr>
          <w:spacing w:val="-5"/>
          <w:position w:val="-1"/>
          <w:lang w:val="pl-PL"/>
        </w:rPr>
        <w:t>w</w:t>
      </w:r>
      <w:r w:rsidRPr="00CA53A1">
        <w:rPr>
          <w:position w:val="-1"/>
          <w:lang w:val="pl-PL"/>
        </w:rPr>
        <w:t>a</w:t>
      </w:r>
      <w:r w:rsidRPr="00CA53A1">
        <w:rPr>
          <w:spacing w:val="1"/>
          <w:position w:val="-1"/>
          <w:lang w:val="pl-PL"/>
        </w:rPr>
        <w:t>d</w:t>
      </w:r>
      <w:r w:rsidRPr="00CA53A1">
        <w:rPr>
          <w:position w:val="-1"/>
          <w:lang w:val="pl-PL"/>
        </w:rPr>
        <w:t>za</w:t>
      </w:r>
      <w:r w:rsidRPr="00CA53A1">
        <w:rPr>
          <w:spacing w:val="1"/>
          <w:position w:val="-1"/>
          <w:lang w:val="pl-PL"/>
        </w:rPr>
        <w:t>n</w:t>
      </w:r>
      <w:r w:rsidRPr="00CA53A1">
        <w:rPr>
          <w:spacing w:val="-1"/>
          <w:position w:val="-1"/>
          <w:lang w:val="pl-PL"/>
        </w:rPr>
        <w:t>y</w:t>
      </w:r>
      <w:r w:rsidRPr="00CA53A1">
        <w:rPr>
          <w:position w:val="-1"/>
          <w:lang w:val="pl-PL"/>
        </w:rPr>
        <w:t>ch</w:t>
      </w:r>
      <w:r w:rsidRPr="00CA53A1">
        <w:rPr>
          <w:spacing w:val="-14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d</w:t>
      </w:r>
      <w:r w:rsidRPr="00CA53A1">
        <w:rPr>
          <w:position w:val="-1"/>
          <w:lang w:val="pl-PL"/>
        </w:rPr>
        <w:t>o</w:t>
      </w:r>
      <w:r w:rsidRPr="00CA53A1">
        <w:rPr>
          <w:spacing w:val="-1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p</w:t>
      </w:r>
      <w:r w:rsidRPr="00CA53A1">
        <w:rPr>
          <w:spacing w:val="4"/>
          <w:position w:val="-1"/>
          <w:lang w:val="pl-PL"/>
        </w:rPr>
        <w:t>o</w:t>
      </w:r>
      <w:r w:rsidRPr="00CA53A1">
        <w:rPr>
          <w:spacing w:val="-5"/>
          <w:position w:val="-1"/>
          <w:lang w:val="pl-PL"/>
        </w:rPr>
        <w:t>w</w:t>
      </w:r>
      <w:r w:rsidRPr="00CA53A1">
        <w:rPr>
          <w:position w:val="-1"/>
          <w:lang w:val="pl-PL"/>
        </w:rPr>
        <w:t>iet</w:t>
      </w:r>
      <w:r w:rsidRPr="00CA53A1">
        <w:rPr>
          <w:spacing w:val="1"/>
          <w:position w:val="-1"/>
          <w:lang w:val="pl-PL"/>
        </w:rPr>
        <w:t>r</w:t>
      </w:r>
      <w:r w:rsidRPr="00CA53A1">
        <w:rPr>
          <w:position w:val="-1"/>
          <w:lang w:val="pl-PL"/>
        </w:rPr>
        <w:t>za</w:t>
      </w:r>
      <w:r w:rsidRPr="00CA53A1">
        <w:rPr>
          <w:spacing w:val="-6"/>
          <w:position w:val="-1"/>
          <w:lang w:val="pl-PL"/>
        </w:rPr>
        <w:t xml:space="preserve"> </w:t>
      </w:r>
      <w:r w:rsidRPr="00CA53A1">
        <w:rPr>
          <w:spacing w:val="2"/>
          <w:position w:val="-1"/>
          <w:lang w:val="pl-PL"/>
        </w:rPr>
        <w:t>s</w:t>
      </w:r>
      <w:r w:rsidRPr="00CA53A1">
        <w:rPr>
          <w:spacing w:val="1"/>
          <w:position w:val="-1"/>
          <w:lang w:val="pl-PL"/>
        </w:rPr>
        <w:t>ub</w:t>
      </w:r>
      <w:r w:rsidRPr="00CA53A1">
        <w:rPr>
          <w:spacing w:val="-1"/>
          <w:position w:val="-1"/>
          <w:lang w:val="pl-PL"/>
        </w:rPr>
        <w:t>s</w:t>
      </w:r>
      <w:r w:rsidRPr="00CA53A1">
        <w:rPr>
          <w:position w:val="-1"/>
          <w:lang w:val="pl-PL"/>
        </w:rPr>
        <w:t>ta</w:t>
      </w:r>
      <w:r w:rsidRPr="00CA53A1">
        <w:rPr>
          <w:spacing w:val="-1"/>
          <w:position w:val="-1"/>
          <w:lang w:val="pl-PL"/>
        </w:rPr>
        <w:t>n</w:t>
      </w:r>
      <w:r w:rsidRPr="00CA53A1">
        <w:rPr>
          <w:position w:val="-1"/>
          <w:lang w:val="pl-PL"/>
        </w:rPr>
        <w:t>c</w:t>
      </w:r>
      <w:r w:rsidRPr="00CA53A1">
        <w:rPr>
          <w:spacing w:val="2"/>
          <w:position w:val="-1"/>
          <w:lang w:val="pl-PL"/>
        </w:rPr>
        <w:t>j</w:t>
      </w:r>
      <w:r w:rsidRPr="00CA53A1">
        <w:rPr>
          <w:position w:val="-1"/>
          <w:lang w:val="pl-PL"/>
        </w:rPr>
        <w:t>i;</w:t>
      </w:r>
      <w:r w:rsidRPr="00CA53A1">
        <w:rPr>
          <w:spacing w:val="-6"/>
          <w:position w:val="-1"/>
          <w:lang w:val="pl-PL"/>
        </w:rPr>
        <w:t xml:space="preserve"> </w:t>
      </w:r>
      <w:r w:rsidRPr="00CA53A1">
        <w:rPr>
          <w:spacing w:val="-1"/>
          <w:position w:val="-1"/>
          <w:lang w:val="pl-PL"/>
        </w:rPr>
        <w:t>n</w:t>
      </w:r>
      <w:r w:rsidRPr="00CA53A1">
        <w:rPr>
          <w:position w:val="-1"/>
          <w:lang w:val="pl-PL"/>
        </w:rPr>
        <w:t>ale</w:t>
      </w:r>
      <w:r w:rsidRPr="00CA53A1">
        <w:rPr>
          <w:spacing w:val="3"/>
          <w:position w:val="-1"/>
          <w:lang w:val="pl-PL"/>
        </w:rPr>
        <w:t>ż</w:t>
      </w:r>
      <w:r w:rsidRPr="00CA53A1">
        <w:rPr>
          <w:position w:val="-1"/>
          <w:lang w:val="pl-PL"/>
        </w:rPr>
        <w:t>y</w:t>
      </w:r>
      <w:r w:rsidRPr="00CA53A1">
        <w:rPr>
          <w:spacing w:val="-3"/>
          <w:position w:val="-1"/>
          <w:lang w:val="pl-PL"/>
        </w:rPr>
        <w:t xml:space="preserve"> </w:t>
      </w:r>
      <w:r w:rsidRPr="00CA53A1">
        <w:rPr>
          <w:spacing w:val="-2"/>
          <w:position w:val="-1"/>
          <w:lang w:val="pl-PL"/>
        </w:rPr>
        <w:t>w</w:t>
      </w:r>
      <w:r w:rsidRPr="00CA53A1">
        <w:rPr>
          <w:position w:val="-1"/>
          <w:lang w:val="pl-PL"/>
        </w:rPr>
        <w:t>s</w:t>
      </w:r>
      <w:r w:rsidRPr="00CA53A1">
        <w:rPr>
          <w:spacing w:val="-1"/>
          <w:position w:val="-1"/>
          <w:lang w:val="pl-PL"/>
        </w:rPr>
        <w:t>k</w:t>
      </w:r>
      <w:r w:rsidRPr="00CA53A1">
        <w:rPr>
          <w:position w:val="-1"/>
          <w:lang w:val="pl-PL"/>
        </w:rPr>
        <w:t>azać</w:t>
      </w:r>
      <w:r w:rsidRPr="00CA53A1">
        <w:rPr>
          <w:spacing w:val="-6"/>
          <w:position w:val="-1"/>
          <w:lang w:val="pl-PL"/>
        </w:rPr>
        <w:t xml:space="preserve"> </w:t>
      </w:r>
      <w:r w:rsidRPr="00CA53A1">
        <w:rPr>
          <w:position w:val="-1"/>
          <w:lang w:val="pl-PL"/>
        </w:rPr>
        <w:t>ź</w:t>
      </w:r>
      <w:r w:rsidRPr="00CA53A1">
        <w:rPr>
          <w:spacing w:val="1"/>
          <w:position w:val="-1"/>
          <w:lang w:val="pl-PL"/>
        </w:rPr>
        <w:t>ród</w:t>
      </w:r>
      <w:r w:rsidRPr="00CA53A1">
        <w:rPr>
          <w:position w:val="-1"/>
          <w:lang w:val="pl-PL"/>
        </w:rPr>
        <w:t>ł</w:t>
      </w:r>
      <w:r w:rsidRPr="00CA53A1">
        <w:rPr>
          <w:spacing w:val="1"/>
          <w:position w:val="-1"/>
          <w:lang w:val="pl-PL"/>
        </w:rPr>
        <w:t>o</w:t>
      </w:r>
      <w:r w:rsidRPr="00CA53A1">
        <w:rPr>
          <w:position w:val="-1"/>
          <w:lang w:val="pl-PL"/>
        </w:rPr>
        <w:t>.</w:t>
      </w:r>
    </w:p>
    <w:p w:rsidR="00E53FB1" w:rsidRPr="00CA53A1" w:rsidRDefault="00E53FB1">
      <w:pPr>
        <w:spacing w:line="220" w:lineRule="exact"/>
        <w:ind w:left="141"/>
        <w:rPr>
          <w:lang w:val="pl-PL"/>
        </w:rPr>
      </w:pPr>
      <w:r w:rsidRPr="00CA53A1">
        <w:rPr>
          <w:position w:val="9"/>
          <w:sz w:val="13"/>
          <w:szCs w:val="13"/>
          <w:lang w:val="pl-PL"/>
        </w:rPr>
        <w:t xml:space="preserve">5)      </w:t>
      </w:r>
      <w:r w:rsidRPr="00CA53A1">
        <w:rPr>
          <w:spacing w:val="25"/>
          <w:position w:val="9"/>
          <w:sz w:val="13"/>
          <w:szCs w:val="13"/>
          <w:lang w:val="pl-PL"/>
        </w:rPr>
        <w:t xml:space="preserve"> </w:t>
      </w:r>
      <w:r w:rsidRPr="00CA53A1">
        <w:rPr>
          <w:lang w:val="pl-PL"/>
        </w:rPr>
        <w:t>N</w:t>
      </w:r>
      <w:r w:rsidRPr="00CA53A1">
        <w:rPr>
          <w:spacing w:val="1"/>
          <w:lang w:val="pl-PL"/>
        </w:rPr>
        <w:t>u</w:t>
      </w:r>
      <w:r w:rsidRPr="00CA53A1">
        <w:rPr>
          <w:spacing w:val="-1"/>
          <w:lang w:val="pl-PL"/>
        </w:rPr>
        <w:t>m</w:t>
      </w:r>
      <w:r w:rsidRPr="00CA53A1">
        <w:rPr>
          <w:lang w:val="pl-PL"/>
        </w:rPr>
        <w:t>er</w:t>
      </w:r>
      <w:r w:rsidRPr="00CA53A1">
        <w:rPr>
          <w:spacing w:val="7"/>
          <w:lang w:val="pl-PL"/>
        </w:rPr>
        <w:t xml:space="preserve"> </w:t>
      </w:r>
      <w:r w:rsidRPr="00CA53A1">
        <w:rPr>
          <w:spacing w:val="1"/>
          <w:lang w:val="pl-PL"/>
        </w:rPr>
        <w:t>por</w:t>
      </w:r>
      <w:r w:rsidRPr="00CA53A1">
        <w:rPr>
          <w:lang w:val="pl-PL"/>
        </w:rPr>
        <w:t>zą</w:t>
      </w:r>
      <w:r w:rsidRPr="00CA53A1">
        <w:rPr>
          <w:spacing w:val="1"/>
          <w:lang w:val="pl-PL"/>
        </w:rPr>
        <w:t>d</w:t>
      </w:r>
      <w:r w:rsidRPr="00CA53A1">
        <w:rPr>
          <w:spacing w:val="-1"/>
          <w:lang w:val="pl-PL"/>
        </w:rPr>
        <w:t>k</w:t>
      </w:r>
      <w:r w:rsidRPr="00CA53A1">
        <w:rPr>
          <w:spacing w:val="1"/>
          <w:lang w:val="pl-PL"/>
        </w:rPr>
        <w:t>o</w:t>
      </w:r>
      <w:r w:rsidRPr="00CA53A1">
        <w:rPr>
          <w:spacing w:val="-2"/>
          <w:lang w:val="pl-PL"/>
        </w:rPr>
        <w:t>w</w:t>
      </w:r>
      <w:r w:rsidRPr="00CA53A1">
        <w:rPr>
          <w:lang w:val="pl-PL"/>
        </w:rPr>
        <w:t>y</w:t>
      </w:r>
      <w:r w:rsidRPr="00CA53A1">
        <w:rPr>
          <w:spacing w:val="1"/>
          <w:lang w:val="pl-PL"/>
        </w:rPr>
        <w:t xml:space="preserve"> </w:t>
      </w:r>
      <w:r w:rsidRPr="00CA53A1">
        <w:rPr>
          <w:lang w:val="pl-PL"/>
        </w:rPr>
        <w:t>z</w:t>
      </w:r>
      <w:r w:rsidRPr="00CA53A1">
        <w:rPr>
          <w:spacing w:val="12"/>
          <w:lang w:val="pl-PL"/>
        </w:rPr>
        <w:t xml:space="preserve"> </w:t>
      </w:r>
      <w:r w:rsidRPr="00CA53A1">
        <w:rPr>
          <w:lang w:val="pl-PL"/>
        </w:rPr>
        <w:t>l</w:t>
      </w:r>
      <w:r w:rsidRPr="00CA53A1">
        <w:rPr>
          <w:spacing w:val="2"/>
          <w:lang w:val="pl-PL"/>
        </w:rPr>
        <w:t>i</w:t>
      </w:r>
      <w:r w:rsidRPr="00CA53A1">
        <w:rPr>
          <w:spacing w:val="-1"/>
          <w:lang w:val="pl-PL"/>
        </w:rPr>
        <w:t>s</w:t>
      </w:r>
      <w:r w:rsidRPr="00CA53A1">
        <w:rPr>
          <w:spacing w:val="2"/>
          <w:lang w:val="pl-PL"/>
        </w:rPr>
        <w:t>t</w:t>
      </w:r>
      <w:r w:rsidRPr="00CA53A1">
        <w:rPr>
          <w:lang w:val="pl-PL"/>
        </w:rPr>
        <w:t>y</w:t>
      </w:r>
      <w:r w:rsidRPr="00CA53A1">
        <w:rPr>
          <w:spacing w:val="9"/>
          <w:lang w:val="pl-PL"/>
        </w:rPr>
        <w:t xml:space="preserve"> </w:t>
      </w:r>
      <w:r w:rsidRPr="00CA53A1">
        <w:rPr>
          <w:spacing w:val="-1"/>
          <w:lang w:val="pl-PL"/>
        </w:rPr>
        <w:t>s</w:t>
      </w:r>
      <w:r w:rsidRPr="00CA53A1">
        <w:rPr>
          <w:spacing w:val="1"/>
          <w:lang w:val="pl-PL"/>
        </w:rPr>
        <w:t>ub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ta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c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i</w:t>
      </w:r>
      <w:r w:rsidRPr="00CA53A1">
        <w:rPr>
          <w:spacing w:val="6"/>
          <w:lang w:val="pl-PL"/>
        </w:rPr>
        <w:t xml:space="preserve"> </w:t>
      </w:r>
      <w:r w:rsidRPr="00CA53A1">
        <w:rPr>
          <w:spacing w:val="1"/>
          <w:lang w:val="pl-PL"/>
        </w:rPr>
        <w:t>ob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ęt</w:t>
      </w:r>
      <w:r w:rsidRPr="00CA53A1">
        <w:rPr>
          <w:spacing w:val="-4"/>
          <w:lang w:val="pl-PL"/>
        </w:rPr>
        <w:t>y</w:t>
      </w:r>
      <w:r w:rsidRPr="00CA53A1">
        <w:rPr>
          <w:lang w:val="pl-PL"/>
        </w:rPr>
        <w:t>ch</w:t>
      </w:r>
      <w:r w:rsidRPr="00CA53A1">
        <w:rPr>
          <w:spacing w:val="5"/>
          <w:lang w:val="pl-PL"/>
        </w:rPr>
        <w:t xml:space="preserve"> </w:t>
      </w:r>
      <w:r w:rsidRPr="00CA53A1">
        <w:rPr>
          <w:spacing w:val="1"/>
          <w:lang w:val="pl-PL"/>
        </w:rPr>
        <w:t>op</w:t>
      </w:r>
      <w:r w:rsidRPr="00CA53A1">
        <w:rPr>
          <w:lang w:val="pl-PL"/>
        </w:rPr>
        <w:t>ła</w:t>
      </w:r>
      <w:r w:rsidRPr="00CA53A1">
        <w:rPr>
          <w:spacing w:val="-1"/>
          <w:lang w:val="pl-PL"/>
        </w:rPr>
        <w:t>t</w:t>
      </w:r>
      <w:r w:rsidRPr="00CA53A1">
        <w:rPr>
          <w:spacing w:val="3"/>
          <w:lang w:val="pl-PL"/>
        </w:rPr>
        <w:t>a</w:t>
      </w:r>
      <w:r w:rsidRPr="00CA53A1">
        <w:rPr>
          <w:spacing w:val="-4"/>
          <w:lang w:val="pl-PL"/>
        </w:rPr>
        <w:t>m</w:t>
      </w:r>
      <w:r w:rsidRPr="00CA53A1">
        <w:rPr>
          <w:lang w:val="pl-PL"/>
        </w:rPr>
        <w:t>i</w:t>
      </w:r>
      <w:r w:rsidRPr="00CA53A1">
        <w:rPr>
          <w:spacing w:val="6"/>
          <w:lang w:val="pl-PL"/>
        </w:rPr>
        <w:t xml:space="preserve"> </w:t>
      </w:r>
      <w:r w:rsidRPr="00CA53A1">
        <w:rPr>
          <w:lang w:val="pl-PL"/>
        </w:rPr>
        <w:t>z</w:t>
      </w:r>
      <w:r w:rsidRPr="00CA53A1">
        <w:rPr>
          <w:spacing w:val="3"/>
          <w:lang w:val="pl-PL"/>
        </w:rPr>
        <w:t>a</w:t>
      </w:r>
      <w:r w:rsidRPr="00CA53A1">
        <w:rPr>
          <w:spacing w:val="-2"/>
          <w:lang w:val="pl-PL"/>
        </w:rPr>
        <w:t>w</w:t>
      </w:r>
      <w:r w:rsidRPr="00CA53A1">
        <w:rPr>
          <w:lang w:val="pl-PL"/>
        </w:rPr>
        <w:t>a</w:t>
      </w:r>
      <w:r w:rsidRPr="00CA53A1">
        <w:rPr>
          <w:spacing w:val="1"/>
          <w:lang w:val="pl-PL"/>
        </w:rPr>
        <w:t>r</w:t>
      </w:r>
      <w:r w:rsidRPr="00CA53A1">
        <w:rPr>
          <w:lang w:val="pl-PL"/>
        </w:rPr>
        <w:t>tej</w:t>
      </w:r>
      <w:r w:rsidRPr="00CA53A1">
        <w:rPr>
          <w:spacing w:val="11"/>
          <w:lang w:val="pl-PL"/>
        </w:rPr>
        <w:t xml:space="preserve"> </w:t>
      </w:r>
      <w:r w:rsidRPr="00CA53A1">
        <w:rPr>
          <w:lang w:val="pl-PL"/>
        </w:rPr>
        <w:t>w</w:t>
      </w:r>
      <w:r w:rsidRPr="00CA53A1">
        <w:rPr>
          <w:spacing w:val="7"/>
          <w:lang w:val="pl-PL"/>
        </w:rPr>
        <w:t xml:space="preserve"> </w:t>
      </w:r>
      <w:r w:rsidRPr="00CA53A1">
        <w:rPr>
          <w:lang w:val="pl-PL"/>
        </w:rPr>
        <w:t>ta</w:t>
      </w:r>
      <w:r w:rsidRPr="00CA53A1">
        <w:rPr>
          <w:spacing w:val="1"/>
          <w:lang w:val="pl-PL"/>
        </w:rPr>
        <w:t>b</w:t>
      </w:r>
      <w:r w:rsidRPr="00CA53A1">
        <w:rPr>
          <w:lang w:val="pl-PL"/>
        </w:rPr>
        <w:t>eli</w:t>
      </w:r>
      <w:r w:rsidRPr="00CA53A1">
        <w:rPr>
          <w:spacing w:val="12"/>
          <w:lang w:val="pl-PL"/>
        </w:rPr>
        <w:t xml:space="preserve"> </w:t>
      </w:r>
      <w:r w:rsidRPr="00CA53A1">
        <w:rPr>
          <w:lang w:val="pl-PL"/>
        </w:rPr>
        <w:t>A</w:t>
      </w:r>
      <w:r w:rsidRPr="00CA53A1">
        <w:rPr>
          <w:spacing w:val="11"/>
          <w:lang w:val="pl-PL"/>
        </w:rPr>
        <w:t xml:space="preserve"> </w:t>
      </w:r>
      <w:r w:rsidRPr="00CA53A1">
        <w:rPr>
          <w:lang w:val="pl-PL"/>
        </w:rPr>
        <w:t>w</w:t>
      </w:r>
      <w:r w:rsidRPr="00CA53A1">
        <w:rPr>
          <w:spacing w:val="9"/>
          <w:lang w:val="pl-PL"/>
        </w:rPr>
        <w:t xml:space="preserve"> </w:t>
      </w:r>
      <w:r w:rsidRPr="00CA53A1">
        <w:rPr>
          <w:lang w:val="pl-PL"/>
        </w:rPr>
        <w:t>załąc</w:t>
      </w:r>
      <w:r w:rsidRPr="00CA53A1">
        <w:rPr>
          <w:spacing w:val="3"/>
          <w:lang w:val="pl-PL"/>
        </w:rPr>
        <w:t>z</w:t>
      </w:r>
      <w:r w:rsidRPr="00CA53A1">
        <w:rPr>
          <w:spacing w:val="-1"/>
          <w:lang w:val="pl-PL"/>
        </w:rPr>
        <w:t>n</w:t>
      </w:r>
      <w:r w:rsidRPr="00CA53A1">
        <w:rPr>
          <w:spacing w:val="2"/>
          <w:lang w:val="pl-PL"/>
        </w:rPr>
        <w:t>i</w:t>
      </w:r>
      <w:r w:rsidRPr="00CA53A1">
        <w:rPr>
          <w:spacing w:val="1"/>
          <w:lang w:val="pl-PL"/>
        </w:rPr>
        <w:t>k</w:t>
      </w:r>
      <w:r w:rsidRPr="00CA53A1">
        <w:rPr>
          <w:lang w:val="pl-PL"/>
        </w:rPr>
        <w:t>u</w:t>
      </w:r>
      <w:r w:rsidRPr="00CA53A1">
        <w:rPr>
          <w:spacing w:val="4"/>
          <w:lang w:val="pl-PL"/>
        </w:rPr>
        <w:t xml:space="preserve"> 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r</w:t>
      </w:r>
      <w:r w:rsidRPr="00CA53A1">
        <w:rPr>
          <w:spacing w:val="11"/>
          <w:lang w:val="pl-PL"/>
        </w:rPr>
        <w:t xml:space="preserve"> </w:t>
      </w:r>
      <w:r w:rsidRPr="00CA53A1">
        <w:rPr>
          <w:lang w:val="pl-PL"/>
        </w:rPr>
        <w:t>1</w:t>
      </w:r>
      <w:r w:rsidRPr="00CA53A1">
        <w:rPr>
          <w:spacing w:val="13"/>
          <w:lang w:val="pl-PL"/>
        </w:rPr>
        <w:t xml:space="preserve"> 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o</w:t>
      </w:r>
      <w:r w:rsidRPr="00CA53A1">
        <w:rPr>
          <w:spacing w:val="12"/>
          <w:lang w:val="pl-PL"/>
        </w:rPr>
        <w:t xml:space="preserve"> </w:t>
      </w:r>
      <w:r w:rsidRPr="00CA53A1">
        <w:rPr>
          <w:spacing w:val="1"/>
          <w:lang w:val="pl-PL"/>
        </w:rPr>
        <w:t>ro</w:t>
      </w:r>
      <w:r w:rsidRPr="00CA53A1">
        <w:rPr>
          <w:spacing w:val="-2"/>
          <w:lang w:val="pl-PL"/>
        </w:rPr>
        <w:t>z</w:t>
      </w:r>
      <w:r w:rsidRPr="00CA53A1">
        <w:rPr>
          <w:spacing w:val="1"/>
          <w:lang w:val="pl-PL"/>
        </w:rPr>
        <w:t>po</w:t>
      </w:r>
      <w:r w:rsidRPr="00CA53A1">
        <w:rPr>
          <w:lang w:val="pl-PL"/>
        </w:rPr>
        <w:t>rz</w:t>
      </w:r>
      <w:r w:rsidRPr="00CA53A1">
        <w:rPr>
          <w:spacing w:val="-2"/>
          <w:lang w:val="pl-PL"/>
        </w:rPr>
        <w:t>ą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ze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ia</w:t>
      </w:r>
      <w:r w:rsidRPr="00CA53A1">
        <w:rPr>
          <w:spacing w:val="3"/>
          <w:lang w:val="pl-PL"/>
        </w:rPr>
        <w:t xml:space="preserve"> </w:t>
      </w:r>
      <w:r w:rsidRPr="00CA53A1">
        <w:rPr>
          <w:spacing w:val="-2"/>
          <w:lang w:val="pl-PL"/>
        </w:rPr>
        <w:t>w</w:t>
      </w:r>
      <w:r w:rsidRPr="00CA53A1">
        <w:rPr>
          <w:spacing w:val="-1"/>
          <w:lang w:val="pl-PL"/>
        </w:rPr>
        <w:t>y</w:t>
      </w:r>
      <w:r w:rsidRPr="00CA53A1">
        <w:rPr>
          <w:spacing w:val="4"/>
          <w:lang w:val="pl-PL"/>
        </w:rPr>
        <w:t>d</w:t>
      </w:r>
      <w:r w:rsidRPr="00CA53A1">
        <w:rPr>
          <w:lang w:val="pl-PL"/>
        </w:rPr>
        <w:t>a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e</w:t>
      </w:r>
      <w:r w:rsidRPr="00CA53A1">
        <w:rPr>
          <w:spacing w:val="-1"/>
          <w:lang w:val="pl-PL"/>
        </w:rPr>
        <w:t>g</w:t>
      </w:r>
      <w:r w:rsidRPr="00CA53A1">
        <w:rPr>
          <w:lang w:val="pl-PL"/>
        </w:rPr>
        <w:t>o</w:t>
      </w:r>
      <w:r w:rsidRPr="00CA53A1">
        <w:rPr>
          <w:spacing w:val="6"/>
          <w:lang w:val="pl-PL"/>
        </w:rPr>
        <w:t xml:space="preserve"> 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a</w:t>
      </w:r>
      <w:r w:rsidRPr="00CA53A1">
        <w:rPr>
          <w:spacing w:val="11"/>
          <w:lang w:val="pl-PL"/>
        </w:rPr>
        <w:t xml:space="preserve"> </w:t>
      </w:r>
      <w:r w:rsidRPr="00CA53A1">
        <w:rPr>
          <w:spacing w:val="1"/>
          <w:lang w:val="pl-PL"/>
        </w:rPr>
        <w:t>pod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t</w:t>
      </w:r>
      <w:r w:rsidRPr="00CA53A1">
        <w:rPr>
          <w:spacing w:val="3"/>
          <w:lang w:val="pl-PL"/>
        </w:rPr>
        <w:t>a</w:t>
      </w:r>
      <w:r w:rsidRPr="00CA53A1">
        <w:rPr>
          <w:spacing w:val="-2"/>
          <w:lang w:val="pl-PL"/>
        </w:rPr>
        <w:t>w</w:t>
      </w:r>
      <w:r w:rsidRPr="00CA53A1">
        <w:rPr>
          <w:lang w:val="pl-PL"/>
        </w:rPr>
        <w:t>ie</w:t>
      </w:r>
      <w:r w:rsidRPr="00CA53A1">
        <w:rPr>
          <w:spacing w:val="6"/>
          <w:lang w:val="pl-PL"/>
        </w:rPr>
        <w:t xml:space="preserve"> </w:t>
      </w:r>
      <w:r w:rsidRPr="00CA53A1">
        <w:rPr>
          <w:lang w:val="pl-PL"/>
        </w:rPr>
        <w:t>a</w:t>
      </w:r>
      <w:r w:rsidRPr="00CA53A1">
        <w:rPr>
          <w:spacing w:val="1"/>
          <w:lang w:val="pl-PL"/>
        </w:rPr>
        <w:t>r</w:t>
      </w:r>
      <w:r w:rsidRPr="00CA53A1">
        <w:rPr>
          <w:lang w:val="pl-PL"/>
        </w:rPr>
        <w:t>t.</w:t>
      </w:r>
      <w:r w:rsidRPr="00CA53A1">
        <w:rPr>
          <w:spacing w:val="11"/>
          <w:lang w:val="pl-PL"/>
        </w:rPr>
        <w:t xml:space="preserve"> </w:t>
      </w:r>
      <w:r w:rsidRPr="00CA53A1">
        <w:rPr>
          <w:spacing w:val="1"/>
          <w:lang w:val="pl-PL"/>
        </w:rPr>
        <w:t>29</w:t>
      </w:r>
      <w:r w:rsidRPr="00CA53A1">
        <w:rPr>
          <w:lang w:val="pl-PL"/>
        </w:rPr>
        <w:t>0</w:t>
      </w:r>
      <w:r w:rsidRPr="00CA53A1">
        <w:rPr>
          <w:spacing w:val="11"/>
          <w:lang w:val="pl-PL"/>
        </w:rPr>
        <w:t xml:space="preserve"> </w:t>
      </w:r>
      <w:r w:rsidRPr="00CA53A1">
        <w:rPr>
          <w:spacing w:val="-1"/>
          <w:lang w:val="pl-PL"/>
        </w:rPr>
        <w:t>us</w:t>
      </w:r>
      <w:r w:rsidRPr="00CA53A1">
        <w:rPr>
          <w:lang w:val="pl-PL"/>
        </w:rPr>
        <w:t>t.</w:t>
      </w:r>
      <w:r w:rsidRPr="00CA53A1">
        <w:rPr>
          <w:spacing w:val="11"/>
          <w:lang w:val="pl-PL"/>
        </w:rPr>
        <w:t xml:space="preserve"> </w:t>
      </w:r>
      <w:r w:rsidRPr="00CA53A1">
        <w:rPr>
          <w:lang w:val="pl-PL"/>
        </w:rPr>
        <w:t>2</w:t>
      </w:r>
      <w:r w:rsidRPr="00CA53A1">
        <w:rPr>
          <w:spacing w:val="13"/>
          <w:lang w:val="pl-PL"/>
        </w:rPr>
        <w:t xml:space="preserve"> </w:t>
      </w:r>
      <w:r w:rsidRPr="00CA53A1">
        <w:rPr>
          <w:spacing w:val="-1"/>
          <w:lang w:val="pl-PL"/>
        </w:rPr>
        <w:t>us</w:t>
      </w:r>
      <w:r w:rsidRPr="00CA53A1">
        <w:rPr>
          <w:lang w:val="pl-PL"/>
        </w:rPr>
        <w:t>t</w:t>
      </w:r>
      <w:r w:rsidRPr="00CA53A1">
        <w:rPr>
          <w:spacing w:val="1"/>
          <w:lang w:val="pl-PL"/>
        </w:rPr>
        <w:t>a</w:t>
      </w:r>
      <w:r w:rsidRPr="00CA53A1">
        <w:rPr>
          <w:lang w:val="pl-PL"/>
        </w:rPr>
        <w:t>wy</w:t>
      </w:r>
      <w:r w:rsidRPr="00CA53A1">
        <w:rPr>
          <w:spacing w:val="6"/>
          <w:lang w:val="pl-PL"/>
        </w:rPr>
        <w:t xml:space="preserve"> </w:t>
      </w:r>
      <w:r w:rsidRPr="00CA53A1">
        <w:rPr>
          <w:lang w:val="pl-PL"/>
        </w:rPr>
        <w:t>z</w:t>
      </w:r>
      <w:r w:rsidRPr="00CA53A1">
        <w:rPr>
          <w:spacing w:val="12"/>
          <w:lang w:val="pl-PL"/>
        </w:rPr>
        <w:t xml:space="preserve"> </w:t>
      </w:r>
      <w:r w:rsidRPr="00CA53A1">
        <w:rPr>
          <w:spacing w:val="1"/>
          <w:lang w:val="pl-PL"/>
        </w:rPr>
        <w:t>d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ia</w:t>
      </w:r>
    </w:p>
    <w:p w:rsidR="00E53FB1" w:rsidRPr="00CA53A1" w:rsidRDefault="00E53FB1">
      <w:pPr>
        <w:ind w:left="504" w:right="101"/>
        <w:rPr>
          <w:lang w:val="pl-PL"/>
        </w:rPr>
      </w:pPr>
      <w:r w:rsidRPr="00CA53A1">
        <w:rPr>
          <w:spacing w:val="1"/>
          <w:lang w:val="pl-PL"/>
        </w:rPr>
        <w:t>2</w:t>
      </w:r>
      <w:r w:rsidRPr="00CA53A1">
        <w:rPr>
          <w:lang w:val="pl-PL"/>
        </w:rPr>
        <w:t>7</w:t>
      </w:r>
      <w:r w:rsidRPr="00CA53A1">
        <w:rPr>
          <w:spacing w:val="2"/>
          <w:lang w:val="pl-PL"/>
        </w:rPr>
        <w:t xml:space="preserve"> </w:t>
      </w:r>
      <w:r w:rsidRPr="00CA53A1">
        <w:rPr>
          <w:spacing w:val="1"/>
          <w:lang w:val="pl-PL"/>
        </w:rPr>
        <w:t>k</w:t>
      </w:r>
      <w:r w:rsidRPr="00CA53A1">
        <w:rPr>
          <w:spacing w:val="-2"/>
          <w:lang w:val="pl-PL"/>
        </w:rPr>
        <w:t>w</w:t>
      </w:r>
      <w:r w:rsidRPr="00CA53A1">
        <w:rPr>
          <w:lang w:val="pl-PL"/>
        </w:rPr>
        <w:t>iet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ia</w:t>
      </w:r>
      <w:r w:rsidRPr="00CA53A1">
        <w:rPr>
          <w:spacing w:val="1"/>
          <w:lang w:val="pl-PL"/>
        </w:rPr>
        <w:t xml:space="preserve"> 200</w:t>
      </w:r>
      <w:r w:rsidRPr="00CA53A1">
        <w:rPr>
          <w:lang w:val="pl-PL"/>
        </w:rPr>
        <w:t xml:space="preserve">1 </w:t>
      </w:r>
      <w:r w:rsidRPr="00CA53A1">
        <w:rPr>
          <w:spacing w:val="1"/>
          <w:lang w:val="pl-PL"/>
        </w:rPr>
        <w:t>r</w:t>
      </w:r>
      <w:r w:rsidRPr="00CA53A1">
        <w:rPr>
          <w:lang w:val="pl-PL"/>
        </w:rPr>
        <w:t>.</w:t>
      </w:r>
      <w:r w:rsidRPr="00CA53A1">
        <w:rPr>
          <w:spacing w:val="2"/>
          <w:lang w:val="pl-PL"/>
        </w:rPr>
        <w:t xml:space="preserve"> </w:t>
      </w:r>
      <w:r w:rsidRPr="00CA53A1">
        <w:rPr>
          <w:lang w:val="pl-PL"/>
        </w:rPr>
        <w:t>–</w:t>
      </w:r>
      <w:r w:rsidRPr="00CA53A1">
        <w:rPr>
          <w:spacing w:val="1"/>
          <w:lang w:val="pl-PL"/>
        </w:rPr>
        <w:t xml:space="preserve"> </w:t>
      </w:r>
      <w:r w:rsidRPr="00CA53A1">
        <w:rPr>
          <w:spacing w:val="2"/>
          <w:lang w:val="pl-PL"/>
        </w:rPr>
        <w:t>P</w:t>
      </w:r>
      <w:r w:rsidRPr="00CA53A1">
        <w:rPr>
          <w:spacing w:val="1"/>
          <w:lang w:val="pl-PL"/>
        </w:rPr>
        <w:t>r</w:t>
      </w:r>
      <w:r w:rsidRPr="00CA53A1">
        <w:rPr>
          <w:lang w:val="pl-PL"/>
        </w:rPr>
        <w:t>a</w:t>
      </w:r>
      <w:r w:rsidRPr="00CA53A1">
        <w:rPr>
          <w:spacing w:val="-5"/>
          <w:lang w:val="pl-PL"/>
        </w:rPr>
        <w:t>w</w:t>
      </w:r>
      <w:r w:rsidRPr="00CA53A1">
        <w:rPr>
          <w:lang w:val="pl-PL"/>
        </w:rPr>
        <w:t>o</w:t>
      </w:r>
      <w:r w:rsidRPr="00CA53A1">
        <w:rPr>
          <w:spacing w:val="-1"/>
          <w:lang w:val="pl-PL"/>
        </w:rPr>
        <w:t xml:space="preserve"> </w:t>
      </w:r>
      <w:r w:rsidRPr="00CA53A1">
        <w:rPr>
          <w:spacing w:val="4"/>
          <w:lang w:val="pl-PL"/>
        </w:rPr>
        <w:t>o</w:t>
      </w:r>
      <w:r w:rsidRPr="00CA53A1">
        <w:rPr>
          <w:lang w:val="pl-PL"/>
        </w:rPr>
        <w:t>c</w:t>
      </w:r>
      <w:r w:rsidRPr="00CA53A1">
        <w:rPr>
          <w:spacing w:val="-1"/>
          <w:lang w:val="pl-PL"/>
        </w:rPr>
        <w:t>h</w:t>
      </w:r>
      <w:r w:rsidRPr="00CA53A1">
        <w:rPr>
          <w:spacing w:val="1"/>
          <w:lang w:val="pl-PL"/>
        </w:rPr>
        <w:t>ron</w:t>
      </w:r>
      <w:r w:rsidRPr="00CA53A1">
        <w:rPr>
          <w:lang w:val="pl-PL"/>
        </w:rPr>
        <w:t>y</w:t>
      </w:r>
      <w:r w:rsidRPr="00CA53A1">
        <w:rPr>
          <w:spacing w:val="-5"/>
          <w:lang w:val="pl-PL"/>
        </w:rPr>
        <w:t xml:space="preserve"> </w:t>
      </w:r>
      <w:r w:rsidRPr="00CA53A1">
        <w:rPr>
          <w:spacing w:val="-1"/>
          <w:lang w:val="pl-PL"/>
        </w:rPr>
        <w:t>ś</w:t>
      </w:r>
      <w:r w:rsidRPr="00CA53A1">
        <w:rPr>
          <w:spacing w:val="1"/>
          <w:lang w:val="pl-PL"/>
        </w:rPr>
        <w:t>rod</w:t>
      </w:r>
      <w:r w:rsidRPr="00CA53A1">
        <w:rPr>
          <w:spacing w:val="4"/>
          <w:lang w:val="pl-PL"/>
        </w:rPr>
        <w:t>o</w:t>
      </w:r>
      <w:r w:rsidRPr="00CA53A1">
        <w:rPr>
          <w:spacing w:val="-5"/>
          <w:lang w:val="pl-PL"/>
        </w:rPr>
        <w:t>w</w:t>
      </w:r>
      <w:r w:rsidRPr="00CA53A1">
        <w:rPr>
          <w:spacing w:val="2"/>
          <w:lang w:val="pl-PL"/>
        </w:rPr>
        <w:t>i</w:t>
      </w:r>
      <w:r w:rsidRPr="00CA53A1">
        <w:rPr>
          <w:spacing w:val="-1"/>
          <w:lang w:val="pl-PL"/>
        </w:rPr>
        <w:t>sk</w:t>
      </w:r>
      <w:r w:rsidRPr="00CA53A1">
        <w:rPr>
          <w:lang w:val="pl-PL"/>
        </w:rPr>
        <w:t>a</w:t>
      </w:r>
      <w:r w:rsidRPr="00CA53A1">
        <w:rPr>
          <w:spacing w:val="-6"/>
          <w:lang w:val="pl-PL"/>
        </w:rPr>
        <w:t xml:space="preserve"> </w:t>
      </w:r>
      <w:r w:rsidRPr="00CA53A1">
        <w:rPr>
          <w:spacing w:val="1"/>
          <w:lang w:val="pl-PL"/>
        </w:rPr>
        <w:t>(</w:t>
      </w:r>
      <w:r w:rsidRPr="00CA53A1">
        <w:rPr>
          <w:lang w:val="pl-PL"/>
        </w:rPr>
        <w:t>Dz.</w:t>
      </w:r>
      <w:r w:rsidRPr="00CA53A1">
        <w:rPr>
          <w:spacing w:val="-1"/>
          <w:lang w:val="pl-PL"/>
        </w:rPr>
        <w:t xml:space="preserve"> </w:t>
      </w:r>
      <w:r w:rsidRPr="00CA53A1">
        <w:rPr>
          <w:lang w:val="pl-PL"/>
        </w:rPr>
        <w:t>U.</w:t>
      </w:r>
      <w:r w:rsidRPr="00CA53A1">
        <w:rPr>
          <w:spacing w:val="1"/>
          <w:lang w:val="pl-PL"/>
        </w:rPr>
        <w:t xml:space="preserve"> </w:t>
      </w:r>
      <w:r w:rsidRPr="00CA53A1">
        <w:rPr>
          <w:lang w:val="pl-PL"/>
        </w:rPr>
        <w:t>z</w:t>
      </w:r>
      <w:r w:rsidRPr="00CA53A1">
        <w:rPr>
          <w:spacing w:val="7"/>
          <w:lang w:val="pl-PL"/>
        </w:rPr>
        <w:t xml:space="preserve"> </w:t>
      </w:r>
      <w:r w:rsidRPr="00CA53A1">
        <w:rPr>
          <w:spacing w:val="1"/>
          <w:lang w:val="pl-PL"/>
        </w:rPr>
        <w:t>201</w:t>
      </w:r>
      <w:r w:rsidRPr="00CA53A1">
        <w:rPr>
          <w:lang w:val="pl-PL"/>
        </w:rPr>
        <w:t xml:space="preserve">3 </w:t>
      </w:r>
      <w:r w:rsidRPr="00CA53A1">
        <w:rPr>
          <w:spacing w:val="-2"/>
          <w:lang w:val="pl-PL"/>
        </w:rPr>
        <w:t>r</w:t>
      </w:r>
      <w:r w:rsidRPr="00CA53A1">
        <w:rPr>
          <w:lang w:val="pl-PL"/>
        </w:rPr>
        <w:t>.</w:t>
      </w:r>
      <w:r w:rsidRPr="00CA53A1">
        <w:rPr>
          <w:spacing w:val="2"/>
          <w:lang w:val="pl-PL"/>
        </w:rPr>
        <w:t xml:space="preserve"> </w:t>
      </w:r>
      <w:r w:rsidRPr="00CA53A1">
        <w:rPr>
          <w:spacing w:val="1"/>
          <w:lang w:val="pl-PL"/>
        </w:rPr>
        <w:t>po</w:t>
      </w:r>
      <w:r w:rsidRPr="00CA53A1">
        <w:rPr>
          <w:lang w:val="pl-PL"/>
        </w:rPr>
        <w:t xml:space="preserve">z. </w:t>
      </w:r>
      <w:r w:rsidRPr="00CA53A1">
        <w:rPr>
          <w:spacing w:val="-1"/>
          <w:lang w:val="pl-PL"/>
        </w:rPr>
        <w:t>1</w:t>
      </w:r>
      <w:r w:rsidRPr="00CA53A1">
        <w:rPr>
          <w:spacing w:val="1"/>
          <w:lang w:val="pl-PL"/>
        </w:rPr>
        <w:t>23</w:t>
      </w:r>
      <w:r w:rsidRPr="00CA53A1">
        <w:rPr>
          <w:spacing w:val="-1"/>
          <w:lang w:val="pl-PL"/>
        </w:rPr>
        <w:t>2</w:t>
      </w:r>
      <w:r w:rsidRPr="00CA53A1">
        <w:rPr>
          <w:lang w:val="pl-PL"/>
        </w:rPr>
        <w:t>,</w:t>
      </w:r>
      <w:r w:rsidRPr="00CA53A1">
        <w:rPr>
          <w:spacing w:val="-2"/>
          <w:lang w:val="pl-PL"/>
        </w:rPr>
        <w:t xml:space="preserve"> </w:t>
      </w:r>
      <w:r w:rsidRPr="00CA53A1">
        <w:rPr>
          <w:lang w:val="pl-PL"/>
        </w:rPr>
        <w:t>z</w:t>
      </w:r>
      <w:r w:rsidRPr="00CA53A1">
        <w:rPr>
          <w:spacing w:val="2"/>
          <w:lang w:val="pl-PL"/>
        </w:rPr>
        <w:t xml:space="preserve"> </w:t>
      </w:r>
      <w:r w:rsidRPr="00CA53A1">
        <w:rPr>
          <w:spacing w:val="1"/>
          <w:lang w:val="pl-PL"/>
        </w:rPr>
        <w:t>pó</w:t>
      </w:r>
      <w:r w:rsidRPr="00CA53A1">
        <w:rPr>
          <w:lang w:val="pl-PL"/>
        </w:rPr>
        <w:t>ź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.</w:t>
      </w:r>
      <w:r w:rsidRPr="00CA53A1">
        <w:rPr>
          <w:spacing w:val="-1"/>
          <w:lang w:val="pl-PL"/>
        </w:rPr>
        <w:t xml:space="preserve"> </w:t>
      </w:r>
      <w:r w:rsidRPr="00CA53A1">
        <w:rPr>
          <w:spacing w:val="3"/>
          <w:lang w:val="pl-PL"/>
        </w:rPr>
        <w:t>z</w:t>
      </w:r>
      <w:r w:rsidRPr="00CA53A1">
        <w:rPr>
          <w:spacing w:val="-4"/>
          <w:lang w:val="pl-PL"/>
        </w:rPr>
        <w:t>m</w:t>
      </w:r>
      <w:r w:rsidRPr="00CA53A1">
        <w:rPr>
          <w:spacing w:val="1"/>
          <w:lang w:val="pl-PL"/>
        </w:rPr>
        <w:t>.)</w:t>
      </w:r>
      <w:r w:rsidRPr="00CA53A1">
        <w:rPr>
          <w:lang w:val="pl-PL"/>
        </w:rPr>
        <w:t>.</w:t>
      </w:r>
      <w:r w:rsidRPr="00CA53A1">
        <w:rPr>
          <w:spacing w:val="-1"/>
          <w:lang w:val="pl-PL"/>
        </w:rPr>
        <w:t xml:space="preserve"> </w:t>
      </w:r>
      <w:r w:rsidRPr="00CA53A1">
        <w:rPr>
          <w:lang w:val="pl-PL"/>
        </w:rPr>
        <w:t>W</w:t>
      </w:r>
      <w:r w:rsidRPr="00CA53A1">
        <w:rPr>
          <w:spacing w:val="2"/>
          <w:lang w:val="pl-PL"/>
        </w:rPr>
        <w:t xml:space="preserve"> </w:t>
      </w:r>
      <w:r w:rsidRPr="00CA53A1">
        <w:rPr>
          <w:spacing w:val="1"/>
          <w:lang w:val="pl-PL"/>
        </w:rPr>
        <w:t>pr</w:t>
      </w:r>
      <w:r w:rsidRPr="00CA53A1">
        <w:rPr>
          <w:lang w:val="pl-PL"/>
        </w:rPr>
        <w:t>z</w:t>
      </w:r>
      <w:r w:rsidRPr="00CA53A1">
        <w:rPr>
          <w:spacing w:val="-4"/>
          <w:lang w:val="pl-PL"/>
        </w:rPr>
        <w:t>y</w:t>
      </w:r>
      <w:r w:rsidRPr="00CA53A1">
        <w:rPr>
          <w:spacing w:val="1"/>
          <w:lang w:val="pl-PL"/>
        </w:rPr>
        <w:t>p</w:t>
      </w:r>
      <w:r w:rsidRPr="00CA53A1">
        <w:rPr>
          <w:lang w:val="pl-PL"/>
        </w:rPr>
        <w:t>a</w:t>
      </w:r>
      <w:r w:rsidRPr="00CA53A1">
        <w:rPr>
          <w:spacing w:val="1"/>
          <w:lang w:val="pl-PL"/>
        </w:rPr>
        <w:t>d</w:t>
      </w:r>
      <w:r w:rsidRPr="00CA53A1">
        <w:rPr>
          <w:spacing w:val="-1"/>
          <w:lang w:val="pl-PL"/>
        </w:rPr>
        <w:t>k</w:t>
      </w:r>
      <w:r w:rsidRPr="00CA53A1">
        <w:rPr>
          <w:lang w:val="pl-PL"/>
        </w:rPr>
        <w:t>u</w:t>
      </w:r>
      <w:r w:rsidRPr="00CA53A1">
        <w:rPr>
          <w:spacing w:val="-5"/>
          <w:lang w:val="pl-PL"/>
        </w:rPr>
        <w:t xml:space="preserve"> </w:t>
      </w:r>
      <w:r w:rsidRPr="00CA53A1">
        <w:rPr>
          <w:spacing w:val="-1"/>
          <w:lang w:val="pl-PL"/>
        </w:rPr>
        <w:t>g</w:t>
      </w:r>
      <w:r w:rsidRPr="00CA53A1">
        <w:rPr>
          <w:spacing w:val="4"/>
          <w:lang w:val="pl-PL"/>
        </w:rPr>
        <w:t>d</w:t>
      </w:r>
      <w:r w:rsidRPr="00CA53A1">
        <w:rPr>
          <w:lang w:val="pl-PL"/>
        </w:rPr>
        <w:t>y</w:t>
      </w:r>
      <w:r w:rsidRPr="00CA53A1">
        <w:rPr>
          <w:spacing w:val="-1"/>
          <w:lang w:val="pl-PL"/>
        </w:rPr>
        <w:t xml:space="preserve"> </w:t>
      </w:r>
      <w:r w:rsidRPr="00CA53A1">
        <w:rPr>
          <w:spacing w:val="2"/>
          <w:lang w:val="pl-PL"/>
        </w:rPr>
        <w:t>s</w:t>
      </w:r>
      <w:r w:rsidRPr="00CA53A1">
        <w:rPr>
          <w:spacing w:val="-1"/>
          <w:lang w:val="pl-PL"/>
        </w:rPr>
        <w:t>u</w:t>
      </w:r>
      <w:r w:rsidRPr="00CA53A1">
        <w:rPr>
          <w:spacing w:val="1"/>
          <w:lang w:val="pl-PL"/>
        </w:rPr>
        <w:t>b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t</w:t>
      </w:r>
      <w:r w:rsidRPr="00CA53A1">
        <w:rPr>
          <w:spacing w:val="3"/>
          <w:lang w:val="pl-PL"/>
        </w:rPr>
        <w:t>a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c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a</w:t>
      </w:r>
      <w:r w:rsidRPr="00CA53A1">
        <w:rPr>
          <w:spacing w:val="-4"/>
          <w:lang w:val="pl-PL"/>
        </w:rPr>
        <w:t xml:space="preserve"> </w:t>
      </w:r>
      <w:r w:rsidRPr="00CA53A1">
        <w:rPr>
          <w:lang w:val="pl-PL"/>
        </w:rPr>
        <w:t>zalicz</w:t>
      </w:r>
      <w:r w:rsidRPr="00CA53A1">
        <w:rPr>
          <w:spacing w:val="1"/>
          <w:lang w:val="pl-PL"/>
        </w:rPr>
        <w:t>o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a</w:t>
      </w:r>
      <w:r w:rsidRPr="00CA53A1">
        <w:rPr>
          <w:spacing w:val="-4"/>
          <w:lang w:val="pl-PL"/>
        </w:rPr>
        <w:t xml:space="preserve"> </w:t>
      </w:r>
      <w:r w:rsidRPr="00CA53A1">
        <w:rPr>
          <w:lang w:val="pl-PL"/>
        </w:rPr>
        <w:t>z</w:t>
      </w:r>
      <w:r w:rsidRPr="00CA53A1">
        <w:rPr>
          <w:spacing w:val="1"/>
          <w:lang w:val="pl-PL"/>
        </w:rPr>
        <w:t>o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tała</w:t>
      </w:r>
      <w:r w:rsidRPr="00CA53A1">
        <w:rPr>
          <w:spacing w:val="-2"/>
          <w:lang w:val="pl-PL"/>
        </w:rPr>
        <w:t xml:space="preserve"> 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o</w:t>
      </w:r>
      <w:r w:rsidRPr="00CA53A1">
        <w:rPr>
          <w:spacing w:val="4"/>
          <w:lang w:val="pl-PL"/>
        </w:rPr>
        <w:t xml:space="preserve"> </w:t>
      </w:r>
      <w:r w:rsidRPr="00CA53A1">
        <w:rPr>
          <w:spacing w:val="-1"/>
          <w:lang w:val="pl-PL"/>
        </w:rPr>
        <w:t>g</w:t>
      </w:r>
      <w:r w:rsidRPr="00CA53A1">
        <w:rPr>
          <w:spacing w:val="1"/>
          <w:lang w:val="pl-PL"/>
        </w:rPr>
        <w:t>r</w:t>
      </w:r>
      <w:r w:rsidRPr="00CA53A1">
        <w:rPr>
          <w:spacing w:val="-1"/>
          <w:lang w:val="pl-PL"/>
        </w:rPr>
        <w:t>u</w:t>
      </w:r>
      <w:r w:rsidRPr="00CA53A1">
        <w:rPr>
          <w:spacing w:val="4"/>
          <w:lang w:val="pl-PL"/>
        </w:rPr>
        <w:t>p</w:t>
      </w:r>
      <w:r w:rsidRPr="00CA53A1">
        <w:rPr>
          <w:lang w:val="pl-PL"/>
        </w:rPr>
        <w:t>y</w:t>
      </w:r>
      <w:r w:rsidRPr="00CA53A1">
        <w:rPr>
          <w:spacing w:val="-3"/>
          <w:lang w:val="pl-PL"/>
        </w:rPr>
        <w:t xml:space="preserve"> </w:t>
      </w:r>
      <w:r w:rsidRPr="00CA53A1">
        <w:rPr>
          <w:spacing w:val="3"/>
          <w:lang w:val="pl-PL"/>
        </w:rPr>
        <w:t>z</w:t>
      </w:r>
      <w:r w:rsidRPr="00CA53A1">
        <w:rPr>
          <w:spacing w:val="-2"/>
          <w:lang w:val="pl-PL"/>
        </w:rPr>
        <w:t>w</w:t>
      </w:r>
      <w:r w:rsidRPr="00CA53A1">
        <w:rPr>
          <w:lang w:val="pl-PL"/>
        </w:rPr>
        <w:t>ią</w:t>
      </w:r>
      <w:r w:rsidRPr="00CA53A1">
        <w:rPr>
          <w:spacing w:val="3"/>
          <w:lang w:val="pl-PL"/>
        </w:rPr>
        <w:t>z</w:t>
      </w:r>
      <w:r w:rsidRPr="00CA53A1">
        <w:rPr>
          <w:spacing w:val="-1"/>
          <w:lang w:val="pl-PL"/>
        </w:rPr>
        <w:t>k</w:t>
      </w:r>
      <w:r w:rsidRPr="00CA53A1">
        <w:rPr>
          <w:spacing w:val="4"/>
          <w:lang w:val="pl-PL"/>
        </w:rPr>
        <w:t>ó</w:t>
      </w:r>
      <w:r w:rsidRPr="00CA53A1">
        <w:rPr>
          <w:lang w:val="pl-PL"/>
        </w:rPr>
        <w:t>w</w:t>
      </w:r>
      <w:r w:rsidRPr="00CA53A1">
        <w:rPr>
          <w:spacing w:val="-9"/>
          <w:lang w:val="pl-PL"/>
        </w:rPr>
        <w:t xml:space="preserve"> </w:t>
      </w:r>
      <w:r w:rsidRPr="00CA53A1">
        <w:rPr>
          <w:lang w:val="pl-PL"/>
        </w:rPr>
        <w:t>z</w:t>
      </w:r>
      <w:r w:rsidRPr="00CA53A1">
        <w:rPr>
          <w:spacing w:val="2"/>
          <w:lang w:val="pl-PL"/>
        </w:rPr>
        <w:t xml:space="preserve"> </w:t>
      </w:r>
      <w:r w:rsidRPr="00CA53A1">
        <w:rPr>
          <w:lang w:val="pl-PL"/>
        </w:rPr>
        <w:t>tej</w:t>
      </w:r>
      <w:r w:rsidRPr="00CA53A1">
        <w:rPr>
          <w:spacing w:val="4"/>
          <w:lang w:val="pl-PL"/>
        </w:rPr>
        <w:t xml:space="preserve"> </w:t>
      </w:r>
      <w:r w:rsidRPr="00CA53A1">
        <w:rPr>
          <w:lang w:val="pl-PL"/>
        </w:rPr>
        <w:t>li</w:t>
      </w:r>
      <w:r w:rsidRPr="00CA53A1">
        <w:rPr>
          <w:spacing w:val="2"/>
          <w:lang w:val="pl-PL"/>
        </w:rPr>
        <w:t>st</w:t>
      </w:r>
      <w:r w:rsidRPr="00CA53A1">
        <w:rPr>
          <w:spacing w:val="-4"/>
          <w:lang w:val="pl-PL"/>
        </w:rPr>
        <w:t>y</w:t>
      </w:r>
      <w:r w:rsidRPr="00CA53A1">
        <w:rPr>
          <w:lang w:val="pl-PL"/>
        </w:rPr>
        <w:t xml:space="preserve">, 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ale</w:t>
      </w:r>
      <w:r w:rsidRPr="00CA53A1">
        <w:rPr>
          <w:spacing w:val="3"/>
          <w:lang w:val="pl-PL"/>
        </w:rPr>
        <w:t>ż</w:t>
      </w:r>
      <w:r w:rsidRPr="00CA53A1">
        <w:rPr>
          <w:lang w:val="pl-PL"/>
        </w:rPr>
        <w:t>y</w:t>
      </w:r>
      <w:r w:rsidRPr="00CA53A1">
        <w:rPr>
          <w:spacing w:val="-8"/>
          <w:lang w:val="pl-PL"/>
        </w:rPr>
        <w:t xml:space="preserve"> </w:t>
      </w:r>
      <w:r w:rsidRPr="00CA53A1">
        <w:rPr>
          <w:spacing w:val="1"/>
          <w:lang w:val="pl-PL"/>
        </w:rPr>
        <w:t>pod</w:t>
      </w:r>
      <w:r w:rsidRPr="00CA53A1">
        <w:rPr>
          <w:lang w:val="pl-PL"/>
        </w:rPr>
        <w:t>ać</w:t>
      </w:r>
      <w:r w:rsidRPr="00CA53A1">
        <w:rPr>
          <w:spacing w:val="-4"/>
          <w:lang w:val="pl-PL"/>
        </w:rPr>
        <w:t xml:space="preserve"> </w:t>
      </w:r>
      <w:r w:rsidRPr="00CA53A1">
        <w:rPr>
          <w:spacing w:val="1"/>
          <w:lang w:val="pl-PL"/>
        </w:rPr>
        <w:t>do</w:t>
      </w:r>
      <w:r w:rsidRPr="00CA53A1">
        <w:rPr>
          <w:spacing w:val="-1"/>
          <w:lang w:val="pl-PL"/>
        </w:rPr>
        <w:t>k</w:t>
      </w:r>
      <w:r w:rsidRPr="00CA53A1">
        <w:rPr>
          <w:lang w:val="pl-PL"/>
        </w:rPr>
        <w:t>ła</w:t>
      </w:r>
      <w:r w:rsidRPr="00CA53A1">
        <w:rPr>
          <w:spacing w:val="1"/>
          <w:lang w:val="pl-PL"/>
        </w:rPr>
        <w:t>d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ą</w:t>
      </w:r>
      <w:r w:rsidRPr="00CA53A1">
        <w:rPr>
          <w:spacing w:val="-6"/>
          <w:lang w:val="pl-PL"/>
        </w:rPr>
        <w:t xml:space="preserve"> 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a</w:t>
      </w:r>
      <w:r w:rsidRPr="00CA53A1">
        <w:rPr>
          <w:spacing w:val="3"/>
          <w:lang w:val="pl-PL"/>
        </w:rPr>
        <w:t>z</w:t>
      </w:r>
      <w:r w:rsidRPr="00CA53A1">
        <w:rPr>
          <w:spacing w:val="-2"/>
          <w:lang w:val="pl-PL"/>
        </w:rPr>
        <w:t>w</w:t>
      </w:r>
      <w:r w:rsidRPr="00CA53A1">
        <w:rPr>
          <w:lang w:val="pl-PL"/>
        </w:rPr>
        <w:t>ę</w:t>
      </w:r>
      <w:r w:rsidRPr="00CA53A1">
        <w:rPr>
          <w:spacing w:val="-2"/>
          <w:lang w:val="pl-PL"/>
        </w:rPr>
        <w:t xml:space="preserve"> </w:t>
      </w:r>
      <w:r w:rsidRPr="00CA53A1">
        <w:rPr>
          <w:spacing w:val="-1"/>
          <w:lang w:val="pl-PL"/>
        </w:rPr>
        <w:t>su</w:t>
      </w:r>
      <w:r w:rsidRPr="00CA53A1">
        <w:rPr>
          <w:spacing w:val="1"/>
          <w:lang w:val="pl-PL"/>
        </w:rPr>
        <w:t>b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t</w:t>
      </w:r>
      <w:r w:rsidRPr="00CA53A1">
        <w:rPr>
          <w:spacing w:val="3"/>
          <w:lang w:val="pl-PL"/>
        </w:rPr>
        <w:t>a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c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i.</w:t>
      </w:r>
    </w:p>
    <w:p w:rsidR="00E53FB1" w:rsidRPr="00CA53A1" w:rsidRDefault="00E53FB1">
      <w:pPr>
        <w:spacing w:line="240" w:lineRule="exact"/>
        <w:ind w:left="141"/>
        <w:rPr>
          <w:lang w:val="pl-PL"/>
        </w:rPr>
      </w:pPr>
      <w:r w:rsidRPr="00CA53A1">
        <w:rPr>
          <w:position w:val="8"/>
          <w:sz w:val="13"/>
          <w:szCs w:val="13"/>
          <w:lang w:val="pl-PL"/>
        </w:rPr>
        <w:t xml:space="preserve">6)      </w:t>
      </w:r>
      <w:r w:rsidRPr="00CA53A1">
        <w:rPr>
          <w:spacing w:val="25"/>
          <w:position w:val="8"/>
          <w:sz w:val="13"/>
          <w:szCs w:val="13"/>
          <w:lang w:val="pl-PL"/>
        </w:rPr>
        <w:t xml:space="preserve"> </w:t>
      </w:r>
      <w:r w:rsidRPr="00CA53A1">
        <w:rPr>
          <w:position w:val="-1"/>
          <w:lang w:val="pl-PL"/>
        </w:rPr>
        <w:t>W</w:t>
      </w:r>
      <w:r w:rsidRPr="00CA53A1">
        <w:rPr>
          <w:spacing w:val="-3"/>
          <w:position w:val="-1"/>
          <w:lang w:val="pl-PL"/>
        </w:rPr>
        <w:t xml:space="preserve"> </w:t>
      </w:r>
      <w:r w:rsidRPr="00CA53A1">
        <w:rPr>
          <w:spacing w:val="-1"/>
          <w:position w:val="-1"/>
          <w:lang w:val="pl-PL"/>
        </w:rPr>
        <w:t>o</w:t>
      </w:r>
      <w:r w:rsidRPr="00CA53A1">
        <w:rPr>
          <w:spacing w:val="1"/>
          <w:position w:val="-1"/>
          <w:lang w:val="pl-PL"/>
        </w:rPr>
        <w:t>p</w:t>
      </w:r>
      <w:r w:rsidRPr="00CA53A1">
        <w:rPr>
          <w:position w:val="-1"/>
          <w:lang w:val="pl-PL"/>
        </w:rPr>
        <w:t>i</w:t>
      </w:r>
      <w:r w:rsidRPr="00CA53A1">
        <w:rPr>
          <w:spacing w:val="-1"/>
          <w:position w:val="-1"/>
          <w:lang w:val="pl-PL"/>
        </w:rPr>
        <w:t>s</w:t>
      </w:r>
      <w:r w:rsidRPr="00CA53A1">
        <w:rPr>
          <w:position w:val="-1"/>
          <w:lang w:val="pl-PL"/>
        </w:rPr>
        <w:t>ie</w:t>
      </w:r>
      <w:r w:rsidRPr="00CA53A1">
        <w:rPr>
          <w:spacing w:val="-3"/>
          <w:position w:val="-1"/>
          <w:lang w:val="pl-PL"/>
        </w:rPr>
        <w:t xml:space="preserve"> </w:t>
      </w:r>
      <w:r w:rsidRPr="00CA53A1">
        <w:rPr>
          <w:spacing w:val="-1"/>
          <w:position w:val="-1"/>
          <w:lang w:val="pl-PL"/>
        </w:rPr>
        <w:t>n</w:t>
      </w:r>
      <w:r w:rsidRPr="00CA53A1">
        <w:rPr>
          <w:position w:val="-1"/>
          <w:lang w:val="pl-PL"/>
        </w:rPr>
        <w:t>ale</w:t>
      </w:r>
      <w:r w:rsidRPr="00CA53A1">
        <w:rPr>
          <w:spacing w:val="3"/>
          <w:position w:val="-1"/>
          <w:lang w:val="pl-PL"/>
        </w:rPr>
        <w:t>ż</w:t>
      </w:r>
      <w:r w:rsidRPr="00CA53A1">
        <w:rPr>
          <w:position w:val="-1"/>
          <w:lang w:val="pl-PL"/>
        </w:rPr>
        <w:t>y</w:t>
      </w:r>
      <w:r w:rsidRPr="00CA53A1">
        <w:rPr>
          <w:spacing w:val="-8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pod</w:t>
      </w:r>
      <w:r w:rsidRPr="00CA53A1">
        <w:rPr>
          <w:position w:val="-1"/>
          <w:lang w:val="pl-PL"/>
        </w:rPr>
        <w:t>ać</w:t>
      </w:r>
      <w:r w:rsidRPr="00CA53A1">
        <w:rPr>
          <w:spacing w:val="-2"/>
          <w:position w:val="-1"/>
          <w:lang w:val="pl-PL"/>
        </w:rPr>
        <w:t xml:space="preserve"> </w:t>
      </w:r>
      <w:r w:rsidRPr="00CA53A1">
        <w:rPr>
          <w:spacing w:val="-5"/>
          <w:position w:val="-1"/>
          <w:lang w:val="pl-PL"/>
        </w:rPr>
        <w:t>w</w:t>
      </w:r>
      <w:r w:rsidRPr="00CA53A1">
        <w:rPr>
          <w:position w:val="-1"/>
          <w:lang w:val="pl-PL"/>
        </w:rPr>
        <w:t>a</w:t>
      </w:r>
      <w:r w:rsidRPr="00CA53A1">
        <w:rPr>
          <w:spacing w:val="3"/>
          <w:position w:val="-1"/>
          <w:lang w:val="pl-PL"/>
        </w:rPr>
        <w:t>r</w:t>
      </w:r>
      <w:r w:rsidRPr="00CA53A1">
        <w:rPr>
          <w:spacing w:val="-1"/>
          <w:position w:val="-1"/>
          <w:lang w:val="pl-PL"/>
        </w:rPr>
        <w:t>u</w:t>
      </w:r>
      <w:r w:rsidRPr="00CA53A1">
        <w:rPr>
          <w:spacing w:val="1"/>
          <w:position w:val="-1"/>
          <w:lang w:val="pl-PL"/>
        </w:rPr>
        <w:t>n</w:t>
      </w:r>
      <w:r w:rsidRPr="00CA53A1">
        <w:rPr>
          <w:spacing w:val="-1"/>
          <w:position w:val="-1"/>
          <w:lang w:val="pl-PL"/>
        </w:rPr>
        <w:t>k</w:t>
      </w:r>
      <w:r w:rsidRPr="00CA53A1">
        <w:rPr>
          <w:position w:val="-1"/>
          <w:lang w:val="pl-PL"/>
        </w:rPr>
        <w:t>i</w:t>
      </w:r>
      <w:r w:rsidRPr="00CA53A1">
        <w:rPr>
          <w:spacing w:val="-6"/>
          <w:position w:val="-1"/>
          <w:lang w:val="pl-PL"/>
        </w:rPr>
        <w:t xml:space="preserve"> </w:t>
      </w:r>
      <w:r w:rsidRPr="00CA53A1">
        <w:rPr>
          <w:position w:val="-1"/>
          <w:lang w:val="pl-PL"/>
        </w:rPr>
        <w:t>e</w:t>
      </w:r>
      <w:r w:rsidRPr="00CA53A1">
        <w:rPr>
          <w:spacing w:val="1"/>
          <w:position w:val="-1"/>
          <w:lang w:val="pl-PL"/>
        </w:rPr>
        <w:t>k</w:t>
      </w:r>
      <w:r w:rsidRPr="00CA53A1">
        <w:rPr>
          <w:spacing w:val="-1"/>
          <w:position w:val="-1"/>
          <w:lang w:val="pl-PL"/>
        </w:rPr>
        <w:t>s</w:t>
      </w:r>
      <w:r w:rsidRPr="00CA53A1">
        <w:rPr>
          <w:spacing w:val="1"/>
          <w:position w:val="-1"/>
          <w:lang w:val="pl-PL"/>
        </w:rPr>
        <w:t>p</w:t>
      </w:r>
      <w:r w:rsidRPr="00CA53A1">
        <w:rPr>
          <w:position w:val="-1"/>
          <w:lang w:val="pl-PL"/>
        </w:rPr>
        <w:t>l</w:t>
      </w:r>
      <w:r w:rsidRPr="00CA53A1">
        <w:rPr>
          <w:spacing w:val="1"/>
          <w:position w:val="-1"/>
          <w:lang w:val="pl-PL"/>
        </w:rPr>
        <w:t>o</w:t>
      </w:r>
      <w:r w:rsidRPr="00CA53A1">
        <w:rPr>
          <w:position w:val="-1"/>
          <w:lang w:val="pl-PL"/>
        </w:rPr>
        <w:t>ata</w:t>
      </w:r>
      <w:r w:rsidRPr="00CA53A1">
        <w:rPr>
          <w:spacing w:val="3"/>
          <w:position w:val="-1"/>
          <w:lang w:val="pl-PL"/>
        </w:rPr>
        <w:t>c</w:t>
      </w:r>
      <w:r w:rsidRPr="00CA53A1">
        <w:rPr>
          <w:spacing w:val="-4"/>
          <w:position w:val="-1"/>
          <w:lang w:val="pl-PL"/>
        </w:rPr>
        <w:t>y</w:t>
      </w:r>
      <w:r w:rsidRPr="00CA53A1">
        <w:rPr>
          <w:spacing w:val="2"/>
          <w:position w:val="-1"/>
          <w:lang w:val="pl-PL"/>
        </w:rPr>
        <w:t>j</w:t>
      </w:r>
      <w:r w:rsidRPr="00CA53A1">
        <w:rPr>
          <w:spacing w:val="-1"/>
          <w:position w:val="-1"/>
          <w:lang w:val="pl-PL"/>
        </w:rPr>
        <w:t>n</w:t>
      </w:r>
      <w:r w:rsidRPr="00CA53A1">
        <w:rPr>
          <w:position w:val="-1"/>
          <w:lang w:val="pl-PL"/>
        </w:rPr>
        <w:t>e</w:t>
      </w:r>
      <w:r w:rsidRPr="00CA53A1">
        <w:rPr>
          <w:spacing w:val="-8"/>
          <w:position w:val="-1"/>
          <w:lang w:val="pl-PL"/>
        </w:rPr>
        <w:t xml:space="preserve"> </w:t>
      </w:r>
      <w:r w:rsidRPr="00CA53A1">
        <w:rPr>
          <w:position w:val="-1"/>
          <w:lang w:val="pl-PL"/>
        </w:rPr>
        <w:t>w</w:t>
      </w:r>
      <w:r w:rsidRPr="00CA53A1">
        <w:rPr>
          <w:spacing w:val="-1"/>
          <w:position w:val="-1"/>
          <w:lang w:val="pl-PL"/>
        </w:rPr>
        <w:t>ys</w:t>
      </w:r>
      <w:r w:rsidRPr="00CA53A1">
        <w:rPr>
          <w:position w:val="-1"/>
          <w:lang w:val="pl-PL"/>
        </w:rPr>
        <w:t>t</w:t>
      </w:r>
      <w:r w:rsidRPr="00CA53A1">
        <w:rPr>
          <w:spacing w:val="-1"/>
          <w:position w:val="-1"/>
          <w:lang w:val="pl-PL"/>
        </w:rPr>
        <w:t>ę</w:t>
      </w:r>
      <w:r w:rsidRPr="00CA53A1">
        <w:rPr>
          <w:spacing w:val="1"/>
          <w:position w:val="-1"/>
          <w:lang w:val="pl-PL"/>
        </w:rPr>
        <w:t>p</w:t>
      </w:r>
      <w:r w:rsidRPr="00CA53A1">
        <w:rPr>
          <w:spacing w:val="-1"/>
          <w:position w:val="-1"/>
          <w:lang w:val="pl-PL"/>
        </w:rPr>
        <w:t>u</w:t>
      </w:r>
      <w:r w:rsidRPr="00CA53A1">
        <w:rPr>
          <w:spacing w:val="2"/>
          <w:position w:val="-1"/>
          <w:lang w:val="pl-PL"/>
        </w:rPr>
        <w:t>j</w:t>
      </w:r>
      <w:r w:rsidRPr="00CA53A1">
        <w:rPr>
          <w:position w:val="-1"/>
          <w:lang w:val="pl-PL"/>
        </w:rPr>
        <w:t>ące</w:t>
      </w:r>
      <w:r w:rsidRPr="00CA53A1">
        <w:rPr>
          <w:spacing w:val="-3"/>
          <w:position w:val="-1"/>
          <w:lang w:val="pl-PL"/>
        </w:rPr>
        <w:t xml:space="preserve"> </w:t>
      </w:r>
      <w:r w:rsidRPr="00CA53A1">
        <w:rPr>
          <w:position w:val="-1"/>
          <w:lang w:val="pl-PL"/>
        </w:rPr>
        <w:t>w</w:t>
      </w:r>
      <w:r w:rsidRPr="00CA53A1">
        <w:rPr>
          <w:spacing w:val="-5"/>
          <w:position w:val="-1"/>
          <w:lang w:val="pl-PL"/>
        </w:rPr>
        <w:t xml:space="preserve"> </w:t>
      </w:r>
      <w:r w:rsidRPr="00CA53A1">
        <w:rPr>
          <w:position w:val="-1"/>
          <w:lang w:val="pl-PL"/>
        </w:rPr>
        <w:t>t</w:t>
      </w:r>
      <w:r w:rsidRPr="00CA53A1">
        <w:rPr>
          <w:spacing w:val="1"/>
          <w:position w:val="-1"/>
          <w:lang w:val="pl-PL"/>
        </w:rPr>
        <w:t>r</w:t>
      </w:r>
      <w:r w:rsidRPr="00CA53A1">
        <w:rPr>
          <w:position w:val="-1"/>
          <w:lang w:val="pl-PL"/>
        </w:rPr>
        <w:t>a</w:t>
      </w:r>
      <w:r w:rsidRPr="00CA53A1">
        <w:rPr>
          <w:spacing w:val="-1"/>
          <w:position w:val="-1"/>
          <w:lang w:val="pl-PL"/>
        </w:rPr>
        <w:t>k</w:t>
      </w:r>
      <w:r w:rsidRPr="00CA53A1">
        <w:rPr>
          <w:spacing w:val="3"/>
          <w:position w:val="-1"/>
          <w:lang w:val="pl-PL"/>
        </w:rPr>
        <w:t>c</w:t>
      </w:r>
      <w:r w:rsidRPr="00CA53A1">
        <w:rPr>
          <w:position w:val="-1"/>
          <w:lang w:val="pl-PL"/>
        </w:rPr>
        <w:t>ie</w:t>
      </w:r>
      <w:r w:rsidRPr="00CA53A1">
        <w:rPr>
          <w:spacing w:val="-3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p</w:t>
      </w:r>
      <w:r w:rsidRPr="00CA53A1">
        <w:rPr>
          <w:spacing w:val="4"/>
          <w:position w:val="-1"/>
          <w:lang w:val="pl-PL"/>
        </w:rPr>
        <w:t>o</w:t>
      </w:r>
      <w:r w:rsidRPr="00CA53A1">
        <w:rPr>
          <w:spacing w:val="-4"/>
          <w:position w:val="-1"/>
          <w:lang w:val="pl-PL"/>
        </w:rPr>
        <w:t>m</w:t>
      </w:r>
      <w:r w:rsidRPr="00CA53A1">
        <w:rPr>
          <w:position w:val="-1"/>
          <w:lang w:val="pl-PL"/>
        </w:rPr>
        <w:t>ia</w:t>
      </w:r>
      <w:r w:rsidRPr="00CA53A1">
        <w:rPr>
          <w:spacing w:val="1"/>
          <w:position w:val="-1"/>
          <w:lang w:val="pl-PL"/>
        </w:rPr>
        <w:t>r</w:t>
      </w:r>
      <w:r w:rsidRPr="00CA53A1">
        <w:rPr>
          <w:spacing w:val="4"/>
          <w:position w:val="-1"/>
          <w:lang w:val="pl-PL"/>
        </w:rPr>
        <w:t>ó</w:t>
      </w:r>
      <w:r w:rsidRPr="00CA53A1">
        <w:rPr>
          <w:spacing w:val="-5"/>
          <w:position w:val="-1"/>
          <w:lang w:val="pl-PL"/>
        </w:rPr>
        <w:t>w</w:t>
      </w:r>
      <w:r w:rsidRPr="00CA53A1">
        <w:rPr>
          <w:position w:val="-1"/>
          <w:lang w:val="pl-PL"/>
        </w:rPr>
        <w:t>;</w:t>
      </w:r>
      <w:r w:rsidRPr="00CA53A1">
        <w:rPr>
          <w:spacing w:val="-5"/>
          <w:position w:val="-1"/>
          <w:lang w:val="pl-PL"/>
        </w:rPr>
        <w:t xml:space="preserve"> </w:t>
      </w:r>
      <w:r w:rsidRPr="00CA53A1">
        <w:rPr>
          <w:position w:val="-1"/>
          <w:lang w:val="pl-PL"/>
        </w:rPr>
        <w:t>w</w:t>
      </w:r>
      <w:r w:rsidRPr="00CA53A1">
        <w:rPr>
          <w:spacing w:val="-3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pr</w:t>
      </w:r>
      <w:r w:rsidRPr="00CA53A1">
        <w:rPr>
          <w:spacing w:val="3"/>
          <w:position w:val="-1"/>
          <w:lang w:val="pl-PL"/>
        </w:rPr>
        <w:t>z</w:t>
      </w:r>
      <w:r w:rsidRPr="00CA53A1">
        <w:rPr>
          <w:spacing w:val="-4"/>
          <w:position w:val="-1"/>
          <w:lang w:val="pl-PL"/>
        </w:rPr>
        <w:t>y</w:t>
      </w:r>
      <w:r w:rsidRPr="00CA53A1">
        <w:rPr>
          <w:spacing w:val="4"/>
          <w:position w:val="-1"/>
          <w:lang w:val="pl-PL"/>
        </w:rPr>
        <w:t>p</w:t>
      </w:r>
      <w:r w:rsidRPr="00CA53A1">
        <w:rPr>
          <w:position w:val="-1"/>
          <w:lang w:val="pl-PL"/>
        </w:rPr>
        <w:t>a</w:t>
      </w:r>
      <w:r w:rsidRPr="00CA53A1">
        <w:rPr>
          <w:spacing w:val="1"/>
          <w:position w:val="-1"/>
          <w:lang w:val="pl-PL"/>
        </w:rPr>
        <w:t>d</w:t>
      </w:r>
      <w:r w:rsidRPr="00CA53A1">
        <w:rPr>
          <w:spacing w:val="-1"/>
          <w:position w:val="-1"/>
          <w:lang w:val="pl-PL"/>
        </w:rPr>
        <w:t>k</w:t>
      </w:r>
      <w:r w:rsidRPr="00CA53A1">
        <w:rPr>
          <w:position w:val="-1"/>
          <w:lang w:val="pl-PL"/>
        </w:rPr>
        <w:t>u</w:t>
      </w:r>
      <w:r w:rsidRPr="00CA53A1">
        <w:rPr>
          <w:spacing w:val="-9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p</w:t>
      </w:r>
      <w:r w:rsidRPr="00CA53A1">
        <w:rPr>
          <w:spacing w:val="4"/>
          <w:position w:val="-1"/>
          <w:lang w:val="pl-PL"/>
        </w:rPr>
        <w:t>o</w:t>
      </w:r>
      <w:r w:rsidRPr="00CA53A1">
        <w:rPr>
          <w:spacing w:val="-4"/>
          <w:position w:val="-1"/>
          <w:lang w:val="pl-PL"/>
        </w:rPr>
        <w:t>m</w:t>
      </w:r>
      <w:r w:rsidRPr="00CA53A1">
        <w:rPr>
          <w:position w:val="-1"/>
          <w:lang w:val="pl-PL"/>
        </w:rPr>
        <w:t>ia</w:t>
      </w:r>
      <w:r w:rsidRPr="00CA53A1">
        <w:rPr>
          <w:spacing w:val="1"/>
          <w:position w:val="-1"/>
          <w:lang w:val="pl-PL"/>
        </w:rPr>
        <w:t>r</w:t>
      </w:r>
      <w:r w:rsidRPr="00CA53A1">
        <w:rPr>
          <w:spacing w:val="4"/>
          <w:position w:val="-1"/>
          <w:lang w:val="pl-PL"/>
        </w:rPr>
        <w:t>ó</w:t>
      </w:r>
      <w:r w:rsidRPr="00CA53A1">
        <w:rPr>
          <w:position w:val="-1"/>
          <w:lang w:val="pl-PL"/>
        </w:rPr>
        <w:t>w</w:t>
      </w:r>
      <w:r w:rsidRPr="00CA53A1">
        <w:rPr>
          <w:spacing w:val="-10"/>
          <w:position w:val="-1"/>
          <w:lang w:val="pl-PL"/>
        </w:rPr>
        <w:t xml:space="preserve"> </w:t>
      </w:r>
      <w:r w:rsidRPr="00CA53A1">
        <w:rPr>
          <w:position w:val="-1"/>
          <w:lang w:val="pl-PL"/>
        </w:rPr>
        <w:t>ci</w:t>
      </w:r>
      <w:r w:rsidRPr="00CA53A1">
        <w:rPr>
          <w:spacing w:val="-1"/>
          <w:position w:val="-1"/>
          <w:lang w:val="pl-PL"/>
        </w:rPr>
        <w:t>ą</w:t>
      </w:r>
      <w:r w:rsidRPr="00CA53A1">
        <w:rPr>
          <w:spacing w:val="1"/>
          <w:position w:val="-1"/>
          <w:lang w:val="pl-PL"/>
        </w:rPr>
        <w:t>g</w:t>
      </w:r>
      <w:r w:rsidRPr="00CA53A1">
        <w:rPr>
          <w:spacing w:val="2"/>
          <w:position w:val="-1"/>
          <w:lang w:val="pl-PL"/>
        </w:rPr>
        <w:t>ł</w:t>
      </w:r>
      <w:r w:rsidRPr="00CA53A1">
        <w:rPr>
          <w:spacing w:val="-4"/>
          <w:position w:val="-1"/>
          <w:lang w:val="pl-PL"/>
        </w:rPr>
        <w:t>y</w:t>
      </w:r>
      <w:r w:rsidRPr="00CA53A1">
        <w:rPr>
          <w:spacing w:val="3"/>
          <w:position w:val="-1"/>
          <w:lang w:val="pl-PL"/>
        </w:rPr>
        <w:t>c</w:t>
      </w:r>
      <w:r w:rsidRPr="00CA53A1">
        <w:rPr>
          <w:position w:val="-1"/>
          <w:lang w:val="pl-PL"/>
        </w:rPr>
        <w:t>h</w:t>
      </w:r>
      <w:r w:rsidRPr="00CA53A1">
        <w:rPr>
          <w:spacing w:val="-5"/>
          <w:position w:val="-1"/>
          <w:lang w:val="pl-PL"/>
        </w:rPr>
        <w:t xml:space="preserve"> </w:t>
      </w:r>
      <w:r w:rsidRPr="00CA53A1">
        <w:rPr>
          <w:position w:val="-1"/>
          <w:lang w:val="pl-PL"/>
        </w:rPr>
        <w:t>−</w:t>
      </w:r>
      <w:r w:rsidRPr="00CA53A1">
        <w:rPr>
          <w:spacing w:val="-4"/>
          <w:position w:val="-1"/>
          <w:lang w:val="pl-PL"/>
        </w:rPr>
        <w:t xml:space="preserve"> </w:t>
      </w:r>
      <w:r w:rsidRPr="00CA53A1">
        <w:rPr>
          <w:spacing w:val="-1"/>
          <w:position w:val="-1"/>
          <w:lang w:val="pl-PL"/>
        </w:rPr>
        <w:t>ś</w:t>
      </w:r>
      <w:r w:rsidRPr="00CA53A1">
        <w:rPr>
          <w:spacing w:val="1"/>
          <w:position w:val="-1"/>
          <w:lang w:val="pl-PL"/>
        </w:rPr>
        <w:t>r</w:t>
      </w:r>
      <w:r w:rsidRPr="00CA53A1">
        <w:rPr>
          <w:position w:val="-1"/>
          <w:lang w:val="pl-PL"/>
        </w:rPr>
        <w:t>e</w:t>
      </w:r>
      <w:r w:rsidRPr="00CA53A1">
        <w:rPr>
          <w:spacing w:val="1"/>
          <w:position w:val="-1"/>
          <w:lang w:val="pl-PL"/>
        </w:rPr>
        <w:t>d</w:t>
      </w:r>
      <w:r w:rsidRPr="00CA53A1">
        <w:rPr>
          <w:spacing w:val="-1"/>
          <w:position w:val="-1"/>
          <w:lang w:val="pl-PL"/>
        </w:rPr>
        <w:t>n</w:t>
      </w:r>
      <w:r w:rsidRPr="00CA53A1">
        <w:rPr>
          <w:position w:val="-1"/>
          <w:lang w:val="pl-PL"/>
        </w:rPr>
        <w:t>ie</w:t>
      </w:r>
      <w:r w:rsidRPr="00CA53A1">
        <w:rPr>
          <w:spacing w:val="-4"/>
          <w:position w:val="-1"/>
          <w:lang w:val="pl-PL"/>
        </w:rPr>
        <w:t xml:space="preserve"> </w:t>
      </w:r>
      <w:r w:rsidRPr="00CA53A1">
        <w:rPr>
          <w:spacing w:val="3"/>
          <w:position w:val="-1"/>
          <w:lang w:val="pl-PL"/>
        </w:rPr>
        <w:t>e</w:t>
      </w:r>
      <w:r w:rsidRPr="00CA53A1">
        <w:rPr>
          <w:spacing w:val="-4"/>
          <w:position w:val="-1"/>
          <w:lang w:val="pl-PL"/>
        </w:rPr>
        <w:t>m</w:t>
      </w:r>
      <w:r w:rsidRPr="00CA53A1">
        <w:rPr>
          <w:spacing w:val="2"/>
          <w:position w:val="-1"/>
          <w:lang w:val="pl-PL"/>
        </w:rPr>
        <w:t>i</w:t>
      </w:r>
      <w:r w:rsidRPr="00CA53A1">
        <w:rPr>
          <w:spacing w:val="-1"/>
          <w:position w:val="-1"/>
          <w:lang w:val="pl-PL"/>
        </w:rPr>
        <w:t>s</w:t>
      </w:r>
      <w:r w:rsidRPr="00CA53A1">
        <w:rPr>
          <w:spacing w:val="2"/>
          <w:position w:val="-1"/>
          <w:lang w:val="pl-PL"/>
        </w:rPr>
        <w:t>j</w:t>
      </w:r>
      <w:r w:rsidRPr="00CA53A1">
        <w:rPr>
          <w:position w:val="-1"/>
          <w:lang w:val="pl-PL"/>
        </w:rPr>
        <w:t>e</w:t>
      </w:r>
      <w:r w:rsidRPr="00CA53A1">
        <w:rPr>
          <w:spacing w:val="-3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do</w:t>
      </w:r>
      <w:r w:rsidRPr="00CA53A1">
        <w:rPr>
          <w:spacing w:val="-1"/>
          <w:position w:val="-1"/>
          <w:lang w:val="pl-PL"/>
        </w:rPr>
        <w:t>b</w:t>
      </w:r>
      <w:r w:rsidRPr="00CA53A1">
        <w:rPr>
          <w:spacing w:val="4"/>
          <w:position w:val="-1"/>
          <w:lang w:val="pl-PL"/>
        </w:rPr>
        <w:t>o</w:t>
      </w:r>
      <w:r w:rsidRPr="00CA53A1">
        <w:rPr>
          <w:spacing w:val="-5"/>
          <w:position w:val="-1"/>
          <w:lang w:val="pl-PL"/>
        </w:rPr>
        <w:t>w</w:t>
      </w:r>
      <w:r w:rsidRPr="00CA53A1">
        <w:rPr>
          <w:position w:val="-1"/>
          <w:lang w:val="pl-PL"/>
        </w:rPr>
        <w:t>e.</w:t>
      </w:r>
    </w:p>
    <w:p w:rsidR="00E53FB1" w:rsidRPr="00CA53A1" w:rsidRDefault="00E53FB1">
      <w:pPr>
        <w:spacing w:line="220" w:lineRule="exact"/>
        <w:ind w:left="141"/>
        <w:rPr>
          <w:lang w:val="pl-PL"/>
        </w:rPr>
      </w:pPr>
      <w:r w:rsidRPr="00CA53A1">
        <w:rPr>
          <w:position w:val="9"/>
          <w:sz w:val="13"/>
          <w:szCs w:val="13"/>
          <w:lang w:val="pl-PL"/>
        </w:rPr>
        <w:t xml:space="preserve">7)      </w:t>
      </w:r>
      <w:r w:rsidRPr="00CA53A1">
        <w:rPr>
          <w:spacing w:val="25"/>
          <w:position w:val="9"/>
          <w:sz w:val="13"/>
          <w:szCs w:val="13"/>
          <w:lang w:val="pl-PL"/>
        </w:rPr>
        <w:t xml:space="preserve"> </w:t>
      </w:r>
      <w:r w:rsidRPr="00CA53A1">
        <w:rPr>
          <w:lang w:val="pl-PL"/>
        </w:rPr>
        <w:t>Z w</w:t>
      </w:r>
      <w:r w:rsidRPr="00CA53A1">
        <w:rPr>
          <w:spacing w:val="-1"/>
          <w:lang w:val="pl-PL"/>
        </w:rPr>
        <w:t>y</w:t>
      </w:r>
      <w:r w:rsidRPr="00CA53A1">
        <w:rPr>
          <w:lang w:val="pl-PL"/>
        </w:rPr>
        <w:t>łącze</w:t>
      </w:r>
      <w:r w:rsidRPr="00CA53A1">
        <w:rPr>
          <w:spacing w:val="1"/>
          <w:lang w:val="pl-PL"/>
        </w:rPr>
        <w:t>n</w:t>
      </w:r>
      <w:r w:rsidRPr="00CA53A1">
        <w:rPr>
          <w:lang w:val="pl-PL"/>
        </w:rPr>
        <w:t>i</w:t>
      </w:r>
      <w:r w:rsidRPr="00CA53A1">
        <w:rPr>
          <w:spacing w:val="3"/>
          <w:lang w:val="pl-PL"/>
        </w:rPr>
        <w:t>e</w:t>
      </w:r>
      <w:r w:rsidRPr="00CA53A1">
        <w:rPr>
          <w:lang w:val="pl-PL"/>
        </w:rPr>
        <w:t>m</w:t>
      </w:r>
      <w:r w:rsidRPr="00CA53A1">
        <w:rPr>
          <w:spacing w:val="-12"/>
          <w:lang w:val="pl-PL"/>
        </w:rPr>
        <w:t xml:space="preserve"> </w:t>
      </w:r>
      <w:r w:rsidRPr="00CA53A1">
        <w:rPr>
          <w:spacing w:val="2"/>
          <w:lang w:val="pl-PL"/>
        </w:rPr>
        <w:t>i</w:t>
      </w:r>
      <w:r w:rsidRPr="00CA53A1">
        <w:rPr>
          <w:spacing w:val="1"/>
          <w:lang w:val="pl-PL"/>
        </w:rPr>
        <w:t>n</w:t>
      </w:r>
      <w:r w:rsidRPr="00CA53A1">
        <w:rPr>
          <w:spacing w:val="-2"/>
          <w:lang w:val="pl-PL"/>
        </w:rPr>
        <w:t>f</w:t>
      </w:r>
      <w:r w:rsidRPr="00CA53A1">
        <w:rPr>
          <w:spacing w:val="1"/>
          <w:lang w:val="pl-PL"/>
        </w:rPr>
        <w:t>o</w:t>
      </w:r>
      <w:r w:rsidRPr="00CA53A1">
        <w:rPr>
          <w:spacing w:val="3"/>
          <w:lang w:val="pl-PL"/>
        </w:rPr>
        <w:t>r</w:t>
      </w:r>
      <w:r w:rsidRPr="00CA53A1">
        <w:rPr>
          <w:spacing w:val="-4"/>
          <w:lang w:val="pl-PL"/>
        </w:rPr>
        <w:t>m</w:t>
      </w:r>
      <w:r w:rsidRPr="00CA53A1">
        <w:rPr>
          <w:lang w:val="pl-PL"/>
        </w:rPr>
        <w:t>ac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i</w:t>
      </w:r>
      <w:r w:rsidRPr="00CA53A1">
        <w:rPr>
          <w:spacing w:val="-7"/>
          <w:lang w:val="pl-PL"/>
        </w:rPr>
        <w:t xml:space="preserve"> </w:t>
      </w:r>
      <w:r w:rsidRPr="00CA53A1">
        <w:rPr>
          <w:spacing w:val="1"/>
          <w:lang w:val="pl-PL"/>
        </w:rPr>
        <w:t>do</w:t>
      </w:r>
      <w:r w:rsidRPr="00CA53A1">
        <w:rPr>
          <w:lang w:val="pl-PL"/>
        </w:rPr>
        <w:t>t</w:t>
      </w:r>
      <w:r w:rsidRPr="00CA53A1">
        <w:rPr>
          <w:spacing w:val="-1"/>
          <w:lang w:val="pl-PL"/>
        </w:rPr>
        <w:t>y</w:t>
      </w:r>
      <w:r w:rsidRPr="00CA53A1">
        <w:rPr>
          <w:lang w:val="pl-PL"/>
        </w:rPr>
        <w:t>czą</w:t>
      </w:r>
      <w:r w:rsidRPr="00CA53A1">
        <w:rPr>
          <w:spacing w:val="3"/>
          <w:lang w:val="pl-PL"/>
        </w:rPr>
        <w:t>c</w:t>
      </w:r>
      <w:r w:rsidRPr="00CA53A1">
        <w:rPr>
          <w:spacing w:val="-4"/>
          <w:lang w:val="pl-PL"/>
        </w:rPr>
        <w:t>y</w:t>
      </w:r>
      <w:r w:rsidRPr="00CA53A1">
        <w:rPr>
          <w:spacing w:val="3"/>
          <w:lang w:val="pl-PL"/>
        </w:rPr>
        <w:t>c</w:t>
      </w:r>
      <w:r w:rsidRPr="00CA53A1">
        <w:rPr>
          <w:lang w:val="pl-PL"/>
        </w:rPr>
        <w:t>h</w:t>
      </w:r>
      <w:r w:rsidRPr="00CA53A1">
        <w:rPr>
          <w:spacing w:val="-7"/>
          <w:lang w:val="pl-PL"/>
        </w:rPr>
        <w:t xml:space="preserve"> </w:t>
      </w:r>
      <w:r w:rsidRPr="00CA53A1">
        <w:rPr>
          <w:lang w:val="pl-PL"/>
        </w:rPr>
        <w:t>w</w:t>
      </w:r>
      <w:r w:rsidRPr="00CA53A1">
        <w:rPr>
          <w:spacing w:val="-1"/>
          <w:lang w:val="pl-PL"/>
        </w:rPr>
        <w:t>yn</w:t>
      </w:r>
      <w:r w:rsidRPr="00CA53A1">
        <w:rPr>
          <w:spacing w:val="2"/>
          <w:lang w:val="pl-PL"/>
        </w:rPr>
        <w:t>i</w:t>
      </w:r>
      <w:r w:rsidRPr="00CA53A1">
        <w:rPr>
          <w:spacing w:val="-1"/>
          <w:lang w:val="pl-PL"/>
        </w:rPr>
        <w:t>k</w:t>
      </w:r>
      <w:r w:rsidRPr="00CA53A1">
        <w:rPr>
          <w:spacing w:val="4"/>
          <w:lang w:val="pl-PL"/>
        </w:rPr>
        <w:t>ó</w:t>
      </w:r>
      <w:r w:rsidRPr="00CA53A1">
        <w:rPr>
          <w:lang w:val="pl-PL"/>
        </w:rPr>
        <w:t>w</w:t>
      </w:r>
      <w:r w:rsidRPr="00CA53A1">
        <w:rPr>
          <w:spacing w:val="-9"/>
          <w:lang w:val="pl-PL"/>
        </w:rPr>
        <w:t xml:space="preserve"> </w:t>
      </w:r>
      <w:r w:rsidRPr="00CA53A1">
        <w:rPr>
          <w:spacing w:val="1"/>
          <w:lang w:val="pl-PL"/>
        </w:rPr>
        <w:t>p</w:t>
      </w:r>
      <w:r w:rsidRPr="00CA53A1">
        <w:rPr>
          <w:spacing w:val="4"/>
          <w:lang w:val="pl-PL"/>
        </w:rPr>
        <w:t>o</w:t>
      </w:r>
      <w:r w:rsidRPr="00CA53A1">
        <w:rPr>
          <w:spacing w:val="-4"/>
          <w:lang w:val="pl-PL"/>
        </w:rPr>
        <w:t>m</w:t>
      </w:r>
      <w:r w:rsidRPr="00CA53A1">
        <w:rPr>
          <w:lang w:val="pl-PL"/>
        </w:rPr>
        <w:t>i</w:t>
      </w:r>
      <w:r w:rsidRPr="00CA53A1">
        <w:rPr>
          <w:spacing w:val="-1"/>
          <w:lang w:val="pl-PL"/>
        </w:rPr>
        <w:t>a</w:t>
      </w:r>
      <w:r w:rsidRPr="00CA53A1">
        <w:rPr>
          <w:spacing w:val="1"/>
          <w:lang w:val="pl-PL"/>
        </w:rPr>
        <w:t>r</w:t>
      </w:r>
      <w:r w:rsidRPr="00CA53A1">
        <w:rPr>
          <w:spacing w:val="4"/>
          <w:lang w:val="pl-PL"/>
        </w:rPr>
        <w:t>ó</w:t>
      </w:r>
      <w:r w:rsidRPr="00CA53A1">
        <w:rPr>
          <w:lang w:val="pl-PL"/>
        </w:rPr>
        <w:t>w</w:t>
      </w:r>
      <w:r w:rsidRPr="00CA53A1">
        <w:rPr>
          <w:spacing w:val="-8"/>
          <w:lang w:val="pl-PL"/>
        </w:rPr>
        <w:t xml:space="preserve"> </w:t>
      </w:r>
      <w:r w:rsidRPr="00CA53A1">
        <w:rPr>
          <w:spacing w:val="1"/>
          <w:lang w:val="pl-PL"/>
        </w:rPr>
        <w:t>do</w:t>
      </w:r>
      <w:r w:rsidRPr="00CA53A1">
        <w:rPr>
          <w:lang w:val="pl-PL"/>
        </w:rPr>
        <w:t>łącz</w:t>
      </w:r>
      <w:r w:rsidRPr="00CA53A1">
        <w:rPr>
          <w:spacing w:val="1"/>
          <w:lang w:val="pl-PL"/>
        </w:rPr>
        <w:t>o</w:t>
      </w:r>
      <w:r w:rsidRPr="00CA53A1">
        <w:rPr>
          <w:spacing w:val="-1"/>
          <w:lang w:val="pl-PL"/>
        </w:rPr>
        <w:t>n</w:t>
      </w:r>
      <w:r w:rsidRPr="00CA53A1">
        <w:rPr>
          <w:spacing w:val="-4"/>
          <w:lang w:val="pl-PL"/>
        </w:rPr>
        <w:t>y</w:t>
      </w:r>
      <w:r w:rsidRPr="00CA53A1">
        <w:rPr>
          <w:spacing w:val="3"/>
          <w:lang w:val="pl-PL"/>
        </w:rPr>
        <w:t>c</w:t>
      </w:r>
      <w:r w:rsidRPr="00CA53A1">
        <w:rPr>
          <w:lang w:val="pl-PL"/>
        </w:rPr>
        <w:t>h</w:t>
      </w:r>
      <w:r w:rsidRPr="00CA53A1">
        <w:rPr>
          <w:spacing w:val="-11"/>
          <w:lang w:val="pl-PL"/>
        </w:rPr>
        <w:t xml:space="preserve"> 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o</w:t>
      </w:r>
      <w:r w:rsidRPr="00CA53A1">
        <w:rPr>
          <w:spacing w:val="2"/>
          <w:lang w:val="pl-PL"/>
        </w:rPr>
        <w:t xml:space="preserve"> </w:t>
      </w:r>
      <w:r w:rsidRPr="00CA53A1">
        <w:rPr>
          <w:spacing w:val="-2"/>
          <w:lang w:val="pl-PL"/>
        </w:rPr>
        <w:t>w</w:t>
      </w:r>
      <w:r w:rsidRPr="00CA53A1">
        <w:rPr>
          <w:spacing w:val="-1"/>
          <w:lang w:val="pl-PL"/>
        </w:rPr>
        <w:t>y</w:t>
      </w:r>
      <w:r w:rsidRPr="00CA53A1">
        <w:rPr>
          <w:spacing w:val="1"/>
          <w:lang w:val="pl-PL"/>
        </w:rPr>
        <w:t>k</w:t>
      </w:r>
      <w:r w:rsidRPr="00CA53A1">
        <w:rPr>
          <w:lang w:val="pl-PL"/>
        </w:rPr>
        <w:t>az</w:t>
      </w:r>
      <w:r w:rsidRPr="00CA53A1">
        <w:rPr>
          <w:spacing w:val="-1"/>
          <w:lang w:val="pl-PL"/>
        </w:rPr>
        <w:t>u</w:t>
      </w:r>
      <w:r w:rsidRPr="00CA53A1">
        <w:rPr>
          <w:lang w:val="pl-PL"/>
        </w:rPr>
        <w:t>.</w:t>
      </w:r>
    </w:p>
    <w:p w:rsidR="00E53FB1" w:rsidRPr="00CA53A1" w:rsidRDefault="00E53FB1">
      <w:pPr>
        <w:spacing w:line="240" w:lineRule="exact"/>
        <w:ind w:left="141"/>
        <w:rPr>
          <w:lang w:val="pl-PL"/>
        </w:rPr>
      </w:pPr>
      <w:r w:rsidRPr="00CA53A1">
        <w:rPr>
          <w:position w:val="8"/>
          <w:sz w:val="13"/>
          <w:szCs w:val="13"/>
          <w:lang w:val="pl-PL"/>
        </w:rPr>
        <w:t xml:space="preserve">8)      </w:t>
      </w:r>
      <w:r w:rsidRPr="00CA53A1">
        <w:rPr>
          <w:spacing w:val="25"/>
          <w:position w:val="8"/>
          <w:sz w:val="13"/>
          <w:szCs w:val="13"/>
          <w:lang w:val="pl-PL"/>
        </w:rPr>
        <w:t xml:space="preserve"> </w:t>
      </w:r>
      <w:r w:rsidRPr="00CA53A1">
        <w:rPr>
          <w:position w:val="-1"/>
          <w:lang w:val="pl-PL"/>
        </w:rPr>
        <w:t xml:space="preserve">W </w:t>
      </w:r>
      <w:r w:rsidRPr="00CA53A1">
        <w:rPr>
          <w:spacing w:val="1"/>
          <w:position w:val="-1"/>
          <w:lang w:val="pl-PL"/>
        </w:rPr>
        <w:t>pr</w:t>
      </w:r>
      <w:r w:rsidRPr="00CA53A1">
        <w:rPr>
          <w:position w:val="-1"/>
          <w:lang w:val="pl-PL"/>
        </w:rPr>
        <w:t>z</w:t>
      </w:r>
      <w:r w:rsidRPr="00CA53A1">
        <w:rPr>
          <w:spacing w:val="-4"/>
          <w:position w:val="-1"/>
          <w:lang w:val="pl-PL"/>
        </w:rPr>
        <w:t>y</w:t>
      </w:r>
      <w:r w:rsidRPr="00CA53A1">
        <w:rPr>
          <w:spacing w:val="1"/>
          <w:position w:val="-1"/>
          <w:lang w:val="pl-PL"/>
        </w:rPr>
        <w:t>p</w:t>
      </w:r>
      <w:r w:rsidRPr="00CA53A1">
        <w:rPr>
          <w:position w:val="-1"/>
          <w:lang w:val="pl-PL"/>
        </w:rPr>
        <w:t>a</w:t>
      </w:r>
      <w:r w:rsidRPr="00CA53A1">
        <w:rPr>
          <w:spacing w:val="1"/>
          <w:position w:val="-1"/>
          <w:lang w:val="pl-PL"/>
        </w:rPr>
        <w:t>d</w:t>
      </w:r>
      <w:r w:rsidRPr="00CA53A1">
        <w:rPr>
          <w:spacing w:val="-1"/>
          <w:position w:val="-1"/>
          <w:lang w:val="pl-PL"/>
        </w:rPr>
        <w:t>k</w:t>
      </w:r>
      <w:r w:rsidRPr="00CA53A1">
        <w:rPr>
          <w:position w:val="-1"/>
          <w:lang w:val="pl-PL"/>
        </w:rPr>
        <w:t>u</w:t>
      </w:r>
      <w:r w:rsidRPr="00CA53A1">
        <w:rPr>
          <w:spacing w:val="-9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br</w:t>
      </w:r>
      <w:r w:rsidRPr="00CA53A1">
        <w:rPr>
          <w:position w:val="-1"/>
          <w:lang w:val="pl-PL"/>
        </w:rPr>
        <w:t>a</w:t>
      </w:r>
      <w:r w:rsidRPr="00CA53A1">
        <w:rPr>
          <w:spacing w:val="1"/>
          <w:position w:val="-1"/>
          <w:lang w:val="pl-PL"/>
        </w:rPr>
        <w:t>k</w:t>
      </w:r>
      <w:r w:rsidRPr="00CA53A1">
        <w:rPr>
          <w:position w:val="-1"/>
          <w:lang w:val="pl-PL"/>
        </w:rPr>
        <w:t>u</w:t>
      </w:r>
      <w:r w:rsidRPr="00CA53A1">
        <w:rPr>
          <w:spacing w:val="-3"/>
          <w:position w:val="-1"/>
          <w:lang w:val="pl-PL"/>
        </w:rPr>
        <w:t xml:space="preserve"> </w:t>
      </w:r>
      <w:r w:rsidRPr="00CA53A1">
        <w:rPr>
          <w:position w:val="-1"/>
          <w:lang w:val="pl-PL"/>
        </w:rPr>
        <w:t>w</w:t>
      </w:r>
      <w:r w:rsidRPr="00CA53A1">
        <w:rPr>
          <w:spacing w:val="-1"/>
          <w:position w:val="-1"/>
          <w:lang w:val="pl-PL"/>
        </w:rPr>
        <w:t>ym</w:t>
      </w:r>
      <w:r w:rsidRPr="00CA53A1">
        <w:rPr>
          <w:spacing w:val="3"/>
          <w:position w:val="-1"/>
          <w:lang w:val="pl-PL"/>
        </w:rPr>
        <w:t>a</w:t>
      </w:r>
      <w:r w:rsidRPr="00CA53A1">
        <w:rPr>
          <w:spacing w:val="-1"/>
          <w:position w:val="-1"/>
          <w:lang w:val="pl-PL"/>
        </w:rPr>
        <w:t>g</w:t>
      </w:r>
      <w:r w:rsidRPr="00CA53A1">
        <w:rPr>
          <w:spacing w:val="3"/>
          <w:position w:val="-1"/>
          <w:lang w:val="pl-PL"/>
        </w:rPr>
        <w:t>a</w:t>
      </w:r>
      <w:r w:rsidRPr="00CA53A1">
        <w:rPr>
          <w:spacing w:val="1"/>
          <w:position w:val="-1"/>
          <w:lang w:val="pl-PL"/>
        </w:rPr>
        <w:t>n</w:t>
      </w:r>
      <w:r w:rsidRPr="00CA53A1">
        <w:rPr>
          <w:position w:val="-1"/>
          <w:lang w:val="pl-PL"/>
        </w:rPr>
        <w:t>e</w:t>
      </w:r>
      <w:r w:rsidRPr="00CA53A1">
        <w:rPr>
          <w:spacing w:val="-1"/>
          <w:position w:val="-1"/>
          <w:lang w:val="pl-PL"/>
        </w:rPr>
        <w:t>g</w:t>
      </w:r>
      <w:r w:rsidRPr="00CA53A1">
        <w:rPr>
          <w:position w:val="-1"/>
          <w:lang w:val="pl-PL"/>
        </w:rPr>
        <w:t>o</w:t>
      </w:r>
      <w:r w:rsidRPr="00CA53A1">
        <w:rPr>
          <w:spacing w:val="-10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po</w:t>
      </w:r>
      <w:r w:rsidRPr="00CA53A1">
        <w:rPr>
          <w:spacing w:val="3"/>
          <w:position w:val="-1"/>
          <w:lang w:val="pl-PL"/>
        </w:rPr>
        <w:t>z</w:t>
      </w:r>
      <w:r w:rsidRPr="00CA53A1">
        <w:rPr>
          <w:spacing w:val="-5"/>
          <w:position w:val="-1"/>
          <w:lang w:val="pl-PL"/>
        </w:rPr>
        <w:t>w</w:t>
      </w:r>
      <w:r w:rsidRPr="00CA53A1">
        <w:rPr>
          <w:spacing w:val="1"/>
          <w:position w:val="-1"/>
          <w:lang w:val="pl-PL"/>
        </w:rPr>
        <w:t>o</w:t>
      </w:r>
      <w:r w:rsidRPr="00CA53A1">
        <w:rPr>
          <w:position w:val="-1"/>
          <w:lang w:val="pl-PL"/>
        </w:rPr>
        <w:t>le</w:t>
      </w:r>
      <w:r w:rsidRPr="00CA53A1">
        <w:rPr>
          <w:spacing w:val="-1"/>
          <w:position w:val="-1"/>
          <w:lang w:val="pl-PL"/>
        </w:rPr>
        <w:t>n</w:t>
      </w:r>
      <w:r w:rsidRPr="00CA53A1">
        <w:rPr>
          <w:position w:val="-1"/>
          <w:lang w:val="pl-PL"/>
        </w:rPr>
        <w:t>ia</w:t>
      </w:r>
      <w:r w:rsidRPr="00CA53A1">
        <w:rPr>
          <w:spacing w:val="-8"/>
          <w:position w:val="-1"/>
          <w:lang w:val="pl-PL"/>
        </w:rPr>
        <w:t xml:space="preserve"> </w:t>
      </w:r>
      <w:r w:rsidRPr="00CA53A1">
        <w:rPr>
          <w:spacing w:val="2"/>
          <w:position w:val="-1"/>
          <w:lang w:val="pl-PL"/>
        </w:rPr>
        <w:t>j</w:t>
      </w:r>
      <w:r w:rsidRPr="00CA53A1">
        <w:rPr>
          <w:position w:val="-1"/>
          <w:lang w:val="pl-PL"/>
        </w:rPr>
        <w:t>e</w:t>
      </w:r>
      <w:r w:rsidRPr="00CA53A1">
        <w:rPr>
          <w:spacing w:val="1"/>
          <w:position w:val="-1"/>
          <w:lang w:val="pl-PL"/>
        </w:rPr>
        <w:t>d</w:t>
      </w:r>
      <w:r w:rsidRPr="00CA53A1">
        <w:rPr>
          <w:spacing w:val="-1"/>
          <w:position w:val="-1"/>
          <w:lang w:val="pl-PL"/>
        </w:rPr>
        <w:t>n</w:t>
      </w:r>
      <w:r w:rsidRPr="00CA53A1">
        <w:rPr>
          <w:spacing w:val="1"/>
          <w:position w:val="-1"/>
          <w:lang w:val="pl-PL"/>
        </w:rPr>
        <w:t>o</w:t>
      </w:r>
      <w:r w:rsidRPr="00CA53A1">
        <w:rPr>
          <w:spacing w:val="-1"/>
          <w:position w:val="-1"/>
          <w:lang w:val="pl-PL"/>
        </w:rPr>
        <w:t>s</w:t>
      </w:r>
      <w:r w:rsidRPr="00CA53A1">
        <w:rPr>
          <w:spacing w:val="2"/>
          <w:position w:val="-1"/>
          <w:lang w:val="pl-PL"/>
        </w:rPr>
        <w:t>t</w:t>
      </w:r>
      <w:r w:rsidRPr="00CA53A1">
        <w:rPr>
          <w:spacing w:val="-1"/>
          <w:position w:val="-1"/>
          <w:lang w:val="pl-PL"/>
        </w:rPr>
        <w:t>k</w:t>
      </w:r>
      <w:r w:rsidRPr="00CA53A1">
        <w:rPr>
          <w:spacing w:val="4"/>
          <w:position w:val="-1"/>
          <w:lang w:val="pl-PL"/>
        </w:rPr>
        <w:t>o</w:t>
      </w:r>
      <w:r w:rsidRPr="00CA53A1">
        <w:rPr>
          <w:spacing w:val="-6"/>
          <w:position w:val="-1"/>
          <w:lang w:val="pl-PL"/>
        </w:rPr>
        <w:t>w</w:t>
      </w:r>
      <w:r w:rsidRPr="00CA53A1">
        <w:rPr>
          <w:position w:val="-1"/>
          <w:lang w:val="pl-PL"/>
        </w:rPr>
        <w:t>ą</w:t>
      </w:r>
      <w:r w:rsidRPr="00CA53A1">
        <w:rPr>
          <w:spacing w:val="-6"/>
          <w:position w:val="-1"/>
          <w:lang w:val="pl-PL"/>
        </w:rPr>
        <w:t xml:space="preserve"> </w:t>
      </w:r>
      <w:r w:rsidRPr="00CA53A1">
        <w:rPr>
          <w:spacing w:val="2"/>
          <w:position w:val="-1"/>
          <w:lang w:val="pl-PL"/>
        </w:rPr>
        <w:t>s</w:t>
      </w:r>
      <w:r w:rsidRPr="00CA53A1">
        <w:rPr>
          <w:position w:val="-1"/>
          <w:lang w:val="pl-PL"/>
        </w:rPr>
        <w:t>t</w:t>
      </w:r>
      <w:r w:rsidRPr="00CA53A1">
        <w:rPr>
          <w:spacing w:val="3"/>
          <w:position w:val="-1"/>
          <w:lang w:val="pl-PL"/>
        </w:rPr>
        <w:t>a</w:t>
      </w:r>
      <w:r w:rsidRPr="00CA53A1">
        <w:rPr>
          <w:spacing w:val="-2"/>
          <w:position w:val="-1"/>
          <w:lang w:val="pl-PL"/>
        </w:rPr>
        <w:t>w</w:t>
      </w:r>
      <w:r w:rsidRPr="00CA53A1">
        <w:rPr>
          <w:spacing w:val="-1"/>
          <w:position w:val="-1"/>
          <w:lang w:val="pl-PL"/>
        </w:rPr>
        <w:t>k</w:t>
      </w:r>
      <w:r w:rsidRPr="00CA53A1">
        <w:rPr>
          <w:position w:val="-1"/>
          <w:lang w:val="pl-PL"/>
        </w:rPr>
        <w:t>ę</w:t>
      </w:r>
      <w:r w:rsidRPr="00CA53A1">
        <w:rPr>
          <w:spacing w:val="-4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op</w:t>
      </w:r>
      <w:r w:rsidRPr="00CA53A1">
        <w:rPr>
          <w:position w:val="-1"/>
          <w:lang w:val="pl-PL"/>
        </w:rPr>
        <w:t>ła</w:t>
      </w:r>
      <w:r w:rsidRPr="00CA53A1">
        <w:rPr>
          <w:spacing w:val="2"/>
          <w:position w:val="-1"/>
          <w:lang w:val="pl-PL"/>
        </w:rPr>
        <w:t>t</w:t>
      </w:r>
      <w:r w:rsidRPr="00CA53A1">
        <w:rPr>
          <w:position w:val="-1"/>
          <w:lang w:val="pl-PL"/>
        </w:rPr>
        <w:t>y</w:t>
      </w:r>
      <w:r w:rsidRPr="00CA53A1">
        <w:rPr>
          <w:spacing w:val="-5"/>
          <w:position w:val="-1"/>
          <w:lang w:val="pl-PL"/>
        </w:rPr>
        <w:t xml:space="preserve"> </w:t>
      </w:r>
      <w:r w:rsidRPr="00CA53A1">
        <w:rPr>
          <w:spacing w:val="-1"/>
          <w:position w:val="-1"/>
          <w:lang w:val="pl-PL"/>
        </w:rPr>
        <w:t>n</w:t>
      </w:r>
      <w:r w:rsidRPr="00CA53A1">
        <w:rPr>
          <w:position w:val="-1"/>
          <w:lang w:val="pl-PL"/>
        </w:rPr>
        <w:t>ale</w:t>
      </w:r>
      <w:r w:rsidRPr="00CA53A1">
        <w:rPr>
          <w:spacing w:val="3"/>
          <w:position w:val="-1"/>
          <w:lang w:val="pl-PL"/>
        </w:rPr>
        <w:t>ż</w:t>
      </w:r>
      <w:r w:rsidRPr="00CA53A1">
        <w:rPr>
          <w:position w:val="-1"/>
          <w:lang w:val="pl-PL"/>
        </w:rPr>
        <w:t>y</w:t>
      </w:r>
      <w:r w:rsidRPr="00CA53A1">
        <w:rPr>
          <w:spacing w:val="-8"/>
          <w:position w:val="-1"/>
          <w:lang w:val="pl-PL"/>
        </w:rPr>
        <w:t xml:space="preserve"> </w:t>
      </w:r>
      <w:r w:rsidRPr="00CA53A1">
        <w:rPr>
          <w:spacing w:val="3"/>
          <w:position w:val="-1"/>
          <w:lang w:val="pl-PL"/>
        </w:rPr>
        <w:t>z</w:t>
      </w:r>
      <w:r w:rsidRPr="00CA53A1">
        <w:rPr>
          <w:spacing w:val="-2"/>
          <w:position w:val="-1"/>
          <w:lang w:val="pl-PL"/>
        </w:rPr>
        <w:t>w</w:t>
      </w:r>
      <w:r w:rsidRPr="00CA53A1">
        <w:rPr>
          <w:spacing w:val="2"/>
          <w:position w:val="-1"/>
          <w:lang w:val="pl-PL"/>
        </w:rPr>
        <w:t>i</w:t>
      </w:r>
      <w:r w:rsidRPr="00CA53A1">
        <w:rPr>
          <w:position w:val="-1"/>
          <w:lang w:val="pl-PL"/>
        </w:rPr>
        <w:t>ę</w:t>
      </w:r>
      <w:r w:rsidRPr="00CA53A1">
        <w:rPr>
          <w:spacing w:val="1"/>
          <w:position w:val="-1"/>
          <w:lang w:val="pl-PL"/>
        </w:rPr>
        <w:t>k</w:t>
      </w:r>
      <w:r w:rsidRPr="00CA53A1">
        <w:rPr>
          <w:spacing w:val="-1"/>
          <w:position w:val="-1"/>
          <w:lang w:val="pl-PL"/>
        </w:rPr>
        <w:t>s</w:t>
      </w:r>
      <w:r w:rsidRPr="00CA53A1">
        <w:rPr>
          <w:spacing w:val="3"/>
          <w:position w:val="-1"/>
          <w:lang w:val="pl-PL"/>
        </w:rPr>
        <w:t>z</w:t>
      </w:r>
      <w:r w:rsidRPr="00CA53A1">
        <w:rPr>
          <w:spacing w:val="-1"/>
          <w:position w:val="-1"/>
          <w:lang w:val="pl-PL"/>
        </w:rPr>
        <w:t>y</w:t>
      </w:r>
      <w:r w:rsidRPr="00CA53A1">
        <w:rPr>
          <w:position w:val="-1"/>
          <w:lang w:val="pl-PL"/>
        </w:rPr>
        <w:t>ć</w:t>
      </w:r>
      <w:r w:rsidRPr="00CA53A1">
        <w:rPr>
          <w:spacing w:val="-7"/>
          <w:position w:val="-1"/>
          <w:lang w:val="pl-PL"/>
        </w:rPr>
        <w:t xml:space="preserve"> </w:t>
      </w:r>
      <w:r w:rsidRPr="00CA53A1">
        <w:rPr>
          <w:position w:val="-1"/>
          <w:lang w:val="pl-PL"/>
        </w:rPr>
        <w:t>o</w:t>
      </w:r>
      <w:r w:rsidRPr="00CA53A1">
        <w:rPr>
          <w:spacing w:val="1"/>
          <w:position w:val="-1"/>
          <w:lang w:val="pl-PL"/>
        </w:rPr>
        <w:t xml:space="preserve"> 5</w:t>
      </w:r>
      <w:r w:rsidRPr="00CA53A1">
        <w:rPr>
          <w:spacing w:val="-1"/>
          <w:position w:val="-1"/>
          <w:lang w:val="pl-PL"/>
        </w:rPr>
        <w:t>0</w:t>
      </w:r>
      <w:r w:rsidRPr="00CA53A1">
        <w:rPr>
          <w:spacing w:val="1"/>
          <w:position w:val="-1"/>
          <w:lang w:val="pl-PL"/>
        </w:rPr>
        <w:t>0</w:t>
      </w:r>
      <w:r w:rsidRPr="00CA53A1">
        <w:rPr>
          <w:position w:val="-1"/>
          <w:lang w:val="pl-PL"/>
        </w:rPr>
        <w:t>%</w:t>
      </w:r>
      <w:r w:rsidRPr="00CA53A1">
        <w:rPr>
          <w:spacing w:val="-6"/>
          <w:position w:val="-1"/>
          <w:lang w:val="pl-PL"/>
        </w:rPr>
        <w:t xml:space="preserve"> </w:t>
      </w:r>
      <w:r w:rsidRPr="00CA53A1">
        <w:rPr>
          <w:position w:val="-1"/>
          <w:lang w:val="pl-PL"/>
        </w:rPr>
        <w:t>−</w:t>
      </w:r>
      <w:r w:rsidRPr="00CA53A1">
        <w:rPr>
          <w:spacing w:val="-2"/>
          <w:position w:val="-1"/>
          <w:lang w:val="pl-PL"/>
        </w:rPr>
        <w:t xml:space="preserve"> </w:t>
      </w:r>
      <w:r w:rsidRPr="00CA53A1">
        <w:rPr>
          <w:position w:val="-1"/>
          <w:lang w:val="pl-PL"/>
        </w:rPr>
        <w:t>za</w:t>
      </w:r>
      <w:r w:rsidRPr="00CA53A1">
        <w:rPr>
          <w:spacing w:val="-1"/>
          <w:position w:val="-1"/>
          <w:lang w:val="pl-PL"/>
        </w:rPr>
        <w:t xml:space="preserve"> k</w:t>
      </w:r>
      <w:r w:rsidRPr="00CA53A1">
        <w:rPr>
          <w:spacing w:val="1"/>
          <w:position w:val="-1"/>
          <w:lang w:val="pl-PL"/>
        </w:rPr>
        <w:t>or</w:t>
      </w:r>
      <w:r w:rsidRPr="00CA53A1">
        <w:rPr>
          <w:position w:val="-1"/>
          <w:lang w:val="pl-PL"/>
        </w:rPr>
        <w:t>z</w:t>
      </w:r>
      <w:r w:rsidRPr="00CA53A1">
        <w:rPr>
          <w:spacing w:val="-4"/>
          <w:position w:val="-1"/>
          <w:lang w:val="pl-PL"/>
        </w:rPr>
        <w:t>y</w:t>
      </w:r>
      <w:r w:rsidRPr="00CA53A1">
        <w:rPr>
          <w:spacing w:val="-1"/>
          <w:position w:val="-1"/>
          <w:lang w:val="pl-PL"/>
        </w:rPr>
        <w:t>s</w:t>
      </w:r>
      <w:r w:rsidRPr="00CA53A1">
        <w:rPr>
          <w:position w:val="-1"/>
          <w:lang w:val="pl-PL"/>
        </w:rPr>
        <w:t>t</w:t>
      </w:r>
      <w:r w:rsidRPr="00CA53A1">
        <w:rPr>
          <w:spacing w:val="3"/>
          <w:position w:val="-1"/>
          <w:lang w:val="pl-PL"/>
        </w:rPr>
        <w:t>a</w:t>
      </w:r>
      <w:r w:rsidRPr="00CA53A1">
        <w:rPr>
          <w:spacing w:val="-1"/>
          <w:position w:val="-1"/>
          <w:lang w:val="pl-PL"/>
        </w:rPr>
        <w:t>n</w:t>
      </w:r>
      <w:r w:rsidRPr="00CA53A1">
        <w:rPr>
          <w:position w:val="-1"/>
          <w:lang w:val="pl-PL"/>
        </w:rPr>
        <w:t>ie</w:t>
      </w:r>
      <w:r w:rsidRPr="00CA53A1">
        <w:rPr>
          <w:spacing w:val="-7"/>
          <w:position w:val="-1"/>
          <w:lang w:val="pl-PL"/>
        </w:rPr>
        <w:t xml:space="preserve"> </w:t>
      </w:r>
      <w:r w:rsidRPr="00CA53A1">
        <w:rPr>
          <w:position w:val="-1"/>
          <w:lang w:val="pl-PL"/>
        </w:rPr>
        <w:t>ze</w:t>
      </w:r>
      <w:r w:rsidRPr="00CA53A1">
        <w:rPr>
          <w:spacing w:val="1"/>
          <w:position w:val="-1"/>
          <w:lang w:val="pl-PL"/>
        </w:rPr>
        <w:t xml:space="preserve"> </w:t>
      </w:r>
      <w:r w:rsidRPr="00CA53A1">
        <w:rPr>
          <w:spacing w:val="-1"/>
          <w:position w:val="-1"/>
          <w:lang w:val="pl-PL"/>
        </w:rPr>
        <w:t>ś</w:t>
      </w:r>
      <w:r w:rsidRPr="00CA53A1">
        <w:rPr>
          <w:spacing w:val="1"/>
          <w:position w:val="-1"/>
          <w:lang w:val="pl-PL"/>
        </w:rPr>
        <w:t>rodo</w:t>
      </w:r>
      <w:r w:rsidRPr="00CA53A1">
        <w:rPr>
          <w:spacing w:val="-2"/>
          <w:position w:val="-1"/>
          <w:lang w:val="pl-PL"/>
        </w:rPr>
        <w:t>w</w:t>
      </w:r>
      <w:r w:rsidRPr="00CA53A1">
        <w:rPr>
          <w:position w:val="-1"/>
          <w:lang w:val="pl-PL"/>
        </w:rPr>
        <w:t>i</w:t>
      </w:r>
      <w:r w:rsidRPr="00CA53A1">
        <w:rPr>
          <w:spacing w:val="2"/>
          <w:position w:val="-1"/>
          <w:lang w:val="pl-PL"/>
        </w:rPr>
        <w:t>s</w:t>
      </w:r>
      <w:r w:rsidRPr="00CA53A1">
        <w:rPr>
          <w:spacing w:val="-1"/>
          <w:position w:val="-1"/>
          <w:lang w:val="pl-PL"/>
        </w:rPr>
        <w:t>k</w:t>
      </w:r>
      <w:r w:rsidRPr="00CA53A1">
        <w:rPr>
          <w:position w:val="-1"/>
          <w:lang w:val="pl-PL"/>
        </w:rPr>
        <w:t>a</w:t>
      </w:r>
      <w:r w:rsidRPr="00CA53A1">
        <w:rPr>
          <w:spacing w:val="-8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o</w:t>
      </w:r>
      <w:r w:rsidRPr="00CA53A1">
        <w:rPr>
          <w:position w:val="-1"/>
          <w:lang w:val="pl-PL"/>
        </w:rPr>
        <w:t xml:space="preserve">d </w:t>
      </w:r>
      <w:r w:rsidRPr="00CA53A1">
        <w:rPr>
          <w:spacing w:val="1"/>
          <w:position w:val="-1"/>
          <w:lang w:val="pl-PL"/>
        </w:rPr>
        <w:t>d</w:t>
      </w:r>
      <w:r w:rsidRPr="00CA53A1">
        <w:rPr>
          <w:spacing w:val="-1"/>
          <w:position w:val="-1"/>
          <w:lang w:val="pl-PL"/>
        </w:rPr>
        <w:t>n</w:t>
      </w:r>
      <w:r w:rsidRPr="00CA53A1">
        <w:rPr>
          <w:position w:val="-1"/>
          <w:lang w:val="pl-PL"/>
        </w:rPr>
        <w:t>ia</w:t>
      </w:r>
      <w:r w:rsidRPr="00CA53A1">
        <w:rPr>
          <w:spacing w:val="-2"/>
          <w:position w:val="-1"/>
          <w:lang w:val="pl-PL"/>
        </w:rPr>
        <w:t xml:space="preserve"> </w:t>
      </w:r>
      <w:r w:rsidRPr="00CA53A1">
        <w:rPr>
          <w:position w:val="-1"/>
          <w:lang w:val="pl-PL"/>
        </w:rPr>
        <w:t>1</w:t>
      </w:r>
      <w:r w:rsidRPr="00CA53A1">
        <w:rPr>
          <w:spacing w:val="1"/>
          <w:position w:val="-1"/>
          <w:lang w:val="pl-PL"/>
        </w:rPr>
        <w:t xml:space="preserve"> </w:t>
      </w:r>
      <w:r w:rsidRPr="00CA53A1">
        <w:rPr>
          <w:spacing w:val="-1"/>
          <w:position w:val="-1"/>
          <w:lang w:val="pl-PL"/>
        </w:rPr>
        <w:t>s</w:t>
      </w:r>
      <w:r w:rsidRPr="00CA53A1">
        <w:rPr>
          <w:spacing w:val="2"/>
          <w:position w:val="-1"/>
          <w:lang w:val="pl-PL"/>
        </w:rPr>
        <w:t>t</w:t>
      </w:r>
      <w:r w:rsidRPr="00CA53A1">
        <w:rPr>
          <w:spacing w:val="-4"/>
          <w:position w:val="-1"/>
          <w:lang w:val="pl-PL"/>
        </w:rPr>
        <w:t>y</w:t>
      </w:r>
      <w:r w:rsidRPr="00CA53A1">
        <w:rPr>
          <w:position w:val="-1"/>
          <w:lang w:val="pl-PL"/>
        </w:rPr>
        <w:t>cz</w:t>
      </w:r>
      <w:r w:rsidRPr="00CA53A1">
        <w:rPr>
          <w:spacing w:val="1"/>
          <w:position w:val="-1"/>
          <w:lang w:val="pl-PL"/>
        </w:rPr>
        <w:t>n</w:t>
      </w:r>
      <w:r w:rsidRPr="00CA53A1">
        <w:rPr>
          <w:position w:val="-1"/>
          <w:lang w:val="pl-PL"/>
        </w:rPr>
        <w:t>ia</w:t>
      </w:r>
      <w:r w:rsidRPr="00CA53A1">
        <w:rPr>
          <w:spacing w:val="-2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2</w:t>
      </w:r>
      <w:r w:rsidRPr="00CA53A1">
        <w:rPr>
          <w:spacing w:val="-1"/>
          <w:position w:val="-1"/>
          <w:lang w:val="pl-PL"/>
        </w:rPr>
        <w:t>0</w:t>
      </w:r>
      <w:r w:rsidRPr="00CA53A1">
        <w:rPr>
          <w:spacing w:val="1"/>
          <w:position w:val="-1"/>
          <w:lang w:val="pl-PL"/>
        </w:rPr>
        <w:t>0</w:t>
      </w:r>
      <w:r w:rsidRPr="00CA53A1">
        <w:rPr>
          <w:position w:val="-1"/>
          <w:lang w:val="pl-PL"/>
        </w:rPr>
        <w:t>9</w:t>
      </w:r>
      <w:r w:rsidRPr="00CA53A1">
        <w:rPr>
          <w:spacing w:val="-5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r</w:t>
      </w:r>
      <w:r w:rsidRPr="00CA53A1">
        <w:rPr>
          <w:position w:val="-1"/>
          <w:lang w:val="pl-PL"/>
        </w:rPr>
        <w:t>.</w:t>
      </w:r>
    </w:p>
    <w:p w:rsidR="00E53FB1" w:rsidRPr="00CA53A1" w:rsidRDefault="00E53FB1">
      <w:pPr>
        <w:spacing w:line="220" w:lineRule="exact"/>
        <w:ind w:left="141"/>
        <w:rPr>
          <w:lang w:val="pl-PL"/>
        </w:rPr>
      </w:pPr>
      <w:r w:rsidRPr="00CA53A1">
        <w:rPr>
          <w:position w:val="9"/>
          <w:sz w:val="13"/>
          <w:szCs w:val="13"/>
          <w:lang w:val="pl-PL"/>
        </w:rPr>
        <w:t xml:space="preserve">9)      </w:t>
      </w:r>
      <w:r w:rsidRPr="00CA53A1">
        <w:rPr>
          <w:spacing w:val="25"/>
          <w:position w:val="9"/>
          <w:sz w:val="13"/>
          <w:szCs w:val="13"/>
          <w:lang w:val="pl-PL"/>
        </w:rPr>
        <w:t xml:space="preserve"> </w:t>
      </w:r>
      <w:r w:rsidRPr="00CA53A1">
        <w:rPr>
          <w:spacing w:val="1"/>
          <w:lang w:val="pl-PL"/>
        </w:rPr>
        <w:t>Z</w:t>
      </w:r>
      <w:r w:rsidRPr="00CA53A1">
        <w:rPr>
          <w:spacing w:val="-1"/>
          <w:lang w:val="pl-PL"/>
        </w:rPr>
        <w:t>u</w:t>
      </w:r>
      <w:r w:rsidRPr="00CA53A1">
        <w:rPr>
          <w:spacing w:val="3"/>
          <w:lang w:val="pl-PL"/>
        </w:rPr>
        <w:t>ż</w:t>
      </w:r>
      <w:r w:rsidRPr="00CA53A1">
        <w:rPr>
          <w:spacing w:val="-4"/>
          <w:lang w:val="pl-PL"/>
        </w:rPr>
        <w:t>y</w:t>
      </w:r>
      <w:r w:rsidRPr="00CA53A1">
        <w:rPr>
          <w:lang w:val="pl-PL"/>
        </w:rPr>
        <w:t>cie</w:t>
      </w:r>
      <w:r w:rsidRPr="00CA53A1">
        <w:rPr>
          <w:spacing w:val="-5"/>
          <w:lang w:val="pl-PL"/>
        </w:rPr>
        <w:t xml:space="preserve"> </w:t>
      </w:r>
      <w:r w:rsidRPr="00CA53A1">
        <w:rPr>
          <w:spacing w:val="1"/>
          <w:lang w:val="pl-PL"/>
        </w:rPr>
        <w:t>p</w:t>
      </w:r>
      <w:r w:rsidRPr="00CA53A1">
        <w:rPr>
          <w:lang w:val="pl-PL"/>
        </w:rPr>
        <w:t>al</w:t>
      </w:r>
      <w:r w:rsidRPr="00CA53A1">
        <w:rPr>
          <w:spacing w:val="2"/>
          <w:lang w:val="pl-PL"/>
        </w:rPr>
        <w:t>i</w:t>
      </w:r>
      <w:r w:rsidRPr="00CA53A1">
        <w:rPr>
          <w:spacing w:val="-2"/>
          <w:lang w:val="pl-PL"/>
        </w:rPr>
        <w:t>w</w:t>
      </w:r>
      <w:r w:rsidRPr="00CA53A1">
        <w:rPr>
          <w:lang w:val="pl-PL"/>
        </w:rPr>
        <w:t>a</w:t>
      </w:r>
      <w:r w:rsidRPr="00CA53A1">
        <w:rPr>
          <w:spacing w:val="-2"/>
          <w:lang w:val="pl-PL"/>
        </w:rPr>
        <w:t xml:space="preserve"> </w:t>
      </w:r>
      <w:r w:rsidRPr="00CA53A1">
        <w:rPr>
          <w:lang w:val="pl-PL"/>
        </w:rPr>
        <w:t>w</w:t>
      </w:r>
      <w:r w:rsidRPr="00CA53A1">
        <w:rPr>
          <w:spacing w:val="-1"/>
          <w:lang w:val="pl-PL"/>
        </w:rPr>
        <w:t>y</w:t>
      </w:r>
      <w:r w:rsidRPr="00CA53A1">
        <w:rPr>
          <w:spacing w:val="1"/>
          <w:lang w:val="pl-PL"/>
        </w:rPr>
        <w:t>r</w:t>
      </w:r>
      <w:r w:rsidRPr="00CA53A1">
        <w:rPr>
          <w:lang w:val="pl-PL"/>
        </w:rPr>
        <w:t>aż</w:t>
      </w:r>
      <w:r w:rsidRPr="00CA53A1">
        <w:rPr>
          <w:spacing w:val="1"/>
          <w:lang w:val="pl-PL"/>
        </w:rPr>
        <w:t>o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e</w:t>
      </w:r>
      <w:r w:rsidRPr="00CA53A1">
        <w:rPr>
          <w:spacing w:val="-5"/>
          <w:lang w:val="pl-PL"/>
        </w:rPr>
        <w:t xml:space="preserve"> </w:t>
      </w:r>
      <w:r w:rsidRPr="00CA53A1">
        <w:rPr>
          <w:lang w:val="pl-PL"/>
        </w:rPr>
        <w:t>w</w:t>
      </w:r>
      <w:r w:rsidRPr="00CA53A1">
        <w:rPr>
          <w:spacing w:val="-3"/>
          <w:lang w:val="pl-PL"/>
        </w:rPr>
        <w:t xml:space="preserve"> 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e</w:t>
      </w:r>
      <w:r w:rsidRPr="00CA53A1">
        <w:rPr>
          <w:spacing w:val="1"/>
          <w:lang w:val="pl-PL"/>
        </w:rPr>
        <w:t>d</w:t>
      </w:r>
      <w:r w:rsidRPr="00CA53A1">
        <w:rPr>
          <w:spacing w:val="-1"/>
          <w:lang w:val="pl-PL"/>
        </w:rPr>
        <w:t>n</w:t>
      </w:r>
      <w:r w:rsidRPr="00CA53A1">
        <w:rPr>
          <w:spacing w:val="1"/>
          <w:lang w:val="pl-PL"/>
        </w:rPr>
        <w:t>o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tce</w:t>
      </w:r>
      <w:r w:rsidRPr="00CA53A1">
        <w:rPr>
          <w:spacing w:val="-5"/>
          <w:lang w:val="pl-PL"/>
        </w:rPr>
        <w:t xml:space="preserve"> </w:t>
      </w:r>
      <w:r w:rsidRPr="00CA53A1">
        <w:rPr>
          <w:spacing w:val="1"/>
          <w:lang w:val="pl-PL"/>
        </w:rPr>
        <w:t>ob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ęt</w:t>
      </w:r>
      <w:r w:rsidRPr="00CA53A1">
        <w:rPr>
          <w:spacing w:val="1"/>
          <w:lang w:val="pl-PL"/>
        </w:rPr>
        <w:t>o</w:t>
      </w:r>
      <w:r w:rsidRPr="00CA53A1">
        <w:rPr>
          <w:spacing w:val="-1"/>
          <w:lang w:val="pl-PL"/>
        </w:rPr>
        <w:t>ś</w:t>
      </w:r>
      <w:r w:rsidRPr="00CA53A1">
        <w:rPr>
          <w:lang w:val="pl-PL"/>
        </w:rPr>
        <w:t>ci</w:t>
      </w:r>
      <w:r w:rsidRPr="00CA53A1">
        <w:rPr>
          <w:spacing w:val="-7"/>
          <w:lang w:val="pl-PL"/>
        </w:rPr>
        <w:t xml:space="preserve"> </w:t>
      </w:r>
      <w:r w:rsidRPr="00CA53A1">
        <w:rPr>
          <w:spacing w:val="1"/>
          <w:lang w:val="pl-PL"/>
        </w:rPr>
        <w:t>pr</w:t>
      </w:r>
      <w:r w:rsidRPr="00CA53A1">
        <w:rPr>
          <w:lang w:val="pl-PL"/>
        </w:rPr>
        <w:t>z</w:t>
      </w:r>
      <w:r w:rsidRPr="00CA53A1">
        <w:rPr>
          <w:spacing w:val="-1"/>
          <w:lang w:val="pl-PL"/>
        </w:rPr>
        <w:t>e</w:t>
      </w:r>
      <w:r w:rsidRPr="00CA53A1">
        <w:rPr>
          <w:lang w:val="pl-PL"/>
        </w:rPr>
        <w:t>licza</w:t>
      </w:r>
      <w:r w:rsidRPr="00CA53A1">
        <w:rPr>
          <w:spacing w:val="-5"/>
          <w:lang w:val="pl-PL"/>
        </w:rPr>
        <w:t xml:space="preserve"> 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ię</w:t>
      </w:r>
      <w:r w:rsidRPr="00CA53A1">
        <w:rPr>
          <w:spacing w:val="-4"/>
          <w:lang w:val="pl-PL"/>
        </w:rPr>
        <w:t xml:space="preserve"> 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a</w:t>
      </w:r>
      <w:r w:rsidRPr="00CA53A1">
        <w:rPr>
          <w:spacing w:val="-1"/>
          <w:lang w:val="pl-PL"/>
        </w:rPr>
        <w:t xml:space="preserve"> 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e</w:t>
      </w:r>
      <w:r w:rsidRPr="00CA53A1">
        <w:rPr>
          <w:spacing w:val="1"/>
          <w:lang w:val="pl-PL"/>
        </w:rPr>
        <w:t>d</w:t>
      </w:r>
      <w:r w:rsidRPr="00CA53A1">
        <w:rPr>
          <w:spacing w:val="-1"/>
          <w:lang w:val="pl-PL"/>
        </w:rPr>
        <w:t>n</w:t>
      </w:r>
      <w:r w:rsidRPr="00CA53A1">
        <w:rPr>
          <w:spacing w:val="1"/>
          <w:lang w:val="pl-PL"/>
        </w:rPr>
        <w:t>o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t</w:t>
      </w:r>
      <w:r w:rsidRPr="00CA53A1">
        <w:rPr>
          <w:spacing w:val="-1"/>
          <w:lang w:val="pl-PL"/>
        </w:rPr>
        <w:t>k</w:t>
      </w:r>
      <w:r w:rsidRPr="00CA53A1">
        <w:rPr>
          <w:lang w:val="pl-PL"/>
        </w:rPr>
        <w:t>ę</w:t>
      </w:r>
      <w:r w:rsidRPr="00CA53A1">
        <w:rPr>
          <w:spacing w:val="-4"/>
          <w:lang w:val="pl-PL"/>
        </w:rPr>
        <w:t xml:space="preserve"> m</w:t>
      </w:r>
      <w:r w:rsidRPr="00CA53A1">
        <w:rPr>
          <w:spacing w:val="3"/>
          <w:lang w:val="pl-PL"/>
        </w:rPr>
        <w:t>a</w:t>
      </w:r>
      <w:r w:rsidRPr="00CA53A1">
        <w:rPr>
          <w:spacing w:val="2"/>
          <w:lang w:val="pl-PL"/>
        </w:rPr>
        <w:t>s</w:t>
      </w:r>
      <w:r w:rsidRPr="00CA53A1">
        <w:rPr>
          <w:spacing w:val="-4"/>
          <w:lang w:val="pl-PL"/>
        </w:rPr>
        <w:t>y</w:t>
      </w:r>
      <w:r w:rsidRPr="00CA53A1">
        <w:rPr>
          <w:lang w:val="pl-PL"/>
        </w:rPr>
        <w:t>,</w:t>
      </w:r>
      <w:r w:rsidRPr="00CA53A1">
        <w:rPr>
          <w:spacing w:val="-2"/>
          <w:lang w:val="pl-PL"/>
        </w:rPr>
        <w:t xml:space="preserve"> </w:t>
      </w:r>
      <w:r w:rsidRPr="00CA53A1">
        <w:rPr>
          <w:spacing w:val="1"/>
          <w:lang w:val="pl-PL"/>
        </w:rPr>
        <w:t>u</w:t>
      </w:r>
      <w:r w:rsidRPr="00CA53A1">
        <w:rPr>
          <w:spacing w:val="-2"/>
          <w:lang w:val="pl-PL"/>
        </w:rPr>
        <w:t>w</w:t>
      </w:r>
      <w:r w:rsidRPr="00CA53A1">
        <w:rPr>
          <w:spacing w:val="3"/>
          <w:lang w:val="pl-PL"/>
        </w:rPr>
        <w:t>z</w:t>
      </w:r>
      <w:r w:rsidRPr="00CA53A1">
        <w:rPr>
          <w:spacing w:val="-1"/>
          <w:lang w:val="pl-PL"/>
        </w:rPr>
        <w:t>g</w:t>
      </w:r>
      <w:r w:rsidRPr="00CA53A1">
        <w:rPr>
          <w:lang w:val="pl-PL"/>
        </w:rPr>
        <w:t>lę</w:t>
      </w:r>
      <w:r w:rsidRPr="00CA53A1">
        <w:rPr>
          <w:spacing w:val="1"/>
          <w:lang w:val="pl-PL"/>
        </w:rPr>
        <w:t>dn</w:t>
      </w:r>
      <w:r w:rsidRPr="00CA53A1">
        <w:rPr>
          <w:lang w:val="pl-PL"/>
        </w:rPr>
        <w:t>ia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ąc</w:t>
      </w:r>
      <w:r w:rsidRPr="00CA53A1">
        <w:rPr>
          <w:spacing w:val="-9"/>
          <w:lang w:val="pl-PL"/>
        </w:rPr>
        <w:t xml:space="preserve"> </w:t>
      </w:r>
      <w:r w:rsidRPr="00CA53A1">
        <w:rPr>
          <w:lang w:val="pl-PL"/>
        </w:rPr>
        <w:t>t</w:t>
      </w:r>
      <w:r w:rsidRPr="00CA53A1">
        <w:rPr>
          <w:spacing w:val="1"/>
          <w:lang w:val="pl-PL"/>
        </w:rPr>
        <w:t>o</w:t>
      </w:r>
      <w:r w:rsidRPr="00CA53A1">
        <w:rPr>
          <w:lang w:val="pl-PL"/>
        </w:rPr>
        <w:t>, że</w:t>
      </w:r>
      <w:r w:rsidRPr="00CA53A1">
        <w:rPr>
          <w:spacing w:val="-4"/>
          <w:lang w:val="pl-PL"/>
        </w:rPr>
        <w:t xml:space="preserve"> </w:t>
      </w:r>
      <w:r w:rsidRPr="00CA53A1">
        <w:rPr>
          <w:spacing w:val="-3"/>
          <w:lang w:val="pl-PL"/>
        </w:rPr>
        <w:t>g</w:t>
      </w:r>
      <w:r w:rsidRPr="00CA53A1">
        <w:rPr>
          <w:lang w:val="pl-PL"/>
        </w:rPr>
        <w:t>ę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t</w:t>
      </w:r>
      <w:r w:rsidRPr="00CA53A1">
        <w:rPr>
          <w:spacing w:val="1"/>
          <w:lang w:val="pl-PL"/>
        </w:rPr>
        <w:t>o</w:t>
      </w:r>
      <w:r w:rsidRPr="00CA53A1">
        <w:rPr>
          <w:spacing w:val="-1"/>
          <w:lang w:val="pl-PL"/>
        </w:rPr>
        <w:t>ś</w:t>
      </w:r>
      <w:r w:rsidRPr="00CA53A1">
        <w:rPr>
          <w:lang w:val="pl-PL"/>
        </w:rPr>
        <w:t>ć:</w:t>
      </w:r>
    </w:p>
    <w:p w:rsidR="00E53FB1" w:rsidRPr="00CA53A1" w:rsidRDefault="00E53FB1">
      <w:pPr>
        <w:ind w:left="503"/>
        <w:rPr>
          <w:lang w:val="pl-PL"/>
        </w:rPr>
      </w:pPr>
      <w:r w:rsidRPr="00CA53A1">
        <w:rPr>
          <w:sz w:val="18"/>
          <w:szCs w:val="18"/>
          <w:lang w:val="pl-PL"/>
        </w:rPr>
        <w:t xml:space="preserve">−    </w:t>
      </w:r>
      <w:r w:rsidRPr="00CA53A1">
        <w:rPr>
          <w:spacing w:val="19"/>
          <w:sz w:val="18"/>
          <w:szCs w:val="18"/>
          <w:lang w:val="pl-PL"/>
        </w:rPr>
        <w:t xml:space="preserve"> </w:t>
      </w:r>
      <w:r w:rsidRPr="00CA53A1">
        <w:rPr>
          <w:spacing w:val="1"/>
          <w:lang w:val="pl-PL"/>
        </w:rPr>
        <w:t>b</w:t>
      </w:r>
      <w:r w:rsidRPr="00CA53A1">
        <w:rPr>
          <w:lang w:val="pl-PL"/>
        </w:rPr>
        <w:t>e</w:t>
      </w:r>
      <w:r w:rsidRPr="00CA53A1">
        <w:rPr>
          <w:spacing w:val="-1"/>
          <w:lang w:val="pl-PL"/>
        </w:rPr>
        <w:t>n</w:t>
      </w:r>
      <w:r w:rsidRPr="00CA53A1">
        <w:rPr>
          <w:spacing w:val="3"/>
          <w:lang w:val="pl-PL"/>
        </w:rPr>
        <w:t>z</w:t>
      </w:r>
      <w:r w:rsidRPr="00CA53A1">
        <w:rPr>
          <w:spacing w:val="-1"/>
          <w:lang w:val="pl-PL"/>
        </w:rPr>
        <w:t>y</w:t>
      </w:r>
      <w:r w:rsidRPr="00CA53A1">
        <w:rPr>
          <w:spacing w:val="1"/>
          <w:lang w:val="pl-PL"/>
        </w:rPr>
        <w:t>n</w:t>
      </w:r>
      <w:r w:rsidRPr="00CA53A1">
        <w:rPr>
          <w:lang w:val="pl-PL"/>
        </w:rPr>
        <w:t>y</w:t>
      </w:r>
      <w:r w:rsidRPr="00CA53A1">
        <w:rPr>
          <w:spacing w:val="-8"/>
          <w:lang w:val="pl-PL"/>
        </w:rPr>
        <w:t xml:space="preserve"> 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i</w:t>
      </w:r>
      <w:r w:rsidRPr="00CA53A1">
        <w:rPr>
          <w:spacing w:val="2"/>
          <w:lang w:val="pl-PL"/>
        </w:rPr>
        <w:t>l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</w:t>
      </w:r>
      <w:r w:rsidRPr="00CA53A1">
        <w:rPr>
          <w:spacing w:val="-1"/>
          <w:lang w:val="pl-PL"/>
        </w:rPr>
        <w:t>k</w:t>
      </w:r>
      <w:r w:rsidRPr="00CA53A1">
        <w:rPr>
          <w:spacing w:val="4"/>
          <w:lang w:val="pl-PL"/>
        </w:rPr>
        <w:t>o</w:t>
      </w:r>
      <w:r w:rsidRPr="00CA53A1">
        <w:rPr>
          <w:spacing w:val="-2"/>
          <w:lang w:val="pl-PL"/>
        </w:rPr>
        <w:t>w</w:t>
      </w:r>
      <w:r w:rsidRPr="00CA53A1">
        <w:rPr>
          <w:lang w:val="pl-PL"/>
        </w:rPr>
        <w:t>ej</w:t>
      </w:r>
      <w:r w:rsidRPr="00CA53A1">
        <w:rPr>
          <w:spacing w:val="-2"/>
          <w:lang w:val="pl-PL"/>
        </w:rPr>
        <w:t xml:space="preserve"> w</w:t>
      </w:r>
      <w:r w:rsidRPr="00CA53A1">
        <w:rPr>
          <w:spacing w:val="-1"/>
          <w:lang w:val="pl-PL"/>
        </w:rPr>
        <w:t>yn</w:t>
      </w:r>
      <w:r w:rsidRPr="00CA53A1">
        <w:rPr>
          <w:spacing w:val="4"/>
          <w:lang w:val="pl-PL"/>
        </w:rPr>
        <w:t>o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i</w:t>
      </w:r>
      <w:r w:rsidRPr="00CA53A1">
        <w:rPr>
          <w:spacing w:val="-5"/>
          <w:lang w:val="pl-PL"/>
        </w:rPr>
        <w:t xml:space="preserve"> </w:t>
      </w:r>
      <w:r w:rsidRPr="00CA53A1">
        <w:rPr>
          <w:spacing w:val="1"/>
          <w:lang w:val="pl-PL"/>
        </w:rPr>
        <w:t>0,75</w:t>
      </w:r>
      <w:r w:rsidRPr="00CA53A1">
        <w:rPr>
          <w:lang w:val="pl-PL"/>
        </w:rPr>
        <w:t>5</w:t>
      </w:r>
      <w:r w:rsidRPr="00CA53A1">
        <w:rPr>
          <w:spacing w:val="-3"/>
          <w:lang w:val="pl-PL"/>
        </w:rPr>
        <w:t xml:space="preserve"> </w:t>
      </w:r>
      <w:r w:rsidRPr="00CA53A1">
        <w:rPr>
          <w:spacing w:val="-1"/>
          <w:lang w:val="pl-PL"/>
        </w:rPr>
        <w:t>kg</w:t>
      </w:r>
      <w:r w:rsidRPr="00CA53A1">
        <w:rPr>
          <w:lang w:val="pl-PL"/>
        </w:rPr>
        <w:t>/l,</w:t>
      </w:r>
    </w:p>
    <w:p w:rsidR="00E53FB1" w:rsidRPr="00CA53A1" w:rsidRDefault="00E53FB1">
      <w:pPr>
        <w:spacing w:line="220" w:lineRule="exact"/>
        <w:ind w:left="503"/>
        <w:rPr>
          <w:lang w:val="pl-PL"/>
        </w:rPr>
      </w:pPr>
      <w:r w:rsidRPr="00CA53A1">
        <w:rPr>
          <w:position w:val="-1"/>
          <w:sz w:val="18"/>
          <w:szCs w:val="18"/>
          <w:lang w:val="pl-PL"/>
        </w:rPr>
        <w:t xml:space="preserve">−    </w:t>
      </w:r>
      <w:r w:rsidRPr="00CA53A1">
        <w:rPr>
          <w:spacing w:val="19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-1"/>
          <w:position w:val="-1"/>
          <w:lang w:val="pl-PL"/>
        </w:rPr>
        <w:t>g</w:t>
      </w:r>
      <w:r w:rsidRPr="00CA53A1">
        <w:rPr>
          <w:position w:val="-1"/>
          <w:lang w:val="pl-PL"/>
        </w:rPr>
        <w:t>azu</w:t>
      </w:r>
      <w:r w:rsidRPr="00CA53A1">
        <w:rPr>
          <w:spacing w:val="-5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p</w:t>
      </w:r>
      <w:r w:rsidRPr="00CA53A1">
        <w:rPr>
          <w:spacing w:val="2"/>
          <w:position w:val="-1"/>
          <w:lang w:val="pl-PL"/>
        </w:rPr>
        <w:t>ł</w:t>
      </w:r>
      <w:r w:rsidRPr="00CA53A1">
        <w:rPr>
          <w:spacing w:val="-1"/>
          <w:position w:val="-1"/>
          <w:lang w:val="pl-PL"/>
        </w:rPr>
        <w:t>y</w:t>
      </w:r>
      <w:r w:rsidRPr="00CA53A1">
        <w:rPr>
          <w:spacing w:val="1"/>
          <w:position w:val="-1"/>
          <w:lang w:val="pl-PL"/>
        </w:rPr>
        <w:t>n</w:t>
      </w:r>
      <w:r w:rsidRPr="00CA53A1">
        <w:rPr>
          <w:spacing w:val="-1"/>
          <w:position w:val="-1"/>
          <w:lang w:val="pl-PL"/>
        </w:rPr>
        <w:t>n</w:t>
      </w:r>
      <w:r w:rsidRPr="00CA53A1">
        <w:rPr>
          <w:spacing w:val="3"/>
          <w:position w:val="-1"/>
          <w:lang w:val="pl-PL"/>
        </w:rPr>
        <w:t>e</w:t>
      </w:r>
      <w:r w:rsidRPr="00CA53A1">
        <w:rPr>
          <w:spacing w:val="-1"/>
          <w:position w:val="-1"/>
          <w:lang w:val="pl-PL"/>
        </w:rPr>
        <w:t>g</w:t>
      </w:r>
      <w:r w:rsidRPr="00CA53A1">
        <w:rPr>
          <w:position w:val="-1"/>
          <w:lang w:val="pl-PL"/>
        </w:rPr>
        <w:t>o</w:t>
      </w:r>
      <w:r w:rsidRPr="00CA53A1">
        <w:rPr>
          <w:spacing w:val="-6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prop</w:t>
      </w:r>
      <w:r w:rsidRPr="00CA53A1">
        <w:rPr>
          <w:position w:val="-1"/>
          <w:lang w:val="pl-PL"/>
        </w:rPr>
        <w:t>a</w:t>
      </w:r>
      <w:r w:rsidRPr="00CA53A1">
        <w:rPr>
          <w:spacing w:val="-1"/>
          <w:position w:val="-1"/>
          <w:lang w:val="pl-PL"/>
        </w:rPr>
        <w:t>nu</w:t>
      </w:r>
      <w:r w:rsidRPr="00CA53A1">
        <w:rPr>
          <w:spacing w:val="-2"/>
          <w:position w:val="-1"/>
          <w:lang w:val="pl-PL"/>
        </w:rPr>
        <w:t>-</w:t>
      </w:r>
      <w:r w:rsidRPr="00CA53A1">
        <w:rPr>
          <w:spacing w:val="1"/>
          <w:position w:val="-1"/>
          <w:lang w:val="pl-PL"/>
        </w:rPr>
        <w:t>b</w:t>
      </w:r>
      <w:r w:rsidRPr="00CA53A1">
        <w:rPr>
          <w:spacing w:val="-1"/>
          <w:position w:val="-1"/>
          <w:lang w:val="pl-PL"/>
        </w:rPr>
        <w:t>u</w:t>
      </w:r>
      <w:r w:rsidRPr="00CA53A1">
        <w:rPr>
          <w:position w:val="-1"/>
          <w:lang w:val="pl-PL"/>
        </w:rPr>
        <w:t>t</w:t>
      </w:r>
      <w:r w:rsidRPr="00CA53A1">
        <w:rPr>
          <w:spacing w:val="3"/>
          <w:position w:val="-1"/>
          <w:lang w:val="pl-PL"/>
        </w:rPr>
        <w:t>a</w:t>
      </w:r>
      <w:r w:rsidRPr="00CA53A1">
        <w:rPr>
          <w:spacing w:val="1"/>
          <w:position w:val="-1"/>
          <w:lang w:val="pl-PL"/>
        </w:rPr>
        <w:t>n</w:t>
      </w:r>
      <w:r w:rsidRPr="00CA53A1">
        <w:rPr>
          <w:position w:val="-1"/>
          <w:lang w:val="pl-PL"/>
        </w:rPr>
        <w:t>u</w:t>
      </w:r>
      <w:r w:rsidRPr="00CA53A1">
        <w:rPr>
          <w:spacing w:val="-10"/>
          <w:position w:val="-1"/>
          <w:lang w:val="pl-PL"/>
        </w:rPr>
        <w:t xml:space="preserve"> </w:t>
      </w:r>
      <w:r w:rsidRPr="00CA53A1">
        <w:rPr>
          <w:spacing w:val="-2"/>
          <w:position w:val="-1"/>
          <w:lang w:val="pl-PL"/>
        </w:rPr>
        <w:t>w</w:t>
      </w:r>
      <w:r w:rsidRPr="00CA53A1">
        <w:rPr>
          <w:spacing w:val="-1"/>
          <w:position w:val="-1"/>
          <w:lang w:val="pl-PL"/>
        </w:rPr>
        <w:t>y</w:t>
      </w:r>
      <w:r w:rsidRPr="00CA53A1">
        <w:rPr>
          <w:spacing w:val="1"/>
          <w:position w:val="-1"/>
          <w:lang w:val="pl-PL"/>
        </w:rPr>
        <w:t>no</w:t>
      </w:r>
      <w:r w:rsidRPr="00CA53A1">
        <w:rPr>
          <w:spacing w:val="-1"/>
          <w:position w:val="-1"/>
          <w:lang w:val="pl-PL"/>
        </w:rPr>
        <w:t>s</w:t>
      </w:r>
      <w:r w:rsidRPr="00CA53A1">
        <w:rPr>
          <w:position w:val="-1"/>
          <w:lang w:val="pl-PL"/>
        </w:rPr>
        <w:t>i</w:t>
      </w:r>
      <w:r w:rsidRPr="00CA53A1">
        <w:rPr>
          <w:spacing w:val="-5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0,</w:t>
      </w:r>
      <w:r w:rsidRPr="00CA53A1">
        <w:rPr>
          <w:position w:val="-1"/>
          <w:lang w:val="pl-PL"/>
        </w:rPr>
        <w:t>5</w:t>
      </w:r>
      <w:r w:rsidRPr="00CA53A1">
        <w:rPr>
          <w:spacing w:val="-1"/>
          <w:position w:val="-1"/>
          <w:lang w:val="pl-PL"/>
        </w:rPr>
        <w:t xml:space="preserve"> k</w:t>
      </w:r>
      <w:r w:rsidRPr="00CA53A1">
        <w:rPr>
          <w:spacing w:val="1"/>
          <w:position w:val="-1"/>
          <w:lang w:val="pl-PL"/>
        </w:rPr>
        <w:t>g</w:t>
      </w:r>
      <w:r w:rsidRPr="00CA53A1">
        <w:rPr>
          <w:position w:val="-1"/>
          <w:lang w:val="pl-PL"/>
        </w:rPr>
        <w:t>/l,</w:t>
      </w:r>
    </w:p>
    <w:p w:rsidR="00E53FB1" w:rsidRPr="00CA53A1" w:rsidRDefault="00E53FB1">
      <w:pPr>
        <w:spacing w:line="220" w:lineRule="exact"/>
        <w:ind w:left="503"/>
        <w:rPr>
          <w:lang w:val="pl-PL"/>
        </w:rPr>
      </w:pPr>
      <w:r w:rsidRPr="00CA53A1">
        <w:rPr>
          <w:sz w:val="18"/>
          <w:szCs w:val="18"/>
          <w:lang w:val="pl-PL"/>
        </w:rPr>
        <w:t xml:space="preserve">−    </w:t>
      </w:r>
      <w:r w:rsidRPr="00CA53A1">
        <w:rPr>
          <w:spacing w:val="19"/>
          <w:sz w:val="18"/>
          <w:szCs w:val="18"/>
          <w:lang w:val="pl-PL"/>
        </w:rPr>
        <w:t xml:space="preserve"> </w:t>
      </w:r>
      <w:r w:rsidRPr="00CA53A1">
        <w:rPr>
          <w:spacing w:val="-1"/>
          <w:lang w:val="pl-PL"/>
        </w:rPr>
        <w:t>s</w:t>
      </w:r>
      <w:r w:rsidRPr="00CA53A1">
        <w:rPr>
          <w:spacing w:val="1"/>
          <w:lang w:val="pl-PL"/>
        </w:rPr>
        <w:t>pr</w:t>
      </w:r>
      <w:r w:rsidRPr="00CA53A1">
        <w:rPr>
          <w:lang w:val="pl-PL"/>
        </w:rPr>
        <w:t>ęż</w:t>
      </w:r>
      <w:r w:rsidRPr="00CA53A1">
        <w:rPr>
          <w:spacing w:val="1"/>
          <w:lang w:val="pl-PL"/>
        </w:rPr>
        <w:t>o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e</w:t>
      </w:r>
      <w:r w:rsidRPr="00CA53A1">
        <w:rPr>
          <w:spacing w:val="-1"/>
          <w:lang w:val="pl-PL"/>
        </w:rPr>
        <w:t>g</w:t>
      </w:r>
      <w:r w:rsidRPr="00CA53A1">
        <w:rPr>
          <w:lang w:val="pl-PL"/>
        </w:rPr>
        <w:t>o</w:t>
      </w:r>
      <w:r w:rsidRPr="00CA53A1">
        <w:rPr>
          <w:spacing w:val="-7"/>
          <w:lang w:val="pl-PL"/>
        </w:rPr>
        <w:t xml:space="preserve"> </w:t>
      </w:r>
      <w:r w:rsidRPr="00CA53A1">
        <w:rPr>
          <w:spacing w:val="-1"/>
          <w:lang w:val="pl-PL"/>
        </w:rPr>
        <w:t>g</w:t>
      </w:r>
      <w:r w:rsidRPr="00CA53A1">
        <w:rPr>
          <w:lang w:val="pl-PL"/>
        </w:rPr>
        <w:t>a</w:t>
      </w:r>
      <w:r w:rsidRPr="00CA53A1">
        <w:rPr>
          <w:spacing w:val="3"/>
          <w:lang w:val="pl-PL"/>
        </w:rPr>
        <w:t>z</w:t>
      </w:r>
      <w:r w:rsidRPr="00CA53A1">
        <w:rPr>
          <w:lang w:val="pl-PL"/>
        </w:rPr>
        <w:t>u</w:t>
      </w:r>
      <w:r w:rsidRPr="00CA53A1">
        <w:rPr>
          <w:spacing w:val="-5"/>
          <w:lang w:val="pl-PL"/>
        </w:rPr>
        <w:t xml:space="preserve"> </w:t>
      </w:r>
      <w:r w:rsidRPr="00CA53A1">
        <w:rPr>
          <w:lang w:val="pl-PL"/>
        </w:rPr>
        <w:t>zi</w:t>
      </w:r>
      <w:r w:rsidRPr="00CA53A1">
        <w:rPr>
          <w:spacing w:val="3"/>
          <w:lang w:val="pl-PL"/>
        </w:rPr>
        <w:t>e</w:t>
      </w:r>
      <w:r w:rsidRPr="00CA53A1">
        <w:rPr>
          <w:spacing w:val="-1"/>
          <w:lang w:val="pl-PL"/>
        </w:rPr>
        <w:t>mn</w:t>
      </w:r>
      <w:r w:rsidRPr="00CA53A1">
        <w:rPr>
          <w:spacing w:val="3"/>
          <w:lang w:val="pl-PL"/>
        </w:rPr>
        <w:t>e</w:t>
      </w:r>
      <w:r w:rsidRPr="00CA53A1">
        <w:rPr>
          <w:spacing w:val="-1"/>
          <w:lang w:val="pl-PL"/>
        </w:rPr>
        <w:t>g</w:t>
      </w:r>
      <w:r w:rsidRPr="00CA53A1">
        <w:rPr>
          <w:lang w:val="pl-PL"/>
        </w:rPr>
        <w:t>o</w:t>
      </w:r>
      <w:r w:rsidRPr="00CA53A1">
        <w:rPr>
          <w:spacing w:val="-3"/>
          <w:lang w:val="pl-PL"/>
        </w:rPr>
        <w:t xml:space="preserve"> </w:t>
      </w:r>
      <w:r w:rsidRPr="00CA53A1">
        <w:rPr>
          <w:spacing w:val="-2"/>
          <w:lang w:val="pl-PL"/>
        </w:rPr>
        <w:t>w</w:t>
      </w:r>
      <w:r w:rsidRPr="00CA53A1">
        <w:rPr>
          <w:spacing w:val="-1"/>
          <w:lang w:val="pl-PL"/>
        </w:rPr>
        <w:t>yn</w:t>
      </w:r>
      <w:r w:rsidRPr="00CA53A1">
        <w:rPr>
          <w:spacing w:val="1"/>
          <w:lang w:val="pl-PL"/>
        </w:rPr>
        <w:t>o</w:t>
      </w:r>
      <w:r w:rsidRPr="00CA53A1">
        <w:rPr>
          <w:spacing w:val="2"/>
          <w:lang w:val="pl-PL"/>
        </w:rPr>
        <w:t>s</w:t>
      </w:r>
      <w:r w:rsidRPr="00CA53A1">
        <w:rPr>
          <w:lang w:val="pl-PL"/>
        </w:rPr>
        <w:t>i</w:t>
      </w:r>
      <w:r w:rsidRPr="00CA53A1">
        <w:rPr>
          <w:spacing w:val="-5"/>
          <w:lang w:val="pl-PL"/>
        </w:rPr>
        <w:t xml:space="preserve"> </w:t>
      </w:r>
      <w:r w:rsidRPr="00CA53A1">
        <w:rPr>
          <w:spacing w:val="1"/>
          <w:lang w:val="pl-PL"/>
        </w:rPr>
        <w:t>0,7</w:t>
      </w:r>
      <w:r w:rsidRPr="00CA53A1">
        <w:rPr>
          <w:lang w:val="pl-PL"/>
        </w:rPr>
        <w:t>4</w:t>
      </w:r>
      <w:r w:rsidRPr="00CA53A1">
        <w:rPr>
          <w:spacing w:val="-2"/>
          <w:lang w:val="pl-PL"/>
        </w:rPr>
        <w:t xml:space="preserve"> </w:t>
      </w:r>
      <w:r w:rsidRPr="00CA53A1">
        <w:rPr>
          <w:spacing w:val="-1"/>
          <w:lang w:val="pl-PL"/>
        </w:rPr>
        <w:t>kg</w:t>
      </w:r>
      <w:r w:rsidRPr="00CA53A1">
        <w:rPr>
          <w:spacing w:val="2"/>
          <w:lang w:val="pl-PL"/>
        </w:rPr>
        <w:t>/</w:t>
      </w:r>
      <w:r w:rsidRPr="00CA53A1">
        <w:rPr>
          <w:spacing w:val="-3"/>
          <w:lang w:val="pl-PL"/>
        </w:rPr>
        <w:t>m</w:t>
      </w:r>
      <w:r w:rsidRPr="00CA53A1">
        <w:rPr>
          <w:position w:val="9"/>
          <w:sz w:val="13"/>
          <w:szCs w:val="13"/>
          <w:lang w:val="pl-PL"/>
        </w:rPr>
        <w:t>3</w:t>
      </w:r>
      <w:r w:rsidRPr="00CA53A1">
        <w:rPr>
          <w:lang w:val="pl-PL"/>
        </w:rPr>
        <w:t>,</w:t>
      </w:r>
    </w:p>
    <w:p w:rsidR="00E53FB1" w:rsidRPr="00CA53A1" w:rsidRDefault="00E53FB1">
      <w:pPr>
        <w:ind w:left="503"/>
        <w:rPr>
          <w:lang w:val="pl-PL"/>
        </w:rPr>
      </w:pPr>
      <w:r w:rsidRPr="00CA53A1">
        <w:rPr>
          <w:sz w:val="18"/>
          <w:szCs w:val="18"/>
          <w:lang w:val="pl-PL"/>
        </w:rPr>
        <w:t xml:space="preserve">−    </w:t>
      </w:r>
      <w:r w:rsidRPr="00CA53A1">
        <w:rPr>
          <w:spacing w:val="19"/>
          <w:sz w:val="18"/>
          <w:szCs w:val="18"/>
          <w:lang w:val="pl-PL"/>
        </w:rPr>
        <w:t xml:space="preserve"> </w:t>
      </w:r>
      <w:r w:rsidRPr="00CA53A1">
        <w:rPr>
          <w:spacing w:val="1"/>
          <w:lang w:val="pl-PL"/>
        </w:rPr>
        <w:t>o</w:t>
      </w:r>
      <w:r w:rsidRPr="00CA53A1">
        <w:rPr>
          <w:lang w:val="pl-PL"/>
        </w:rPr>
        <w:t>le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u</w:t>
      </w:r>
      <w:r w:rsidRPr="00CA53A1">
        <w:rPr>
          <w:spacing w:val="-4"/>
          <w:lang w:val="pl-PL"/>
        </w:rPr>
        <w:t xml:space="preserve"> 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a</w:t>
      </w:r>
      <w:r w:rsidRPr="00CA53A1">
        <w:rPr>
          <w:spacing w:val="1"/>
          <w:lang w:val="pl-PL"/>
        </w:rPr>
        <w:t>p</w:t>
      </w:r>
      <w:r w:rsidRPr="00CA53A1">
        <w:rPr>
          <w:lang w:val="pl-PL"/>
        </w:rPr>
        <w:t>ę</w:t>
      </w:r>
      <w:r w:rsidRPr="00CA53A1">
        <w:rPr>
          <w:spacing w:val="1"/>
          <w:lang w:val="pl-PL"/>
        </w:rPr>
        <w:t>do</w:t>
      </w:r>
      <w:r w:rsidRPr="00CA53A1">
        <w:rPr>
          <w:spacing w:val="-5"/>
          <w:lang w:val="pl-PL"/>
        </w:rPr>
        <w:t>w</w:t>
      </w:r>
      <w:r w:rsidRPr="00CA53A1">
        <w:rPr>
          <w:spacing w:val="3"/>
          <w:lang w:val="pl-PL"/>
        </w:rPr>
        <w:t>e</w:t>
      </w:r>
      <w:r w:rsidRPr="00CA53A1">
        <w:rPr>
          <w:spacing w:val="-1"/>
          <w:lang w:val="pl-PL"/>
        </w:rPr>
        <w:t>g</w:t>
      </w:r>
      <w:r w:rsidRPr="00CA53A1">
        <w:rPr>
          <w:lang w:val="pl-PL"/>
        </w:rPr>
        <w:t>o</w:t>
      </w:r>
      <w:r w:rsidRPr="00CA53A1">
        <w:rPr>
          <w:spacing w:val="-6"/>
          <w:lang w:val="pl-PL"/>
        </w:rPr>
        <w:t xml:space="preserve"> </w:t>
      </w:r>
      <w:r w:rsidRPr="00CA53A1">
        <w:rPr>
          <w:spacing w:val="-2"/>
          <w:lang w:val="pl-PL"/>
        </w:rPr>
        <w:t>w</w:t>
      </w:r>
      <w:r w:rsidRPr="00CA53A1">
        <w:rPr>
          <w:spacing w:val="-1"/>
          <w:lang w:val="pl-PL"/>
        </w:rPr>
        <w:t>y</w:t>
      </w:r>
      <w:r w:rsidRPr="00CA53A1">
        <w:rPr>
          <w:spacing w:val="1"/>
          <w:lang w:val="pl-PL"/>
        </w:rPr>
        <w:t>no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i</w:t>
      </w:r>
      <w:r w:rsidRPr="00CA53A1">
        <w:rPr>
          <w:spacing w:val="-5"/>
          <w:lang w:val="pl-PL"/>
        </w:rPr>
        <w:t xml:space="preserve"> </w:t>
      </w:r>
      <w:r w:rsidRPr="00CA53A1">
        <w:rPr>
          <w:spacing w:val="1"/>
          <w:lang w:val="pl-PL"/>
        </w:rPr>
        <w:t>0,8</w:t>
      </w:r>
      <w:r w:rsidRPr="00CA53A1">
        <w:rPr>
          <w:lang w:val="pl-PL"/>
        </w:rPr>
        <w:t>4</w:t>
      </w:r>
      <w:r w:rsidRPr="00CA53A1">
        <w:rPr>
          <w:spacing w:val="-2"/>
          <w:lang w:val="pl-PL"/>
        </w:rPr>
        <w:t xml:space="preserve"> </w:t>
      </w:r>
      <w:r w:rsidRPr="00CA53A1">
        <w:rPr>
          <w:spacing w:val="-1"/>
          <w:lang w:val="pl-PL"/>
        </w:rPr>
        <w:t>kg</w:t>
      </w:r>
      <w:r w:rsidRPr="00CA53A1">
        <w:rPr>
          <w:lang w:val="pl-PL"/>
        </w:rPr>
        <w:t>/l,</w:t>
      </w:r>
    </w:p>
    <w:p w:rsidR="00E53FB1" w:rsidRPr="00CA53A1" w:rsidRDefault="00E53FB1">
      <w:pPr>
        <w:spacing w:line="220" w:lineRule="exact"/>
        <w:ind w:left="503"/>
        <w:rPr>
          <w:lang w:val="pl-PL"/>
        </w:rPr>
      </w:pPr>
      <w:r w:rsidRPr="00CA53A1">
        <w:rPr>
          <w:position w:val="-1"/>
          <w:sz w:val="18"/>
          <w:szCs w:val="18"/>
          <w:lang w:val="pl-PL"/>
        </w:rPr>
        <w:t xml:space="preserve">−    </w:t>
      </w:r>
      <w:r w:rsidRPr="00CA53A1">
        <w:rPr>
          <w:spacing w:val="19"/>
          <w:position w:val="-1"/>
          <w:sz w:val="18"/>
          <w:szCs w:val="18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b</w:t>
      </w:r>
      <w:r w:rsidRPr="00CA53A1">
        <w:rPr>
          <w:position w:val="-1"/>
          <w:lang w:val="pl-PL"/>
        </w:rPr>
        <w:t>i</w:t>
      </w:r>
      <w:r w:rsidRPr="00CA53A1">
        <w:rPr>
          <w:spacing w:val="1"/>
          <w:position w:val="-1"/>
          <w:lang w:val="pl-PL"/>
        </w:rPr>
        <w:t>od</w:t>
      </w:r>
      <w:r w:rsidRPr="00CA53A1">
        <w:rPr>
          <w:position w:val="-1"/>
          <w:lang w:val="pl-PL"/>
        </w:rPr>
        <w:t>ie</w:t>
      </w:r>
      <w:r w:rsidRPr="00CA53A1">
        <w:rPr>
          <w:spacing w:val="-1"/>
          <w:position w:val="-1"/>
          <w:lang w:val="pl-PL"/>
        </w:rPr>
        <w:t>s</w:t>
      </w:r>
      <w:r w:rsidRPr="00CA53A1">
        <w:rPr>
          <w:position w:val="-1"/>
          <w:lang w:val="pl-PL"/>
        </w:rPr>
        <w:t>la</w:t>
      </w:r>
      <w:r w:rsidRPr="00CA53A1">
        <w:rPr>
          <w:spacing w:val="-4"/>
          <w:position w:val="-1"/>
          <w:lang w:val="pl-PL"/>
        </w:rPr>
        <w:t xml:space="preserve"> </w:t>
      </w:r>
      <w:r w:rsidRPr="00CA53A1">
        <w:rPr>
          <w:spacing w:val="-2"/>
          <w:position w:val="-1"/>
          <w:lang w:val="pl-PL"/>
        </w:rPr>
        <w:t>w</w:t>
      </w:r>
      <w:r w:rsidRPr="00CA53A1">
        <w:rPr>
          <w:spacing w:val="-1"/>
          <w:position w:val="-1"/>
          <w:lang w:val="pl-PL"/>
        </w:rPr>
        <w:t>yn</w:t>
      </w:r>
      <w:r w:rsidRPr="00CA53A1">
        <w:rPr>
          <w:spacing w:val="1"/>
          <w:position w:val="-1"/>
          <w:lang w:val="pl-PL"/>
        </w:rPr>
        <w:t>o</w:t>
      </w:r>
      <w:r w:rsidRPr="00CA53A1">
        <w:rPr>
          <w:spacing w:val="2"/>
          <w:position w:val="-1"/>
          <w:lang w:val="pl-PL"/>
        </w:rPr>
        <w:t>s</w:t>
      </w:r>
      <w:r w:rsidRPr="00CA53A1">
        <w:rPr>
          <w:position w:val="-1"/>
          <w:lang w:val="pl-PL"/>
        </w:rPr>
        <w:t>i</w:t>
      </w:r>
      <w:r w:rsidRPr="00CA53A1">
        <w:rPr>
          <w:spacing w:val="-5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0,8</w:t>
      </w:r>
      <w:r w:rsidRPr="00CA53A1">
        <w:rPr>
          <w:position w:val="-1"/>
          <w:lang w:val="pl-PL"/>
        </w:rPr>
        <w:t>4</w:t>
      </w:r>
      <w:r w:rsidRPr="00CA53A1">
        <w:rPr>
          <w:spacing w:val="-2"/>
          <w:position w:val="-1"/>
          <w:lang w:val="pl-PL"/>
        </w:rPr>
        <w:t xml:space="preserve"> </w:t>
      </w:r>
      <w:r w:rsidRPr="00CA53A1">
        <w:rPr>
          <w:spacing w:val="-1"/>
          <w:position w:val="-1"/>
          <w:lang w:val="pl-PL"/>
        </w:rPr>
        <w:t>kg</w:t>
      </w:r>
      <w:r w:rsidRPr="00CA53A1">
        <w:rPr>
          <w:position w:val="-1"/>
          <w:lang w:val="pl-PL"/>
        </w:rPr>
        <w:t>/l.</w:t>
      </w:r>
    </w:p>
    <w:p w:rsidR="00E53FB1" w:rsidRPr="00CA53A1" w:rsidRDefault="00E53FB1">
      <w:pPr>
        <w:spacing w:line="220" w:lineRule="exact"/>
        <w:ind w:left="141"/>
        <w:rPr>
          <w:lang w:val="pl-PL"/>
        </w:rPr>
      </w:pPr>
      <w:r w:rsidRPr="00CA53A1">
        <w:rPr>
          <w:position w:val="8"/>
          <w:sz w:val="13"/>
          <w:szCs w:val="13"/>
          <w:lang w:val="pl-PL"/>
        </w:rPr>
        <w:t xml:space="preserve">10)    </w:t>
      </w:r>
      <w:r w:rsidRPr="00CA53A1">
        <w:rPr>
          <w:spacing w:val="26"/>
          <w:position w:val="8"/>
          <w:sz w:val="13"/>
          <w:szCs w:val="13"/>
          <w:lang w:val="pl-PL"/>
        </w:rPr>
        <w:t xml:space="preserve"> </w:t>
      </w:r>
      <w:r w:rsidRPr="00CA53A1">
        <w:rPr>
          <w:position w:val="-1"/>
          <w:lang w:val="pl-PL"/>
        </w:rPr>
        <w:t>D</w:t>
      </w:r>
      <w:r w:rsidRPr="00CA53A1">
        <w:rPr>
          <w:spacing w:val="1"/>
          <w:position w:val="-1"/>
          <w:lang w:val="pl-PL"/>
        </w:rPr>
        <w:t>o</w:t>
      </w:r>
      <w:r w:rsidRPr="00CA53A1">
        <w:rPr>
          <w:spacing w:val="2"/>
          <w:position w:val="-1"/>
          <w:lang w:val="pl-PL"/>
        </w:rPr>
        <w:t>t</w:t>
      </w:r>
      <w:r w:rsidRPr="00CA53A1">
        <w:rPr>
          <w:spacing w:val="-4"/>
          <w:position w:val="-1"/>
          <w:lang w:val="pl-PL"/>
        </w:rPr>
        <w:t>y</w:t>
      </w:r>
      <w:r w:rsidRPr="00CA53A1">
        <w:rPr>
          <w:position w:val="-1"/>
          <w:lang w:val="pl-PL"/>
        </w:rPr>
        <w:t>c</w:t>
      </w:r>
      <w:r w:rsidRPr="00CA53A1">
        <w:rPr>
          <w:spacing w:val="3"/>
          <w:position w:val="-1"/>
          <w:lang w:val="pl-PL"/>
        </w:rPr>
        <w:t>z</w:t>
      </w:r>
      <w:r w:rsidRPr="00CA53A1">
        <w:rPr>
          <w:position w:val="-1"/>
          <w:lang w:val="pl-PL"/>
        </w:rPr>
        <w:t>y</w:t>
      </w:r>
      <w:r w:rsidRPr="00CA53A1">
        <w:rPr>
          <w:spacing w:val="-9"/>
          <w:position w:val="-1"/>
          <w:lang w:val="pl-PL"/>
        </w:rPr>
        <w:t xml:space="preserve"> </w:t>
      </w:r>
      <w:r w:rsidRPr="00CA53A1">
        <w:rPr>
          <w:position w:val="-1"/>
          <w:lang w:val="pl-PL"/>
        </w:rPr>
        <w:t>t</w:t>
      </w:r>
      <w:r w:rsidRPr="00CA53A1">
        <w:rPr>
          <w:spacing w:val="3"/>
          <w:position w:val="-1"/>
          <w:lang w:val="pl-PL"/>
        </w:rPr>
        <w:t>a</w:t>
      </w:r>
      <w:r w:rsidRPr="00CA53A1">
        <w:rPr>
          <w:spacing w:val="-1"/>
          <w:position w:val="-1"/>
          <w:lang w:val="pl-PL"/>
        </w:rPr>
        <w:t>k</w:t>
      </w:r>
      <w:r w:rsidRPr="00CA53A1">
        <w:rPr>
          <w:position w:val="-1"/>
          <w:lang w:val="pl-PL"/>
        </w:rPr>
        <w:t>że</w:t>
      </w:r>
      <w:r w:rsidRPr="00CA53A1">
        <w:rPr>
          <w:spacing w:val="-3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b</w:t>
      </w:r>
      <w:r w:rsidRPr="00CA53A1">
        <w:rPr>
          <w:position w:val="-1"/>
          <w:lang w:val="pl-PL"/>
        </w:rPr>
        <w:t>e</w:t>
      </w:r>
      <w:r w:rsidRPr="00CA53A1">
        <w:rPr>
          <w:spacing w:val="-1"/>
          <w:position w:val="-1"/>
          <w:lang w:val="pl-PL"/>
        </w:rPr>
        <w:t>n</w:t>
      </w:r>
      <w:r w:rsidRPr="00CA53A1">
        <w:rPr>
          <w:spacing w:val="3"/>
          <w:position w:val="-1"/>
          <w:lang w:val="pl-PL"/>
        </w:rPr>
        <w:t>z</w:t>
      </w:r>
      <w:r w:rsidRPr="00CA53A1">
        <w:rPr>
          <w:spacing w:val="-1"/>
          <w:position w:val="-1"/>
          <w:lang w:val="pl-PL"/>
        </w:rPr>
        <w:t>y</w:t>
      </w:r>
      <w:r w:rsidRPr="00CA53A1">
        <w:rPr>
          <w:spacing w:val="1"/>
          <w:position w:val="-1"/>
          <w:lang w:val="pl-PL"/>
        </w:rPr>
        <w:t>n</w:t>
      </w:r>
      <w:r w:rsidRPr="00CA53A1">
        <w:rPr>
          <w:position w:val="-1"/>
          <w:lang w:val="pl-PL"/>
        </w:rPr>
        <w:t>y</w:t>
      </w:r>
      <w:r w:rsidRPr="00CA53A1">
        <w:rPr>
          <w:spacing w:val="-8"/>
          <w:position w:val="-1"/>
          <w:lang w:val="pl-PL"/>
        </w:rPr>
        <w:t xml:space="preserve"> </w:t>
      </w:r>
      <w:r w:rsidRPr="00CA53A1">
        <w:rPr>
          <w:spacing w:val="2"/>
          <w:position w:val="-1"/>
          <w:lang w:val="pl-PL"/>
        </w:rPr>
        <w:t>s</w:t>
      </w:r>
      <w:r w:rsidRPr="00CA53A1">
        <w:rPr>
          <w:position w:val="-1"/>
          <w:lang w:val="pl-PL"/>
        </w:rPr>
        <w:t>il</w:t>
      </w:r>
      <w:r w:rsidRPr="00CA53A1">
        <w:rPr>
          <w:spacing w:val="1"/>
          <w:position w:val="-1"/>
          <w:lang w:val="pl-PL"/>
        </w:rPr>
        <w:t>n</w:t>
      </w:r>
      <w:r w:rsidRPr="00CA53A1">
        <w:rPr>
          <w:position w:val="-1"/>
          <w:lang w:val="pl-PL"/>
        </w:rPr>
        <w:t>i</w:t>
      </w:r>
      <w:r w:rsidRPr="00CA53A1">
        <w:rPr>
          <w:spacing w:val="1"/>
          <w:position w:val="-1"/>
          <w:lang w:val="pl-PL"/>
        </w:rPr>
        <w:t>k</w:t>
      </w:r>
      <w:r w:rsidRPr="00CA53A1">
        <w:rPr>
          <w:spacing w:val="4"/>
          <w:position w:val="-1"/>
          <w:lang w:val="pl-PL"/>
        </w:rPr>
        <w:t>o</w:t>
      </w:r>
      <w:r w:rsidRPr="00CA53A1">
        <w:rPr>
          <w:spacing w:val="-5"/>
          <w:position w:val="-1"/>
          <w:lang w:val="pl-PL"/>
        </w:rPr>
        <w:t>w</w:t>
      </w:r>
      <w:r w:rsidRPr="00CA53A1">
        <w:rPr>
          <w:position w:val="-1"/>
          <w:lang w:val="pl-PL"/>
        </w:rPr>
        <w:t>ej</w:t>
      </w:r>
      <w:r w:rsidRPr="00CA53A1">
        <w:rPr>
          <w:spacing w:val="-3"/>
          <w:position w:val="-1"/>
          <w:lang w:val="pl-PL"/>
        </w:rPr>
        <w:t xml:space="preserve"> </w:t>
      </w:r>
      <w:r w:rsidRPr="00CA53A1">
        <w:rPr>
          <w:position w:val="-1"/>
          <w:lang w:val="pl-PL"/>
        </w:rPr>
        <w:t>z z</w:t>
      </w:r>
      <w:r w:rsidRPr="00CA53A1">
        <w:rPr>
          <w:spacing w:val="3"/>
          <w:position w:val="-1"/>
          <w:lang w:val="pl-PL"/>
        </w:rPr>
        <w:t>a</w:t>
      </w:r>
      <w:r w:rsidRPr="00CA53A1">
        <w:rPr>
          <w:spacing w:val="-5"/>
          <w:position w:val="-1"/>
          <w:lang w:val="pl-PL"/>
        </w:rPr>
        <w:t>w</w:t>
      </w:r>
      <w:r w:rsidRPr="00CA53A1">
        <w:rPr>
          <w:position w:val="-1"/>
          <w:lang w:val="pl-PL"/>
        </w:rPr>
        <w:t>a</w:t>
      </w:r>
      <w:r w:rsidRPr="00CA53A1">
        <w:rPr>
          <w:spacing w:val="1"/>
          <w:position w:val="-1"/>
          <w:lang w:val="pl-PL"/>
        </w:rPr>
        <w:t>r</w:t>
      </w:r>
      <w:r w:rsidRPr="00CA53A1">
        <w:rPr>
          <w:position w:val="-1"/>
          <w:lang w:val="pl-PL"/>
        </w:rPr>
        <w:t>t</w:t>
      </w:r>
      <w:r w:rsidRPr="00CA53A1">
        <w:rPr>
          <w:spacing w:val="1"/>
          <w:position w:val="-1"/>
          <w:lang w:val="pl-PL"/>
        </w:rPr>
        <w:t>o</w:t>
      </w:r>
      <w:r w:rsidRPr="00CA53A1">
        <w:rPr>
          <w:spacing w:val="-1"/>
          <w:position w:val="-1"/>
          <w:lang w:val="pl-PL"/>
        </w:rPr>
        <w:t>ś</w:t>
      </w:r>
      <w:r w:rsidRPr="00CA53A1">
        <w:rPr>
          <w:position w:val="-1"/>
          <w:lang w:val="pl-PL"/>
        </w:rPr>
        <w:t>cią</w:t>
      </w:r>
      <w:r w:rsidRPr="00CA53A1">
        <w:rPr>
          <w:spacing w:val="-8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b</w:t>
      </w:r>
      <w:r w:rsidRPr="00CA53A1">
        <w:rPr>
          <w:position w:val="-1"/>
          <w:lang w:val="pl-PL"/>
        </w:rPr>
        <w:t>ioeta</w:t>
      </w:r>
      <w:r w:rsidRPr="00CA53A1">
        <w:rPr>
          <w:spacing w:val="-1"/>
          <w:position w:val="-1"/>
          <w:lang w:val="pl-PL"/>
        </w:rPr>
        <w:t>n</w:t>
      </w:r>
      <w:r w:rsidRPr="00CA53A1">
        <w:rPr>
          <w:spacing w:val="1"/>
          <w:position w:val="-1"/>
          <w:lang w:val="pl-PL"/>
        </w:rPr>
        <w:t>o</w:t>
      </w:r>
      <w:r w:rsidRPr="00CA53A1">
        <w:rPr>
          <w:spacing w:val="2"/>
          <w:position w:val="-1"/>
          <w:lang w:val="pl-PL"/>
        </w:rPr>
        <w:t>l</w:t>
      </w:r>
      <w:r w:rsidRPr="00CA53A1">
        <w:rPr>
          <w:position w:val="-1"/>
          <w:lang w:val="pl-PL"/>
        </w:rPr>
        <w:t>u</w:t>
      </w:r>
      <w:r w:rsidRPr="00CA53A1">
        <w:rPr>
          <w:spacing w:val="-5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d</w:t>
      </w:r>
      <w:r w:rsidRPr="00CA53A1">
        <w:rPr>
          <w:position w:val="-1"/>
          <w:lang w:val="pl-PL"/>
        </w:rPr>
        <w:t xml:space="preserve">o </w:t>
      </w:r>
      <w:r w:rsidRPr="00CA53A1">
        <w:rPr>
          <w:spacing w:val="-1"/>
          <w:position w:val="-1"/>
          <w:lang w:val="pl-PL"/>
        </w:rPr>
        <w:t>1</w:t>
      </w:r>
      <w:r w:rsidRPr="00CA53A1">
        <w:rPr>
          <w:spacing w:val="1"/>
          <w:position w:val="-1"/>
          <w:lang w:val="pl-PL"/>
        </w:rPr>
        <w:t>0</w:t>
      </w:r>
      <w:r w:rsidRPr="00CA53A1">
        <w:rPr>
          <w:position w:val="-1"/>
          <w:lang w:val="pl-PL"/>
        </w:rPr>
        <w:t>%</w:t>
      </w:r>
      <w:r w:rsidRPr="00CA53A1">
        <w:rPr>
          <w:spacing w:val="-4"/>
          <w:position w:val="-1"/>
          <w:lang w:val="pl-PL"/>
        </w:rPr>
        <w:t xml:space="preserve"> m</w:t>
      </w:r>
      <w:r w:rsidRPr="00CA53A1">
        <w:rPr>
          <w:spacing w:val="3"/>
          <w:position w:val="-1"/>
          <w:lang w:val="pl-PL"/>
        </w:rPr>
        <w:t>a</w:t>
      </w:r>
      <w:r w:rsidRPr="00CA53A1">
        <w:rPr>
          <w:spacing w:val="2"/>
          <w:position w:val="-1"/>
          <w:lang w:val="pl-PL"/>
        </w:rPr>
        <w:t>s</w:t>
      </w:r>
      <w:r w:rsidRPr="00CA53A1">
        <w:rPr>
          <w:spacing w:val="-4"/>
          <w:position w:val="-1"/>
          <w:lang w:val="pl-PL"/>
        </w:rPr>
        <w:t>y</w:t>
      </w:r>
      <w:r w:rsidRPr="00CA53A1">
        <w:rPr>
          <w:position w:val="-1"/>
          <w:lang w:val="pl-PL"/>
        </w:rPr>
        <w:t>.</w:t>
      </w:r>
    </w:p>
    <w:p w:rsidR="00E53FB1" w:rsidRPr="00CA53A1" w:rsidRDefault="00E53FB1">
      <w:pPr>
        <w:spacing w:line="220" w:lineRule="exact"/>
        <w:ind w:left="141"/>
        <w:rPr>
          <w:lang w:val="pl-PL"/>
        </w:rPr>
      </w:pPr>
      <w:r w:rsidRPr="00CA53A1">
        <w:rPr>
          <w:position w:val="8"/>
          <w:sz w:val="13"/>
          <w:szCs w:val="13"/>
          <w:lang w:val="pl-PL"/>
        </w:rPr>
        <w:t xml:space="preserve">11)    </w:t>
      </w:r>
      <w:r w:rsidRPr="00CA53A1">
        <w:rPr>
          <w:spacing w:val="26"/>
          <w:position w:val="8"/>
          <w:sz w:val="13"/>
          <w:szCs w:val="13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W</w:t>
      </w:r>
      <w:r w:rsidRPr="00CA53A1">
        <w:rPr>
          <w:spacing w:val="-4"/>
          <w:position w:val="-1"/>
          <w:lang w:val="pl-PL"/>
        </w:rPr>
        <w:t>y</w:t>
      </w:r>
      <w:r w:rsidRPr="00CA53A1">
        <w:rPr>
          <w:spacing w:val="1"/>
          <w:position w:val="-1"/>
          <w:lang w:val="pl-PL"/>
        </w:rPr>
        <w:t>p</w:t>
      </w:r>
      <w:r w:rsidRPr="00CA53A1">
        <w:rPr>
          <w:position w:val="-1"/>
          <w:lang w:val="pl-PL"/>
        </w:rPr>
        <w:t>e</w:t>
      </w:r>
      <w:r w:rsidRPr="00CA53A1">
        <w:rPr>
          <w:spacing w:val="2"/>
          <w:position w:val="-1"/>
          <w:lang w:val="pl-PL"/>
        </w:rPr>
        <w:t>ł</w:t>
      </w:r>
      <w:r w:rsidRPr="00CA53A1">
        <w:rPr>
          <w:spacing w:val="-1"/>
          <w:position w:val="-1"/>
          <w:lang w:val="pl-PL"/>
        </w:rPr>
        <w:t>n</w:t>
      </w:r>
      <w:r w:rsidRPr="00CA53A1">
        <w:rPr>
          <w:position w:val="-1"/>
          <w:lang w:val="pl-PL"/>
        </w:rPr>
        <w:t>i</w:t>
      </w:r>
      <w:r w:rsidRPr="00CA53A1">
        <w:rPr>
          <w:spacing w:val="3"/>
          <w:position w:val="-1"/>
          <w:lang w:val="pl-PL"/>
        </w:rPr>
        <w:t>a</w:t>
      </w:r>
      <w:r w:rsidRPr="00CA53A1">
        <w:rPr>
          <w:spacing w:val="-1"/>
          <w:position w:val="-1"/>
          <w:lang w:val="pl-PL"/>
        </w:rPr>
        <w:t>n</w:t>
      </w:r>
      <w:r w:rsidRPr="00CA53A1">
        <w:rPr>
          <w:position w:val="-1"/>
          <w:lang w:val="pl-PL"/>
        </w:rPr>
        <w:t>e</w:t>
      </w:r>
      <w:r w:rsidRPr="00CA53A1">
        <w:rPr>
          <w:spacing w:val="-8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odd</w:t>
      </w:r>
      <w:r w:rsidRPr="00CA53A1">
        <w:rPr>
          <w:position w:val="-1"/>
          <w:lang w:val="pl-PL"/>
        </w:rPr>
        <w:t>ziel</w:t>
      </w:r>
      <w:r w:rsidRPr="00CA53A1">
        <w:rPr>
          <w:spacing w:val="-1"/>
          <w:position w:val="-1"/>
          <w:lang w:val="pl-PL"/>
        </w:rPr>
        <w:t>n</w:t>
      </w:r>
      <w:r w:rsidRPr="00CA53A1">
        <w:rPr>
          <w:position w:val="-1"/>
          <w:lang w:val="pl-PL"/>
        </w:rPr>
        <w:t>ie</w:t>
      </w:r>
      <w:r w:rsidRPr="00CA53A1">
        <w:rPr>
          <w:spacing w:val="-7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d</w:t>
      </w:r>
      <w:r w:rsidRPr="00CA53A1">
        <w:rPr>
          <w:position w:val="-1"/>
          <w:lang w:val="pl-PL"/>
        </w:rPr>
        <w:t>la</w:t>
      </w:r>
      <w:r w:rsidRPr="00CA53A1">
        <w:rPr>
          <w:spacing w:val="-1"/>
          <w:position w:val="-1"/>
          <w:lang w:val="pl-PL"/>
        </w:rPr>
        <w:t xml:space="preserve"> k</w:t>
      </w:r>
      <w:r w:rsidRPr="00CA53A1">
        <w:rPr>
          <w:spacing w:val="3"/>
          <w:position w:val="-1"/>
          <w:lang w:val="pl-PL"/>
        </w:rPr>
        <w:t>a</w:t>
      </w:r>
      <w:r w:rsidRPr="00CA53A1">
        <w:rPr>
          <w:position w:val="-1"/>
          <w:lang w:val="pl-PL"/>
        </w:rPr>
        <w:t>ż</w:t>
      </w:r>
      <w:r w:rsidRPr="00CA53A1">
        <w:rPr>
          <w:spacing w:val="1"/>
          <w:position w:val="-1"/>
          <w:lang w:val="pl-PL"/>
        </w:rPr>
        <w:t>d</w:t>
      </w:r>
      <w:r w:rsidRPr="00CA53A1">
        <w:rPr>
          <w:position w:val="-1"/>
          <w:lang w:val="pl-PL"/>
        </w:rPr>
        <w:t>ej</w:t>
      </w:r>
      <w:r w:rsidRPr="00CA53A1">
        <w:rPr>
          <w:spacing w:val="-2"/>
          <w:position w:val="-1"/>
          <w:lang w:val="pl-PL"/>
        </w:rPr>
        <w:t xml:space="preserve"> f</w:t>
      </w:r>
      <w:r w:rsidRPr="00CA53A1">
        <w:rPr>
          <w:position w:val="-1"/>
          <w:lang w:val="pl-PL"/>
        </w:rPr>
        <w:t>e</w:t>
      </w:r>
      <w:r w:rsidRPr="00CA53A1">
        <w:rPr>
          <w:spacing w:val="1"/>
          <w:position w:val="-1"/>
          <w:lang w:val="pl-PL"/>
        </w:rPr>
        <w:t>r</w:t>
      </w:r>
      <w:r w:rsidRPr="00CA53A1">
        <w:rPr>
          <w:spacing w:val="-1"/>
          <w:position w:val="-1"/>
          <w:lang w:val="pl-PL"/>
        </w:rPr>
        <w:t>my</w:t>
      </w:r>
      <w:r w:rsidRPr="00CA53A1">
        <w:rPr>
          <w:position w:val="-1"/>
          <w:lang w:val="pl-PL"/>
        </w:rPr>
        <w:t>;</w:t>
      </w:r>
      <w:r w:rsidRPr="00CA53A1">
        <w:rPr>
          <w:spacing w:val="-5"/>
          <w:position w:val="-1"/>
          <w:lang w:val="pl-PL"/>
        </w:rPr>
        <w:t xml:space="preserve"> </w:t>
      </w:r>
      <w:r w:rsidRPr="00CA53A1">
        <w:rPr>
          <w:spacing w:val="-1"/>
          <w:position w:val="-1"/>
          <w:lang w:val="pl-PL"/>
        </w:rPr>
        <w:t>n</w:t>
      </w:r>
      <w:r w:rsidRPr="00CA53A1">
        <w:rPr>
          <w:position w:val="-1"/>
          <w:lang w:val="pl-PL"/>
        </w:rPr>
        <w:t>ale</w:t>
      </w:r>
      <w:r w:rsidRPr="00CA53A1">
        <w:rPr>
          <w:spacing w:val="3"/>
          <w:position w:val="-1"/>
          <w:lang w:val="pl-PL"/>
        </w:rPr>
        <w:t>ż</w:t>
      </w:r>
      <w:r w:rsidRPr="00CA53A1">
        <w:rPr>
          <w:position w:val="-1"/>
          <w:lang w:val="pl-PL"/>
        </w:rPr>
        <w:t>y</w:t>
      </w:r>
      <w:r w:rsidRPr="00CA53A1">
        <w:rPr>
          <w:spacing w:val="-3"/>
          <w:position w:val="-1"/>
          <w:lang w:val="pl-PL"/>
        </w:rPr>
        <w:t xml:space="preserve"> </w:t>
      </w:r>
      <w:r w:rsidRPr="00CA53A1">
        <w:rPr>
          <w:spacing w:val="-2"/>
          <w:position w:val="-1"/>
          <w:lang w:val="pl-PL"/>
        </w:rPr>
        <w:t>w</w:t>
      </w:r>
      <w:r w:rsidRPr="00CA53A1">
        <w:rPr>
          <w:spacing w:val="2"/>
          <w:position w:val="-1"/>
          <w:lang w:val="pl-PL"/>
        </w:rPr>
        <w:t>s</w:t>
      </w:r>
      <w:r w:rsidRPr="00CA53A1">
        <w:rPr>
          <w:spacing w:val="-3"/>
          <w:position w:val="-1"/>
          <w:lang w:val="pl-PL"/>
        </w:rPr>
        <w:t>k</w:t>
      </w:r>
      <w:r w:rsidRPr="00CA53A1">
        <w:rPr>
          <w:position w:val="-1"/>
          <w:lang w:val="pl-PL"/>
        </w:rPr>
        <w:t>azać</w:t>
      </w:r>
      <w:r w:rsidRPr="00CA53A1">
        <w:rPr>
          <w:spacing w:val="-4"/>
          <w:position w:val="-1"/>
          <w:lang w:val="pl-PL"/>
        </w:rPr>
        <w:t xml:space="preserve"> </w:t>
      </w:r>
      <w:r w:rsidRPr="00CA53A1">
        <w:rPr>
          <w:spacing w:val="-2"/>
          <w:position w:val="-1"/>
          <w:lang w:val="pl-PL"/>
        </w:rPr>
        <w:t>f</w:t>
      </w:r>
      <w:r w:rsidRPr="00CA53A1">
        <w:rPr>
          <w:spacing w:val="3"/>
          <w:position w:val="-1"/>
          <w:lang w:val="pl-PL"/>
        </w:rPr>
        <w:t>er</w:t>
      </w:r>
      <w:r w:rsidRPr="00CA53A1">
        <w:rPr>
          <w:spacing w:val="-4"/>
          <w:position w:val="-1"/>
          <w:lang w:val="pl-PL"/>
        </w:rPr>
        <w:t>m</w:t>
      </w:r>
      <w:r w:rsidRPr="00CA53A1">
        <w:rPr>
          <w:position w:val="-1"/>
          <w:lang w:val="pl-PL"/>
        </w:rPr>
        <w:t>ę.</w:t>
      </w:r>
    </w:p>
    <w:p w:rsidR="00E53FB1" w:rsidRPr="00CA53A1" w:rsidRDefault="00E53FB1">
      <w:pPr>
        <w:spacing w:before="9" w:line="220" w:lineRule="exact"/>
        <w:ind w:left="518" w:right="7099" w:hanging="377"/>
        <w:rPr>
          <w:sz w:val="13"/>
          <w:szCs w:val="13"/>
          <w:lang w:val="pl-PL"/>
        </w:rPr>
      </w:pPr>
      <w:r w:rsidRPr="00CA53A1">
        <w:rPr>
          <w:position w:val="9"/>
          <w:sz w:val="13"/>
          <w:szCs w:val="13"/>
          <w:lang w:val="pl-PL"/>
        </w:rPr>
        <w:t xml:space="preserve">12)    </w:t>
      </w:r>
      <w:r w:rsidRPr="00CA53A1">
        <w:rPr>
          <w:spacing w:val="26"/>
          <w:position w:val="9"/>
          <w:sz w:val="13"/>
          <w:szCs w:val="13"/>
          <w:lang w:val="pl-PL"/>
        </w:rPr>
        <w:t xml:space="preserve"> </w:t>
      </w:r>
      <w:r w:rsidRPr="00CA53A1">
        <w:rPr>
          <w:lang w:val="pl-PL"/>
        </w:rPr>
        <w:t>O</w:t>
      </w:r>
      <w:r w:rsidRPr="00CA53A1">
        <w:rPr>
          <w:spacing w:val="1"/>
          <w:lang w:val="pl-PL"/>
        </w:rPr>
        <w:t>p</w:t>
      </w:r>
      <w:r w:rsidRPr="00CA53A1">
        <w:rPr>
          <w:lang w:val="pl-PL"/>
        </w:rPr>
        <w:t>łatę</w:t>
      </w:r>
      <w:r w:rsidRPr="00CA53A1">
        <w:rPr>
          <w:spacing w:val="-4"/>
          <w:lang w:val="pl-PL"/>
        </w:rPr>
        <w:t xml:space="preserve"> </w:t>
      </w:r>
      <w:r w:rsidRPr="00CA53A1">
        <w:rPr>
          <w:lang w:val="pl-PL"/>
        </w:rPr>
        <w:t>za</w:t>
      </w:r>
      <w:r w:rsidRPr="00CA53A1">
        <w:rPr>
          <w:spacing w:val="1"/>
          <w:lang w:val="pl-PL"/>
        </w:rPr>
        <w:t xml:space="preserve"> </w:t>
      </w:r>
      <w:r w:rsidRPr="00CA53A1">
        <w:rPr>
          <w:spacing w:val="-5"/>
          <w:lang w:val="pl-PL"/>
        </w:rPr>
        <w:t>w</w:t>
      </w:r>
      <w:r w:rsidRPr="00CA53A1">
        <w:rPr>
          <w:spacing w:val="1"/>
          <w:lang w:val="pl-PL"/>
        </w:rPr>
        <w:t>pr</w:t>
      </w:r>
      <w:r w:rsidRPr="00CA53A1">
        <w:rPr>
          <w:spacing w:val="4"/>
          <w:lang w:val="pl-PL"/>
        </w:rPr>
        <w:t>o</w:t>
      </w:r>
      <w:r w:rsidRPr="00CA53A1">
        <w:rPr>
          <w:spacing w:val="-5"/>
          <w:lang w:val="pl-PL"/>
        </w:rPr>
        <w:t>w</w:t>
      </w:r>
      <w:r w:rsidRPr="00CA53A1">
        <w:rPr>
          <w:lang w:val="pl-PL"/>
        </w:rPr>
        <w:t>a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z</w:t>
      </w:r>
      <w:r w:rsidRPr="00CA53A1">
        <w:rPr>
          <w:spacing w:val="3"/>
          <w:lang w:val="pl-PL"/>
        </w:rPr>
        <w:t>a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ie</w:t>
      </w:r>
      <w:r w:rsidRPr="00CA53A1">
        <w:rPr>
          <w:spacing w:val="-10"/>
          <w:lang w:val="pl-PL"/>
        </w:rPr>
        <w:t xml:space="preserve"> </w:t>
      </w:r>
      <w:r w:rsidRPr="00CA53A1">
        <w:rPr>
          <w:spacing w:val="-1"/>
          <w:lang w:val="pl-PL"/>
        </w:rPr>
        <w:t>g</w:t>
      </w:r>
      <w:r w:rsidRPr="00CA53A1">
        <w:rPr>
          <w:lang w:val="pl-PL"/>
        </w:rPr>
        <w:t>az</w:t>
      </w:r>
      <w:r w:rsidRPr="00CA53A1">
        <w:rPr>
          <w:spacing w:val="4"/>
          <w:lang w:val="pl-PL"/>
        </w:rPr>
        <w:t>ó</w:t>
      </w:r>
      <w:r w:rsidRPr="00CA53A1">
        <w:rPr>
          <w:lang w:val="pl-PL"/>
        </w:rPr>
        <w:t>w</w:t>
      </w:r>
      <w:r w:rsidRPr="00CA53A1">
        <w:rPr>
          <w:spacing w:val="-7"/>
          <w:lang w:val="pl-PL"/>
        </w:rPr>
        <w:t xml:space="preserve"> </w:t>
      </w:r>
      <w:r w:rsidRPr="00CA53A1">
        <w:rPr>
          <w:spacing w:val="2"/>
          <w:lang w:val="pl-PL"/>
        </w:rPr>
        <w:t>l</w:t>
      </w:r>
      <w:r w:rsidRPr="00CA53A1">
        <w:rPr>
          <w:spacing w:val="-1"/>
          <w:lang w:val="pl-PL"/>
        </w:rPr>
        <w:t>u</w:t>
      </w:r>
      <w:r w:rsidRPr="00CA53A1">
        <w:rPr>
          <w:lang w:val="pl-PL"/>
        </w:rPr>
        <w:t>b</w:t>
      </w:r>
      <w:r w:rsidRPr="00CA53A1">
        <w:rPr>
          <w:spacing w:val="-1"/>
          <w:lang w:val="pl-PL"/>
        </w:rPr>
        <w:t xml:space="preserve"> </w:t>
      </w:r>
      <w:r w:rsidRPr="00CA53A1">
        <w:rPr>
          <w:spacing w:val="4"/>
          <w:lang w:val="pl-PL"/>
        </w:rPr>
        <w:t>p</w:t>
      </w:r>
      <w:r w:rsidRPr="00CA53A1">
        <w:rPr>
          <w:spacing w:val="-4"/>
          <w:lang w:val="pl-PL"/>
        </w:rPr>
        <w:t>y</w:t>
      </w:r>
      <w:r w:rsidRPr="00CA53A1">
        <w:rPr>
          <w:lang w:val="pl-PL"/>
        </w:rPr>
        <w:t>ł</w:t>
      </w:r>
      <w:r w:rsidRPr="00CA53A1">
        <w:rPr>
          <w:spacing w:val="4"/>
          <w:lang w:val="pl-PL"/>
        </w:rPr>
        <w:t>ó</w:t>
      </w:r>
      <w:r w:rsidRPr="00CA53A1">
        <w:rPr>
          <w:lang w:val="pl-PL"/>
        </w:rPr>
        <w:t>w</w:t>
      </w:r>
      <w:r w:rsidRPr="00CA53A1">
        <w:rPr>
          <w:spacing w:val="-6"/>
          <w:lang w:val="pl-PL"/>
        </w:rPr>
        <w:t xml:space="preserve"> 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o</w:t>
      </w:r>
      <w:r w:rsidRPr="00CA53A1">
        <w:rPr>
          <w:spacing w:val="-1"/>
          <w:lang w:val="pl-PL"/>
        </w:rPr>
        <w:t xml:space="preserve"> </w:t>
      </w:r>
      <w:r w:rsidRPr="00CA53A1">
        <w:rPr>
          <w:spacing w:val="1"/>
          <w:lang w:val="pl-PL"/>
        </w:rPr>
        <w:t>po</w:t>
      </w:r>
      <w:r w:rsidRPr="00CA53A1">
        <w:rPr>
          <w:spacing w:val="-5"/>
          <w:lang w:val="pl-PL"/>
        </w:rPr>
        <w:t>w</w:t>
      </w:r>
      <w:r w:rsidRPr="00CA53A1">
        <w:rPr>
          <w:lang w:val="pl-PL"/>
        </w:rPr>
        <w:t>i</w:t>
      </w:r>
      <w:r w:rsidRPr="00CA53A1">
        <w:rPr>
          <w:spacing w:val="3"/>
          <w:lang w:val="pl-PL"/>
        </w:rPr>
        <w:t>e</w:t>
      </w:r>
      <w:r w:rsidRPr="00CA53A1">
        <w:rPr>
          <w:lang w:val="pl-PL"/>
        </w:rPr>
        <w:t>t</w:t>
      </w:r>
      <w:r w:rsidRPr="00CA53A1">
        <w:rPr>
          <w:spacing w:val="1"/>
          <w:lang w:val="pl-PL"/>
        </w:rPr>
        <w:t>r</w:t>
      </w:r>
      <w:r w:rsidRPr="00CA53A1">
        <w:rPr>
          <w:spacing w:val="-1"/>
          <w:lang w:val="pl-PL"/>
        </w:rPr>
        <w:t>z</w:t>
      </w:r>
      <w:r w:rsidRPr="00CA53A1">
        <w:rPr>
          <w:lang w:val="pl-PL"/>
        </w:rPr>
        <w:t>a</w:t>
      </w:r>
      <w:r w:rsidRPr="00CA53A1">
        <w:rPr>
          <w:spacing w:val="-6"/>
          <w:lang w:val="pl-PL"/>
        </w:rPr>
        <w:t xml:space="preserve"> </w:t>
      </w:r>
      <w:r w:rsidRPr="00CA53A1">
        <w:rPr>
          <w:spacing w:val="1"/>
          <w:lang w:val="pl-PL"/>
        </w:rPr>
        <w:t>ob</w:t>
      </w:r>
      <w:r w:rsidRPr="00CA53A1">
        <w:rPr>
          <w:lang w:val="pl-PL"/>
        </w:rPr>
        <w:t>licza</w:t>
      </w:r>
      <w:r w:rsidRPr="00CA53A1">
        <w:rPr>
          <w:spacing w:val="-4"/>
          <w:lang w:val="pl-PL"/>
        </w:rPr>
        <w:t xml:space="preserve"> 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ię</w:t>
      </w:r>
      <w:r w:rsidRPr="00CA53A1">
        <w:rPr>
          <w:spacing w:val="1"/>
          <w:lang w:val="pl-PL"/>
        </w:rPr>
        <w:t xml:space="preserve"> </w:t>
      </w:r>
      <w:r w:rsidRPr="00CA53A1">
        <w:rPr>
          <w:spacing w:val="-5"/>
          <w:lang w:val="pl-PL"/>
        </w:rPr>
        <w:t>w</w:t>
      </w:r>
      <w:r w:rsidRPr="00CA53A1">
        <w:rPr>
          <w:lang w:val="pl-PL"/>
        </w:rPr>
        <w:t>e</w:t>
      </w:r>
      <w:r w:rsidRPr="00CA53A1">
        <w:rPr>
          <w:spacing w:val="1"/>
          <w:lang w:val="pl-PL"/>
        </w:rPr>
        <w:t>d</w:t>
      </w:r>
      <w:r w:rsidRPr="00CA53A1">
        <w:rPr>
          <w:spacing w:val="2"/>
          <w:lang w:val="pl-PL"/>
        </w:rPr>
        <w:t>ł</w:t>
      </w:r>
      <w:r w:rsidRPr="00CA53A1">
        <w:rPr>
          <w:spacing w:val="1"/>
          <w:lang w:val="pl-PL"/>
        </w:rPr>
        <w:t>u</w:t>
      </w:r>
      <w:r w:rsidRPr="00CA53A1">
        <w:rPr>
          <w:lang w:val="pl-PL"/>
        </w:rPr>
        <w:t>g</w:t>
      </w:r>
      <w:r w:rsidRPr="00CA53A1">
        <w:rPr>
          <w:spacing w:val="-3"/>
          <w:lang w:val="pl-PL"/>
        </w:rPr>
        <w:t xml:space="preserve"> </w:t>
      </w:r>
      <w:r w:rsidRPr="00CA53A1">
        <w:rPr>
          <w:spacing w:val="-2"/>
          <w:lang w:val="pl-PL"/>
        </w:rPr>
        <w:t>w</w:t>
      </w:r>
      <w:r w:rsidRPr="00CA53A1">
        <w:rPr>
          <w:lang w:val="pl-PL"/>
        </w:rPr>
        <w:t>z</w:t>
      </w:r>
      <w:r w:rsidRPr="00CA53A1">
        <w:rPr>
          <w:spacing w:val="1"/>
          <w:lang w:val="pl-PL"/>
        </w:rPr>
        <w:t>or</w:t>
      </w:r>
      <w:r w:rsidRPr="00CA53A1">
        <w:rPr>
          <w:spacing w:val="-1"/>
          <w:lang w:val="pl-PL"/>
        </w:rPr>
        <w:t>u</w:t>
      </w:r>
      <w:r w:rsidRPr="00CA53A1">
        <w:rPr>
          <w:lang w:val="pl-PL"/>
        </w:rPr>
        <w:t>: O</w:t>
      </w:r>
      <w:r w:rsidRPr="00CA53A1">
        <w:rPr>
          <w:spacing w:val="-1"/>
          <w:lang w:val="pl-PL"/>
        </w:rPr>
        <w:t xml:space="preserve"> </w:t>
      </w:r>
      <w:r w:rsidRPr="00CA53A1">
        <w:rPr>
          <w:lang w:val="pl-PL"/>
        </w:rPr>
        <w:t>= q</w:t>
      </w:r>
      <w:r w:rsidRPr="00CA53A1">
        <w:rPr>
          <w:spacing w:val="1"/>
          <w:lang w:val="pl-PL"/>
        </w:rPr>
        <w:t xml:space="preserve"> </w:t>
      </w:r>
      <w:r w:rsidRPr="00CA53A1">
        <w:rPr>
          <w:lang w:val="pl-PL"/>
        </w:rPr>
        <w:t>x</w:t>
      </w:r>
      <w:r w:rsidRPr="00CA53A1">
        <w:rPr>
          <w:spacing w:val="-2"/>
          <w:lang w:val="pl-PL"/>
        </w:rPr>
        <w:t xml:space="preserve"> </w:t>
      </w:r>
      <w:r w:rsidRPr="00CA53A1">
        <w:rPr>
          <w:lang w:val="pl-PL"/>
        </w:rPr>
        <w:t>k</w:t>
      </w:r>
      <w:r w:rsidRPr="00CA53A1">
        <w:rPr>
          <w:spacing w:val="-2"/>
          <w:lang w:val="pl-PL"/>
        </w:rPr>
        <w:t xml:space="preserve"> </w:t>
      </w:r>
      <w:r w:rsidRPr="00CA53A1">
        <w:rPr>
          <w:lang w:val="pl-PL"/>
        </w:rPr>
        <w:t>x</w:t>
      </w:r>
      <w:r w:rsidRPr="00CA53A1">
        <w:rPr>
          <w:spacing w:val="-2"/>
          <w:lang w:val="pl-PL"/>
        </w:rPr>
        <w:t xml:space="preserve"> </w:t>
      </w:r>
      <w:r w:rsidRPr="00CA53A1">
        <w:rPr>
          <w:lang w:val="pl-PL"/>
        </w:rPr>
        <w:t>t</w:t>
      </w:r>
      <w:r w:rsidRPr="00CA53A1">
        <w:rPr>
          <w:spacing w:val="3"/>
          <w:lang w:val="pl-PL"/>
        </w:rPr>
        <w:t xml:space="preserve"> </w:t>
      </w:r>
      <w:r w:rsidRPr="00CA53A1">
        <w:rPr>
          <w:lang w:val="pl-PL"/>
        </w:rPr>
        <w:t>x</w:t>
      </w:r>
      <w:r w:rsidRPr="00CA53A1">
        <w:rPr>
          <w:spacing w:val="-2"/>
          <w:lang w:val="pl-PL"/>
        </w:rPr>
        <w:t xml:space="preserve"> </w:t>
      </w:r>
      <w:r w:rsidRPr="00CA53A1">
        <w:rPr>
          <w:spacing w:val="1"/>
          <w:lang w:val="pl-PL"/>
        </w:rPr>
        <w:t>10</w:t>
      </w:r>
      <w:r w:rsidRPr="00CA53A1">
        <w:rPr>
          <w:position w:val="9"/>
          <w:sz w:val="13"/>
          <w:szCs w:val="13"/>
          <w:lang w:val="pl-PL"/>
        </w:rPr>
        <w:t>-4</w:t>
      </w:r>
    </w:p>
    <w:p w:rsidR="00E53FB1" w:rsidRPr="00CA53A1" w:rsidRDefault="00E53FB1">
      <w:pPr>
        <w:spacing w:line="220" w:lineRule="exact"/>
        <w:ind w:left="518"/>
        <w:rPr>
          <w:lang w:val="pl-PL"/>
        </w:rPr>
      </w:pPr>
      <w:r w:rsidRPr="00CA53A1">
        <w:rPr>
          <w:lang w:val="pl-PL"/>
        </w:rPr>
        <w:t>w</w:t>
      </w:r>
      <w:r w:rsidRPr="00CA53A1">
        <w:rPr>
          <w:spacing w:val="-1"/>
          <w:lang w:val="pl-PL"/>
        </w:rPr>
        <w:t xml:space="preserve"> k</w:t>
      </w:r>
      <w:r w:rsidRPr="00CA53A1">
        <w:rPr>
          <w:lang w:val="pl-PL"/>
        </w:rPr>
        <w:t>t</w:t>
      </w:r>
      <w:r w:rsidRPr="00CA53A1">
        <w:rPr>
          <w:spacing w:val="1"/>
          <w:lang w:val="pl-PL"/>
        </w:rPr>
        <w:t>ó</w:t>
      </w:r>
      <w:r w:rsidRPr="00CA53A1">
        <w:rPr>
          <w:spacing w:val="3"/>
          <w:lang w:val="pl-PL"/>
        </w:rPr>
        <w:t>r</w:t>
      </w:r>
      <w:r w:rsidRPr="00CA53A1">
        <w:rPr>
          <w:spacing w:val="-1"/>
          <w:lang w:val="pl-PL"/>
        </w:rPr>
        <w:t>ym</w:t>
      </w:r>
      <w:r w:rsidRPr="00CA53A1">
        <w:rPr>
          <w:lang w:val="pl-PL"/>
        </w:rPr>
        <w:t>:</w:t>
      </w:r>
    </w:p>
    <w:p w:rsidR="00E53FB1" w:rsidRPr="00CA53A1" w:rsidRDefault="00E53FB1">
      <w:pPr>
        <w:ind w:left="518" w:right="6216"/>
        <w:rPr>
          <w:lang w:val="pl-PL"/>
        </w:rPr>
      </w:pPr>
      <w:r w:rsidRPr="00CA53A1">
        <w:rPr>
          <w:lang w:val="pl-PL"/>
        </w:rPr>
        <w:t>O</w:t>
      </w:r>
      <w:r w:rsidRPr="00CA53A1">
        <w:rPr>
          <w:spacing w:val="-1"/>
          <w:lang w:val="pl-PL"/>
        </w:rPr>
        <w:t xml:space="preserve"> </w:t>
      </w:r>
      <w:r w:rsidRPr="00CA53A1">
        <w:rPr>
          <w:lang w:val="pl-PL"/>
        </w:rPr>
        <w:t>–</w:t>
      </w:r>
      <w:r w:rsidRPr="00CA53A1">
        <w:rPr>
          <w:spacing w:val="1"/>
          <w:lang w:val="pl-PL"/>
        </w:rPr>
        <w:t xml:space="preserve"> o</w:t>
      </w:r>
      <w:r w:rsidRPr="00CA53A1">
        <w:rPr>
          <w:lang w:val="pl-PL"/>
        </w:rPr>
        <w:t>z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acza</w:t>
      </w:r>
      <w:r w:rsidRPr="00CA53A1">
        <w:rPr>
          <w:spacing w:val="-5"/>
          <w:lang w:val="pl-PL"/>
        </w:rPr>
        <w:t xml:space="preserve"> </w:t>
      </w:r>
      <w:r w:rsidRPr="00CA53A1">
        <w:rPr>
          <w:spacing w:val="1"/>
          <w:lang w:val="pl-PL"/>
        </w:rPr>
        <w:t>op</w:t>
      </w:r>
      <w:r w:rsidRPr="00CA53A1">
        <w:rPr>
          <w:lang w:val="pl-PL"/>
        </w:rPr>
        <w:t>łatę</w:t>
      </w:r>
      <w:r w:rsidRPr="00CA53A1">
        <w:rPr>
          <w:spacing w:val="-3"/>
          <w:lang w:val="pl-PL"/>
        </w:rPr>
        <w:t xml:space="preserve"> </w:t>
      </w:r>
      <w:r w:rsidRPr="00CA53A1">
        <w:rPr>
          <w:lang w:val="pl-PL"/>
        </w:rPr>
        <w:t>za</w:t>
      </w:r>
      <w:r w:rsidRPr="00CA53A1">
        <w:rPr>
          <w:spacing w:val="-1"/>
          <w:lang w:val="pl-PL"/>
        </w:rPr>
        <w:t xml:space="preserve"> g</w:t>
      </w:r>
      <w:r w:rsidRPr="00CA53A1">
        <w:rPr>
          <w:lang w:val="pl-PL"/>
        </w:rPr>
        <w:t>azy</w:t>
      </w:r>
      <w:r w:rsidRPr="00CA53A1">
        <w:rPr>
          <w:spacing w:val="-7"/>
          <w:lang w:val="pl-PL"/>
        </w:rPr>
        <w:t xml:space="preserve"> </w:t>
      </w:r>
      <w:r w:rsidRPr="00CA53A1">
        <w:rPr>
          <w:spacing w:val="2"/>
          <w:lang w:val="pl-PL"/>
        </w:rPr>
        <w:t>l</w:t>
      </w:r>
      <w:r w:rsidRPr="00CA53A1">
        <w:rPr>
          <w:spacing w:val="1"/>
          <w:lang w:val="pl-PL"/>
        </w:rPr>
        <w:t>u</w:t>
      </w:r>
      <w:r w:rsidRPr="00CA53A1">
        <w:rPr>
          <w:lang w:val="pl-PL"/>
        </w:rPr>
        <w:t>b</w:t>
      </w:r>
      <w:r w:rsidRPr="00CA53A1">
        <w:rPr>
          <w:spacing w:val="-1"/>
          <w:lang w:val="pl-PL"/>
        </w:rPr>
        <w:t xml:space="preserve"> </w:t>
      </w:r>
      <w:r w:rsidRPr="00CA53A1">
        <w:rPr>
          <w:spacing w:val="1"/>
          <w:lang w:val="pl-PL"/>
        </w:rPr>
        <w:t>p</w:t>
      </w:r>
      <w:r w:rsidRPr="00CA53A1">
        <w:rPr>
          <w:spacing w:val="-4"/>
          <w:lang w:val="pl-PL"/>
        </w:rPr>
        <w:t>y</w:t>
      </w:r>
      <w:r w:rsidRPr="00CA53A1">
        <w:rPr>
          <w:spacing w:val="2"/>
          <w:lang w:val="pl-PL"/>
        </w:rPr>
        <w:t>ł</w:t>
      </w:r>
      <w:r w:rsidRPr="00CA53A1">
        <w:rPr>
          <w:lang w:val="pl-PL"/>
        </w:rPr>
        <w:t>y</w:t>
      </w:r>
      <w:r w:rsidRPr="00CA53A1">
        <w:rPr>
          <w:spacing w:val="-1"/>
          <w:lang w:val="pl-PL"/>
        </w:rPr>
        <w:t xml:space="preserve"> </w:t>
      </w:r>
      <w:r w:rsidRPr="00CA53A1">
        <w:rPr>
          <w:spacing w:val="-5"/>
          <w:lang w:val="pl-PL"/>
        </w:rPr>
        <w:t>w</w:t>
      </w:r>
      <w:r w:rsidRPr="00CA53A1">
        <w:rPr>
          <w:spacing w:val="1"/>
          <w:lang w:val="pl-PL"/>
        </w:rPr>
        <w:t>pr</w:t>
      </w:r>
      <w:r w:rsidRPr="00CA53A1">
        <w:rPr>
          <w:spacing w:val="4"/>
          <w:lang w:val="pl-PL"/>
        </w:rPr>
        <w:t>o</w:t>
      </w:r>
      <w:r w:rsidRPr="00CA53A1">
        <w:rPr>
          <w:spacing w:val="-2"/>
          <w:lang w:val="pl-PL"/>
        </w:rPr>
        <w:t>w</w:t>
      </w:r>
      <w:r w:rsidRPr="00CA53A1">
        <w:rPr>
          <w:lang w:val="pl-PL"/>
        </w:rPr>
        <w:t>a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z</w:t>
      </w:r>
      <w:r w:rsidRPr="00CA53A1">
        <w:rPr>
          <w:spacing w:val="1"/>
          <w:lang w:val="pl-PL"/>
        </w:rPr>
        <w:t>o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e</w:t>
      </w:r>
      <w:r w:rsidRPr="00CA53A1">
        <w:rPr>
          <w:spacing w:val="-10"/>
          <w:lang w:val="pl-PL"/>
        </w:rPr>
        <w:t xml:space="preserve"> 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o</w:t>
      </w:r>
      <w:r w:rsidRPr="00CA53A1">
        <w:rPr>
          <w:spacing w:val="-2"/>
          <w:lang w:val="pl-PL"/>
        </w:rPr>
        <w:t xml:space="preserve"> </w:t>
      </w:r>
      <w:r w:rsidRPr="00CA53A1">
        <w:rPr>
          <w:spacing w:val="1"/>
          <w:lang w:val="pl-PL"/>
        </w:rPr>
        <w:t>po</w:t>
      </w:r>
      <w:r w:rsidRPr="00CA53A1">
        <w:rPr>
          <w:spacing w:val="-2"/>
          <w:lang w:val="pl-PL"/>
        </w:rPr>
        <w:t>w</w:t>
      </w:r>
      <w:r w:rsidRPr="00CA53A1">
        <w:rPr>
          <w:spacing w:val="2"/>
          <w:lang w:val="pl-PL"/>
        </w:rPr>
        <w:t>i</w:t>
      </w:r>
      <w:r w:rsidRPr="00CA53A1">
        <w:rPr>
          <w:lang w:val="pl-PL"/>
        </w:rPr>
        <w:t>et</w:t>
      </w:r>
      <w:r w:rsidRPr="00CA53A1">
        <w:rPr>
          <w:spacing w:val="1"/>
          <w:lang w:val="pl-PL"/>
        </w:rPr>
        <w:t>r</w:t>
      </w:r>
      <w:r w:rsidRPr="00CA53A1">
        <w:rPr>
          <w:lang w:val="pl-PL"/>
        </w:rPr>
        <w:t>za</w:t>
      </w:r>
      <w:r w:rsidRPr="00CA53A1">
        <w:rPr>
          <w:spacing w:val="-6"/>
          <w:lang w:val="pl-PL"/>
        </w:rPr>
        <w:t xml:space="preserve"> </w:t>
      </w:r>
      <w:r w:rsidRPr="00CA53A1">
        <w:rPr>
          <w:lang w:val="pl-PL"/>
        </w:rPr>
        <w:t>z c</w:t>
      </w:r>
      <w:r w:rsidRPr="00CA53A1">
        <w:rPr>
          <w:spacing w:val="-1"/>
          <w:lang w:val="pl-PL"/>
        </w:rPr>
        <w:t>h</w:t>
      </w:r>
      <w:r w:rsidRPr="00CA53A1">
        <w:rPr>
          <w:spacing w:val="4"/>
          <w:lang w:val="pl-PL"/>
        </w:rPr>
        <w:t>o</w:t>
      </w:r>
      <w:r w:rsidRPr="00CA53A1">
        <w:rPr>
          <w:spacing w:val="-2"/>
          <w:lang w:val="pl-PL"/>
        </w:rPr>
        <w:t>w</w:t>
      </w:r>
      <w:r w:rsidRPr="00CA53A1">
        <w:rPr>
          <w:lang w:val="pl-PL"/>
        </w:rPr>
        <w:t>u</w:t>
      </w:r>
      <w:r w:rsidRPr="00CA53A1">
        <w:rPr>
          <w:spacing w:val="-6"/>
          <w:lang w:val="pl-PL"/>
        </w:rPr>
        <w:t xml:space="preserve"> </w:t>
      </w:r>
      <w:r w:rsidRPr="00CA53A1">
        <w:rPr>
          <w:lang w:val="pl-PL"/>
        </w:rPr>
        <w:t>l</w:t>
      </w:r>
      <w:r w:rsidRPr="00CA53A1">
        <w:rPr>
          <w:spacing w:val="-1"/>
          <w:lang w:val="pl-PL"/>
        </w:rPr>
        <w:t>u</w:t>
      </w:r>
      <w:r w:rsidRPr="00CA53A1">
        <w:rPr>
          <w:lang w:val="pl-PL"/>
        </w:rPr>
        <w:t>b</w:t>
      </w:r>
      <w:r w:rsidRPr="00CA53A1">
        <w:rPr>
          <w:spacing w:val="2"/>
          <w:lang w:val="pl-PL"/>
        </w:rPr>
        <w:t xml:space="preserve"> </w:t>
      </w:r>
      <w:r w:rsidRPr="00CA53A1">
        <w:rPr>
          <w:spacing w:val="-1"/>
          <w:lang w:val="pl-PL"/>
        </w:rPr>
        <w:t>h</w:t>
      </w:r>
      <w:r w:rsidRPr="00CA53A1">
        <w:rPr>
          <w:spacing w:val="1"/>
          <w:lang w:val="pl-PL"/>
        </w:rPr>
        <w:t>od</w:t>
      </w:r>
      <w:r w:rsidRPr="00CA53A1">
        <w:rPr>
          <w:spacing w:val="4"/>
          <w:lang w:val="pl-PL"/>
        </w:rPr>
        <w:t>o</w:t>
      </w:r>
      <w:r w:rsidRPr="00CA53A1">
        <w:rPr>
          <w:spacing w:val="-5"/>
          <w:lang w:val="pl-PL"/>
        </w:rPr>
        <w:t>w</w:t>
      </w:r>
      <w:r w:rsidRPr="00CA53A1">
        <w:rPr>
          <w:lang w:val="pl-PL"/>
        </w:rPr>
        <w:t>li</w:t>
      </w:r>
      <w:r w:rsidRPr="00CA53A1">
        <w:rPr>
          <w:spacing w:val="-5"/>
          <w:lang w:val="pl-PL"/>
        </w:rPr>
        <w:t xml:space="preserve"> </w:t>
      </w:r>
      <w:r w:rsidRPr="00CA53A1">
        <w:rPr>
          <w:spacing w:val="1"/>
          <w:lang w:val="pl-PL"/>
        </w:rPr>
        <w:t>drob</w:t>
      </w:r>
      <w:r w:rsidRPr="00CA53A1">
        <w:rPr>
          <w:lang w:val="pl-PL"/>
        </w:rPr>
        <w:t>i</w:t>
      </w:r>
      <w:r w:rsidRPr="00CA53A1">
        <w:rPr>
          <w:spacing w:val="-1"/>
          <w:lang w:val="pl-PL"/>
        </w:rPr>
        <w:t>u</w:t>
      </w:r>
      <w:r w:rsidRPr="00CA53A1">
        <w:rPr>
          <w:lang w:val="pl-PL"/>
        </w:rPr>
        <w:t>, q</w:t>
      </w:r>
      <w:r w:rsidRPr="00CA53A1">
        <w:rPr>
          <w:spacing w:val="1"/>
          <w:lang w:val="pl-PL"/>
        </w:rPr>
        <w:t xml:space="preserve"> </w:t>
      </w:r>
      <w:r w:rsidRPr="00CA53A1">
        <w:rPr>
          <w:lang w:val="pl-PL"/>
        </w:rPr>
        <w:t>–</w:t>
      </w:r>
      <w:r w:rsidRPr="00CA53A1">
        <w:rPr>
          <w:spacing w:val="1"/>
          <w:lang w:val="pl-PL"/>
        </w:rPr>
        <w:t xml:space="preserve"> o</w:t>
      </w:r>
      <w:r w:rsidRPr="00CA53A1">
        <w:rPr>
          <w:lang w:val="pl-PL"/>
        </w:rPr>
        <w:t>z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acza</w:t>
      </w:r>
      <w:r w:rsidRPr="00CA53A1">
        <w:rPr>
          <w:spacing w:val="-8"/>
          <w:lang w:val="pl-PL"/>
        </w:rPr>
        <w:t xml:space="preserve"> 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e</w:t>
      </w:r>
      <w:r w:rsidRPr="00CA53A1">
        <w:rPr>
          <w:spacing w:val="1"/>
          <w:lang w:val="pl-PL"/>
        </w:rPr>
        <w:t>d</w:t>
      </w:r>
      <w:r w:rsidRPr="00CA53A1">
        <w:rPr>
          <w:spacing w:val="-1"/>
          <w:lang w:val="pl-PL"/>
        </w:rPr>
        <w:t>n</w:t>
      </w:r>
      <w:r w:rsidRPr="00CA53A1">
        <w:rPr>
          <w:spacing w:val="1"/>
          <w:lang w:val="pl-PL"/>
        </w:rPr>
        <w:t>o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t</w:t>
      </w:r>
      <w:r w:rsidRPr="00CA53A1">
        <w:rPr>
          <w:spacing w:val="-1"/>
          <w:lang w:val="pl-PL"/>
        </w:rPr>
        <w:t>k</w:t>
      </w:r>
      <w:r w:rsidRPr="00CA53A1">
        <w:rPr>
          <w:spacing w:val="4"/>
          <w:lang w:val="pl-PL"/>
        </w:rPr>
        <w:t>o</w:t>
      </w:r>
      <w:r w:rsidRPr="00CA53A1">
        <w:rPr>
          <w:spacing w:val="-5"/>
          <w:lang w:val="pl-PL"/>
        </w:rPr>
        <w:t>w</w:t>
      </w:r>
      <w:r w:rsidRPr="00CA53A1">
        <w:rPr>
          <w:lang w:val="pl-PL"/>
        </w:rPr>
        <w:t>ą</w:t>
      </w:r>
      <w:r w:rsidRPr="00CA53A1">
        <w:rPr>
          <w:spacing w:val="-6"/>
          <w:lang w:val="pl-PL"/>
        </w:rPr>
        <w:t xml:space="preserve"> 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t</w:t>
      </w:r>
      <w:r w:rsidRPr="00CA53A1">
        <w:rPr>
          <w:spacing w:val="3"/>
          <w:lang w:val="pl-PL"/>
        </w:rPr>
        <w:t>a</w:t>
      </w:r>
      <w:r w:rsidRPr="00CA53A1">
        <w:rPr>
          <w:lang w:val="pl-PL"/>
        </w:rPr>
        <w:t>w</w:t>
      </w:r>
      <w:r w:rsidRPr="00CA53A1">
        <w:rPr>
          <w:spacing w:val="-1"/>
          <w:lang w:val="pl-PL"/>
        </w:rPr>
        <w:t>k</w:t>
      </w:r>
      <w:r w:rsidRPr="00CA53A1">
        <w:rPr>
          <w:lang w:val="pl-PL"/>
        </w:rPr>
        <w:t>ę</w:t>
      </w:r>
      <w:r w:rsidRPr="00CA53A1">
        <w:rPr>
          <w:spacing w:val="-4"/>
          <w:lang w:val="pl-PL"/>
        </w:rPr>
        <w:t xml:space="preserve"> </w:t>
      </w:r>
      <w:r w:rsidRPr="00CA53A1">
        <w:rPr>
          <w:spacing w:val="1"/>
          <w:lang w:val="pl-PL"/>
        </w:rPr>
        <w:t>op</w:t>
      </w:r>
      <w:r w:rsidRPr="00CA53A1">
        <w:rPr>
          <w:lang w:val="pl-PL"/>
        </w:rPr>
        <w:t>ła</w:t>
      </w:r>
      <w:r w:rsidRPr="00CA53A1">
        <w:rPr>
          <w:spacing w:val="2"/>
          <w:lang w:val="pl-PL"/>
        </w:rPr>
        <w:t>t</w:t>
      </w:r>
      <w:r w:rsidRPr="00CA53A1">
        <w:rPr>
          <w:spacing w:val="-4"/>
          <w:lang w:val="pl-PL"/>
        </w:rPr>
        <w:t>y</w:t>
      </w:r>
      <w:r w:rsidRPr="00CA53A1">
        <w:rPr>
          <w:lang w:val="pl-PL"/>
        </w:rPr>
        <w:t>,</w:t>
      </w:r>
    </w:p>
    <w:p w:rsidR="00E53FB1" w:rsidRPr="00CA53A1" w:rsidRDefault="00E53FB1">
      <w:pPr>
        <w:ind w:left="518" w:right="5099"/>
        <w:rPr>
          <w:lang w:val="pl-PL"/>
        </w:rPr>
      </w:pPr>
      <w:r w:rsidRPr="00CA53A1">
        <w:rPr>
          <w:lang w:val="pl-PL"/>
        </w:rPr>
        <w:t>k</w:t>
      </w:r>
      <w:r w:rsidRPr="00CA53A1">
        <w:rPr>
          <w:spacing w:val="-2"/>
          <w:lang w:val="pl-PL"/>
        </w:rPr>
        <w:t xml:space="preserve"> </w:t>
      </w:r>
      <w:r w:rsidRPr="00CA53A1">
        <w:rPr>
          <w:lang w:val="pl-PL"/>
        </w:rPr>
        <w:t>–</w:t>
      </w:r>
      <w:r w:rsidRPr="00CA53A1">
        <w:rPr>
          <w:spacing w:val="1"/>
          <w:lang w:val="pl-PL"/>
        </w:rPr>
        <w:t xml:space="preserve"> o</w:t>
      </w:r>
      <w:r w:rsidRPr="00CA53A1">
        <w:rPr>
          <w:lang w:val="pl-PL"/>
        </w:rPr>
        <w:t>z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acza</w:t>
      </w:r>
      <w:r w:rsidRPr="00CA53A1">
        <w:rPr>
          <w:spacing w:val="-5"/>
          <w:lang w:val="pl-PL"/>
        </w:rPr>
        <w:t xml:space="preserve"> </w:t>
      </w:r>
      <w:r w:rsidRPr="00CA53A1">
        <w:rPr>
          <w:lang w:val="pl-PL"/>
        </w:rPr>
        <w:t>licz</w:t>
      </w:r>
      <w:r w:rsidRPr="00CA53A1">
        <w:rPr>
          <w:spacing w:val="1"/>
          <w:lang w:val="pl-PL"/>
        </w:rPr>
        <w:t>b</w:t>
      </w:r>
      <w:r w:rsidRPr="00CA53A1">
        <w:rPr>
          <w:lang w:val="pl-PL"/>
        </w:rPr>
        <w:t>ę</w:t>
      </w:r>
      <w:r w:rsidRPr="00CA53A1">
        <w:rPr>
          <w:spacing w:val="-3"/>
          <w:lang w:val="pl-PL"/>
        </w:rPr>
        <w:t xml:space="preserve"> 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ta</w:t>
      </w:r>
      <w:r w:rsidRPr="00CA53A1">
        <w:rPr>
          <w:spacing w:val="-1"/>
          <w:lang w:val="pl-PL"/>
        </w:rPr>
        <w:t>n</w:t>
      </w:r>
      <w:r w:rsidRPr="00CA53A1">
        <w:rPr>
          <w:spacing w:val="4"/>
          <w:lang w:val="pl-PL"/>
        </w:rPr>
        <w:t>o</w:t>
      </w:r>
      <w:r w:rsidRPr="00CA53A1">
        <w:rPr>
          <w:spacing w:val="-2"/>
          <w:lang w:val="pl-PL"/>
        </w:rPr>
        <w:t>w</w:t>
      </w:r>
      <w:r w:rsidRPr="00CA53A1">
        <w:rPr>
          <w:spacing w:val="2"/>
          <w:lang w:val="pl-PL"/>
        </w:rPr>
        <w:t>i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k</w:t>
      </w:r>
      <w:r w:rsidRPr="00CA53A1">
        <w:rPr>
          <w:spacing w:val="-5"/>
          <w:lang w:val="pl-PL"/>
        </w:rPr>
        <w:t xml:space="preserve"> </w:t>
      </w:r>
      <w:r w:rsidRPr="00CA53A1">
        <w:rPr>
          <w:lang w:val="pl-PL"/>
        </w:rPr>
        <w:t>w</w:t>
      </w:r>
      <w:r w:rsidRPr="00CA53A1">
        <w:rPr>
          <w:spacing w:val="-3"/>
          <w:lang w:val="pl-PL"/>
        </w:rPr>
        <w:t xml:space="preserve"> </w:t>
      </w:r>
      <w:r w:rsidRPr="00CA53A1">
        <w:rPr>
          <w:spacing w:val="1"/>
          <w:lang w:val="pl-PL"/>
        </w:rPr>
        <w:t>b</w:t>
      </w:r>
      <w:r w:rsidRPr="00CA53A1">
        <w:rPr>
          <w:spacing w:val="-1"/>
          <w:lang w:val="pl-PL"/>
        </w:rPr>
        <w:t>u</w:t>
      </w:r>
      <w:r w:rsidRPr="00CA53A1">
        <w:rPr>
          <w:spacing w:val="4"/>
          <w:lang w:val="pl-PL"/>
        </w:rPr>
        <w:t>d</w:t>
      </w:r>
      <w:r w:rsidRPr="00CA53A1">
        <w:rPr>
          <w:spacing w:val="-1"/>
          <w:lang w:val="pl-PL"/>
        </w:rPr>
        <w:t>y</w:t>
      </w:r>
      <w:r w:rsidRPr="00CA53A1">
        <w:rPr>
          <w:spacing w:val="1"/>
          <w:lang w:val="pl-PL"/>
        </w:rPr>
        <w:t>nk</w:t>
      </w:r>
      <w:r w:rsidRPr="00CA53A1">
        <w:rPr>
          <w:lang w:val="pl-PL"/>
        </w:rPr>
        <w:t>u</w:t>
      </w:r>
      <w:r w:rsidRPr="00CA53A1">
        <w:rPr>
          <w:spacing w:val="-8"/>
          <w:lang w:val="pl-PL"/>
        </w:rPr>
        <w:t xml:space="preserve"> </w:t>
      </w:r>
      <w:r w:rsidRPr="00CA53A1">
        <w:rPr>
          <w:lang w:val="pl-PL"/>
        </w:rPr>
        <w:t>i</w:t>
      </w:r>
      <w:r w:rsidRPr="00CA53A1">
        <w:rPr>
          <w:spacing w:val="4"/>
          <w:lang w:val="pl-PL"/>
        </w:rPr>
        <w:t>n</w:t>
      </w:r>
      <w:r w:rsidRPr="00CA53A1">
        <w:rPr>
          <w:spacing w:val="-2"/>
          <w:lang w:val="pl-PL"/>
        </w:rPr>
        <w:t>w</w:t>
      </w:r>
      <w:r w:rsidRPr="00CA53A1">
        <w:rPr>
          <w:lang w:val="pl-PL"/>
        </w:rPr>
        <w:t>e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ta</w:t>
      </w:r>
      <w:r w:rsidRPr="00CA53A1">
        <w:rPr>
          <w:spacing w:val="3"/>
          <w:lang w:val="pl-PL"/>
        </w:rPr>
        <w:t>r</w:t>
      </w:r>
      <w:r w:rsidRPr="00CA53A1">
        <w:rPr>
          <w:spacing w:val="-1"/>
          <w:lang w:val="pl-PL"/>
        </w:rPr>
        <w:t>sk</w:t>
      </w:r>
      <w:r w:rsidRPr="00CA53A1">
        <w:rPr>
          <w:spacing w:val="2"/>
          <w:lang w:val="pl-PL"/>
        </w:rPr>
        <w:t>i</w:t>
      </w:r>
      <w:r w:rsidRPr="00CA53A1">
        <w:rPr>
          <w:lang w:val="pl-PL"/>
        </w:rPr>
        <w:t>m</w:t>
      </w:r>
      <w:r w:rsidRPr="00CA53A1">
        <w:rPr>
          <w:spacing w:val="-9"/>
          <w:lang w:val="pl-PL"/>
        </w:rPr>
        <w:t xml:space="preserve"> </w:t>
      </w:r>
      <w:r w:rsidRPr="00CA53A1">
        <w:rPr>
          <w:spacing w:val="-2"/>
          <w:lang w:val="pl-PL"/>
        </w:rPr>
        <w:t>f</w:t>
      </w:r>
      <w:r w:rsidRPr="00CA53A1">
        <w:rPr>
          <w:lang w:val="pl-PL"/>
        </w:rPr>
        <w:t>a</w:t>
      </w:r>
      <w:r w:rsidRPr="00CA53A1">
        <w:rPr>
          <w:spacing w:val="1"/>
          <w:lang w:val="pl-PL"/>
        </w:rPr>
        <w:t>k</w:t>
      </w:r>
      <w:r w:rsidRPr="00CA53A1">
        <w:rPr>
          <w:spacing w:val="2"/>
          <w:lang w:val="pl-PL"/>
        </w:rPr>
        <w:t>t</w:t>
      </w:r>
      <w:r w:rsidRPr="00CA53A1">
        <w:rPr>
          <w:spacing w:val="-1"/>
          <w:lang w:val="pl-PL"/>
        </w:rPr>
        <w:t>y</w:t>
      </w:r>
      <w:r w:rsidRPr="00CA53A1">
        <w:rPr>
          <w:lang w:val="pl-PL"/>
        </w:rPr>
        <w:t>cz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ie</w:t>
      </w:r>
      <w:r w:rsidRPr="00CA53A1">
        <w:rPr>
          <w:spacing w:val="-4"/>
          <w:lang w:val="pl-PL"/>
        </w:rPr>
        <w:t xml:space="preserve"> </w:t>
      </w:r>
      <w:r w:rsidRPr="00CA53A1">
        <w:rPr>
          <w:lang w:val="pl-PL"/>
        </w:rPr>
        <w:t>w</w:t>
      </w:r>
      <w:r w:rsidRPr="00CA53A1">
        <w:rPr>
          <w:spacing w:val="-1"/>
          <w:lang w:val="pl-PL"/>
        </w:rPr>
        <w:t>yk</w:t>
      </w:r>
      <w:r w:rsidRPr="00CA53A1">
        <w:rPr>
          <w:spacing w:val="1"/>
          <w:lang w:val="pl-PL"/>
        </w:rPr>
        <w:t>or</w:t>
      </w:r>
      <w:r w:rsidRPr="00CA53A1">
        <w:rPr>
          <w:spacing w:val="3"/>
          <w:lang w:val="pl-PL"/>
        </w:rPr>
        <w:t>z</w:t>
      </w:r>
      <w:r w:rsidRPr="00CA53A1">
        <w:rPr>
          <w:spacing w:val="-1"/>
          <w:lang w:val="pl-PL"/>
        </w:rPr>
        <w:t>ys</w:t>
      </w:r>
      <w:r w:rsidRPr="00CA53A1">
        <w:rPr>
          <w:lang w:val="pl-PL"/>
        </w:rPr>
        <w:t>t</w:t>
      </w:r>
      <w:r w:rsidRPr="00CA53A1">
        <w:rPr>
          <w:spacing w:val="3"/>
          <w:lang w:val="pl-PL"/>
        </w:rPr>
        <w:t>a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ą</w:t>
      </w:r>
      <w:r w:rsidRPr="00CA53A1">
        <w:rPr>
          <w:spacing w:val="-8"/>
          <w:lang w:val="pl-PL"/>
        </w:rPr>
        <w:t xml:space="preserve"> </w:t>
      </w:r>
      <w:r w:rsidRPr="00CA53A1">
        <w:rPr>
          <w:lang w:val="pl-PL"/>
        </w:rPr>
        <w:t>w</w:t>
      </w:r>
      <w:r w:rsidRPr="00CA53A1">
        <w:rPr>
          <w:spacing w:val="-3"/>
          <w:lang w:val="pl-PL"/>
        </w:rPr>
        <w:t xml:space="preserve"> </w:t>
      </w:r>
      <w:r w:rsidRPr="00CA53A1">
        <w:rPr>
          <w:spacing w:val="1"/>
          <w:lang w:val="pl-PL"/>
        </w:rPr>
        <w:t>pro</w:t>
      </w:r>
      <w:r w:rsidRPr="00CA53A1">
        <w:rPr>
          <w:lang w:val="pl-PL"/>
        </w:rPr>
        <w:t>ce</w:t>
      </w:r>
      <w:r w:rsidRPr="00CA53A1">
        <w:rPr>
          <w:spacing w:val="2"/>
          <w:lang w:val="pl-PL"/>
        </w:rPr>
        <w:t>s</w:t>
      </w:r>
      <w:r w:rsidRPr="00CA53A1">
        <w:rPr>
          <w:lang w:val="pl-PL"/>
        </w:rPr>
        <w:t>ie</w:t>
      </w:r>
      <w:r w:rsidRPr="00CA53A1">
        <w:rPr>
          <w:spacing w:val="-5"/>
          <w:lang w:val="pl-PL"/>
        </w:rPr>
        <w:t xml:space="preserve"> </w:t>
      </w:r>
      <w:r w:rsidRPr="00CA53A1">
        <w:rPr>
          <w:spacing w:val="1"/>
          <w:w w:val="99"/>
          <w:lang w:val="pl-PL"/>
        </w:rPr>
        <w:t>prod</w:t>
      </w:r>
      <w:r w:rsidRPr="00CA53A1">
        <w:rPr>
          <w:spacing w:val="-1"/>
          <w:w w:val="99"/>
          <w:lang w:val="pl-PL"/>
        </w:rPr>
        <w:t>uk</w:t>
      </w:r>
      <w:r w:rsidRPr="00CA53A1">
        <w:rPr>
          <w:spacing w:val="3"/>
          <w:w w:val="99"/>
          <w:lang w:val="pl-PL"/>
        </w:rPr>
        <w:t>c</w:t>
      </w:r>
      <w:r w:rsidRPr="00CA53A1">
        <w:rPr>
          <w:spacing w:val="-4"/>
          <w:w w:val="99"/>
          <w:lang w:val="pl-PL"/>
        </w:rPr>
        <w:t>y</w:t>
      </w:r>
      <w:r w:rsidRPr="00CA53A1">
        <w:rPr>
          <w:spacing w:val="2"/>
          <w:lang w:val="pl-PL"/>
        </w:rPr>
        <w:t>j</w:t>
      </w:r>
      <w:r w:rsidRPr="00CA53A1">
        <w:rPr>
          <w:spacing w:val="1"/>
          <w:w w:val="99"/>
          <w:lang w:val="pl-PL"/>
        </w:rPr>
        <w:t>n</w:t>
      </w:r>
      <w:r w:rsidRPr="00CA53A1">
        <w:rPr>
          <w:spacing w:val="-1"/>
          <w:w w:val="99"/>
          <w:lang w:val="pl-PL"/>
        </w:rPr>
        <w:t>ym</w:t>
      </w:r>
      <w:r w:rsidRPr="00CA53A1">
        <w:rPr>
          <w:w w:val="99"/>
          <w:lang w:val="pl-PL"/>
        </w:rPr>
        <w:t xml:space="preserve">, </w:t>
      </w:r>
      <w:r w:rsidRPr="00CA53A1">
        <w:rPr>
          <w:lang w:val="pl-PL"/>
        </w:rPr>
        <w:t>t –</w:t>
      </w:r>
      <w:r w:rsidRPr="00CA53A1">
        <w:rPr>
          <w:spacing w:val="1"/>
          <w:lang w:val="pl-PL"/>
        </w:rPr>
        <w:t xml:space="preserve"> o</w:t>
      </w:r>
      <w:r w:rsidRPr="00CA53A1">
        <w:rPr>
          <w:lang w:val="pl-PL"/>
        </w:rPr>
        <w:t>z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acza</w:t>
      </w:r>
      <w:r w:rsidRPr="00CA53A1">
        <w:rPr>
          <w:spacing w:val="-5"/>
          <w:lang w:val="pl-PL"/>
        </w:rPr>
        <w:t xml:space="preserve"> </w:t>
      </w:r>
      <w:r w:rsidRPr="00CA53A1">
        <w:rPr>
          <w:spacing w:val="-2"/>
          <w:lang w:val="pl-PL"/>
        </w:rPr>
        <w:t>f</w:t>
      </w:r>
      <w:r w:rsidRPr="00CA53A1">
        <w:rPr>
          <w:lang w:val="pl-PL"/>
        </w:rPr>
        <w:t>a</w:t>
      </w:r>
      <w:r w:rsidRPr="00CA53A1">
        <w:rPr>
          <w:spacing w:val="-1"/>
          <w:lang w:val="pl-PL"/>
        </w:rPr>
        <w:t>k</w:t>
      </w:r>
      <w:r w:rsidRPr="00CA53A1">
        <w:rPr>
          <w:spacing w:val="2"/>
          <w:lang w:val="pl-PL"/>
        </w:rPr>
        <w:t>t</w:t>
      </w:r>
      <w:r w:rsidRPr="00CA53A1">
        <w:rPr>
          <w:spacing w:val="-1"/>
          <w:lang w:val="pl-PL"/>
        </w:rPr>
        <w:t>y</w:t>
      </w:r>
      <w:r w:rsidRPr="00CA53A1">
        <w:rPr>
          <w:lang w:val="pl-PL"/>
        </w:rPr>
        <w:t>c</w:t>
      </w:r>
      <w:r w:rsidRPr="00CA53A1">
        <w:rPr>
          <w:spacing w:val="3"/>
          <w:lang w:val="pl-PL"/>
        </w:rPr>
        <w:t>z</w:t>
      </w:r>
      <w:r w:rsidRPr="00CA53A1">
        <w:rPr>
          <w:spacing w:val="1"/>
          <w:lang w:val="pl-PL"/>
        </w:rPr>
        <w:t>n</w:t>
      </w:r>
      <w:r w:rsidRPr="00CA53A1">
        <w:rPr>
          <w:lang w:val="pl-PL"/>
        </w:rPr>
        <w:t>y</w:t>
      </w:r>
      <w:r w:rsidRPr="00CA53A1">
        <w:rPr>
          <w:spacing w:val="-10"/>
          <w:lang w:val="pl-PL"/>
        </w:rPr>
        <w:t xml:space="preserve"> </w:t>
      </w:r>
      <w:r w:rsidRPr="00CA53A1">
        <w:rPr>
          <w:lang w:val="pl-PL"/>
        </w:rPr>
        <w:t>czas</w:t>
      </w:r>
      <w:r w:rsidRPr="00CA53A1">
        <w:rPr>
          <w:spacing w:val="-1"/>
          <w:lang w:val="pl-PL"/>
        </w:rPr>
        <w:t xml:space="preserve"> u</w:t>
      </w:r>
      <w:r w:rsidRPr="00CA53A1">
        <w:rPr>
          <w:lang w:val="pl-PL"/>
        </w:rPr>
        <w:t>t</w:t>
      </w:r>
      <w:r w:rsidRPr="00CA53A1">
        <w:rPr>
          <w:spacing w:val="3"/>
          <w:lang w:val="pl-PL"/>
        </w:rPr>
        <w:t>rz</w:t>
      </w:r>
      <w:r w:rsidRPr="00CA53A1">
        <w:rPr>
          <w:spacing w:val="-1"/>
          <w:lang w:val="pl-PL"/>
        </w:rPr>
        <w:t>ym</w:t>
      </w:r>
      <w:r w:rsidRPr="00CA53A1">
        <w:rPr>
          <w:spacing w:val="1"/>
          <w:lang w:val="pl-PL"/>
        </w:rPr>
        <w:t>y</w:t>
      </w:r>
      <w:r w:rsidRPr="00CA53A1">
        <w:rPr>
          <w:spacing w:val="-2"/>
          <w:lang w:val="pl-PL"/>
        </w:rPr>
        <w:t>w</w:t>
      </w:r>
      <w:r w:rsidRPr="00CA53A1">
        <w:rPr>
          <w:spacing w:val="3"/>
          <w:lang w:val="pl-PL"/>
        </w:rPr>
        <w:t>a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ia</w:t>
      </w:r>
      <w:r w:rsidRPr="00CA53A1">
        <w:rPr>
          <w:spacing w:val="-9"/>
          <w:lang w:val="pl-PL"/>
        </w:rPr>
        <w:t xml:space="preserve"> </w:t>
      </w:r>
      <w:r w:rsidRPr="00CA53A1">
        <w:rPr>
          <w:spacing w:val="1"/>
          <w:lang w:val="pl-PL"/>
        </w:rPr>
        <w:t>drob</w:t>
      </w:r>
      <w:r w:rsidRPr="00CA53A1">
        <w:rPr>
          <w:lang w:val="pl-PL"/>
        </w:rPr>
        <w:t>iu</w:t>
      </w:r>
      <w:r w:rsidRPr="00CA53A1">
        <w:rPr>
          <w:spacing w:val="-3"/>
          <w:lang w:val="pl-PL"/>
        </w:rPr>
        <w:t xml:space="preserve"> </w:t>
      </w:r>
      <w:r w:rsidRPr="00CA53A1">
        <w:rPr>
          <w:spacing w:val="-2"/>
          <w:lang w:val="pl-PL"/>
        </w:rPr>
        <w:t>w</w:t>
      </w:r>
      <w:r w:rsidRPr="00CA53A1">
        <w:rPr>
          <w:spacing w:val="-1"/>
          <w:lang w:val="pl-PL"/>
        </w:rPr>
        <w:t>y</w:t>
      </w:r>
      <w:r w:rsidRPr="00CA53A1">
        <w:rPr>
          <w:spacing w:val="1"/>
          <w:lang w:val="pl-PL"/>
        </w:rPr>
        <w:t>r</w:t>
      </w:r>
      <w:r w:rsidRPr="00CA53A1">
        <w:rPr>
          <w:spacing w:val="-2"/>
          <w:lang w:val="pl-PL"/>
        </w:rPr>
        <w:t>a</w:t>
      </w:r>
      <w:r w:rsidRPr="00CA53A1">
        <w:rPr>
          <w:lang w:val="pl-PL"/>
        </w:rPr>
        <w:t>ż</w:t>
      </w:r>
      <w:r w:rsidRPr="00CA53A1">
        <w:rPr>
          <w:spacing w:val="1"/>
          <w:lang w:val="pl-PL"/>
        </w:rPr>
        <w:t>on</w:t>
      </w:r>
      <w:r w:rsidRPr="00CA53A1">
        <w:rPr>
          <w:lang w:val="pl-PL"/>
        </w:rPr>
        <w:t>y</w:t>
      </w:r>
      <w:r w:rsidRPr="00CA53A1">
        <w:rPr>
          <w:spacing w:val="-9"/>
          <w:lang w:val="pl-PL"/>
        </w:rPr>
        <w:t xml:space="preserve"> 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a</w:t>
      </w:r>
      <w:r w:rsidRPr="00CA53A1">
        <w:rPr>
          <w:spacing w:val="-1"/>
          <w:lang w:val="pl-PL"/>
        </w:rPr>
        <w:t>k</w:t>
      </w:r>
      <w:r w:rsidRPr="00CA53A1">
        <w:rPr>
          <w:lang w:val="pl-PL"/>
        </w:rPr>
        <w:t>o</w:t>
      </w:r>
      <w:r w:rsidRPr="00CA53A1">
        <w:rPr>
          <w:spacing w:val="-2"/>
          <w:lang w:val="pl-PL"/>
        </w:rPr>
        <w:t xml:space="preserve"> </w:t>
      </w:r>
      <w:r w:rsidRPr="00CA53A1">
        <w:rPr>
          <w:spacing w:val="1"/>
          <w:lang w:val="pl-PL"/>
        </w:rPr>
        <w:t>pro</w:t>
      </w:r>
      <w:r w:rsidRPr="00CA53A1">
        <w:rPr>
          <w:lang w:val="pl-PL"/>
        </w:rPr>
        <w:t>ce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t</w:t>
      </w:r>
      <w:r w:rsidRPr="00CA53A1">
        <w:rPr>
          <w:spacing w:val="4"/>
          <w:lang w:val="pl-PL"/>
        </w:rPr>
        <w:t>o</w:t>
      </w:r>
      <w:r w:rsidRPr="00CA53A1">
        <w:rPr>
          <w:spacing w:val="-5"/>
          <w:lang w:val="pl-PL"/>
        </w:rPr>
        <w:t>w</w:t>
      </w:r>
      <w:r w:rsidRPr="00CA53A1">
        <w:rPr>
          <w:lang w:val="pl-PL"/>
        </w:rPr>
        <w:t>a</w:t>
      </w:r>
      <w:r w:rsidRPr="00CA53A1">
        <w:rPr>
          <w:spacing w:val="-8"/>
          <w:lang w:val="pl-PL"/>
        </w:rPr>
        <w:t xml:space="preserve"> </w:t>
      </w:r>
      <w:r w:rsidRPr="00CA53A1">
        <w:rPr>
          <w:lang w:val="pl-PL"/>
        </w:rPr>
        <w:t>czę</w:t>
      </w:r>
      <w:r w:rsidRPr="00CA53A1">
        <w:rPr>
          <w:spacing w:val="-1"/>
          <w:lang w:val="pl-PL"/>
        </w:rPr>
        <w:t>ś</w:t>
      </w:r>
      <w:r w:rsidRPr="00CA53A1">
        <w:rPr>
          <w:lang w:val="pl-PL"/>
        </w:rPr>
        <w:t>ć</w:t>
      </w:r>
      <w:r w:rsidRPr="00CA53A1">
        <w:rPr>
          <w:spacing w:val="-3"/>
          <w:lang w:val="pl-PL"/>
        </w:rPr>
        <w:t xml:space="preserve"> </w:t>
      </w:r>
      <w:r w:rsidRPr="00CA53A1">
        <w:rPr>
          <w:spacing w:val="1"/>
          <w:lang w:val="pl-PL"/>
        </w:rPr>
        <w:t>rok</w:t>
      </w:r>
      <w:r w:rsidRPr="00CA53A1">
        <w:rPr>
          <w:spacing w:val="-1"/>
          <w:lang w:val="pl-PL"/>
        </w:rPr>
        <w:t>u</w:t>
      </w:r>
      <w:r w:rsidRPr="00CA53A1">
        <w:rPr>
          <w:lang w:val="pl-PL"/>
        </w:rPr>
        <w:t>,</w:t>
      </w:r>
    </w:p>
    <w:p w:rsidR="00E53FB1" w:rsidRPr="00CA53A1" w:rsidRDefault="00E53FB1">
      <w:pPr>
        <w:spacing w:line="220" w:lineRule="exact"/>
        <w:ind w:left="1051" w:right="102" w:hanging="533"/>
        <w:rPr>
          <w:lang w:val="pl-PL"/>
        </w:rPr>
        <w:sectPr w:rsidR="00E53FB1" w:rsidRPr="00CA53A1">
          <w:headerReference w:type="default" r:id="rId22"/>
          <w:pgSz w:w="16840" w:h="11920" w:orient="landscape"/>
          <w:pgMar w:top="1080" w:right="1480" w:bottom="280" w:left="1080" w:header="0" w:footer="0" w:gutter="0"/>
          <w:cols w:space="708"/>
        </w:sectPr>
      </w:pPr>
      <w:r w:rsidRPr="00CA53A1">
        <w:rPr>
          <w:spacing w:val="1"/>
          <w:lang w:val="pl-PL"/>
        </w:rPr>
        <w:t>10</w:t>
      </w:r>
      <w:r w:rsidRPr="00CA53A1">
        <w:rPr>
          <w:position w:val="9"/>
          <w:sz w:val="13"/>
          <w:szCs w:val="13"/>
          <w:lang w:val="pl-PL"/>
        </w:rPr>
        <w:t>-4</w:t>
      </w:r>
      <w:r w:rsidRPr="00CA53A1">
        <w:rPr>
          <w:spacing w:val="24"/>
          <w:position w:val="9"/>
          <w:sz w:val="13"/>
          <w:szCs w:val="13"/>
          <w:lang w:val="pl-PL"/>
        </w:rPr>
        <w:t xml:space="preserve"> </w:t>
      </w:r>
      <w:r w:rsidRPr="00CA53A1">
        <w:rPr>
          <w:lang w:val="pl-PL"/>
        </w:rPr>
        <w:t>–</w:t>
      </w:r>
      <w:r w:rsidRPr="00CA53A1">
        <w:rPr>
          <w:spacing w:val="10"/>
          <w:lang w:val="pl-PL"/>
        </w:rPr>
        <w:t xml:space="preserve"> </w:t>
      </w:r>
      <w:r w:rsidRPr="00CA53A1">
        <w:rPr>
          <w:spacing w:val="1"/>
          <w:lang w:val="pl-PL"/>
        </w:rPr>
        <w:t>o</w:t>
      </w:r>
      <w:r w:rsidRPr="00CA53A1">
        <w:rPr>
          <w:lang w:val="pl-PL"/>
        </w:rPr>
        <w:t>z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acza</w:t>
      </w:r>
      <w:r w:rsidRPr="00CA53A1">
        <w:rPr>
          <w:spacing w:val="7"/>
          <w:lang w:val="pl-PL"/>
        </w:rPr>
        <w:t xml:space="preserve"> </w:t>
      </w:r>
      <w:r w:rsidRPr="00CA53A1">
        <w:rPr>
          <w:spacing w:val="-1"/>
          <w:lang w:val="pl-PL"/>
        </w:rPr>
        <w:t>mn</w:t>
      </w:r>
      <w:r w:rsidRPr="00CA53A1">
        <w:rPr>
          <w:spacing w:val="1"/>
          <w:lang w:val="pl-PL"/>
        </w:rPr>
        <w:t>o</w:t>
      </w:r>
      <w:r w:rsidRPr="00CA53A1">
        <w:rPr>
          <w:lang w:val="pl-PL"/>
        </w:rPr>
        <w:t>ż</w:t>
      </w:r>
      <w:r w:rsidRPr="00CA53A1">
        <w:rPr>
          <w:spacing w:val="-1"/>
          <w:lang w:val="pl-PL"/>
        </w:rPr>
        <w:t>n</w:t>
      </w:r>
      <w:r w:rsidRPr="00CA53A1">
        <w:rPr>
          <w:spacing w:val="2"/>
          <w:lang w:val="pl-PL"/>
        </w:rPr>
        <w:t>i</w:t>
      </w:r>
      <w:r w:rsidRPr="00CA53A1">
        <w:rPr>
          <w:lang w:val="pl-PL"/>
        </w:rPr>
        <w:t>k</w:t>
      </w:r>
      <w:r w:rsidRPr="00CA53A1">
        <w:rPr>
          <w:spacing w:val="5"/>
          <w:lang w:val="pl-PL"/>
        </w:rPr>
        <w:t xml:space="preserve"> </w:t>
      </w:r>
      <w:r w:rsidRPr="00CA53A1">
        <w:rPr>
          <w:spacing w:val="1"/>
          <w:lang w:val="pl-PL"/>
        </w:rPr>
        <w:t>u</w:t>
      </w:r>
      <w:r w:rsidRPr="00CA53A1">
        <w:rPr>
          <w:spacing w:val="-2"/>
          <w:lang w:val="pl-PL"/>
        </w:rPr>
        <w:t>w</w:t>
      </w:r>
      <w:r w:rsidRPr="00CA53A1">
        <w:rPr>
          <w:spacing w:val="3"/>
          <w:lang w:val="pl-PL"/>
        </w:rPr>
        <w:t>z</w:t>
      </w:r>
      <w:r w:rsidRPr="00CA53A1">
        <w:rPr>
          <w:spacing w:val="1"/>
          <w:lang w:val="pl-PL"/>
        </w:rPr>
        <w:t>g</w:t>
      </w:r>
      <w:r w:rsidRPr="00CA53A1">
        <w:rPr>
          <w:lang w:val="pl-PL"/>
        </w:rPr>
        <w:t>lę</w:t>
      </w:r>
      <w:r w:rsidRPr="00CA53A1">
        <w:rPr>
          <w:spacing w:val="1"/>
          <w:lang w:val="pl-PL"/>
        </w:rPr>
        <w:t>d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ia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ący</w:t>
      </w:r>
      <w:r w:rsidRPr="00CA53A1">
        <w:rPr>
          <w:spacing w:val="-2"/>
          <w:lang w:val="pl-PL"/>
        </w:rPr>
        <w:t xml:space="preserve"> </w:t>
      </w:r>
      <w:r w:rsidRPr="00CA53A1">
        <w:rPr>
          <w:lang w:val="pl-PL"/>
        </w:rPr>
        <w:t>t</w:t>
      </w:r>
      <w:r w:rsidRPr="00CA53A1">
        <w:rPr>
          <w:spacing w:val="1"/>
          <w:lang w:val="pl-PL"/>
        </w:rPr>
        <w:t>o</w:t>
      </w:r>
      <w:r w:rsidRPr="00CA53A1">
        <w:rPr>
          <w:lang w:val="pl-PL"/>
        </w:rPr>
        <w:t>,</w:t>
      </w:r>
      <w:r w:rsidRPr="00CA53A1">
        <w:rPr>
          <w:spacing w:val="9"/>
          <w:lang w:val="pl-PL"/>
        </w:rPr>
        <w:t xml:space="preserve"> </w:t>
      </w:r>
      <w:r w:rsidRPr="00CA53A1">
        <w:rPr>
          <w:lang w:val="pl-PL"/>
        </w:rPr>
        <w:t>że</w:t>
      </w:r>
      <w:r w:rsidRPr="00CA53A1">
        <w:rPr>
          <w:spacing w:val="8"/>
          <w:lang w:val="pl-PL"/>
        </w:rPr>
        <w:t xml:space="preserve"> 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e</w:t>
      </w:r>
      <w:r w:rsidRPr="00CA53A1">
        <w:rPr>
          <w:spacing w:val="1"/>
          <w:lang w:val="pl-PL"/>
        </w:rPr>
        <w:t>d</w:t>
      </w:r>
      <w:r w:rsidRPr="00CA53A1">
        <w:rPr>
          <w:spacing w:val="-1"/>
          <w:lang w:val="pl-PL"/>
        </w:rPr>
        <w:t>n</w:t>
      </w:r>
      <w:r w:rsidRPr="00CA53A1">
        <w:rPr>
          <w:spacing w:val="1"/>
          <w:lang w:val="pl-PL"/>
        </w:rPr>
        <w:t>o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t</w:t>
      </w:r>
      <w:r w:rsidRPr="00CA53A1">
        <w:rPr>
          <w:spacing w:val="-1"/>
          <w:lang w:val="pl-PL"/>
        </w:rPr>
        <w:t>k</w:t>
      </w:r>
      <w:r w:rsidRPr="00CA53A1">
        <w:rPr>
          <w:spacing w:val="4"/>
          <w:lang w:val="pl-PL"/>
        </w:rPr>
        <w:t>o</w:t>
      </w:r>
      <w:r w:rsidRPr="00CA53A1">
        <w:rPr>
          <w:spacing w:val="-5"/>
          <w:lang w:val="pl-PL"/>
        </w:rPr>
        <w:t>w</w:t>
      </w:r>
      <w:r w:rsidRPr="00CA53A1">
        <w:rPr>
          <w:lang w:val="pl-PL"/>
        </w:rPr>
        <w:t>a</w:t>
      </w:r>
      <w:r w:rsidRPr="00CA53A1">
        <w:rPr>
          <w:spacing w:val="4"/>
          <w:lang w:val="pl-PL"/>
        </w:rPr>
        <w:t xml:space="preserve"> 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t</w:t>
      </w:r>
      <w:r w:rsidRPr="00CA53A1">
        <w:rPr>
          <w:spacing w:val="3"/>
          <w:lang w:val="pl-PL"/>
        </w:rPr>
        <w:t>a</w:t>
      </w:r>
      <w:r w:rsidRPr="00CA53A1">
        <w:rPr>
          <w:spacing w:val="-2"/>
          <w:lang w:val="pl-PL"/>
        </w:rPr>
        <w:t>w</w:t>
      </w:r>
      <w:r w:rsidRPr="00CA53A1">
        <w:rPr>
          <w:spacing w:val="1"/>
          <w:lang w:val="pl-PL"/>
        </w:rPr>
        <w:t>k</w:t>
      </w:r>
      <w:r w:rsidRPr="00CA53A1">
        <w:rPr>
          <w:lang w:val="pl-PL"/>
        </w:rPr>
        <w:t>a</w:t>
      </w:r>
      <w:r w:rsidRPr="00CA53A1">
        <w:rPr>
          <w:spacing w:val="5"/>
          <w:lang w:val="pl-PL"/>
        </w:rPr>
        <w:t xml:space="preserve"> </w:t>
      </w:r>
      <w:r w:rsidRPr="00CA53A1">
        <w:rPr>
          <w:spacing w:val="1"/>
          <w:lang w:val="pl-PL"/>
        </w:rPr>
        <w:t>op</w:t>
      </w:r>
      <w:r w:rsidRPr="00CA53A1">
        <w:rPr>
          <w:lang w:val="pl-PL"/>
        </w:rPr>
        <w:t>ła</w:t>
      </w:r>
      <w:r w:rsidRPr="00CA53A1">
        <w:rPr>
          <w:spacing w:val="2"/>
          <w:lang w:val="pl-PL"/>
        </w:rPr>
        <w:t>t</w:t>
      </w:r>
      <w:r w:rsidRPr="00CA53A1">
        <w:rPr>
          <w:lang w:val="pl-PL"/>
        </w:rPr>
        <w:t>y</w:t>
      </w:r>
      <w:r w:rsidRPr="00CA53A1">
        <w:rPr>
          <w:spacing w:val="5"/>
          <w:lang w:val="pl-PL"/>
        </w:rPr>
        <w:t xml:space="preserve"> </w:t>
      </w:r>
      <w:r w:rsidRPr="00CA53A1">
        <w:rPr>
          <w:spacing w:val="1"/>
          <w:lang w:val="pl-PL"/>
        </w:rPr>
        <w:t>od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ie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i</w:t>
      </w:r>
      <w:r w:rsidRPr="00CA53A1">
        <w:rPr>
          <w:spacing w:val="4"/>
          <w:lang w:val="pl-PL"/>
        </w:rPr>
        <w:t>o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a</w:t>
      </w:r>
      <w:r w:rsidRPr="00CA53A1">
        <w:rPr>
          <w:spacing w:val="2"/>
          <w:lang w:val="pl-PL"/>
        </w:rPr>
        <w:t xml:space="preserve"> j</w:t>
      </w:r>
      <w:r w:rsidRPr="00CA53A1">
        <w:rPr>
          <w:lang w:val="pl-PL"/>
        </w:rPr>
        <w:t>e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t</w:t>
      </w:r>
      <w:r w:rsidRPr="00CA53A1">
        <w:rPr>
          <w:spacing w:val="10"/>
          <w:lang w:val="pl-PL"/>
        </w:rPr>
        <w:t xml:space="preserve"> 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o</w:t>
      </w:r>
      <w:r w:rsidRPr="00CA53A1">
        <w:rPr>
          <w:spacing w:val="9"/>
          <w:lang w:val="pl-PL"/>
        </w:rPr>
        <w:t xml:space="preserve"> </w:t>
      </w:r>
      <w:r w:rsidRPr="00CA53A1">
        <w:rPr>
          <w:spacing w:val="1"/>
          <w:lang w:val="pl-PL"/>
        </w:rPr>
        <w:t>10</w:t>
      </w:r>
      <w:r w:rsidRPr="00CA53A1">
        <w:rPr>
          <w:lang w:val="pl-PL"/>
        </w:rPr>
        <w:t>0</w:t>
      </w:r>
      <w:r w:rsidRPr="00CA53A1">
        <w:rPr>
          <w:spacing w:val="8"/>
          <w:lang w:val="pl-PL"/>
        </w:rPr>
        <w:t xml:space="preserve"> 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ta</w:t>
      </w:r>
      <w:r w:rsidRPr="00CA53A1">
        <w:rPr>
          <w:spacing w:val="-1"/>
          <w:lang w:val="pl-PL"/>
        </w:rPr>
        <w:t>n</w:t>
      </w:r>
      <w:r w:rsidRPr="00CA53A1">
        <w:rPr>
          <w:spacing w:val="4"/>
          <w:lang w:val="pl-PL"/>
        </w:rPr>
        <w:t>o</w:t>
      </w:r>
      <w:r w:rsidRPr="00CA53A1">
        <w:rPr>
          <w:spacing w:val="-2"/>
          <w:lang w:val="pl-PL"/>
        </w:rPr>
        <w:t>w</w:t>
      </w:r>
      <w:r w:rsidRPr="00CA53A1">
        <w:rPr>
          <w:lang w:val="pl-PL"/>
        </w:rPr>
        <w:t>i</w:t>
      </w:r>
      <w:r w:rsidRPr="00CA53A1">
        <w:rPr>
          <w:spacing w:val="2"/>
          <w:lang w:val="pl-PL"/>
        </w:rPr>
        <w:t>s</w:t>
      </w:r>
      <w:r w:rsidRPr="00CA53A1">
        <w:rPr>
          <w:lang w:val="pl-PL"/>
        </w:rPr>
        <w:t>k</w:t>
      </w:r>
      <w:r w:rsidRPr="00CA53A1">
        <w:rPr>
          <w:spacing w:val="2"/>
          <w:lang w:val="pl-PL"/>
        </w:rPr>
        <w:t xml:space="preserve"> </w:t>
      </w:r>
      <w:r w:rsidRPr="00CA53A1">
        <w:rPr>
          <w:spacing w:val="1"/>
          <w:lang w:val="pl-PL"/>
        </w:rPr>
        <w:t>d</w:t>
      </w:r>
      <w:r w:rsidRPr="00CA53A1">
        <w:rPr>
          <w:spacing w:val="-1"/>
          <w:lang w:val="pl-PL"/>
        </w:rPr>
        <w:t>l</w:t>
      </w:r>
      <w:r w:rsidRPr="00CA53A1">
        <w:rPr>
          <w:lang w:val="pl-PL"/>
        </w:rPr>
        <w:t>a</w:t>
      </w:r>
      <w:r w:rsidRPr="00CA53A1">
        <w:rPr>
          <w:spacing w:val="8"/>
          <w:lang w:val="pl-PL"/>
        </w:rPr>
        <w:t xml:space="preserve"> </w:t>
      </w:r>
      <w:r w:rsidRPr="00CA53A1">
        <w:rPr>
          <w:spacing w:val="1"/>
          <w:lang w:val="pl-PL"/>
        </w:rPr>
        <w:t>drob</w:t>
      </w:r>
      <w:r w:rsidRPr="00CA53A1">
        <w:rPr>
          <w:lang w:val="pl-PL"/>
        </w:rPr>
        <w:t>i</w:t>
      </w:r>
      <w:r w:rsidRPr="00CA53A1">
        <w:rPr>
          <w:spacing w:val="-1"/>
          <w:lang w:val="pl-PL"/>
        </w:rPr>
        <w:t>u</w:t>
      </w:r>
      <w:r w:rsidRPr="00CA53A1">
        <w:rPr>
          <w:lang w:val="pl-PL"/>
        </w:rPr>
        <w:t>,</w:t>
      </w:r>
      <w:r w:rsidRPr="00CA53A1">
        <w:rPr>
          <w:spacing w:val="8"/>
          <w:lang w:val="pl-PL"/>
        </w:rPr>
        <w:t xml:space="preserve"> </w:t>
      </w:r>
      <w:r w:rsidRPr="00CA53A1">
        <w:rPr>
          <w:lang w:val="pl-PL"/>
        </w:rPr>
        <w:t>a</w:t>
      </w:r>
      <w:r w:rsidRPr="00CA53A1">
        <w:rPr>
          <w:spacing w:val="9"/>
          <w:lang w:val="pl-PL"/>
        </w:rPr>
        <w:t xml:space="preserve"> </w:t>
      </w:r>
      <w:r w:rsidRPr="00CA53A1">
        <w:rPr>
          <w:lang w:val="pl-PL"/>
        </w:rPr>
        <w:t>czas</w:t>
      </w:r>
      <w:r w:rsidRPr="00CA53A1">
        <w:rPr>
          <w:spacing w:val="9"/>
          <w:lang w:val="pl-PL"/>
        </w:rPr>
        <w:t xml:space="preserve"> </w:t>
      </w:r>
      <w:r w:rsidRPr="00CA53A1">
        <w:rPr>
          <w:spacing w:val="-1"/>
          <w:lang w:val="pl-PL"/>
        </w:rPr>
        <w:t>u</w:t>
      </w:r>
      <w:r w:rsidRPr="00CA53A1">
        <w:rPr>
          <w:lang w:val="pl-PL"/>
        </w:rPr>
        <w:t>t</w:t>
      </w:r>
      <w:r w:rsidRPr="00CA53A1">
        <w:rPr>
          <w:spacing w:val="1"/>
          <w:lang w:val="pl-PL"/>
        </w:rPr>
        <w:t>r</w:t>
      </w:r>
      <w:r w:rsidRPr="00CA53A1">
        <w:rPr>
          <w:spacing w:val="3"/>
          <w:lang w:val="pl-PL"/>
        </w:rPr>
        <w:t>z</w:t>
      </w:r>
      <w:r w:rsidRPr="00CA53A1">
        <w:rPr>
          <w:spacing w:val="-1"/>
          <w:lang w:val="pl-PL"/>
        </w:rPr>
        <w:t>y</w:t>
      </w:r>
      <w:r w:rsidRPr="00CA53A1">
        <w:rPr>
          <w:spacing w:val="1"/>
          <w:lang w:val="pl-PL"/>
        </w:rPr>
        <w:t>my</w:t>
      </w:r>
      <w:r w:rsidRPr="00CA53A1">
        <w:rPr>
          <w:spacing w:val="-2"/>
          <w:lang w:val="pl-PL"/>
        </w:rPr>
        <w:t>w</w:t>
      </w:r>
      <w:r w:rsidRPr="00CA53A1">
        <w:rPr>
          <w:spacing w:val="3"/>
          <w:lang w:val="pl-PL"/>
        </w:rPr>
        <w:t>a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 xml:space="preserve">ia </w:t>
      </w:r>
      <w:r w:rsidRPr="00CA53A1">
        <w:rPr>
          <w:spacing w:val="1"/>
          <w:lang w:val="pl-PL"/>
        </w:rPr>
        <w:t>drob</w:t>
      </w:r>
      <w:r w:rsidRPr="00CA53A1">
        <w:rPr>
          <w:lang w:val="pl-PL"/>
        </w:rPr>
        <w:t>iu</w:t>
      </w:r>
      <w:r w:rsidRPr="00CA53A1">
        <w:rPr>
          <w:spacing w:val="6"/>
          <w:lang w:val="pl-PL"/>
        </w:rPr>
        <w:t xml:space="preserve"> </w:t>
      </w:r>
      <w:r w:rsidRPr="00CA53A1">
        <w:rPr>
          <w:lang w:val="pl-PL"/>
        </w:rPr>
        <w:t>w</w:t>
      </w:r>
      <w:r w:rsidRPr="00CA53A1">
        <w:rPr>
          <w:spacing w:val="-1"/>
          <w:lang w:val="pl-PL"/>
        </w:rPr>
        <w:t>y</w:t>
      </w:r>
      <w:r w:rsidRPr="00CA53A1">
        <w:rPr>
          <w:spacing w:val="1"/>
          <w:lang w:val="pl-PL"/>
        </w:rPr>
        <w:t>r</w:t>
      </w:r>
      <w:r w:rsidRPr="00CA53A1">
        <w:rPr>
          <w:lang w:val="pl-PL"/>
        </w:rPr>
        <w:t>aż</w:t>
      </w:r>
      <w:r w:rsidRPr="00CA53A1">
        <w:rPr>
          <w:spacing w:val="1"/>
          <w:lang w:val="pl-PL"/>
        </w:rPr>
        <w:t>on</w:t>
      </w:r>
      <w:r w:rsidRPr="00CA53A1">
        <w:rPr>
          <w:lang w:val="pl-PL"/>
        </w:rPr>
        <w:t>y</w:t>
      </w:r>
      <w:r w:rsidRPr="00CA53A1">
        <w:rPr>
          <w:spacing w:val="1"/>
          <w:lang w:val="pl-PL"/>
        </w:rPr>
        <w:t xml:space="preserve"> 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e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t</w:t>
      </w:r>
      <w:r w:rsidRPr="00CA53A1">
        <w:rPr>
          <w:spacing w:val="6"/>
          <w:lang w:val="pl-PL"/>
        </w:rPr>
        <w:t xml:space="preserve"> 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a</w:t>
      </w:r>
      <w:r w:rsidRPr="00CA53A1">
        <w:rPr>
          <w:spacing w:val="-1"/>
          <w:lang w:val="pl-PL"/>
        </w:rPr>
        <w:t xml:space="preserve">ko </w:t>
      </w:r>
      <w:r w:rsidRPr="00CA53A1">
        <w:rPr>
          <w:spacing w:val="1"/>
          <w:lang w:val="pl-PL"/>
        </w:rPr>
        <w:t>pro</w:t>
      </w:r>
      <w:r w:rsidRPr="00CA53A1">
        <w:rPr>
          <w:lang w:val="pl-PL"/>
        </w:rPr>
        <w:t>ce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t</w:t>
      </w:r>
      <w:r w:rsidRPr="00CA53A1">
        <w:rPr>
          <w:spacing w:val="4"/>
          <w:lang w:val="pl-PL"/>
        </w:rPr>
        <w:t>o</w:t>
      </w:r>
      <w:r w:rsidRPr="00CA53A1">
        <w:rPr>
          <w:spacing w:val="-5"/>
          <w:lang w:val="pl-PL"/>
        </w:rPr>
        <w:t>w</w:t>
      </w:r>
      <w:r w:rsidRPr="00CA53A1">
        <w:rPr>
          <w:lang w:val="pl-PL"/>
        </w:rPr>
        <w:t>a</w:t>
      </w:r>
      <w:r w:rsidRPr="00CA53A1">
        <w:rPr>
          <w:spacing w:val="-8"/>
          <w:lang w:val="pl-PL"/>
        </w:rPr>
        <w:t xml:space="preserve"> </w:t>
      </w:r>
      <w:r w:rsidRPr="00CA53A1">
        <w:rPr>
          <w:lang w:val="pl-PL"/>
        </w:rPr>
        <w:t>czę</w:t>
      </w:r>
      <w:r w:rsidRPr="00CA53A1">
        <w:rPr>
          <w:spacing w:val="-1"/>
          <w:lang w:val="pl-PL"/>
        </w:rPr>
        <w:t>ś</w:t>
      </w:r>
      <w:r w:rsidRPr="00CA53A1">
        <w:rPr>
          <w:lang w:val="pl-PL"/>
        </w:rPr>
        <w:t>ć</w:t>
      </w:r>
      <w:r w:rsidRPr="00CA53A1">
        <w:rPr>
          <w:spacing w:val="-3"/>
          <w:lang w:val="pl-PL"/>
        </w:rPr>
        <w:t xml:space="preserve"> </w:t>
      </w:r>
      <w:r w:rsidRPr="00CA53A1">
        <w:rPr>
          <w:spacing w:val="1"/>
          <w:lang w:val="pl-PL"/>
        </w:rPr>
        <w:t>rok</w:t>
      </w:r>
      <w:r w:rsidRPr="00CA53A1">
        <w:rPr>
          <w:spacing w:val="-1"/>
          <w:lang w:val="pl-PL"/>
        </w:rPr>
        <w:t>u</w:t>
      </w:r>
      <w:r w:rsidRPr="00CA53A1">
        <w:rPr>
          <w:lang w:val="pl-PL"/>
        </w:rPr>
        <w:t>.</w:t>
      </w:r>
    </w:p>
    <w:p w:rsidR="00E53FB1" w:rsidRPr="00CA53A1" w:rsidRDefault="00E53FB1">
      <w:pPr>
        <w:spacing w:before="68"/>
        <w:ind w:left="117"/>
        <w:rPr>
          <w:lang w:val="pl-PL"/>
        </w:rPr>
      </w:pPr>
      <w:r w:rsidRPr="00CA53A1">
        <w:rPr>
          <w:w w:val="99"/>
          <w:lang w:val="pl-PL"/>
        </w:rPr>
        <w:t>P</w:t>
      </w:r>
      <w:r w:rsidRPr="00CA53A1">
        <w:rPr>
          <w:spacing w:val="-29"/>
          <w:lang w:val="pl-PL"/>
        </w:rPr>
        <w:t xml:space="preserve"> </w:t>
      </w:r>
      <w:r w:rsidRPr="00CA53A1">
        <w:rPr>
          <w:w w:val="99"/>
          <w:lang w:val="pl-PL"/>
        </w:rPr>
        <w:t>o</w:t>
      </w:r>
      <w:r w:rsidRPr="00CA53A1">
        <w:rPr>
          <w:spacing w:val="-30"/>
          <w:lang w:val="pl-PL"/>
        </w:rPr>
        <w:t xml:space="preserve"> </w:t>
      </w:r>
      <w:r w:rsidRPr="00CA53A1">
        <w:rPr>
          <w:w w:val="99"/>
          <w:lang w:val="pl-PL"/>
        </w:rPr>
        <w:t>u</w:t>
      </w:r>
      <w:r w:rsidRPr="00CA53A1">
        <w:rPr>
          <w:spacing w:val="-32"/>
          <w:lang w:val="pl-PL"/>
        </w:rPr>
        <w:t xml:space="preserve"> </w:t>
      </w:r>
      <w:r w:rsidRPr="00CA53A1">
        <w:rPr>
          <w:w w:val="99"/>
          <w:lang w:val="pl-PL"/>
        </w:rPr>
        <w:t>c</w:t>
      </w:r>
      <w:r w:rsidRPr="00CA53A1">
        <w:rPr>
          <w:spacing w:val="-31"/>
          <w:lang w:val="pl-PL"/>
        </w:rPr>
        <w:t xml:space="preserve"> </w:t>
      </w:r>
      <w:r w:rsidRPr="00CA53A1">
        <w:rPr>
          <w:spacing w:val="22"/>
          <w:w w:val="99"/>
          <w:lang w:val="pl-PL"/>
        </w:rPr>
        <w:t>ze</w:t>
      </w:r>
      <w:r w:rsidRPr="00CA53A1">
        <w:rPr>
          <w:w w:val="99"/>
          <w:lang w:val="pl-PL"/>
        </w:rPr>
        <w:t>n</w:t>
      </w:r>
      <w:r w:rsidRPr="00CA53A1">
        <w:rPr>
          <w:spacing w:val="-32"/>
          <w:lang w:val="pl-PL"/>
        </w:rPr>
        <w:t xml:space="preserve"> </w:t>
      </w:r>
      <w:r w:rsidRPr="00CA53A1">
        <w:rPr>
          <w:w w:val="99"/>
          <w:lang w:val="pl-PL"/>
        </w:rPr>
        <w:t>i</w:t>
      </w:r>
      <w:r w:rsidRPr="00CA53A1">
        <w:rPr>
          <w:spacing w:val="-31"/>
          <w:lang w:val="pl-PL"/>
        </w:rPr>
        <w:t xml:space="preserve"> </w:t>
      </w:r>
      <w:r w:rsidRPr="00CA53A1">
        <w:rPr>
          <w:spacing w:val="22"/>
          <w:w w:val="99"/>
          <w:lang w:val="pl-PL"/>
        </w:rPr>
        <w:t>e</w:t>
      </w:r>
      <w:r w:rsidRPr="00CA53A1">
        <w:rPr>
          <w:w w:val="99"/>
          <w:lang w:val="pl-PL"/>
        </w:rPr>
        <w:t>:</w:t>
      </w:r>
      <w:r w:rsidRPr="00CA53A1">
        <w:rPr>
          <w:spacing w:val="-28"/>
          <w:lang w:val="pl-PL"/>
        </w:rPr>
        <w:t xml:space="preserve"> </w:t>
      </w:r>
    </w:p>
    <w:p w:rsidR="00E53FB1" w:rsidRPr="00CA53A1" w:rsidRDefault="00E53FB1">
      <w:pPr>
        <w:spacing w:before="4" w:line="220" w:lineRule="exact"/>
        <w:ind w:left="117" w:right="72"/>
        <w:rPr>
          <w:lang w:val="pl-PL"/>
        </w:rPr>
      </w:pPr>
      <w:r w:rsidRPr="00CA53A1">
        <w:rPr>
          <w:spacing w:val="-4"/>
          <w:lang w:val="pl-PL"/>
        </w:rPr>
        <w:t>Z</w:t>
      </w:r>
      <w:r w:rsidRPr="00CA53A1">
        <w:rPr>
          <w:spacing w:val="3"/>
          <w:lang w:val="pl-PL"/>
        </w:rPr>
        <w:t>a</w:t>
      </w:r>
      <w:r w:rsidRPr="00CA53A1">
        <w:rPr>
          <w:spacing w:val="-5"/>
          <w:lang w:val="pl-PL"/>
        </w:rPr>
        <w:t>w</w:t>
      </w:r>
      <w:r w:rsidRPr="00CA53A1">
        <w:rPr>
          <w:spacing w:val="-2"/>
          <w:lang w:val="pl-PL"/>
        </w:rPr>
        <w:t>ar</w:t>
      </w:r>
      <w:r w:rsidRPr="00CA53A1">
        <w:rPr>
          <w:spacing w:val="-3"/>
          <w:lang w:val="pl-PL"/>
        </w:rPr>
        <w:t>t</w:t>
      </w:r>
      <w:r w:rsidRPr="00CA53A1">
        <w:rPr>
          <w:lang w:val="pl-PL"/>
        </w:rPr>
        <w:t>e</w:t>
      </w:r>
      <w:r w:rsidRPr="00CA53A1">
        <w:rPr>
          <w:spacing w:val="8"/>
          <w:lang w:val="pl-PL"/>
        </w:rPr>
        <w:t xml:space="preserve"> </w:t>
      </w:r>
      <w:r w:rsidRPr="00CA53A1">
        <w:rPr>
          <w:lang w:val="pl-PL"/>
        </w:rPr>
        <w:t>w</w:t>
      </w:r>
      <w:r w:rsidRPr="00CA53A1">
        <w:rPr>
          <w:spacing w:val="9"/>
          <w:lang w:val="pl-PL"/>
        </w:rPr>
        <w:t xml:space="preserve"> </w:t>
      </w:r>
      <w:r w:rsidRPr="00CA53A1">
        <w:rPr>
          <w:spacing w:val="-2"/>
          <w:lang w:val="pl-PL"/>
        </w:rPr>
        <w:t>w</w:t>
      </w:r>
      <w:r w:rsidRPr="00CA53A1">
        <w:rPr>
          <w:spacing w:val="-4"/>
          <w:lang w:val="pl-PL"/>
        </w:rPr>
        <w:t>y</w:t>
      </w:r>
      <w:r w:rsidRPr="00CA53A1">
        <w:rPr>
          <w:spacing w:val="-1"/>
          <w:lang w:val="pl-PL"/>
        </w:rPr>
        <w:t>k</w:t>
      </w:r>
      <w:r w:rsidRPr="00CA53A1">
        <w:rPr>
          <w:spacing w:val="-2"/>
          <w:lang w:val="pl-PL"/>
        </w:rPr>
        <w:t>a</w:t>
      </w:r>
      <w:r w:rsidRPr="00CA53A1">
        <w:rPr>
          <w:lang w:val="pl-PL"/>
        </w:rPr>
        <w:t>z</w:t>
      </w:r>
      <w:r w:rsidRPr="00CA53A1">
        <w:rPr>
          <w:spacing w:val="-3"/>
          <w:lang w:val="pl-PL"/>
        </w:rPr>
        <w:t>i</w:t>
      </w:r>
      <w:r w:rsidRPr="00CA53A1">
        <w:rPr>
          <w:lang w:val="pl-PL"/>
        </w:rPr>
        <w:t>e</w:t>
      </w:r>
      <w:r w:rsidRPr="00CA53A1">
        <w:rPr>
          <w:spacing w:val="3"/>
          <w:lang w:val="pl-PL"/>
        </w:rPr>
        <w:t xml:space="preserve"> </w:t>
      </w:r>
      <w:r w:rsidRPr="00CA53A1">
        <w:rPr>
          <w:lang w:val="pl-PL"/>
        </w:rPr>
        <w:t>i</w:t>
      </w:r>
      <w:r w:rsidRPr="00CA53A1">
        <w:rPr>
          <w:spacing w:val="-1"/>
          <w:lang w:val="pl-PL"/>
        </w:rPr>
        <w:t>n</w:t>
      </w:r>
      <w:r w:rsidRPr="00CA53A1">
        <w:rPr>
          <w:spacing w:val="-4"/>
          <w:lang w:val="pl-PL"/>
        </w:rPr>
        <w:t>f</w:t>
      </w:r>
      <w:r w:rsidRPr="00CA53A1">
        <w:rPr>
          <w:spacing w:val="-1"/>
          <w:lang w:val="pl-PL"/>
        </w:rPr>
        <w:t>o</w:t>
      </w:r>
      <w:r w:rsidRPr="00CA53A1">
        <w:rPr>
          <w:spacing w:val="1"/>
          <w:lang w:val="pl-PL"/>
        </w:rPr>
        <w:t>r</w:t>
      </w:r>
      <w:r w:rsidRPr="00CA53A1">
        <w:rPr>
          <w:spacing w:val="-4"/>
          <w:lang w:val="pl-PL"/>
        </w:rPr>
        <w:t>m</w:t>
      </w:r>
      <w:r w:rsidRPr="00CA53A1">
        <w:rPr>
          <w:spacing w:val="-2"/>
          <w:lang w:val="pl-PL"/>
        </w:rPr>
        <w:t>ac</w:t>
      </w:r>
      <w:r w:rsidRPr="00CA53A1">
        <w:rPr>
          <w:lang w:val="pl-PL"/>
        </w:rPr>
        <w:t>je</w:t>
      </w:r>
      <w:r w:rsidRPr="00CA53A1">
        <w:rPr>
          <w:spacing w:val="1"/>
          <w:lang w:val="pl-PL"/>
        </w:rPr>
        <w:t xml:space="preserve"> </w:t>
      </w:r>
      <w:r w:rsidRPr="00CA53A1">
        <w:rPr>
          <w:lang w:val="pl-PL"/>
        </w:rPr>
        <w:t>o</w:t>
      </w:r>
      <w:r w:rsidRPr="00CA53A1">
        <w:rPr>
          <w:spacing w:val="12"/>
          <w:lang w:val="pl-PL"/>
        </w:rPr>
        <w:t xml:space="preserve"> </w:t>
      </w:r>
      <w:r w:rsidRPr="00CA53A1">
        <w:rPr>
          <w:spacing w:val="-2"/>
          <w:lang w:val="pl-PL"/>
        </w:rPr>
        <w:t>w</w:t>
      </w:r>
      <w:r w:rsidRPr="00CA53A1">
        <w:rPr>
          <w:spacing w:val="-4"/>
          <w:lang w:val="pl-PL"/>
        </w:rPr>
        <w:t>y</w:t>
      </w:r>
      <w:r w:rsidRPr="00CA53A1">
        <w:rPr>
          <w:spacing w:val="-3"/>
          <w:lang w:val="pl-PL"/>
        </w:rPr>
        <w:t>s</w:t>
      </w:r>
      <w:r w:rsidRPr="00CA53A1">
        <w:rPr>
          <w:spacing w:val="1"/>
          <w:lang w:val="pl-PL"/>
        </w:rPr>
        <w:t>o</w:t>
      </w:r>
      <w:r w:rsidRPr="00CA53A1">
        <w:rPr>
          <w:spacing w:val="-4"/>
          <w:lang w:val="pl-PL"/>
        </w:rPr>
        <w:t>k</w:t>
      </w:r>
      <w:r w:rsidRPr="00CA53A1">
        <w:rPr>
          <w:spacing w:val="-1"/>
          <w:lang w:val="pl-PL"/>
        </w:rPr>
        <w:t>oś</w:t>
      </w:r>
      <w:r w:rsidRPr="00CA53A1">
        <w:rPr>
          <w:spacing w:val="-2"/>
          <w:lang w:val="pl-PL"/>
        </w:rPr>
        <w:t>c</w:t>
      </w:r>
      <w:r w:rsidRPr="00CA53A1">
        <w:rPr>
          <w:lang w:val="pl-PL"/>
        </w:rPr>
        <w:t>i</w:t>
      </w:r>
      <w:r w:rsidRPr="00CA53A1">
        <w:rPr>
          <w:spacing w:val="4"/>
          <w:lang w:val="pl-PL"/>
        </w:rPr>
        <w:t xml:space="preserve"> </w:t>
      </w:r>
      <w:r w:rsidRPr="00CA53A1">
        <w:rPr>
          <w:spacing w:val="-4"/>
          <w:lang w:val="pl-PL"/>
        </w:rPr>
        <w:t>n</w:t>
      </w:r>
      <w:r w:rsidRPr="00CA53A1">
        <w:rPr>
          <w:spacing w:val="-2"/>
          <w:lang w:val="pl-PL"/>
        </w:rPr>
        <w:t>a</w:t>
      </w:r>
      <w:r w:rsidRPr="00CA53A1">
        <w:rPr>
          <w:lang w:val="pl-PL"/>
        </w:rPr>
        <w:t>l</w:t>
      </w:r>
      <w:r w:rsidRPr="00CA53A1">
        <w:rPr>
          <w:spacing w:val="-2"/>
          <w:lang w:val="pl-PL"/>
        </w:rPr>
        <w:t>e</w:t>
      </w:r>
      <w:r w:rsidRPr="00CA53A1">
        <w:rPr>
          <w:lang w:val="pl-PL"/>
        </w:rPr>
        <w:t>ż</w:t>
      </w:r>
      <w:r w:rsidRPr="00CA53A1">
        <w:rPr>
          <w:spacing w:val="-1"/>
          <w:lang w:val="pl-PL"/>
        </w:rPr>
        <w:t>n</w:t>
      </w:r>
      <w:r w:rsidRPr="00CA53A1">
        <w:rPr>
          <w:spacing w:val="-4"/>
          <w:lang w:val="pl-PL"/>
        </w:rPr>
        <w:t>y</w:t>
      </w:r>
      <w:r w:rsidRPr="00CA53A1">
        <w:rPr>
          <w:spacing w:val="-2"/>
          <w:lang w:val="pl-PL"/>
        </w:rPr>
        <w:t>c</w:t>
      </w:r>
      <w:r w:rsidRPr="00CA53A1">
        <w:rPr>
          <w:lang w:val="pl-PL"/>
        </w:rPr>
        <w:t>h</w:t>
      </w:r>
      <w:r w:rsidRPr="00CA53A1">
        <w:rPr>
          <w:spacing w:val="1"/>
          <w:lang w:val="pl-PL"/>
        </w:rPr>
        <w:t xml:space="preserve"> </w:t>
      </w:r>
      <w:r w:rsidRPr="00CA53A1">
        <w:rPr>
          <w:spacing w:val="-1"/>
          <w:lang w:val="pl-PL"/>
        </w:rPr>
        <w:t>op</w:t>
      </w:r>
      <w:r w:rsidRPr="00CA53A1">
        <w:rPr>
          <w:spacing w:val="-3"/>
          <w:lang w:val="pl-PL"/>
        </w:rPr>
        <w:t>ł</w:t>
      </w:r>
      <w:r w:rsidRPr="00CA53A1">
        <w:rPr>
          <w:spacing w:val="-2"/>
          <w:lang w:val="pl-PL"/>
        </w:rPr>
        <w:t>a</w:t>
      </w:r>
      <w:r w:rsidRPr="00CA53A1">
        <w:rPr>
          <w:lang w:val="pl-PL"/>
        </w:rPr>
        <w:t>t</w:t>
      </w:r>
      <w:r w:rsidRPr="00CA53A1">
        <w:rPr>
          <w:spacing w:val="8"/>
          <w:lang w:val="pl-PL"/>
        </w:rPr>
        <w:t xml:space="preserve"> </w:t>
      </w:r>
      <w:r w:rsidRPr="00CA53A1">
        <w:rPr>
          <w:spacing w:val="-3"/>
          <w:lang w:val="pl-PL"/>
        </w:rPr>
        <w:t>st</w:t>
      </w:r>
      <w:r w:rsidRPr="00CA53A1">
        <w:rPr>
          <w:lang w:val="pl-PL"/>
        </w:rPr>
        <w:t>a</w:t>
      </w:r>
      <w:r w:rsidRPr="00CA53A1">
        <w:rPr>
          <w:spacing w:val="-4"/>
          <w:lang w:val="pl-PL"/>
        </w:rPr>
        <w:t>n</w:t>
      </w:r>
      <w:r w:rsidRPr="00CA53A1">
        <w:rPr>
          <w:spacing w:val="1"/>
          <w:lang w:val="pl-PL"/>
        </w:rPr>
        <w:t>o</w:t>
      </w:r>
      <w:r w:rsidRPr="00CA53A1">
        <w:rPr>
          <w:spacing w:val="-5"/>
          <w:lang w:val="pl-PL"/>
        </w:rPr>
        <w:t>w</w:t>
      </w:r>
      <w:r w:rsidRPr="00CA53A1">
        <w:rPr>
          <w:lang w:val="pl-PL"/>
        </w:rPr>
        <w:t>ią</w:t>
      </w:r>
      <w:r w:rsidRPr="00CA53A1">
        <w:rPr>
          <w:spacing w:val="3"/>
          <w:lang w:val="pl-PL"/>
        </w:rPr>
        <w:t xml:space="preserve"> </w:t>
      </w:r>
      <w:r w:rsidRPr="00CA53A1">
        <w:rPr>
          <w:spacing w:val="-1"/>
          <w:lang w:val="pl-PL"/>
        </w:rPr>
        <w:t>pod</w:t>
      </w:r>
      <w:r w:rsidRPr="00CA53A1">
        <w:rPr>
          <w:spacing w:val="-3"/>
          <w:lang w:val="pl-PL"/>
        </w:rPr>
        <w:t>s</w:t>
      </w:r>
      <w:r w:rsidRPr="00CA53A1">
        <w:rPr>
          <w:lang w:val="pl-PL"/>
        </w:rPr>
        <w:t>ta</w:t>
      </w:r>
      <w:r w:rsidRPr="00CA53A1">
        <w:rPr>
          <w:spacing w:val="-5"/>
          <w:lang w:val="pl-PL"/>
        </w:rPr>
        <w:t>w</w:t>
      </w:r>
      <w:r w:rsidRPr="00CA53A1">
        <w:rPr>
          <w:lang w:val="pl-PL"/>
        </w:rPr>
        <w:t>ę</w:t>
      </w:r>
      <w:r w:rsidRPr="00CA53A1">
        <w:rPr>
          <w:spacing w:val="2"/>
          <w:lang w:val="pl-PL"/>
        </w:rPr>
        <w:t xml:space="preserve"> </w:t>
      </w:r>
      <w:r w:rsidRPr="00CA53A1">
        <w:rPr>
          <w:spacing w:val="-1"/>
          <w:lang w:val="pl-PL"/>
        </w:rPr>
        <w:t>d</w:t>
      </w:r>
      <w:r w:rsidRPr="00CA53A1">
        <w:rPr>
          <w:lang w:val="pl-PL"/>
        </w:rPr>
        <w:t>o</w:t>
      </w:r>
      <w:r w:rsidRPr="00CA53A1">
        <w:rPr>
          <w:spacing w:val="14"/>
          <w:lang w:val="pl-PL"/>
        </w:rPr>
        <w:t xml:space="preserve"> </w:t>
      </w:r>
      <w:r w:rsidRPr="00CA53A1">
        <w:rPr>
          <w:spacing w:val="-5"/>
          <w:lang w:val="pl-PL"/>
        </w:rPr>
        <w:t>w</w:t>
      </w:r>
      <w:r w:rsidRPr="00CA53A1">
        <w:rPr>
          <w:spacing w:val="-4"/>
          <w:lang w:val="pl-PL"/>
        </w:rPr>
        <w:t>y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ta</w:t>
      </w:r>
      <w:r w:rsidRPr="00CA53A1">
        <w:rPr>
          <w:spacing w:val="-5"/>
          <w:lang w:val="pl-PL"/>
        </w:rPr>
        <w:t>w</w:t>
      </w:r>
      <w:r w:rsidRPr="00CA53A1">
        <w:rPr>
          <w:lang w:val="pl-PL"/>
        </w:rPr>
        <w:t>ie</w:t>
      </w:r>
      <w:r w:rsidRPr="00CA53A1">
        <w:rPr>
          <w:spacing w:val="-4"/>
          <w:lang w:val="pl-PL"/>
        </w:rPr>
        <w:t>n</w:t>
      </w:r>
      <w:r w:rsidRPr="00CA53A1">
        <w:rPr>
          <w:spacing w:val="-3"/>
          <w:lang w:val="pl-PL"/>
        </w:rPr>
        <w:t>i</w:t>
      </w:r>
      <w:r w:rsidRPr="00CA53A1">
        <w:rPr>
          <w:lang w:val="pl-PL"/>
        </w:rPr>
        <w:t>a</w:t>
      </w:r>
      <w:r w:rsidRPr="00CA53A1">
        <w:rPr>
          <w:spacing w:val="3"/>
          <w:lang w:val="pl-PL"/>
        </w:rPr>
        <w:t xml:space="preserve"> </w:t>
      </w:r>
      <w:r w:rsidRPr="00CA53A1">
        <w:rPr>
          <w:lang w:val="pl-PL"/>
        </w:rPr>
        <w:t>t</w:t>
      </w:r>
      <w:r w:rsidRPr="00CA53A1">
        <w:rPr>
          <w:spacing w:val="-4"/>
          <w:lang w:val="pl-PL"/>
        </w:rPr>
        <w:t>y</w:t>
      </w:r>
      <w:r w:rsidRPr="00CA53A1">
        <w:rPr>
          <w:lang w:val="pl-PL"/>
        </w:rPr>
        <w:t>t</w:t>
      </w:r>
      <w:r w:rsidRPr="00CA53A1">
        <w:rPr>
          <w:spacing w:val="-4"/>
          <w:lang w:val="pl-PL"/>
        </w:rPr>
        <w:t>u</w:t>
      </w:r>
      <w:r w:rsidRPr="00CA53A1">
        <w:rPr>
          <w:lang w:val="pl-PL"/>
        </w:rPr>
        <w:t>łu</w:t>
      </w:r>
      <w:r w:rsidRPr="00CA53A1">
        <w:rPr>
          <w:spacing w:val="6"/>
          <w:lang w:val="pl-PL"/>
        </w:rPr>
        <w:t xml:space="preserve"> </w:t>
      </w:r>
      <w:r w:rsidRPr="00CA53A1">
        <w:rPr>
          <w:spacing w:val="-2"/>
          <w:lang w:val="pl-PL"/>
        </w:rPr>
        <w:t>w</w:t>
      </w:r>
      <w:r w:rsidRPr="00CA53A1">
        <w:rPr>
          <w:spacing w:val="-4"/>
          <w:lang w:val="pl-PL"/>
        </w:rPr>
        <w:t>y</w:t>
      </w:r>
      <w:r w:rsidRPr="00CA53A1">
        <w:rPr>
          <w:spacing w:val="-1"/>
          <w:lang w:val="pl-PL"/>
        </w:rPr>
        <w:t>k</w:t>
      </w:r>
      <w:r w:rsidRPr="00CA53A1">
        <w:rPr>
          <w:spacing w:val="1"/>
          <w:lang w:val="pl-PL"/>
        </w:rPr>
        <w:t>o</w:t>
      </w:r>
      <w:r w:rsidRPr="00CA53A1">
        <w:rPr>
          <w:spacing w:val="-5"/>
          <w:lang w:val="pl-PL"/>
        </w:rPr>
        <w:t>n</w:t>
      </w:r>
      <w:r w:rsidRPr="00CA53A1">
        <w:rPr>
          <w:lang w:val="pl-PL"/>
        </w:rPr>
        <w:t>a</w:t>
      </w:r>
      <w:r w:rsidRPr="00CA53A1">
        <w:rPr>
          <w:spacing w:val="-5"/>
          <w:lang w:val="pl-PL"/>
        </w:rPr>
        <w:t>w</w:t>
      </w:r>
      <w:r w:rsidRPr="00CA53A1">
        <w:rPr>
          <w:lang w:val="pl-PL"/>
        </w:rPr>
        <w:t>c</w:t>
      </w:r>
      <w:r w:rsidRPr="00CA53A1">
        <w:rPr>
          <w:spacing w:val="-2"/>
          <w:lang w:val="pl-PL"/>
        </w:rPr>
        <w:t>z</w:t>
      </w:r>
      <w:r w:rsidRPr="00CA53A1">
        <w:rPr>
          <w:lang w:val="pl-PL"/>
        </w:rPr>
        <w:t>e</w:t>
      </w:r>
      <w:r w:rsidRPr="00CA53A1">
        <w:rPr>
          <w:spacing w:val="-4"/>
          <w:lang w:val="pl-PL"/>
        </w:rPr>
        <w:t>g</w:t>
      </w:r>
      <w:r w:rsidRPr="00CA53A1">
        <w:rPr>
          <w:lang w:val="pl-PL"/>
        </w:rPr>
        <w:t>o</w:t>
      </w:r>
      <w:r w:rsidRPr="00CA53A1">
        <w:rPr>
          <w:spacing w:val="1"/>
          <w:lang w:val="pl-PL"/>
        </w:rPr>
        <w:t xml:space="preserve"> </w:t>
      </w:r>
      <w:r w:rsidRPr="00CA53A1">
        <w:rPr>
          <w:spacing w:val="-2"/>
          <w:lang w:val="pl-PL"/>
        </w:rPr>
        <w:t>z</w:t>
      </w:r>
      <w:r w:rsidRPr="00CA53A1">
        <w:rPr>
          <w:spacing w:val="-4"/>
          <w:lang w:val="pl-PL"/>
        </w:rPr>
        <w:t>g</w:t>
      </w:r>
      <w:r w:rsidRPr="00CA53A1">
        <w:rPr>
          <w:spacing w:val="-1"/>
          <w:lang w:val="pl-PL"/>
        </w:rPr>
        <w:t>odn</w:t>
      </w:r>
      <w:r w:rsidRPr="00CA53A1">
        <w:rPr>
          <w:spacing w:val="-3"/>
          <w:lang w:val="pl-PL"/>
        </w:rPr>
        <w:t>i</w:t>
      </w:r>
      <w:r w:rsidRPr="00CA53A1">
        <w:rPr>
          <w:lang w:val="pl-PL"/>
        </w:rPr>
        <w:t>e</w:t>
      </w:r>
      <w:r w:rsidRPr="00CA53A1">
        <w:rPr>
          <w:spacing w:val="4"/>
          <w:lang w:val="pl-PL"/>
        </w:rPr>
        <w:t xml:space="preserve"> </w:t>
      </w:r>
      <w:r w:rsidRPr="00CA53A1">
        <w:rPr>
          <w:lang w:val="pl-PL"/>
        </w:rPr>
        <w:t>z</w:t>
      </w:r>
      <w:r w:rsidRPr="00CA53A1">
        <w:rPr>
          <w:spacing w:val="12"/>
          <w:lang w:val="pl-PL"/>
        </w:rPr>
        <w:t xml:space="preserve"> </w:t>
      </w:r>
      <w:r w:rsidRPr="00CA53A1">
        <w:rPr>
          <w:spacing w:val="-1"/>
          <w:lang w:val="pl-PL"/>
        </w:rPr>
        <w:t>p</w:t>
      </w:r>
      <w:r w:rsidRPr="00CA53A1">
        <w:rPr>
          <w:spacing w:val="-2"/>
          <w:lang w:val="pl-PL"/>
        </w:rPr>
        <w:t>rze</w:t>
      </w:r>
      <w:r w:rsidRPr="00CA53A1">
        <w:rPr>
          <w:spacing w:val="-1"/>
          <w:lang w:val="pl-PL"/>
        </w:rPr>
        <w:t>p</w:t>
      </w:r>
      <w:r w:rsidRPr="00CA53A1">
        <w:rPr>
          <w:spacing w:val="-3"/>
          <w:lang w:val="pl-PL"/>
        </w:rPr>
        <w:t>i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a</w:t>
      </w:r>
      <w:r w:rsidRPr="00CA53A1">
        <w:rPr>
          <w:spacing w:val="-4"/>
          <w:lang w:val="pl-PL"/>
        </w:rPr>
        <w:t>m</w:t>
      </w:r>
      <w:r w:rsidRPr="00CA53A1">
        <w:rPr>
          <w:lang w:val="pl-PL"/>
        </w:rPr>
        <w:t>i</w:t>
      </w:r>
      <w:r w:rsidRPr="00CA53A1">
        <w:rPr>
          <w:spacing w:val="3"/>
          <w:lang w:val="pl-PL"/>
        </w:rPr>
        <w:t xml:space="preserve"> </w:t>
      </w:r>
      <w:r w:rsidRPr="00CA53A1">
        <w:rPr>
          <w:spacing w:val="-1"/>
          <w:lang w:val="pl-PL"/>
        </w:rPr>
        <w:t>u</w:t>
      </w:r>
      <w:r w:rsidRPr="00CA53A1">
        <w:rPr>
          <w:spacing w:val="-3"/>
          <w:lang w:val="pl-PL"/>
        </w:rPr>
        <w:t>st</w:t>
      </w:r>
      <w:r w:rsidRPr="00CA53A1">
        <w:rPr>
          <w:lang w:val="pl-PL"/>
        </w:rPr>
        <w:t>a</w:t>
      </w:r>
      <w:r w:rsidRPr="00CA53A1">
        <w:rPr>
          <w:spacing w:val="-2"/>
          <w:lang w:val="pl-PL"/>
        </w:rPr>
        <w:t>w</w:t>
      </w:r>
      <w:r w:rsidRPr="00CA53A1">
        <w:rPr>
          <w:lang w:val="pl-PL"/>
        </w:rPr>
        <w:t>y</w:t>
      </w:r>
      <w:r w:rsidRPr="00CA53A1">
        <w:rPr>
          <w:spacing w:val="5"/>
          <w:lang w:val="pl-PL"/>
        </w:rPr>
        <w:t xml:space="preserve"> </w:t>
      </w:r>
      <w:r w:rsidRPr="00CA53A1">
        <w:rPr>
          <w:lang w:val="pl-PL"/>
        </w:rPr>
        <w:t>z</w:t>
      </w:r>
      <w:r w:rsidRPr="00CA53A1">
        <w:rPr>
          <w:spacing w:val="9"/>
          <w:lang w:val="pl-PL"/>
        </w:rPr>
        <w:t xml:space="preserve"> </w:t>
      </w:r>
      <w:r w:rsidRPr="00CA53A1">
        <w:rPr>
          <w:spacing w:val="-1"/>
          <w:lang w:val="pl-PL"/>
        </w:rPr>
        <w:t>d</w:t>
      </w:r>
      <w:r w:rsidRPr="00CA53A1">
        <w:rPr>
          <w:spacing w:val="-4"/>
          <w:lang w:val="pl-PL"/>
        </w:rPr>
        <w:t>n</w:t>
      </w:r>
      <w:r w:rsidRPr="00CA53A1">
        <w:rPr>
          <w:lang w:val="pl-PL"/>
        </w:rPr>
        <w:t>ia</w:t>
      </w:r>
      <w:r w:rsidRPr="00CA53A1">
        <w:rPr>
          <w:spacing w:val="7"/>
          <w:lang w:val="pl-PL"/>
        </w:rPr>
        <w:t xml:space="preserve"> </w:t>
      </w:r>
      <w:r w:rsidRPr="00CA53A1">
        <w:rPr>
          <w:spacing w:val="-1"/>
          <w:lang w:val="pl-PL"/>
        </w:rPr>
        <w:t>1</w:t>
      </w:r>
      <w:r w:rsidRPr="00CA53A1">
        <w:rPr>
          <w:lang w:val="pl-PL"/>
        </w:rPr>
        <w:t>7</w:t>
      </w:r>
      <w:r w:rsidRPr="00CA53A1">
        <w:rPr>
          <w:spacing w:val="9"/>
          <w:lang w:val="pl-PL"/>
        </w:rPr>
        <w:t xml:space="preserve"> </w:t>
      </w:r>
      <w:r w:rsidRPr="00CA53A1">
        <w:rPr>
          <w:spacing w:val="-2"/>
          <w:lang w:val="pl-PL"/>
        </w:rPr>
        <w:t>cze</w:t>
      </w:r>
      <w:r w:rsidRPr="00CA53A1">
        <w:rPr>
          <w:spacing w:val="1"/>
          <w:lang w:val="pl-PL"/>
        </w:rPr>
        <w:t>r</w:t>
      </w:r>
      <w:r w:rsidRPr="00CA53A1">
        <w:rPr>
          <w:spacing w:val="-7"/>
          <w:lang w:val="pl-PL"/>
        </w:rPr>
        <w:t>w</w:t>
      </w:r>
      <w:r w:rsidRPr="00CA53A1">
        <w:rPr>
          <w:lang w:val="pl-PL"/>
        </w:rPr>
        <w:t>ca</w:t>
      </w:r>
      <w:r w:rsidRPr="00CA53A1">
        <w:rPr>
          <w:spacing w:val="3"/>
          <w:lang w:val="pl-PL"/>
        </w:rPr>
        <w:t xml:space="preserve"> </w:t>
      </w:r>
      <w:r w:rsidRPr="00CA53A1">
        <w:rPr>
          <w:spacing w:val="-1"/>
          <w:lang w:val="pl-PL"/>
        </w:rPr>
        <w:t>196</w:t>
      </w:r>
      <w:r w:rsidRPr="00CA53A1">
        <w:rPr>
          <w:lang w:val="pl-PL"/>
        </w:rPr>
        <w:t>6</w:t>
      </w:r>
      <w:r w:rsidRPr="00CA53A1">
        <w:rPr>
          <w:spacing w:val="7"/>
          <w:lang w:val="pl-PL"/>
        </w:rPr>
        <w:t xml:space="preserve"> </w:t>
      </w:r>
      <w:r w:rsidRPr="00CA53A1">
        <w:rPr>
          <w:spacing w:val="-2"/>
          <w:lang w:val="pl-PL"/>
        </w:rPr>
        <w:t>r</w:t>
      </w:r>
      <w:r w:rsidRPr="00CA53A1">
        <w:rPr>
          <w:lang w:val="pl-PL"/>
        </w:rPr>
        <w:t xml:space="preserve">. o </w:t>
      </w:r>
      <w:r w:rsidRPr="00CA53A1">
        <w:rPr>
          <w:spacing w:val="1"/>
          <w:lang w:val="pl-PL"/>
        </w:rPr>
        <w:t>po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tę</w:t>
      </w:r>
      <w:r w:rsidRPr="00CA53A1">
        <w:rPr>
          <w:spacing w:val="1"/>
          <w:lang w:val="pl-PL"/>
        </w:rPr>
        <w:t>po</w:t>
      </w:r>
      <w:r w:rsidRPr="00CA53A1">
        <w:rPr>
          <w:spacing w:val="-5"/>
          <w:lang w:val="pl-PL"/>
        </w:rPr>
        <w:t>w</w:t>
      </w:r>
      <w:r w:rsidRPr="00CA53A1">
        <w:rPr>
          <w:spacing w:val="3"/>
          <w:lang w:val="pl-PL"/>
        </w:rPr>
        <w:t>a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iu</w:t>
      </w:r>
      <w:r w:rsidRPr="00CA53A1">
        <w:rPr>
          <w:spacing w:val="-12"/>
          <w:lang w:val="pl-PL"/>
        </w:rPr>
        <w:t xml:space="preserve"> </w:t>
      </w:r>
      <w:r w:rsidRPr="00CA53A1">
        <w:rPr>
          <w:spacing w:val="3"/>
          <w:lang w:val="pl-PL"/>
        </w:rPr>
        <w:t>e</w:t>
      </w:r>
      <w:r w:rsidRPr="00CA53A1">
        <w:rPr>
          <w:spacing w:val="-1"/>
          <w:lang w:val="pl-PL"/>
        </w:rPr>
        <w:t>g</w:t>
      </w:r>
      <w:r w:rsidRPr="00CA53A1">
        <w:rPr>
          <w:lang w:val="pl-PL"/>
        </w:rPr>
        <w:t>z</w:t>
      </w:r>
      <w:r w:rsidRPr="00CA53A1">
        <w:rPr>
          <w:spacing w:val="3"/>
          <w:lang w:val="pl-PL"/>
        </w:rPr>
        <w:t>e</w:t>
      </w:r>
      <w:r w:rsidRPr="00CA53A1">
        <w:rPr>
          <w:spacing w:val="-1"/>
          <w:lang w:val="pl-PL"/>
        </w:rPr>
        <w:t>ku</w:t>
      </w:r>
      <w:r w:rsidRPr="00CA53A1">
        <w:rPr>
          <w:spacing w:val="3"/>
          <w:lang w:val="pl-PL"/>
        </w:rPr>
        <w:t>c</w:t>
      </w:r>
      <w:r w:rsidRPr="00CA53A1">
        <w:rPr>
          <w:spacing w:val="-4"/>
          <w:lang w:val="pl-PL"/>
        </w:rPr>
        <w:t>y</w:t>
      </w:r>
      <w:r w:rsidRPr="00CA53A1">
        <w:rPr>
          <w:spacing w:val="5"/>
          <w:lang w:val="pl-PL"/>
        </w:rPr>
        <w:t>j</w:t>
      </w:r>
      <w:r w:rsidRPr="00CA53A1">
        <w:rPr>
          <w:spacing w:val="1"/>
          <w:lang w:val="pl-PL"/>
        </w:rPr>
        <w:t>n</w:t>
      </w:r>
      <w:r w:rsidRPr="00CA53A1">
        <w:rPr>
          <w:spacing w:val="-1"/>
          <w:lang w:val="pl-PL"/>
        </w:rPr>
        <w:t>y</w:t>
      </w:r>
      <w:r w:rsidRPr="00CA53A1">
        <w:rPr>
          <w:lang w:val="pl-PL"/>
        </w:rPr>
        <w:t>m</w:t>
      </w:r>
      <w:r w:rsidRPr="00CA53A1">
        <w:rPr>
          <w:spacing w:val="-11"/>
          <w:lang w:val="pl-PL"/>
        </w:rPr>
        <w:t xml:space="preserve"> </w:t>
      </w:r>
      <w:r w:rsidRPr="00CA53A1">
        <w:rPr>
          <w:lang w:val="pl-PL"/>
        </w:rPr>
        <w:t>w</w:t>
      </w:r>
      <w:r w:rsidRPr="00CA53A1">
        <w:rPr>
          <w:spacing w:val="-3"/>
          <w:lang w:val="pl-PL"/>
        </w:rPr>
        <w:t xml:space="preserve"> </w:t>
      </w:r>
      <w:r w:rsidRPr="00CA53A1">
        <w:rPr>
          <w:lang w:val="pl-PL"/>
        </w:rPr>
        <w:t>a</w:t>
      </w:r>
      <w:r w:rsidRPr="00CA53A1">
        <w:rPr>
          <w:spacing w:val="4"/>
          <w:lang w:val="pl-PL"/>
        </w:rPr>
        <w:t>d</w:t>
      </w:r>
      <w:r w:rsidRPr="00CA53A1">
        <w:rPr>
          <w:spacing w:val="-4"/>
          <w:lang w:val="pl-PL"/>
        </w:rPr>
        <w:t>m</w:t>
      </w:r>
      <w:r w:rsidRPr="00CA53A1">
        <w:rPr>
          <w:spacing w:val="2"/>
          <w:lang w:val="pl-PL"/>
        </w:rPr>
        <w:t>i</w:t>
      </w:r>
      <w:r w:rsidRPr="00CA53A1">
        <w:rPr>
          <w:spacing w:val="-1"/>
          <w:lang w:val="pl-PL"/>
        </w:rPr>
        <w:t>n</w:t>
      </w:r>
      <w:r w:rsidRPr="00CA53A1">
        <w:rPr>
          <w:spacing w:val="2"/>
          <w:lang w:val="pl-PL"/>
        </w:rPr>
        <w:t>i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t</w:t>
      </w:r>
      <w:r w:rsidRPr="00CA53A1">
        <w:rPr>
          <w:spacing w:val="1"/>
          <w:lang w:val="pl-PL"/>
        </w:rPr>
        <w:t>r</w:t>
      </w:r>
      <w:r w:rsidRPr="00CA53A1">
        <w:rPr>
          <w:lang w:val="pl-PL"/>
        </w:rPr>
        <w:t>ac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i</w:t>
      </w:r>
      <w:r w:rsidRPr="00CA53A1">
        <w:rPr>
          <w:spacing w:val="-10"/>
          <w:lang w:val="pl-PL"/>
        </w:rPr>
        <w:t xml:space="preserve"> </w:t>
      </w:r>
      <w:r w:rsidRPr="00CA53A1">
        <w:rPr>
          <w:spacing w:val="1"/>
          <w:lang w:val="pl-PL"/>
        </w:rPr>
        <w:t>(</w:t>
      </w:r>
      <w:r w:rsidRPr="00CA53A1">
        <w:rPr>
          <w:lang w:val="pl-PL"/>
        </w:rPr>
        <w:t>Dz.</w:t>
      </w:r>
      <w:r w:rsidRPr="00CA53A1">
        <w:rPr>
          <w:spacing w:val="-2"/>
          <w:lang w:val="pl-PL"/>
        </w:rPr>
        <w:t xml:space="preserve"> </w:t>
      </w:r>
      <w:r w:rsidRPr="00CA53A1">
        <w:rPr>
          <w:lang w:val="pl-PL"/>
        </w:rPr>
        <w:t>U.</w:t>
      </w:r>
      <w:r w:rsidRPr="00CA53A1">
        <w:rPr>
          <w:spacing w:val="-2"/>
          <w:lang w:val="pl-PL"/>
        </w:rPr>
        <w:t xml:space="preserve"> </w:t>
      </w:r>
      <w:r w:rsidRPr="00CA53A1">
        <w:rPr>
          <w:lang w:val="pl-PL"/>
        </w:rPr>
        <w:t xml:space="preserve">z </w:t>
      </w:r>
      <w:r w:rsidRPr="00CA53A1">
        <w:rPr>
          <w:spacing w:val="-1"/>
          <w:lang w:val="pl-PL"/>
        </w:rPr>
        <w:t>2</w:t>
      </w:r>
      <w:r w:rsidRPr="00CA53A1">
        <w:rPr>
          <w:spacing w:val="1"/>
          <w:lang w:val="pl-PL"/>
        </w:rPr>
        <w:t>01</w:t>
      </w:r>
      <w:r w:rsidRPr="00CA53A1">
        <w:rPr>
          <w:lang w:val="pl-PL"/>
        </w:rPr>
        <w:t>2</w:t>
      </w:r>
      <w:r w:rsidRPr="00CA53A1">
        <w:rPr>
          <w:spacing w:val="-3"/>
          <w:lang w:val="pl-PL"/>
        </w:rPr>
        <w:t xml:space="preserve"> </w:t>
      </w:r>
      <w:r w:rsidRPr="00CA53A1">
        <w:rPr>
          <w:spacing w:val="-2"/>
          <w:lang w:val="pl-PL"/>
        </w:rPr>
        <w:t>r</w:t>
      </w:r>
      <w:r w:rsidRPr="00CA53A1">
        <w:rPr>
          <w:lang w:val="pl-PL"/>
        </w:rPr>
        <w:t xml:space="preserve">. </w:t>
      </w:r>
      <w:r w:rsidRPr="00CA53A1">
        <w:rPr>
          <w:spacing w:val="1"/>
          <w:lang w:val="pl-PL"/>
        </w:rPr>
        <w:t>po</w:t>
      </w:r>
      <w:r w:rsidRPr="00CA53A1">
        <w:rPr>
          <w:spacing w:val="-2"/>
          <w:lang w:val="pl-PL"/>
        </w:rPr>
        <w:t>z</w:t>
      </w:r>
      <w:r w:rsidRPr="00CA53A1">
        <w:rPr>
          <w:lang w:val="pl-PL"/>
        </w:rPr>
        <w:t>.</w:t>
      </w:r>
      <w:r w:rsidRPr="00CA53A1">
        <w:rPr>
          <w:spacing w:val="-2"/>
          <w:lang w:val="pl-PL"/>
        </w:rPr>
        <w:t xml:space="preserve"> </w:t>
      </w:r>
      <w:r w:rsidRPr="00CA53A1">
        <w:rPr>
          <w:spacing w:val="1"/>
          <w:lang w:val="pl-PL"/>
        </w:rPr>
        <w:t>1</w:t>
      </w:r>
      <w:r w:rsidRPr="00CA53A1">
        <w:rPr>
          <w:spacing w:val="-1"/>
          <w:lang w:val="pl-PL"/>
        </w:rPr>
        <w:t>0</w:t>
      </w:r>
      <w:r w:rsidRPr="00CA53A1">
        <w:rPr>
          <w:spacing w:val="1"/>
          <w:lang w:val="pl-PL"/>
        </w:rPr>
        <w:t>15</w:t>
      </w:r>
      <w:r w:rsidRPr="00CA53A1">
        <w:rPr>
          <w:lang w:val="pl-PL"/>
        </w:rPr>
        <w:t>,</w:t>
      </w:r>
      <w:r w:rsidRPr="00CA53A1">
        <w:rPr>
          <w:spacing w:val="-3"/>
          <w:lang w:val="pl-PL"/>
        </w:rPr>
        <w:t xml:space="preserve"> </w:t>
      </w:r>
      <w:r w:rsidRPr="00CA53A1">
        <w:rPr>
          <w:lang w:val="pl-PL"/>
        </w:rPr>
        <w:t>z</w:t>
      </w:r>
      <w:r w:rsidRPr="00CA53A1">
        <w:rPr>
          <w:spacing w:val="-3"/>
          <w:lang w:val="pl-PL"/>
        </w:rPr>
        <w:t xml:space="preserve"> </w:t>
      </w:r>
      <w:r w:rsidRPr="00CA53A1">
        <w:rPr>
          <w:spacing w:val="1"/>
          <w:lang w:val="pl-PL"/>
        </w:rPr>
        <w:t>pó</w:t>
      </w:r>
      <w:r w:rsidRPr="00CA53A1">
        <w:rPr>
          <w:lang w:val="pl-PL"/>
        </w:rPr>
        <w:t>ź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.</w:t>
      </w:r>
      <w:r w:rsidRPr="00CA53A1">
        <w:rPr>
          <w:spacing w:val="-3"/>
          <w:lang w:val="pl-PL"/>
        </w:rPr>
        <w:t xml:space="preserve"> </w:t>
      </w:r>
      <w:r w:rsidRPr="00CA53A1">
        <w:rPr>
          <w:lang w:val="pl-PL"/>
        </w:rPr>
        <w:t>z</w:t>
      </w:r>
      <w:r w:rsidRPr="00CA53A1">
        <w:rPr>
          <w:spacing w:val="-4"/>
          <w:lang w:val="pl-PL"/>
        </w:rPr>
        <w:t>m</w:t>
      </w:r>
      <w:r w:rsidRPr="00CA53A1">
        <w:rPr>
          <w:spacing w:val="1"/>
          <w:lang w:val="pl-PL"/>
        </w:rPr>
        <w:t>.)</w:t>
      </w:r>
      <w:r w:rsidRPr="00CA53A1">
        <w:rPr>
          <w:lang w:val="pl-PL"/>
        </w:rPr>
        <w:t>.</w:t>
      </w:r>
    </w:p>
    <w:p w:rsidR="00E53FB1" w:rsidRPr="00CA53A1" w:rsidRDefault="00E53FB1">
      <w:pPr>
        <w:spacing w:before="9" w:line="160" w:lineRule="exact"/>
        <w:rPr>
          <w:sz w:val="16"/>
          <w:szCs w:val="16"/>
          <w:lang w:val="pl-PL"/>
        </w:rPr>
      </w:pPr>
    </w:p>
    <w:p w:rsidR="00E53FB1" w:rsidRPr="00CA53A1" w:rsidRDefault="00E53FB1">
      <w:pPr>
        <w:spacing w:line="200" w:lineRule="exact"/>
        <w:rPr>
          <w:lang w:val="pl-PL"/>
        </w:rPr>
      </w:pPr>
    </w:p>
    <w:p w:rsidR="00E53FB1" w:rsidRPr="00CA53A1" w:rsidRDefault="00E53FB1">
      <w:pPr>
        <w:spacing w:line="200" w:lineRule="exact"/>
        <w:rPr>
          <w:lang w:val="pl-PL"/>
        </w:rPr>
      </w:pPr>
    </w:p>
    <w:p w:rsidR="00E53FB1" w:rsidRPr="00CA53A1" w:rsidRDefault="00E53FB1">
      <w:pPr>
        <w:spacing w:line="200" w:lineRule="exact"/>
        <w:rPr>
          <w:lang w:val="pl-PL"/>
        </w:rPr>
      </w:pPr>
    </w:p>
    <w:p w:rsidR="00E53FB1" w:rsidRPr="00CA53A1" w:rsidRDefault="00E53FB1">
      <w:pPr>
        <w:spacing w:line="200" w:lineRule="exact"/>
        <w:rPr>
          <w:lang w:val="pl-PL"/>
        </w:rPr>
      </w:pPr>
    </w:p>
    <w:p w:rsidR="00E53FB1" w:rsidRPr="00CA53A1" w:rsidRDefault="00E53FB1">
      <w:pPr>
        <w:spacing w:line="200" w:lineRule="exact"/>
        <w:rPr>
          <w:lang w:val="pl-PL"/>
        </w:rPr>
      </w:pPr>
    </w:p>
    <w:p w:rsidR="00E53FB1" w:rsidRPr="00CA53A1" w:rsidRDefault="00E53FB1">
      <w:pPr>
        <w:spacing w:line="200" w:lineRule="exact"/>
        <w:rPr>
          <w:lang w:val="pl-PL"/>
        </w:rPr>
      </w:pPr>
    </w:p>
    <w:p w:rsidR="00E53FB1" w:rsidRPr="00CA53A1" w:rsidRDefault="00E53FB1">
      <w:pPr>
        <w:spacing w:line="200" w:lineRule="exact"/>
        <w:rPr>
          <w:lang w:val="pl-PL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40"/>
        <w:gridCol w:w="4695"/>
        <w:gridCol w:w="5211"/>
      </w:tblGrid>
      <w:tr w:rsidR="00E53FB1" w:rsidRPr="00CA53A1">
        <w:trPr>
          <w:trHeight w:hRule="exact" w:val="272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53FB1" w:rsidRPr="00CA53A1" w:rsidRDefault="00E53FB1">
            <w:pPr>
              <w:spacing w:before="79"/>
              <w:ind w:left="40"/>
              <w:rPr>
                <w:sz w:val="16"/>
                <w:szCs w:val="16"/>
              </w:rPr>
            </w:pPr>
            <w:r w:rsidRPr="00CA53A1">
              <w:rPr>
                <w:spacing w:val="1"/>
                <w:sz w:val="16"/>
                <w:szCs w:val="16"/>
              </w:rPr>
              <w:t>...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...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E53FB1" w:rsidRPr="00CA53A1" w:rsidRDefault="00E53FB1">
            <w:pPr>
              <w:spacing w:before="79"/>
              <w:ind w:left="1361"/>
              <w:rPr>
                <w:sz w:val="16"/>
                <w:szCs w:val="16"/>
              </w:rPr>
            </w:pPr>
            <w:r w:rsidRPr="00CA53A1">
              <w:rPr>
                <w:spacing w:val="1"/>
                <w:sz w:val="16"/>
                <w:szCs w:val="16"/>
              </w:rPr>
              <w:t>...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z w:val="16"/>
                <w:szCs w:val="16"/>
              </w:rPr>
              <w:t>.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53FB1" w:rsidRPr="00CA53A1" w:rsidRDefault="00E53FB1">
            <w:pPr>
              <w:spacing w:before="79"/>
              <w:ind w:left="1255"/>
              <w:rPr>
                <w:sz w:val="16"/>
                <w:szCs w:val="16"/>
              </w:rPr>
            </w:pPr>
            <w:r w:rsidRPr="00CA53A1">
              <w:rPr>
                <w:spacing w:val="1"/>
                <w:sz w:val="16"/>
                <w:szCs w:val="16"/>
              </w:rPr>
              <w:t>...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...</w:t>
            </w:r>
          </w:p>
        </w:tc>
      </w:tr>
      <w:tr w:rsidR="00E53FB1" w:rsidRPr="00CA53A1">
        <w:trPr>
          <w:trHeight w:hRule="exact" w:val="194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53FB1" w:rsidRPr="00CA53A1" w:rsidRDefault="00E53FB1">
            <w:pPr>
              <w:spacing w:line="160" w:lineRule="exact"/>
              <w:ind w:left="1028"/>
              <w:rPr>
                <w:sz w:val="16"/>
                <w:szCs w:val="16"/>
              </w:rPr>
            </w:pPr>
            <w:r w:rsidRPr="00CA53A1">
              <w:rPr>
                <w:spacing w:val="-1"/>
                <w:sz w:val="16"/>
                <w:szCs w:val="16"/>
              </w:rPr>
              <w:t>(</w:t>
            </w:r>
            <w:r w:rsidRPr="00CA53A1">
              <w:rPr>
                <w:spacing w:val="1"/>
                <w:sz w:val="16"/>
                <w:szCs w:val="16"/>
              </w:rPr>
              <w:t>da</w:t>
            </w:r>
            <w:r w:rsidRPr="00CA53A1">
              <w:rPr>
                <w:spacing w:val="-1"/>
                <w:sz w:val="16"/>
                <w:szCs w:val="16"/>
              </w:rPr>
              <w:t>t</w:t>
            </w:r>
            <w:r w:rsidRPr="00CA53A1">
              <w:rPr>
                <w:spacing w:val="1"/>
                <w:sz w:val="16"/>
                <w:szCs w:val="16"/>
              </w:rPr>
              <w:t>a)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E53FB1" w:rsidRPr="00CA53A1" w:rsidRDefault="00E53FB1">
            <w:pPr>
              <w:spacing w:line="160" w:lineRule="exact"/>
              <w:ind w:left="1471"/>
              <w:rPr>
                <w:sz w:val="16"/>
                <w:szCs w:val="16"/>
              </w:rPr>
            </w:pPr>
            <w:r w:rsidRPr="00CA53A1">
              <w:rPr>
                <w:spacing w:val="-1"/>
                <w:sz w:val="16"/>
                <w:szCs w:val="16"/>
              </w:rPr>
              <w:t>(</w:t>
            </w:r>
            <w:r w:rsidRPr="00CA53A1">
              <w:rPr>
                <w:spacing w:val="1"/>
                <w:sz w:val="16"/>
                <w:szCs w:val="16"/>
              </w:rPr>
              <w:t>p</w:t>
            </w:r>
            <w:r w:rsidRPr="00CA53A1">
              <w:rPr>
                <w:spacing w:val="-1"/>
                <w:sz w:val="16"/>
                <w:szCs w:val="16"/>
              </w:rPr>
              <w:t>o</w:t>
            </w:r>
            <w:r w:rsidRPr="00CA53A1">
              <w:rPr>
                <w:spacing w:val="1"/>
                <w:sz w:val="16"/>
                <w:szCs w:val="16"/>
              </w:rPr>
              <w:t>d</w:t>
            </w:r>
            <w:r w:rsidRPr="00CA53A1">
              <w:rPr>
                <w:spacing w:val="-1"/>
                <w:sz w:val="16"/>
                <w:szCs w:val="16"/>
              </w:rPr>
              <w:t>p</w:t>
            </w:r>
            <w:r w:rsidRPr="00CA53A1">
              <w:rPr>
                <w:spacing w:val="1"/>
                <w:sz w:val="16"/>
                <w:szCs w:val="16"/>
              </w:rPr>
              <w:t>i</w:t>
            </w:r>
            <w:r w:rsidRPr="00CA53A1">
              <w:rPr>
                <w:sz w:val="16"/>
                <w:szCs w:val="16"/>
              </w:rPr>
              <w:t>s</w:t>
            </w:r>
            <w:r w:rsidRPr="00CA53A1">
              <w:rPr>
                <w:spacing w:val="1"/>
                <w:sz w:val="16"/>
                <w:szCs w:val="16"/>
              </w:rPr>
              <w:t xml:space="preserve"> </w:t>
            </w:r>
            <w:r w:rsidRPr="00CA53A1">
              <w:rPr>
                <w:spacing w:val="-1"/>
                <w:sz w:val="16"/>
                <w:szCs w:val="16"/>
              </w:rPr>
              <w:t>o</w:t>
            </w:r>
            <w:r w:rsidRPr="00CA53A1">
              <w:rPr>
                <w:sz w:val="16"/>
                <w:szCs w:val="16"/>
              </w:rPr>
              <w:t>s</w:t>
            </w:r>
            <w:r w:rsidRPr="00CA53A1">
              <w:rPr>
                <w:spacing w:val="-1"/>
                <w:sz w:val="16"/>
                <w:szCs w:val="16"/>
              </w:rPr>
              <w:t>o</w:t>
            </w:r>
            <w:r w:rsidRPr="00CA53A1">
              <w:rPr>
                <w:spacing w:val="1"/>
                <w:sz w:val="16"/>
                <w:szCs w:val="16"/>
              </w:rPr>
              <w:t>b</w:t>
            </w:r>
            <w:r w:rsidRPr="00CA53A1">
              <w:rPr>
                <w:sz w:val="16"/>
                <w:szCs w:val="16"/>
              </w:rPr>
              <w:t>y</w:t>
            </w:r>
            <w:r w:rsidRPr="00CA53A1">
              <w:rPr>
                <w:spacing w:val="-3"/>
                <w:sz w:val="16"/>
                <w:szCs w:val="16"/>
              </w:rPr>
              <w:t xml:space="preserve"> </w:t>
            </w:r>
            <w:r w:rsidRPr="00CA53A1">
              <w:rPr>
                <w:spacing w:val="-1"/>
                <w:sz w:val="16"/>
                <w:szCs w:val="16"/>
              </w:rPr>
              <w:t>w</w:t>
            </w:r>
            <w:r w:rsidRPr="00CA53A1">
              <w:rPr>
                <w:spacing w:val="-4"/>
                <w:sz w:val="16"/>
                <w:szCs w:val="16"/>
              </w:rPr>
              <w:t>y</w:t>
            </w:r>
            <w:r w:rsidRPr="00CA53A1">
              <w:rPr>
                <w:spacing w:val="1"/>
                <w:sz w:val="16"/>
                <w:szCs w:val="16"/>
              </w:rPr>
              <w:t>pe</w:t>
            </w:r>
            <w:r w:rsidRPr="00CA53A1">
              <w:rPr>
                <w:spacing w:val="-1"/>
                <w:sz w:val="16"/>
                <w:szCs w:val="16"/>
              </w:rPr>
              <w:t>ł</w:t>
            </w:r>
            <w:r w:rsidRPr="00CA53A1">
              <w:rPr>
                <w:spacing w:val="1"/>
                <w:sz w:val="16"/>
                <w:szCs w:val="16"/>
              </w:rPr>
              <w:t>ni</w:t>
            </w:r>
            <w:r w:rsidRPr="00CA53A1">
              <w:rPr>
                <w:sz w:val="16"/>
                <w:szCs w:val="16"/>
              </w:rPr>
              <w:t>a</w:t>
            </w:r>
            <w:r w:rsidRPr="00CA53A1">
              <w:rPr>
                <w:spacing w:val="-1"/>
                <w:sz w:val="16"/>
                <w:szCs w:val="16"/>
              </w:rPr>
              <w:t>j</w:t>
            </w:r>
            <w:r w:rsidRPr="00CA53A1">
              <w:rPr>
                <w:spacing w:val="1"/>
                <w:sz w:val="16"/>
                <w:szCs w:val="16"/>
              </w:rPr>
              <w:t>ąc</w:t>
            </w:r>
            <w:r w:rsidRPr="00CA53A1">
              <w:rPr>
                <w:spacing w:val="-2"/>
                <w:sz w:val="16"/>
                <w:szCs w:val="16"/>
              </w:rPr>
              <w:t>e</w:t>
            </w:r>
            <w:r w:rsidRPr="00CA53A1">
              <w:rPr>
                <w:spacing w:val="1"/>
                <w:sz w:val="16"/>
                <w:szCs w:val="16"/>
              </w:rPr>
              <w:t>j</w:t>
            </w:r>
            <w:r w:rsidRPr="00CA53A1">
              <w:rPr>
                <w:sz w:val="16"/>
                <w:szCs w:val="16"/>
              </w:rPr>
              <w:t>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53FB1" w:rsidRPr="00CA53A1" w:rsidRDefault="00E53FB1">
            <w:pPr>
              <w:spacing w:line="160" w:lineRule="exact"/>
              <w:ind w:left="2523"/>
              <w:rPr>
                <w:sz w:val="16"/>
                <w:szCs w:val="16"/>
              </w:rPr>
            </w:pPr>
            <w:r w:rsidRPr="00CA53A1">
              <w:rPr>
                <w:spacing w:val="-1"/>
                <w:sz w:val="16"/>
                <w:szCs w:val="16"/>
              </w:rPr>
              <w:t>(</w:t>
            </w:r>
            <w:r w:rsidRPr="00CA53A1">
              <w:rPr>
                <w:spacing w:val="1"/>
                <w:sz w:val="16"/>
                <w:szCs w:val="16"/>
              </w:rPr>
              <w:t>p</w:t>
            </w:r>
            <w:r w:rsidRPr="00CA53A1">
              <w:rPr>
                <w:spacing w:val="-1"/>
                <w:sz w:val="16"/>
                <w:szCs w:val="16"/>
              </w:rPr>
              <w:t>o</w:t>
            </w:r>
            <w:r w:rsidRPr="00CA53A1">
              <w:rPr>
                <w:spacing w:val="1"/>
                <w:sz w:val="16"/>
                <w:szCs w:val="16"/>
              </w:rPr>
              <w:t>d</w:t>
            </w:r>
            <w:r w:rsidRPr="00CA53A1">
              <w:rPr>
                <w:spacing w:val="-1"/>
                <w:sz w:val="16"/>
                <w:szCs w:val="16"/>
              </w:rPr>
              <w:t>p</w:t>
            </w:r>
            <w:r w:rsidRPr="00CA53A1">
              <w:rPr>
                <w:spacing w:val="1"/>
                <w:sz w:val="16"/>
                <w:szCs w:val="16"/>
              </w:rPr>
              <w:t>i</w:t>
            </w:r>
            <w:r w:rsidRPr="00CA53A1">
              <w:rPr>
                <w:sz w:val="16"/>
                <w:szCs w:val="16"/>
              </w:rPr>
              <w:t>s</w:t>
            </w:r>
            <w:r w:rsidRPr="00CA53A1">
              <w:rPr>
                <w:spacing w:val="1"/>
                <w:sz w:val="16"/>
                <w:szCs w:val="16"/>
              </w:rPr>
              <w:t xml:space="preserve"> </w:t>
            </w:r>
            <w:r w:rsidRPr="00CA53A1">
              <w:rPr>
                <w:spacing w:val="-1"/>
                <w:sz w:val="16"/>
                <w:szCs w:val="16"/>
              </w:rPr>
              <w:t>o</w:t>
            </w:r>
            <w:r w:rsidRPr="00CA53A1">
              <w:rPr>
                <w:sz w:val="16"/>
                <w:szCs w:val="16"/>
              </w:rPr>
              <w:t>s</w:t>
            </w:r>
            <w:r w:rsidRPr="00CA53A1">
              <w:rPr>
                <w:spacing w:val="-1"/>
                <w:sz w:val="16"/>
                <w:szCs w:val="16"/>
              </w:rPr>
              <w:t>o</w:t>
            </w:r>
            <w:r w:rsidRPr="00CA53A1">
              <w:rPr>
                <w:spacing w:val="1"/>
                <w:sz w:val="16"/>
                <w:szCs w:val="16"/>
              </w:rPr>
              <w:t>b</w:t>
            </w:r>
            <w:r w:rsidRPr="00CA53A1">
              <w:rPr>
                <w:sz w:val="16"/>
                <w:szCs w:val="16"/>
              </w:rPr>
              <w:t>y</w:t>
            </w:r>
            <w:r w:rsidRPr="00CA53A1">
              <w:rPr>
                <w:spacing w:val="-3"/>
                <w:sz w:val="16"/>
                <w:szCs w:val="16"/>
              </w:rPr>
              <w:t xml:space="preserve"> </w:t>
            </w:r>
            <w:r w:rsidRPr="00CA53A1">
              <w:rPr>
                <w:spacing w:val="-1"/>
                <w:sz w:val="16"/>
                <w:szCs w:val="16"/>
              </w:rPr>
              <w:t>u</w:t>
            </w:r>
            <w:r w:rsidRPr="00CA53A1">
              <w:rPr>
                <w:spacing w:val="1"/>
                <w:sz w:val="16"/>
                <w:szCs w:val="16"/>
              </w:rPr>
              <w:t>p</w:t>
            </w:r>
            <w:r w:rsidRPr="00CA53A1">
              <w:rPr>
                <w:spacing w:val="-1"/>
                <w:sz w:val="16"/>
                <w:szCs w:val="16"/>
              </w:rPr>
              <w:t>o</w:t>
            </w:r>
            <w:r w:rsidRPr="00CA53A1">
              <w:rPr>
                <w:spacing w:val="-3"/>
                <w:sz w:val="16"/>
                <w:szCs w:val="16"/>
              </w:rPr>
              <w:t>w</w:t>
            </w:r>
            <w:r w:rsidRPr="00CA53A1">
              <w:rPr>
                <w:spacing w:val="1"/>
                <w:sz w:val="16"/>
                <w:szCs w:val="16"/>
              </w:rPr>
              <w:t>a</w:t>
            </w:r>
            <w:r w:rsidRPr="00CA53A1">
              <w:rPr>
                <w:spacing w:val="-2"/>
                <w:sz w:val="16"/>
                <w:szCs w:val="16"/>
              </w:rPr>
              <w:t>ż</w:t>
            </w:r>
            <w:r w:rsidRPr="00CA53A1">
              <w:rPr>
                <w:spacing w:val="1"/>
                <w:sz w:val="16"/>
                <w:szCs w:val="16"/>
              </w:rPr>
              <w:t>ni</w:t>
            </w:r>
            <w:r w:rsidRPr="00CA53A1">
              <w:rPr>
                <w:spacing w:val="-1"/>
                <w:sz w:val="16"/>
                <w:szCs w:val="16"/>
              </w:rPr>
              <w:t>o</w:t>
            </w:r>
            <w:r w:rsidRPr="00CA53A1">
              <w:rPr>
                <w:spacing w:val="1"/>
                <w:sz w:val="16"/>
                <w:szCs w:val="16"/>
              </w:rPr>
              <w:t>n</w:t>
            </w:r>
            <w:r w:rsidRPr="00CA53A1">
              <w:rPr>
                <w:spacing w:val="-2"/>
                <w:sz w:val="16"/>
                <w:szCs w:val="16"/>
              </w:rPr>
              <w:t>e</w:t>
            </w:r>
            <w:r w:rsidRPr="00CA53A1">
              <w:rPr>
                <w:sz w:val="16"/>
                <w:szCs w:val="16"/>
              </w:rPr>
              <w:t>j</w:t>
            </w:r>
          </w:p>
        </w:tc>
      </w:tr>
    </w:tbl>
    <w:p w:rsidR="00E53FB1" w:rsidRPr="00CA53A1" w:rsidRDefault="00E53FB1" w:rsidP="00150D8E">
      <w:pPr>
        <w:spacing w:line="160" w:lineRule="exact"/>
        <w:ind w:right="130"/>
        <w:jc w:val="right"/>
        <w:rPr>
          <w:lang w:val="pl-PL"/>
        </w:rPr>
      </w:pPr>
      <w:r w:rsidRPr="00CA53A1">
        <w:rPr>
          <w:spacing w:val="1"/>
          <w:sz w:val="16"/>
          <w:szCs w:val="16"/>
          <w:lang w:val="pl-PL"/>
        </w:rPr>
        <w:t>d</w:t>
      </w:r>
      <w:r w:rsidRPr="00CA53A1">
        <w:rPr>
          <w:sz w:val="16"/>
          <w:szCs w:val="16"/>
          <w:lang w:val="pl-PL"/>
        </w:rPr>
        <w:t>o</w:t>
      </w:r>
      <w:r w:rsidRPr="00CA53A1">
        <w:rPr>
          <w:spacing w:val="-1"/>
          <w:sz w:val="16"/>
          <w:szCs w:val="16"/>
          <w:lang w:val="pl-PL"/>
        </w:rPr>
        <w:t xml:space="preserve"> r</w:t>
      </w:r>
      <w:r w:rsidRPr="00CA53A1">
        <w:rPr>
          <w:spacing w:val="-2"/>
          <w:sz w:val="16"/>
          <w:szCs w:val="16"/>
          <w:lang w:val="pl-PL"/>
        </w:rPr>
        <w:t>e</w:t>
      </w:r>
      <w:r w:rsidRPr="00CA53A1">
        <w:rPr>
          <w:spacing w:val="1"/>
          <w:sz w:val="16"/>
          <w:szCs w:val="16"/>
          <w:lang w:val="pl-PL"/>
        </w:rPr>
        <w:t>p</w:t>
      </w:r>
      <w:r w:rsidRPr="00CA53A1">
        <w:rPr>
          <w:spacing w:val="-1"/>
          <w:sz w:val="16"/>
          <w:szCs w:val="16"/>
          <w:lang w:val="pl-PL"/>
        </w:rPr>
        <w:t>r</w:t>
      </w:r>
      <w:r w:rsidRPr="00CA53A1">
        <w:rPr>
          <w:spacing w:val="-2"/>
          <w:sz w:val="16"/>
          <w:szCs w:val="16"/>
          <w:lang w:val="pl-PL"/>
        </w:rPr>
        <w:t>eze</w:t>
      </w:r>
      <w:r w:rsidRPr="00CA53A1">
        <w:rPr>
          <w:spacing w:val="1"/>
          <w:sz w:val="16"/>
          <w:szCs w:val="16"/>
          <w:lang w:val="pl-PL"/>
        </w:rPr>
        <w:t>nto</w:t>
      </w:r>
      <w:r w:rsidRPr="00CA53A1">
        <w:rPr>
          <w:spacing w:val="-3"/>
          <w:sz w:val="16"/>
          <w:szCs w:val="16"/>
          <w:lang w:val="pl-PL"/>
        </w:rPr>
        <w:t>w</w:t>
      </w:r>
      <w:r w:rsidRPr="00CA53A1">
        <w:rPr>
          <w:spacing w:val="1"/>
          <w:sz w:val="16"/>
          <w:szCs w:val="16"/>
          <w:lang w:val="pl-PL"/>
        </w:rPr>
        <w:t>ani</w:t>
      </w:r>
      <w:r w:rsidRPr="00CA53A1">
        <w:rPr>
          <w:sz w:val="16"/>
          <w:szCs w:val="16"/>
          <w:lang w:val="pl-PL"/>
        </w:rPr>
        <w:t>a</w:t>
      </w:r>
      <w:r w:rsidRPr="00CA53A1">
        <w:rPr>
          <w:spacing w:val="-1"/>
          <w:sz w:val="16"/>
          <w:szCs w:val="16"/>
          <w:lang w:val="pl-PL"/>
        </w:rPr>
        <w:t xml:space="preserve"> </w:t>
      </w:r>
      <w:r w:rsidRPr="00CA53A1">
        <w:rPr>
          <w:spacing w:val="1"/>
          <w:sz w:val="16"/>
          <w:szCs w:val="16"/>
          <w:lang w:val="pl-PL"/>
        </w:rPr>
        <w:t>p</w:t>
      </w:r>
      <w:r w:rsidRPr="00CA53A1">
        <w:rPr>
          <w:spacing w:val="-1"/>
          <w:sz w:val="16"/>
          <w:szCs w:val="16"/>
          <w:lang w:val="pl-PL"/>
        </w:rPr>
        <w:t>od</w:t>
      </w:r>
      <w:r w:rsidRPr="00CA53A1">
        <w:rPr>
          <w:sz w:val="16"/>
          <w:szCs w:val="16"/>
          <w:lang w:val="pl-PL"/>
        </w:rPr>
        <w:t>m</w:t>
      </w:r>
      <w:r w:rsidRPr="00CA53A1">
        <w:rPr>
          <w:spacing w:val="1"/>
          <w:sz w:val="16"/>
          <w:szCs w:val="16"/>
          <w:lang w:val="pl-PL"/>
        </w:rPr>
        <w:t>i</w:t>
      </w:r>
      <w:r w:rsidRPr="00CA53A1">
        <w:rPr>
          <w:spacing w:val="-1"/>
          <w:sz w:val="16"/>
          <w:szCs w:val="16"/>
          <w:lang w:val="pl-PL"/>
        </w:rPr>
        <w:t>ot</w:t>
      </w:r>
      <w:r w:rsidRPr="00CA53A1">
        <w:rPr>
          <w:sz w:val="16"/>
          <w:szCs w:val="16"/>
          <w:lang w:val="pl-PL"/>
        </w:rPr>
        <w:t>u</w:t>
      </w:r>
      <w:r w:rsidRPr="00CA53A1">
        <w:rPr>
          <w:spacing w:val="-1"/>
          <w:sz w:val="16"/>
          <w:szCs w:val="16"/>
          <w:lang w:val="pl-PL"/>
        </w:rPr>
        <w:t xml:space="preserve"> </w:t>
      </w:r>
      <w:r w:rsidRPr="00CA53A1">
        <w:rPr>
          <w:spacing w:val="1"/>
          <w:sz w:val="16"/>
          <w:szCs w:val="16"/>
          <w:lang w:val="pl-PL"/>
        </w:rPr>
        <w:t>k</w:t>
      </w:r>
      <w:r w:rsidRPr="00CA53A1">
        <w:rPr>
          <w:spacing w:val="-1"/>
          <w:sz w:val="16"/>
          <w:szCs w:val="16"/>
          <w:lang w:val="pl-PL"/>
        </w:rPr>
        <w:t>or</w:t>
      </w:r>
      <w:r w:rsidRPr="00CA53A1">
        <w:rPr>
          <w:spacing w:val="1"/>
          <w:sz w:val="16"/>
          <w:szCs w:val="16"/>
          <w:lang w:val="pl-PL"/>
        </w:rPr>
        <w:t>z</w:t>
      </w:r>
      <w:r w:rsidRPr="00CA53A1">
        <w:rPr>
          <w:spacing w:val="-4"/>
          <w:sz w:val="16"/>
          <w:szCs w:val="16"/>
          <w:lang w:val="pl-PL"/>
        </w:rPr>
        <w:t>y</w:t>
      </w:r>
      <w:r w:rsidRPr="00CA53A1">
        <w:rPr>
          <w:sz w:val="16"/>
          <w:szCs w:val="16"/>
          <w:lang w:val="pl-PL"/>
        </w:rPr>
        <w:t>s</w:t>
      </w:r>
      <w:r w:rsidRPr="00CA53A1">
        <w:rPr>
          <w:spacing w:val="1"/>
          <w:sz w:val="16"/>
          <w:szCs w:val="16"/>
          <w:lang w:val="pl-PL"/>
        </w:rPr>
        <w:t>t</w:t>
      </w:r>
      <w:r w:rsidRPr="00CA53A1">
        <w:rPr>
          <w:sz w:val="16"/>
          <w:szCs w:val="16"/>
          <w:lang w:val="pl-PL"/>
        </w:rPr>
        <w:t>a</w:t>
      </w:r>
      <w:r w:rsidRPr="00CA53A1">
        <w:rPr>
          <w:spacing w:val="1"/>
          <w:sz w:val="16"/>
          <w:szCs w:val="16"/>
          <w:lang w:val="pl-PL"/>
        </w:rPr>
        <w:t>j</w:t>
      </w:r>
      <w:r w:rsidRPr="00CA53A1">
        <w:rPr>
          <w:spacing w:val="-2"/>
          <w:sz w:val="16"/>
          <w:szCs w:val="16"/>
          <w:lang w:val="pl-PL"/>
        </w:rPr>
        <w:t>ą</w:t>
      </w:r>
      <w:r w:rsidRPr="00CA53A1">
        <w:rPr>
          <w:spacing w:val="1"/>
          <w:sz w:val="16"/>
          <w:szCs w:val="16"/>
          <w:lang w:val="pl-PL"/>
        </w:rPr>
        <w:t>c</w:t>
      </w:r>
      <w:r w:rsidRPr="00CA53A1">
        <w:rPr>
          <w:spacing w:val="-2"/>
          <w:sz w:val="16"/>
          <w:szCs w:val="16"/>
          <w:lang w:val="pl-PL"/>
        </w:rPr>
        <w:t>e</w:t>
      </w:r>
      <w:r w:rsidRPr="00CA53A1">
        <w:rPr>
          <w:spacing w:val="-1"/>
          <w:sz w:val="16"/>
          <w:szCs w:val="16"/>
          <w:lang w:val="pl-PL"/>
        </w:rPr>
        <w:t>g</w:t>
      </w:r>
      <w:r w:rsidRPr="00CA53A1">
        <w:rPr>
          <w:sz w:val="16"/>
          <w:szCs w:val="16"/>
          <w:lang w:val="pl-PL"/>
        </w:rPr>
        <w:t>o</w:t>
      </w:r>
      <w:r w:rsidRPr="00CA53A1">
        <w:rPr>
          <w:spacing w:val="-1"/>
          <w:sz w:val="16"/>
          <w:szCs w:val="16"/>
          <w:lang w:val="pl-PL"/>
        </w:rPr>
        <w:t xml:space="preserve"> </w:t>
      </w:r>
      <w:r w:rsidRPr="00CA53A1">
        <w:rPr>
          <w:spacing w:val="-2"/>
          <w:sz w:val="16"/>
          <w:szCs w:val="16"/>
          <w:lang w:val="pl-PL"/>
        </w:rPr>
        <w:t>z</w:t>
      </w:r>
      <w:r w:rsidRPr="00CA53A1">
        <w:rPr>
          <w:sz w:val="16"/>
          <w:szCs w:val="16"/>
          <w:lang w:val="pl-PL"/>
        </w:rPr>
        <w:t>e</w:t>
      </w:r>
      <w:r w:rsidRPr="00CA53A1">
        <w:rPr>
          <w:spacing w:val="-1"/>
          <w:sz w:val="16"/>
          <w:szCs w:val="16"/>
          <w:lang w:val="pl-PL"/>
        </w:rPr>
        <w:t xml:space="preserve"> </w:t>
      </w:r>
      <w:r w:rsidRPr="00CA53A1">
        <w:rPr>
          <w:sz w:val="16"/>
          <w:szCs w:val="16"/>
          <w:lang w:val="pl-PL"/>
        </w:rPr>
        <w:t>ś</w:t>
      </w:r>
      <w:r w:rsidRPr="00CA53A1">
        <w:rPr>
          <w:spacing w:val="2"/>
          <w:sz w:val="16"/>
          <w:szCs w:val="16"/>
          <w:lang w:val="pl-PL"/>
        </w:rPr>
        <w:t>r</w:t>
      </w:r>
      <w:r w:rsidRPr="00CA53A1">
        <w:rPr>
          <w:spacing w:val="-1"/>
          <w:sz w:val="16"/>
          <w:szCs w:val="16"/>
          <w:lang w:val="pl-PL"/>
        </w:rPr>
        <w:t>o</w:t>
      </w:r>
      <w:r w:rsidRPr="00CA53A1">
        <w:rPr>
          <w:spacing w:val="1"/>
          <w:sz w:val="16"/>
          <w:szCs w:val="16"/>
          <w:lang w:val="pl-PL"/>
        </w:rPr>
        <w:t>d</w:t>
      </w:r>
      <w:r w:rsidRPr="00CA53A1">
        <w:rPr>
          <w:spacing w:val="-2"/>
          <w:sz w:val="16"/>
          <w:szCs w:val="16"/>
          <w:lang w:val="pl-PL"/>
        </w:rPr>
        <w:t>o</w:t>
      </w:r>
      <w:r w:rsidRPr="00CA53A1">
        <w:rPr>
          <w:spacing w:val="-3"/>
          <w:sz w:val="16"/>
          <w:szCs w:val="16"/>
          <w:lang w:val="pl-PL"/>
        </w:rPr>
        <w:t>w</w:t>
      </w:r>
      <w:r w:rsidRPr="00CA53A1">
        <w:rPr>
          <w:spacing w:val="1"/>
          <w:sz w:val="16"/>
          <w:szCs w:val="16"/>
          <w:lang w:val="pl-PL"/>
        </w:rPr>
        <w:t>i</w:t>
      </w:r>
      <w:r w:rsidRPr="00CA53A1">
        <w:rPr>
          <w:sz w:val="16"/>
          <w:szCs w:val="16"/>
          <w:lang w:val="pl-PL"/>
        </w:rPr>
        <w:t>s</w:t>
      </w:r>
      <w:r w:rsidRPr="00CA53A1">
        <w:rPr>
          <w:spacing w:val="1"/>
          <w:sz w:val="16"/>
          <w:szCs w:val="16"/>
          <w:lang w:val="pl-PL"/>
        </w:rPr>
        <w:t>ka</w:t>
      </w:r>
    </w:p>
    <w:sectPr w:rsidR="00E53FB1" w:rsidRPr="00CA53A1" w:rsidSect="00167491">
      <w:headerReference w:type="default" r:id="rId23"/>
      <w:pgSz w:w="16840" w:h="11920" w:orient="landscape"/>
      <w:pgMar w:top="1060" w:right="1560" w:bottom="280" w:left="114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FB1" w:rsidRDefault="00E53FB1">
      <w:r>
        <w:separator/>
      </w:r>
    </w:p>
  </w:endnote>
  <w:endnote w:type="continuationSeparator" w:id="0">
    <w:p w:rsidR="00E53FB1" w:rsidRDefault="00E53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FB1" w:rsidRDefault="00E53FB1">
      <w:r>
        <w:separator/>
      </w:r>
    </w:p>
  </w:footnote>
  <w:footnote w:type="continuationSeparator" w:id="0">
    <w:p w:rsidR="00E53FB1" w:rsidRDefault="00E53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B1" w:rsidRDefault="00E53FB1">
    <w:pPr>
      <w:spacing w:line="240" w:lineRule="atLeast"/>
      <w:rPr>
        <w:sz w:val="2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B1" w:rsidRDefault="00E53FB1">
    <w:pPr>
      <w:spacing w:line="240" w:lineRule="atLeast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B1" w:rsidRDefault="00E53FB1">
    <w:pPr>
      <w:spacing w:line="240" w:lineRule="atLeast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B1" w:rsidRDefault="00E53FB1">
    <w:pPr>
      <w:spacing w:line="240" w:lineRule="atLeast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B1" w:rsidRDefault="00E53FB1">
    <w:pPr>
      <w:spacing w:line="240" w:lineRule="atLeast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B1" w:rsidRDefault="00E53FB1">
    <w:pPr>
      <w:spacing w:line="240" w:lineRule="atLeast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B1" w:rsidRDefault="00E53FB1">
    <w:pPr>
      <w:spacing w:line="240" w:lineRule="atLeast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B1" w:rsidRDefault="00E53FB1">
    <w:pPr>
      <w:spacing w:line="240" w:lineRule="atLeast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B1" w:rsidRDefault="00E53FB1">
    <w:pPr>
      <w:spacing w:line="240" w:lineRule="atLeas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B1" w:rsidRDefault="00E53FB1">
    <w:pPr>
      <w:spacing w:line="240" w:lineRule="atLeas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B1" w:rsidRDefault="00E53FB1">
    <w:pPr>
      <w:spacing w:line="240" w:lineRule="atLeast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B1" w:rsidRDefault="00E53FB1">
    <w:pPr>
      <w:spacing w:line="240" w:lineRule="atLeas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B1" w:rsidRDefault="00E53FB1">
    <w:pPr>
      <w:spacing w:line="240" w:lineRule="atLeast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B1" w:rsidRDefault="00E53FB1">
    <w:pPr>
      <w:spacing w:line="240" w:lineRule="atLeast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B1" w:rsidRDefault="00E53FB1">
    <w:pPr>
      <w:spacing w:line="240" w:lineRule="atLeast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B1" w:rsidRDefault="00E53FB1">
    <w:pPr>
      <w:spacing w:line="240" w:lineRule="atLeast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B1" w:rsidRDefault="00E53FB1">
    <w:pPr>
      <w:spacing w:line="240" w:lineRule="atLeas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95434"/>
    <w:multiLevelType w:val="multilevel"/>
    <w:tmpl w:val="199005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3F9"/>
    <w:rsid w:val="000B361E"/>
    <w:rsid w:val="000B7E81"/>
    <w:rsid w:val="000C771C"/>
    <w:rsid w:val="000E40FC"/>
    <w:rsid w:val="00150D8E"/>
    <w:rsid w:val="00167491"/>
    <w:rsid w:val="001D3798"/>
    <w:rsid w:val="00235403"/>
    <w:rsid w:val="00284413"/>
    <w:rsid w:val="002D0F05"/>
    <w:rsid w:val="00306609"/>
    <w:rsid w:val="0032031D"/>
    <w:rsid w:val="003302FD"/>
    <w:rsid w:val="00365EE5"/>
    <w:rsid w:val="003D078F"/>
    <w:rsid w:val="00437353"/>
    <w:rsid w:val="004804B7"/>
    <w:rsid w:val="005C101A"/>
    <w:rsid w:val="006432C6"/>
    <w:rsid w:val="006925E2"/>
    <w:rsid w:val="006963F9"/>
    <w:rsid w:val="00707F19"/>
    <w:rsid w:val="007A5B87"/>
    <w:rsid w:val="009438EF"/>
    <w:rsid w:val="00A156AA"/>
    <w:rsid w:val="00A45742"/>
    <w:rsid w:val="00AF3171"/>
    <w:rsid w:val="00C12290"/>
    <w:rsid w:val="00C40C11"/>
    <w:rsid w:val="00C62009"/>
    <w:rsid w:val="00C74856"/>
    <w:rsid w:val="00CA53A1"/>
    <w:rsid w:val="00CB7CE3"/>
    <w:rsid w:val="00DB6022"/>
    <w:rsid w:val="00DC5229"/>
    <w:rsid w:val="00DF32F2"/>
    <w:rsid w:val="00E455BA"/>
    <w:rsid w:val="00E53FB1"/>
    <w:rsid w:val="00ED2259"/>
    <w:rsid w:val="00F37BF3"/>
    <w:rsid w:val="00F4588D"/>
    <w:rsid w:val="00F729AA"/>
    <w:rsid w:val="00F9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95BDC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5BD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5BD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5BD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5BD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5BD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5BD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95BDC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95BD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95BD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5B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5B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95BD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95BD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95BD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95BDC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95BD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95BD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95BDC"/>
    <w:rPr>
      <w:rFonts w:ascii="Cambria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30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02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E455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455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17</Pages>
  <Words>2180</Words>
  <Characters>13081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 USTAW</dc:title>
  <dc:subject/>
  <dc:creator>wierzba agnieszka</dc:creator>
  <cp:keywords/>
  <dc:description/>
  <cp:lastModifiedBy>Brzezina Andrzej</cp:lastModifiedBy>
  <cp:revision>3</cp:revision>
  <cp:lastPrinted>2014-03-06T11:16:00Z</cp:lastPrinted>
  <dcterms:created xsi:type="dcterms:W3CDTF">2014-03-19T09:20:00Z</dcterms:created>
  <dcterms:modified xsi:type="dcterms:W3CDTF">2014-03-19T09:21:00Z</dcterms:modified>
</cp:coreProperties>
</file>