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C3F5" w14:textId="77777777" w:rsidR="003C3CEE" w:rsidRDefault="003C3CEE" w:rsidP="003C3CEE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5"/>
        <w:gridCol w:w="1031"/>
        <w:gridCol w:w="1390"/>
        <w:gridCol w:w="145"/>
        <w:gridCol w:w="1392"/>
        <w:gridCol w:w="729"/>
        <w:gridCol w:w="2129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>rawo ochrony 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>Wypełnia wprowadzający sprzęt, który wprowadził do obrotu sprzęt przeznaczony dla gospodarstw 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1391"/>
        <w:gridCol w:w="51"/>
        <w:gridCol w:w="24"/>
        <w:gridCol w:w="492"/>
        <w:gridCol w:w="6"/>
        <w:gridCol w:w="300"/>
        <w:gridCol w:w="628"/>
        <w:gridCol w:w="306"/>
        <w:gridCol w:w="7"/>
        <w:gridCol w:w="157"/>
        <w:gridCol w:w="686"/>
        <w:gridCol w:w="145"/>
        <w:gridCol w:w="163"/>
        <w:gridCol w:w="811"/>
        <w:gridCol w:w="417"/>
        <w:gridCol w:w="81"/>
        <w:gridCol w:w="128"/>
        <w:gridCol w:w="24"/>
        <w:gridCol w:w="15"/>
        <w:gridCol w:w="1010"/>
        <w:gridCol w:w="284"/>
        <w:gridCol w:w="113"/>
        <w:gridCol w:w="44"/>
        <w:gridCol w:w="1322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2728" w14:textId="77777777" w:rsidR="00E32C4C" w:rsidRDefault="00E32C4C">
      <w:r>
        <w:separator/>
      </w:r>
    </w:p>
  </w:endnote>
  <w:endnote w:type="continuationSeparator" w:id="0">
    <w:p w14:paraId="5F8CED42" w14:textId="77777777" w:rsidR="00E32C4C" w:rsidRDefault="00E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D912" w14:textId="77777777" w:rsidR="00E32C4C" w:rsidRDefault="00E32C4C">
      <w:r>
        <w:separator/>
      </w:r>
    </w:p>
  </w:footnote>
  <w:footnote w:type="continuationSeparator" w:id="0">
    <w:p w14:paraId="592A2D10" w14:textId="77777777" w:rsidR="00E32C4C" w:rsidRDefault="00E3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6BA1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6BA1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27588a64-7e15-4d55-b115-916ec30e6fa0"/>
    <ds:schemaRef ds:uri="5894aa58-1ce0-4beb-8990-6c4df438650e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75E72BD-4D54-4132-94D5-EABC906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35</Pages>
  <Words>6829</Words>
  <Characters>43282</Characters>
  <Application>Microsoft Office Word</Application>
  <DocSecurity>4</DocSecurity>
  <Lines>360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Dominika Pieszczeminko</cp:lastModifiedBy>
  <cp:revision>2</cp:revision>
  <cp:lastPrinted>2017-12-11T14:50:00Z</cp:lastPrinted>
  <dcterms:created xsi:type="dcterms:W3CDTF">2018-01-30T07:23:00Z</dcterms:created>
  <dcterms:modified xsi:type="dcterms:W3CDTF">2018-01-30T07:23:00Z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