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EB" w:rsidRDefault="005451EB" w:rsidP="004005BE"/>
    <w:p w:rsidR="005451EB" w:rsidRDefault="005451EB" w:rsidP="004005BE">
      <w:r>
        <w:t>....................................................................................</w:t>
      </w:r>
    </w:p>
    <w:p w:rsidR="005451EB" w:rsidRDefault="005451EB" w:rsidP="004005BE">
      <w:r>
        <w:rPr>
          <w:rStyle w:val="tabulatory"/>
        </w:rPr>
        <w:t>         </w:t>
      </w:r>
      <w:r>
        <w:t>(imię i nazwisko lub nazwa podmiotu)</w:t>
      </w:r>
    </w:p>
    <w:p w:rsidR="005451EB" w:rsidRDefault="005451EB" w:rsidP="004005BE"/>
    <w:p w:rsidR="005451EB" w:rsidRDefault="005451EB" w:rsidP="004005BE">
      <w:r>
        <w:t>....................................................................................</w:t>
      </w:r>
    </w:p>
    <w:p w:rsidR="005451EB" w:rsidRDefault="005451EB" w:rsidP="004005BE">
      <w:r>
        <w:t>(</w:t>
      </w:r>
      <w:r w:rsidRPr="00BB2045">
        <w:t xml:space="preserve">numer w rejestrze przedsiębiorców albo ewidencji </w:t>
      </w:r>
    </w:p>
    <w:p w:rsidR="005451EB" w:rsidRDefault="005451EB" w:rsidP="004005BE">
      <w:r w:rsidRPr="00BB2045">
        <w:t xml:space="preserve">działalności gospodarczej, oraz miejsce prowadzenia </w:t>
      </w:r>
    </w:p>
    <w:p w:rsidR="005451EB" w:rsidRDefault="005451EB" w:rsidP="004005BE">
      <w:r>
        <w:t xml:space="preserve">     </w:t>
      </w:r>
      <w:r w:rsidRPr="00BB2045">
        <w:t xml:space="preserve">ewidencji działalności gospodarczej, do której </w:t>
      </w:r>
    </w:p>
    <w:p w:rsidR="005451EB" w:rsidRDefault="005451EB" w:rsidP="004005BE">
      <w:r>
        <w:t xml:space="preserve">                           </w:t>
      </w:r>
      <w:r w:rsidRPr="00BB2045">
        <w:t>został wpisany</w:t>
      </w:r>
      <w:r>
        <w:t>)</w:t>
      </w:r>
    </w:p>
    <w:p w:rsidR="005451EB" w:rsidRDefault="005451EB" w:rsidP="004005BE"/>
    <w:p w:rsidR="005451EB" w:rsidRDefault="005451EB" w:rsidP="004005BE">
      <w:r>
        <w:t>....................................................................................</w:t>
      </w:r>
    </w:p>
    <w:p w:rsidR="005451EB" w:rsidRDefault="005451EB" w:rsidP="004005BE">
      <w:r>
        <w:rPr>
          <w:rStyle w:val="tabulatory"/>
        </w:rPr>
        <w:t>   </w:t>
      </w:r>
      <w:r>
        <w:t>(adres zamieszkania albo siedziba i adres podmiotu)</w:t>
      </w:r>
    </w:p>
    <w:p w:rsidR="005451EB" w:rsidRDefault="005451EB" w:rsidP="004005BE"/>
    <w:p w:rsidR="005451EB" w:rsidRDefault="005451EB" w:rsidP="004005BE">
      <w:r>
        <w:t>....................................................................................</w:t>
      </w:r>
    </w:p>
    <w:p w:rsidR="005451EB" w:rsidRDefault="005451EB" w:rsidP="004005BE">
      <w:r>
        <w:rPr>
          <w:rStyle w:val="tabulatory"/>
        </w:rPr>
        <w:t>               </w:t>
      </w:r>
      <w:r>
        <w:t>(NIP - o ile został nadany)</w:t>
      </w:r>
    </w:p>
    <w:p w:rsidR="005451EB" w:rsidRDefault="005451EB" w:rsidP="004005BE">
      <w:pPr>
        <w:jc w:val="center"/>
        <w:rPr>
          <w:b/>
          <w:bCs/>
        </w:rPr>
      </w:pPr>
    </w:p>
    <w:p w:rsidR="005451EB" w:rsidRDefault="005451EB" w:rsidP="004005BE">
      <w:pPr>
        <w:jc w:val="center"/>
        <w:rPr>
          <w:b/>
          <w:bCs/>
        </w:rPr>
      </w:pPr>
    </w:p>
    <w:p w:rsidR="005451EB" w:rsidRDefault="005451EB" w:rsidP="004005BE">
      <w:pPr>
        <w:jc w:val="center"/>
        <w:rPr>
          <w:b/>
          <w:bCs/>
        </w:rPr>
      </w:pPr>
    </w:p>
    <w:p w:rsidR="005451EB" w:rsidRDefault="005451EB" w:rsidP="004005BE">
      <w:pPr>
        <w:jc w:val="center"/>
        <w:rPr>
          <w:b/>
          <w:bCs/>
        </w:rPr>
      </w:pPr>
    </w:p>
    <w:p w:rsidR="005451EB" w:rsidRDefault="005451EB" w:rsidP="004005BE">
      <w:pPr>
        <w:jc w:val="center"/>
      </w:pPr>
      <w:r>
        <w:rPr>
          <w:b/>
          <w:bCs/>
        </w:rPr>
        <w:t>WNIOSEK</w:t>
      </w:r>
    </w:p>
    <w:p w:rsidR="005451EB" w:rsidRDefault="005451EB" w:rsidP="004005BE">
      <w:pPr>
        <w:jc w:val="center"/>
      </w:pPr>
      <w:r>
        <w:rPr>
          <w:b/>
          <w:bCs/>
        </w:rPr>
        <w:t>o wpis do rejestru podmiotów prowadzących kursy z zakresu przewozu towarów niebezpiecznych</w:t>
      </w:r>
    </w:p>
    <w:p w:rsidR="005451EB" w:rsidRDefault="005451EB" w:rsidP="004005BE">
      <w:pPr>
        <w:jc w:val="both"/>
      </w:pPr>
      <w:r>
        <w:t xml:space="preserve">Na podstawie </w:t>
      </w:r>
      <w:hyperlink r:id="rId4" w:anchor="hiperlinkText.rpc?hiperlink=type=tresc:nro=Powszechny.963450:part=a50u7&amp;full=1" w:tgtFrame="_parent" w:history="1">
        <w:r>
          <w:rPr>
            <w:rStyle w:val="Hyperlink"/>
          </w:rPr>
          <w:t>art. 50 ust. 7</w:t>
        </w:r>
      </w:hyperlink>
      <w:r>
        <w:t xml:space="preserve"> ustawy z dnia 19 sierpnia 2011 r. o przewozie towarów niebezpiecznych (Dz. U. Nr 227, poz. 1367, z późn. zm.) wnoszę o dokonanie wpisu do rejestru przedsiębiorców prowadzących kursy</w:t>
      </w:r>
      <w:r>
        <w:rPr>
          <w:vertAlign w:val="superscript"/>
        </w:rPr>
        <w:t>1)</w:t>
      </w:r>
      <w:r>
        <w:t>:</w:t>
      </w:r>
    </w:p>
    <w:p w:rsidR="005451EB" w:rsidRDefault="005451EB" w:rsidP="004005BE">
      <w:r>
        <w:rPr>
          <w:rStyle w:val="tabulatory"/>
        </w:rPr>
        <w:t>           </w:t>
      </w:r>
    </w:p>
    <w:p w:rsidR="005451EB" w:rsidRDefault="005451EB" w:rsidP="004005BE">
      <w:r w:rsidRPr="00D81BF1">
        <w:rPr>
          <w:sz w:val="32"/>
          <w:szCs w:val="32"/>
        </w:rPr>
        <w:t>􀀀</w:t>
      </w:r>
      <w:r w:rsidRPr="00D81BF1">
        <w:rPr>
          <w:sz w:val="28"/>
          <w:szCs w:val="28"/>
        </w:rPr>
        <w:t xml:space="preserve"> </w:t>
      </w:r>
      <w:r w:rsidRPr="00D81BF1">
        <w:t xml:space="preserve">ADR początkowe i doskonalące </w:t>
      </w:r>
    </w:p>
    <w:p w:rsidR="005451EB" w:rsidRDefault="005451EB" w:rsidP="004005BE">
      <w:r w:rsidRPr="00D81BF1">
        <w:rPr>
          <w:sz w:val="32"/>
          <w:szCs w:val="32"/>
        </w:rPr>
        <w:t xml:space="preserve">􀀀 </w:t>
      </w:r>
      <w:r w:rsidRPr="00D81BF1">
        <w:t xml:space="preserve">na eksperta ADN </w:t>
      </w:r>
    </w:p>
    <w:p w:rsidR="005451EB" w:rsidRDefault="005451EB" w:rsidP="004005BE">
      <w:r w:rsidRPr="00D81BF1">
        <w:rPr>
          <w:sz w:val="32"/>
          <w:szCs w:val="32"/>
        </w:rPr>
        <w:t xml:space="preserve">􀀀 </w:t>
      </w:r>
      <w:r w:rsidRPr="00D81BF1">
        <w:t xml:space="preserve">na eksperta ADN do spraw przewozu gazów </w:t>
      </w:r>
    </w:p>
    <w:p w:rsidR="005451EB" w:rsidRDefault="005451EB" w:rsidP="004005BE">
      <w:r w:rsidRPr="00D81BF1">
        <w:rPr>
          <w:sz w:val="32"/>
          <w:szCs w:val="32"/>
        </w:rPr>
        <w:t xml:space="preserve">􀀀 </w:t>
      </w:r>
      <w:r w:rsidRPr="00D81BF1">
        <w:t xml:space="preserve">na eksperta ADN do spraw przewozu chemikaliów </w:t>
      </w:r>
    </w:p>
    <w:p w:rsidR="005451EB" w:rsidRPr="00D81BF1" w:rsidRDefault="005451EB" w:rsidP="004005BE">
      <w:r w:rsidRPr="00D81BF1">
        <w:rPr>
          <w:sz w:val="32"/>
          <w:szCs w:val="32"/>
        </w:rPr>
        <w:t xml:space="preserve">􀀀 </w:t>
      </w:r>
      <w:r w:rsidRPr="00D81BF1">
        <w:t xml:space="preserve">doradcy </w:t>
      </w:r>
    </w:p>
    <w:p w:rsidR="005451EB" w:rsidRDefault="005451EB" w:rsidP="004005BE">
      <w:r>
        <w:rPr>
          <w:rStyle w:val="tabulatory"/>
        </w:rPr>
        <w:t>      </w:t>
      </w:r>
    </w:p>
    <w:p w:rsidR="005451EB" w:rsidRDefault="005451EB" w:rsidP="004005BE">
      <w:r>
        <w:rPr>
          <w:rStyle w:val="tabulatory"/>
        </w:rPr>
        <w:t>                      </w:t>
      </w:r>
    </w:p>
    <w:p w:rsidR="005451EB" w:rsidRDefault="005451EB" w:rsidP="004005BE">
      <w:r>
        <w:rPr>
          <w:rStyle w:val="tabulatory"/>
        </w:rPr>
        <w:t>           </w:t>
      </w:r>
    </w:p>
    <w:p w:rsidR="005451EB" w:rsidRDefault="005451EB" w:rsidP="004005BE">
      <w:r>
        <w:t>.......................................................................................................................................................</w:t>
      </w:r>
    </w:p>
    <w:p w:rsidR="005451EB" w:rsidRDefault="005451EB" w:rsidP="004005BE">
      <w:pPr>
        <w:jc w:val="center"/>
      </w:pPr>
      <w:r>
        <w:t>(imię i nazwisko lub nazwa podmiotu)</w:t>
      </w:r>
    </w:p>
    <w:p w:rsidR="005451EB" w:rsidRDefault="005451EB" w:rsidP="004005BE">
      <w:pPr>
        <w:jc w:val="center"/>
      </w:pPr>
    </w:p>
    <w:p w:rsidR="005451EB" w:rsidRDefault="005451EB" w:rsidP="004005BE">
      <w:pPr>
        <w:jc w:val="center"/>
      </w:pPr>
    </w:p>
    <w:p w:rsidR="005451EB" w:rsidRDefault="005451EB" w:rsidP="004005BE">
      <w:r>
        <w:t>.......................................................................................................................................................</w:t>
      </w:r>
    </w:p>
    <w:p w:rsidR="005451EB" w:rsidRDefault="005451EB" w:rsidP="004005BE">
      <w:pPr>
        <w:jc w:val="center"/>
      </w:pPr>
      <w:r>
        <w:t>(adres zamieszkania albo siedziba i adres podmiotu)</w:t>
      </w:r>
    </w:p>
    <w:p w:rsidR="005451EB" w:rsidRDefault="005451EB" w:rsidP="004005BE">
      <w:pPr>
        <w:jc w:val="center"/>
      </w:pPr>
    </w:p>
    <w:p w:rsidR="005451EB" w:rsidRDefault="005451EB" w:rsidP="004005BE">
      <w:pPr>
        <w:jc w:val="center"/>
      </w:pPr>
    </w:p>
    <w:p w:rsidR="005451EB" w:rsidRDefault="005451EB" w:rsidP="004005BE">
      <w:r>
        <w:t>.......................................................................................................................................................</w:t>
      </w:r>
    </w:p>
    <w:p w:rsidR="005451EB" w:rsidRDefault="005451EB" w:rsidP="004005BE">
      <w:pPr>
        <w:jc w:val="center"/>
      </w:pPr>
      <w:r>
        <w:t>(zakres kursów</w:t>
      </w:r>
      <w:r>
        <w:rPr>
          <w:vertAlign w:val="superscript"/>
        </w:rPr>
        <w:t>2)</w:t>
      </w:r>
      <w:r>
        <w:t>)</w:t>
      </w:r>
    </w:p>
    <w:p w:rsidR="005451EB" w:rsidRDefault="005451EB" w:rsidP="004005BE">
      <w:pPr>
        <w:jc w:val="center"/>
      </w:pPr>
    </w:p>
    <w:p w:rsidR="005451EB" w:rsidRDefault="005451EB" w:rsidP="004005BE">
      <w:pPr>
        <w:jc w:val="center"/>
      </w:pPr>
    </w:p>
    <w:p w:rsidR="005451EB" w:rsidRDefault="005451EB" w:rsidP="004005BE">
      <w:pPr>
        <w:jc w:val="center"/>
      </w:pPr>
    </w:p>
    <w:p w:rsidR="005451EB" w:rsidRDefault="005451EB" w:rsidP="004005BE">
      <w:r>
        <w:rPr>
          <w:rStyle w:val="tabulatory"/>
        </w:rPr>
        <w:t>                                                      </w:t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t>.............................................</w:t>
      </w:r>
    </w:p>
    <w:p w:rsidR="005451EB" w:rsidRDefault="005451EB" w:rsidP="004005BE">
      <w:r>
        <w:rPr>
          <w:rStyle w:val="tabulatory"/>
        </w:rPr>
        <w:t>                                                       </w:t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  <w:t xml:space="preserve">   </w:t>
      </w:r>
      <w:r>
        <w:t>(data i podpis podmiotu)</w:t>
      </w:r>
    </w:p>
    <w:p w:rsidR="005451EB" w:rsidRDefault="005451EB" w:rsidP="004005BE">
      <w:r>
        <w:br w:type="page"/>
        <w:t>Objaśnienia:</w:t>
      </w:r>
    </w:p>
    <w:p w:rsidR="005451EB" w:rsidRPr="00D81BF1" w:rsidRDefault="005451EB" w:rsidP="004005BE">
      <w:pPr>
        <w:rPr>
          <w:sz w:val="22"/>
          <w:szCs w:val="22"/>
        </w:rPr>
      </w:pPr>
      <w:r w:rsidRPr="00D81BF1">
        <w:rPr>
          <w:sz w:val="22"/>
          <w:szCs w:val="22"/>
          <w:vertAlign w:val="superscript"/>
        </w:rPr>
        <w:t>1)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Zaznaczyć właściwy rodzaj kursu poprzez postawienie znaku X.</w:t>
      </w:r>
    </w:p>
    <w:p w:rsidR="005451EB" w:rsidRPr="00D81BF1" w:rsidRDefault="005451EB" w:rsidP="004005BE">
      <w:pPr>
        <w:rPr>
          <w:sz w:val="22"/>
          <w:szCs w:val="22"/>
        </w:rPr>
      </w:pPr>
      <w:r w:rsidRPr="00D81BF1">
        <w:rPr>
          <w:sz w:val="22"/>
          <w:szCs w:val="22"/>
          <w:vertAlign w:val="superscript"/>
        </w:rPr>
        <w:t>2)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Wpisać właściwy zakres kursu:</w:t>
      </w:r>
    </w:p>
    <w:p w:rsidR="005451EB" w:rsidRPr="00D81BF1" w:rsidRDefault="005451EB" w:rsidP="004005BE">
      <w:pPr>
        <w:ind w:left="720" w:hanging="480"/>
        <w:rPr>
          <w:sz w:val="22"/>
          <w:szCs w:val="22"/>
        </w:rPr>
      </w:pPr>
      <w:r w:rsidRPr="00D81BF1">
        <w:rPr>
          <w:sz w:val="22"/>
          <w:szCs w:val="22"/>
        </w:rPr>
        <w:t>1)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w ramach kursu ADR początkowego i doskonalącego: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podstawowe w zakresie przewozu drogowego towarów niebezpiecznych wszystkich klas,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 xml:space="preserve">szkolenie specjalistyczne w zakresie przewozu drogowego towarów niebezpiecznych </w:t>
      </w:r>
      <w:r>
        <w:rPr>
          <w:sz w:val="22"/>
          <w:szCs w:val="22"/>
        </w:rPr>
        <w:br/>
      </w:r>
      <w:r w:rsidRPr="00D81BF1">
        <w:rPr>
          <w:sz w:val="22"/>
          <w:szCs w:val="22"/>
        </w:rPr>
        <w:t>w cysternach,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specjalistyczne w zakresie przewozu drogowego towarów niebezpiecznych klasy 1 lub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specjalistyczne w zakresie przewozu drogowego towarów niebezpiecznych klasy 7,</w:t>
      </w:r>
    </w:p>
    <w:p w:rsidR="005451EB" w:rsidRPr="00D81BF1" w:rsidRDefault="005451EB" w:rsidP="004005BE">
      <w:pPr>
        <w:ind w:left="720" w:hanging="480"/>
        <w:rPr>
          <w:sz w:val="22"/>
          <w:szCs w:val="22"/>
        </w:rPr>
      </w:pPr>
      <w:r w:rsidRPr="00D81BF1">
        <w:rPr>
          <w:sz w:val="22"/>
          <w:szCs w:val="22"/>
        </w:rPr>
        <w:t>2)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w ramach kursu doradcy: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w zakresie części ogólnej,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w zakresie części specjalistycznej - przewóz drogowy,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w zakresie części specjalistycznej - przewóz koleją lub</w:t>
      </w:r>
    </w:p>
    <w:p w:rsidR="005451EB" w:rsidRPr="00D81BF1" w:rsidRDefault="005451EB" w:rsidP="004005BE">
      <w:pPr>
        <w:ind w:left="720" w:hanging="360"/>
        <w:rPr>
          <w:sz w:val="22"/>
          <w:szCs w:val="22"/>
        </w:rPr>
      </w:pPr>
      <w:r w:rsidRPr="00D81BF1">
        <w:rPr>
          <w:sz w:val="22"/>
          <w:szCs w:val="22"/>
        </w:rPr>
        <w:t>-</w:t>
      </w:r>
      <w:r w:rsidRPr="00D81BF1">
        <w:rPr>
          <w:rStyle w:val="tabulatory"/>
          <w:sz w:val="22"/>
          <w:szCs w:val="22"/>
        </w:rPr>
        <w:t>   </w:t>
      </w:r>
      <w:r w:rsidRPr="00D81BF1">
        <w:rPr>
          <w:sz w:val="22"/>
          <w:szCs w:val="22"/>
        </w:rPr>
        <w:t>szkolenie w zakresie części specjalistycznej - przewóz żeglugą śródlądową.</w:t>
      </w:r>
    </w:p>
    <w:p w:rsidR="005451EB" w:rsidRPr="00A4267C" w:rsidRDefault="005451EB" w:rsidP="004005BE">
      <w:pPr>
        <w:rPr>
          <w:rFonts w:ascii="Calibri" w:hAnsi="Calibri" w:cs="Arial"/>
          <w:sz w:val="22"/>
          <w:szCs w:val="22"/>
        </w:rPr>
      </w:pPr>
    </w:p>
    <w:p w:rsidR="005451EB" w:rsidRDefault="005451EB" w:rsidP="004005BE"/>
    <w:sectPr w:rsidR="005451EB" w:rsidSect="0031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5BE"/>
    <w:rsid w:val="00086D8B"/>
    <w:rsid w:val="001276CE"/>
    <w:rsid w:val="003141B6"/>
    <w:rsid w:val="004005BE"/>
    <w:rsid w:val="00425FC6"/>
    <w:rsid w:val="005451EB"/>
    <w:rsid w:val="00643A32"/>
    <w:rsid w:val="009F0735"/>
    <w:rsid w:val="00A4267C"/>
    <w:rsid w:val="00BB2045"/>
    <w:rsid w:val="00C83B66"/>
    <w:rsid w:val="00D8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ulatory">
    <w:name w:val="tabulatory"/>
    <w:basedOn w:val="DefaultParagraphFont"/>
    <w:uiPriority w:val="99"/>
    <w:rsid w:val="004005BE"/>
    <w:rPr>
      <w:rFonts w:cs="Times New Roman"/>
    </w:rPr>
  </w:style>
  <w:style w:type="character" w:styleId="Hyperlink">
    <w:name w:val="Hyperlink"/>
    <w:basedOn w:val="DefaultParagraphFont"/>
    <w:uiPriority w:val="99"/>
    <w:rsid w:val="004005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426</Words>
  <Characters>2562</Characters>
  <Application>Microsoft Office Outlook</Application>
  <DocSecurity>0</DocSecurity>
  <Lines>0</Lines>
  <Paragraphs>0</Paragraphs>
  <ScaleCrop>false</ScaleCrop>
  <Company>UMWO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katarzyna.piechowka</cp:lastModifiedBy>
  <cp:revision>2</cp:revision>
  <dcterms:created xsi:type="dcterms:W3CDTF">2012-10-18T09:52:00Z</dcterms:created>
  <dcterms:modified xsi:type="dcterms:W3CDTF">2012-10-18T09:52:00Z</dcterms:modified>
</cp:coreProperties>
</file>