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3A" w:rsidRPr="00CA53A1" w:rsidRDefault="00C6333A">
      <w:pPr>
        <w:spacing w:before="69" w:line="200" w:lineRule="exact"/>
        <w:ind w:right="119"/>
        <w:jc w:val="right"/>
        <w:rPr>
          <w:sz w:val="18"/>
          <w:szCs w:val="18"/>
          <w:lang w:val="pl-PL"/>
        </w:rPr>
      </w:pPr>
      <w:r w:rsidRPr="00CA53A1">
        <w:rPr>
          <w:b/>
          <w:position w:val="-1"/>
          <w:sz w:val="18"/>
          <w:szCs w:val="18"/>
          <w:lang w:val="pl-PL"/>
        </w:rPr>
        <w:t>Załącznik nr 4</w:t>
      </w:r>
    </w:p>
    <w:p w:rsidR="00C6333A" w:rsidRPr="00CA53A1" w:rsidRDefault="00C6333A">
      <w:pPr>
        <w:spacing w:before="2" w:line="100" w:lineRule="exact"/>
        <w:rPr>
          <w:sz w:val="11"/>
          <w:szCs w:val="11"/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before="34" w:line="250" w:lineRule="auto"/>
        <w:ind w:left="4471" w:right="2260" w:hanging="2383"/>
        <w:rPr>
          <w:lang w:val="pl-PL"/>
        </w:rPr>
      </w:pPr>
      <w:r w:rsidRPr="00CA53A1">
        <w:rPr>
          <w:lang w:val="pl-PL"/>
        </w:rPr>
        <w:t>WZÓR WYKAZU ZAWIERAJĄCEGO INFORMACJE O ŚCIEKACH WPROWADZANYCH DO WÓD LUB DO ZIEMI ORAZ INFORMACJE O WYSOKOŚCI NALEŻNYCH OPŁAT</w:t>
      </w:r>
    </w:p>
    <w:p w:rsidR="00C6333A" w:rsidRPr="00CA53A1" w:rsidRDefault="00C6333A">
      <w:pPr>
        <w:spacing w:before="1" w:line="160" w:lineRule="exact"/>
        <w:rPr>
          <w:sz w:val="17"/>
          <w:szCs w:val="17"/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7"/>
        <w:gridCol w:w="2567"/>
        <w:gridCol w:w="1183"/>
        <w:gridCol w:w="553"/>
        <w:gridCol w:w="1820"/>
        <w:gridCol w:w="1838"/>
        <w:gridCol w:w="1838"/>
        <w:gridCol w:w="1671"/>
      </w:tblGrid>
      <w:tr w:rsidR="00C6333A" w:rsidRPr="00CA53A1" w:rsidTr="005C101A">
        <w:trPr>
          <w:trHeight w:hRule="exact" w:val="334"/>
        </w:trPr>
        <w:tc>
          <w:tcPr>
            <w:tcW w:w="10528" w:type="dxa"/>
            <w:gridSpan w:val="6"/>
          </w:tcPr>
          <w:p w:rsidR="00C6333A" w:rsidRPr="00CA53A1" w:rsidRDefault="00C6333A">
            <w:pPr>
              <w:spacing w:before="53"/>
              <w:ind w:left="95"/>
              <w:rPr>
                <w:sz w:val="18"/>
                <w:szCs w:val="18"/>
                <w:lang w:val="pl-PL"/>
              </w:rPr>
            </w:pPr>
            <w:r w:rsidRPr="00CA53A1">
              <w:rPr>
                <w:b/>
                <w:sz w:val="18"/>
                <w:szCs w:val="18"/>
                <w:lang w:val="pl-PL"/>
              </w:rPr>
              <w:t>Wpr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b/>
                <w:spacing w:val="2"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a</w:t>
            </w:r>
            <w:r w:rsidRPr="00CA53A1">
              <w:rPr>
                <w:b/>
                <w:sz w:val="18"/>
                <w:szCs w:val="18"/>
                <w:lang w:val="pl-PL"/>
              </w:rPr>
              <w:t>dz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a</w:t>
            </w:r>
            <w:r w:rsidRPr="00CA53A1">
              <w:rPr>
                <w:b/>
                <w:sz w:val="18"/>
                <w:szCs w:val="18"/>
                <w:lang w:val="pl-PL"/>
              </w:rPr>
              <w:t>nie</w:t>
            </w:r>
            <w:r w:rsidRPr="00CA53A1">
              <w:rPr>
                <w:b/>
                <w:spacing w:val="2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pacing w:val="-1"/>
                <w:sz w:val="18"/>
                <w:szCs w:val="18"/>
                <w:lang w:val="pl-PL"/>
              </w:rPr>
              <w:t>ś</w:t>
            </w:r>
            <w:r w:rsidRPr="00CA53A1">
              <w:rPr>
                <w:b/>
                <w:sz w:val="18"/>
                <w:szCs w:val="18"/>
                <w:lang w:val="pl-PL"/>
              </w:rPr>
              <w:t>cie</w:t>
            </w:r>
            <w:r w:rsidRPr="00CA53A1">
              <w:rPr>
                <w:b/>
                <w:spacing w:val="-3"/>
                <w:sz w:val="18"/>
                <w:szCs w:val="18"/>
                <w:lang w:val="pl-PL"/>
              </w:rPr>
              <w:t>k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b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spacing w:val="1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z w:val="18"/>
                <w:szCs w:val="18"/>
                <w:lang w:val="pl-PL"/>
              </w:rPr>
              <w:t>do</w:t>
            </w:r>
            <w:r w:rsidRPr="00CA53A1">
              <w:rPr>
                <w:b/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pacing w:val="2"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b/>
                <w:sz w:val="18"/>
                <w:szCs w:val="18"/>
                <w:lang w:val="pl-PL"/>
              </w:rPr>
              <w:t>d</w:t>
            </w:r>
            <w:r w:rsidRPr="00CA53A1">
              <w:rPr>
                <w:b/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z w:val="18"/>
                <w:szCs w:val="18"/>
                <w:lang w:val="pl-PL"/>
              </w:rPr>
              <w:t>lub</w:t>
            </w:r>
            <w:r w:rsidRPr="00CA53A1">
              <w:rPr>
                <w:b/>
                <w:spacing w:val="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z w:val="18"/>
                <w:szCs w:val="18"/>
                <w:lang w:val="pl-PL"/>
              </w:rPr>
              <w:t>do</w:t>
            </w:r>
            <w:r w:rsidRPr="00CA53A1">
              <w:rPr>
                <w:b/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w w:val="103"/>
                <w:sz w:val="18"/>
                <w:szCs w:val="18"/>
                <w:lang w:val="pl-PL"/>
              </w:rPr>
              <w:t>zi</w:t>
            </w:r>
            <w:r w:rsidRPr="00CA53A1">
              <w:rPr>
                <w:b/>
                <w:spacing w:val="3"/>
                <w:w w:val="103"/>
                <w:sz w:val="18"/>
                <w:szCs w:val="18"/>
                <w:lang w:val="pl-PL"/>
              </w:rPr>
              <w:t>e</w:t>
            </w:r>
            <w:r w:rsidRPr="00CA53A1">
              <w:rPr>
                <w:b/>
                <w:spacing w:val="-5"/>
                <w:w w:val="102"/>
                <w:sz w:val="18"/>
                <w:szCs w:val="18"/>
                <w:lang w:val="pl-PL"/>
              </w:rPr>
              <w:t>m</w:t>
            </w:r>
            <w:r w:rsidRPr="00CA53A1">
              <w:rPr>
                <w:b/>
                <w:spacing w:val="1"/>
                <w:w w:val="103"/>
                <w:sz w:val="18"/>
                <w:szCs w:val="18"/>
                <w:lang w:val="pl-PL"/>
              </w:rPr>
              <w:t>i</w:t>
            </w:r>
            <w:r w:rsidRPr="00CA53A1">
              <w:rPr>
                <w:w w:val="102"/>
                <w:sz w:val="18"/>
                <w:szCs w:val="18"/>
                <w:lang w:val="pl-PL"/>
              </w:rPr>
              <w:t>*</w:t>
            </w:r>
          </w:p>
        </w:tc>
        <w:tc>
          <w:tcPr>
            <w:tcW w:w="3509" w:type="dxa"/>
            <w:gridSpan w:val="2"/>
          </w:tcPr>
          <w:p w:rsidR="00C6333A" w:rsidRPr="00CA53A1" w:rsidRDefault="00C6333A">
            <w:pPr>
              <w:spacing w:before="58"/>
              <w:ind w:left="95"/>
              <w:rPr>
                <w:sz w:val="18"/>
                <w:szCs w:val="18"/>
              </w:rPr>
            </w:pPr>
            <w:r w:rsidRPr="00CA53A1">
              <w:rPr>
                <w:b/>
                <w:w w:val="103"/>
                <w:sz w:val="18"/>
                <w:szCs w:val="18"/>
              </w:rPr>
              <w:t>r</w:t>
            </w:r>
            <w:r w:rsidRPr="00CA53A1">
              <w:rPr>
                <w:b/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b/>
                <w:spacing w:val="-3"/>
                <w:w w:val="102"/>
                <w:sz w:val="18"/>
                <w:szCs w:val="18"/>
              </w:rPr>
              <w:t>k</w:t>
            </w:r>
            <w:r w:rsidRPr="00CA53A1">
              <w:rPr>
                <w:b/>
                <w:spacing w:val="1"/>
                <w:w w:val="102"/>
                <w:sz w:val="18"/>
                <w:szCs w:val="18"/>
              </w:rPr>
              <w:t>**:</w:t>
            </w:r>
          </w:p>
        </w:tc>
      </w:tr>
      <w:tr w:rsidR="00C6333A" w:rsidRPr="00CA53A1" w:rsidTr="005C101A">
        <w:trPr>
          <w:trHeight w:hRule="exact" w:val="334"/>
        </w:trPr>
        <w:tc>
          <w:tcPr>
            <w:tcW w:w="5133" w:type="dxa"/>
            <w:gridSpan w:val="2"/>
          </w:tcPr>
          <w:p w:rsidR="00C6333A" w:rsidRPr="00CA53A1" w:rsidRDefault="00C6333A">
            <w:pPr>
              <w:spacing w:before="58"/>
              <w:ind w:left="95"/>
              <w:rPr>
                <w:sz w:val="18"/>
                <w:szCs w:val="18"/>
              </w:rPr>
            </w:pPr>
            <w:r w:rsidRPr="00CA53A1">
              <w:rPr>
                <w:b/>
                <w:i/>
                <w:spacing w:val="1"/>
                <w:sz w:val="18"/>
                <w:szCs w:val="18"/>
              </w:rPr>
              <w:t>Po</w:t>
            </w:r>
            <w:r w:rsidRPr="00CA53A1">
              <w:rPr>
                <w:b/>
                <w:i/>
                <w:spacing w:val="-1"/>
                <w:sz w:val="18"/>
                <w:szCs w:val="18"/>
              </w:rPr>
              <w:t>d</w:t>
            </w:r>
            <w:r w:rsidRPr="00CA53A1">
              <w:rPr>
                <w:b/>
                <w:i/>
                <w:spacing w:val="3"/>
                <w:sz w:val="18"/>
                <w:szCs w:val="18"/>
              </w:rPr>
              <w:t>m</w:t>
            </w:r>
            <w:r w:rsidRPr="00CA53A1">
              <w:rPr>
                <w:b/>
                <w:i/>
                <w:sz w:val="18"/>
                <w:szCs w:val="18"/>
              </w:rPr>
              <w:t>i</w:t>
            </w:r>
            <w:r w:rsidRPr="00CA53A1">
              <w:rPr>
                <w:b/>
                <w:i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i/>
                <w:sz w:val="18"/>
                <w:szCs w:val="18"/>
              </w:rPr>
              <w:t>t</w:t>
            </w:r>
            <w:r w:rsidRPr="00CA53A1">
              <w:rPr>
                <w:b/>
                <w:i/>
                <w:spacing w:val="15"/>
                <w:sz w:val="18"/>
                <w:szCs w:val="18"/>
              </w:rPr>
              <w:t xml:space="preserve"> </w:t>
            </w:r>
            <w:r w:rsidRPr="00CA53A1">
              <w:rPr>
                <w:b/>
                <w:i/>
                <w:spacing w:val="-1"/>
                <w:sz w:val="18"/>
                <w:szCs w:val="18"/>
              </w:rPr>
              <w:t>k</w:t>
            </w:r>
            <w:r w:rsidRPr="00CA53A1">
              <w:rPr>
                <w:b/>
                <w:i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i/>
                <w:spacing w:val="-1"/>
                <w:sz w:val="18"/>
                <w:szCs w:val="18"/>
              </w:rPr>
              <w:t>rz</w:t>
            </w:r>
            <w:r w:rsidRPr="00CA53A1">
              <w:rPr>
                <w:b/>
                <w:i/>
                <w:sz w:val="18"/>
                <w:szCs w:val="18"/>
              </w:rPr>
              <w:t>y</w:t>
            </w:r>
            <w:r w:rsidRPr="00CA53A1">
              <w:rPr>
                <w:b/>
                <w:i/>
                <w:spacing w:val="-1"/>
                <w:sz w:val="18"/>
                <w:szCs w:val="18"/>
              </w:rPr>
              <w:t>s</w:t>
            </w:r>
            <w:r w:rsidRPr="00CA53A1">
              <w:rPr>
                <w:b/>
                <w:i/>
                <w:sz w:val="18"/>
                <w:szCs w:val="18"/>
              </w:rPr>
              <w:t>t</w:t>
            </w:r>
            <w:r w:rsidRPr="00CA53A1">
              <w:rPr>
                <w:b/>
                <w:i/>
                <w:spacing w:val="1"/>
                <w:sz w:val="18"/>
                <w:szCs w:val="18"/>
              </w:rPr>
              <w:t>a</w:t>
            </w:r>
            <w:r w:rsidRPr="00CA53A1">
              <w:rPr>
                <w:b/>
                <w:i/>
                <w:sz w:val="18"/>
                <w:szCs w:val="18"/>
              </w:rPr>
              <w:t>j</w:t>
            </w:r>
            <w:r w:rsidRPr="00CA53A1">
              <w:rPr>
                <w:b/>
                <w:i/>
                <w:spacing w:val="1"/>
                <w:sz w:val="18"/>
                <w:szCs w:val="18"/>
              </w:rPr>
              <w:t>ą</w:t>
            </w:r>
            <w:r w:rsidRPr="00CA53A1">
              <w:rPr>
                <w:b/>
                <w:i/>
                <w:sz w:val="18"/>
                <w:szCs w:val="18"/>
              </w:rPr>
              <w:t>cy</w:t>
            </w:r>
            <w:r w:rsidRPr="00CA53A1">
              <w:rPr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CA53A1">
              <w:rPr>
                <w:b/>
                <w:i/>
                <w:spacing w:val="-1"/>
                <w:sz w:val="18"/>
                <w:szCs w:val="18"/>
              </w:rPr>
              <w:t>z</w:t>
            </w:r>
            <w:r w:rsidRPr="00CA53A1">
              <w:rPr>
                <w:b/>
                <w:i/>
                <w:sz w:val="18"/>
                <w:szCs w:val="18"/>
              </w:rPr>
              <w:t>e</w:t>
            </w:r>
            <w:r w:rsidRPr="00CA53A1"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</w:rPr>
              <w:t>śr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</w:rPr>
              <w:t>odo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</w:rPr>
              <w:t>w</w:t>
            </w:r>
            <w:r w:rsidRPr="00CA53A1">
              <w:rPr>
                <w:b/>
                <w:i/>
                <w:w w:val="103"/>
                <w:sz w:val="18"/>
                <w:szCs w:val="18"/>
              </w:rPr>
              <w:t>i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</w:rPr>
              <w:t>ka</w:t>
            </w:r>
          </w:p>
        </w:tc>
        <w:tc>
          <w:tcPr>
            <w:tcW w:w="1183" w:type="dxa"/>
            <w:vMerge w:val="restart"/>
            <w:textDirection w:val="btLr"/>
          </w:tcPr>
          <w:p w:rsidR="00C6333A" w:rsidRPr="00CA53A1" w:rsidRDefault="00C6333A">
            <w:pPr>
              <w:spacing w:before="2" w:line="160" w:lineRule="exact"/>
              <w:rPr>
                <w:sz w:val="16"/>
                <w:szCs w:val="16"/>
                <w:lang w:val="pl-PL"/>
              </w:rPr>
            </w:pPr>
          </w:p>
          <w:p w:rsidR="00C6333A" w:rsidRPr="00CA53A1" w:rsidRDefault="00C6333A">
            <w:pPr>
              <w:spacing w:line="253" w:lineRule="auto"/>
              <w:ind w:left="391" w:right="192" w:hanging="169"/>
              <w:rPr>
                <w:sz w:val="18"/>
                <w:szCs w:val="18"/>
                <w:lang w:val="pl-PL"/>
              </w:rPr>
            </w:pPr>
            <w:r w:rsidRPr="00CA53A1">
              <w:rPr>
                <w:b/>
                <w:i/>
                <w:w w:val="102"/>
                <w:sz w:val="18"/>
                <w:szCs w:val="18"/>
                <w:lang w:val="pl-PL"/>
              </w:rPr>
              <w:t>M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ie</w:t>
            </w:r>
            <w:r w:rsidRPr="00CA53A1">
              <w:rPr>
                <w:b/>
                <w:i/>
                <w:w w:val="102"/>
                <w:sz w:val="18"/>
                <w:szCs w:val="18"/>
                <w:lang w:val="pl-PL"/>
              </w:rPr>
              <w:t>j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ce/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  <w:lang w:val="pl-PL"/>
              </w:rPr>
              <w:t>m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ie</w:t>
            </w:r>
            <w:r w:rsidRPr="00CA53A1">
              <w:rPr>
                <w:b/>
                <w:i/>
                <w:spacing w:val="2"/>
                <w:w w:val="103"/>
                <w:sz w:val="18"/>
                <w:szCs w:val="18"/>
                <w:lang w:val="pl-PL"/>
              </w:rPr>
              <w:t>j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c</w:t>
            </w:r>
            <w:r w:rsidRPr="00CA53A1">
              <w:rPr>
                <w:b/>
                <w:i/>
                <w:w w:val="102"/>
                <w:sz w:val="18"/>
                <w:szCs w:val="18"/>
                <w:lang w:val="pl-PL"/>
              </w:rPr>
              <w:t xml:space="preserve">a 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  <w:lang w:val="pl-PL"/>
              </w:rPr>
              <w:t>ko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rz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y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t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b/>
                <w:i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i</w:t>
            </w:r>
            <w:r w:rsidRPr="00CA53A1">
              <w:rPr>
                <w:b/>
                <w:i/>
                <w:w w:val="102"/>
                <w:sz w:val="18"/>
                <w:szCs w:val="18"/>
                <w:lang w:val="pl-PL"/>
              </w:rPr>
              <w:t>a</w:t>
            </w:r>
          </w:p>
          <w:p w:rsidR="00C6333A" w:rsidRPr="00CA53A1" w:rsidRDefault="00C6333A">
            <w:pPr>
              <w:spacing w:before="2"/>
              <w:ind w:left="300"/>
              <w:rPr>
                <w:sz w:val="18"/>
                <w:szCs w:val="18"/>
                <w:lang w:val="pl-PL"/>
              </w:rPr>
            </w:pPr>
            <w:r w:rsidRPr="00CA53A1">
              <w:rPr>
                <w:b/>
                <w:i/>
                <w:spacing w:val="-1"/>
                <w:sz w:val="18"/>
                <w:szCs w:val="18"/>
                <w:lang w:val="pl-PL"/>
              </w:rPr>
              <w:t>z</w:t>
            </w:r>
            <w:r w:rsidRPr="00CA53A1">
              <w:rPr>
                <w:b/>
                <w:i/>
                <w:sz w:val="18"/>
                <w:szCs w:val="18"/>
                <w:lang w:val="pl-PL"/>
              </w:rPr>
              <w:t>e</w:t>
            </w:r>
            <w:r w:rsidRPr="00CA53A1">
              <w:rPr>
                <w:b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śr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  <w:lang w:val="pl-PL"/>
              </w:rPr>
              <w:t>odo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i/>
                <w:w w:val="103"/>
                <w:sz w:val="18"/>
                <w:szCs w:val="18"/>
                <w:lang w:val="pl-PL"/>
              </w:rPr>
              <w:t>i</w:t>
            </w:r>
            <w:r w:rsidRPr="00CA53A1">
              <w:rPr>
                <w:b/>
                <w:i/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b/>
                <w:i/>
                <w:spacing w:val="1"/>
                <w:w w:val="102"/>
                <w:sz w:val="18"/>
                <w:szCs w:val="18"/>
                <w:lang w:val="pl-PL"/>
              </w:rPr>
              <w:t>ka</w:t>
            </w:r>
          </w:p>
        </w:tc>
        <w:tc>
          <w:tcPr>
            <w:tcW w:w="553" w:type="dxa"/>
          </w:tcPr>
          <w:p w:rsidR="00C6333A" w:rsidRPr="00CA53A1" w:rsidRDefault="00C6333A">
            <w:pPr>
              <w:spacing w:before="53"/>
              <w:ind w:left="144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p.</w:t>
            </w:r>
          </w:p>
        </w:tc>
        <w:tc>
          <w:tcPr>
            <w:tcW w:w="1820" w:type="dxa"/>
          </w:tcPr>
          <w:p w:rsidR="00C6333A" w:rsidRPr="00CA53A1" w:rsidRDefault="00C6333A">
            <w:pPr>
              <w:spacing w:before="53"/>
              <w:ind w:left="649" w:right="651"/>
              <w:jc w:val="center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</w:rPr>
              <w:t>dr</w:t>
            </w:r>
            <w:r w:rsidRPr="00CA53A1">
              <w:rPr>
                <w:w w:val="103"/>
                <w:sz w:val="18"/>
                <w:szCs w:val="18"/>
              </w:rPr>
              <w:t>e</w:t>
            </w:r>
            <w:r w:rsidRPr="00CA53A1">
              <w:rPr>
                <w:w w:val="102"/>
                <w:sz w:val="18"/>
                <w:szCs w:val="18"/>
              </w:rPr>
              <w:t>s</w:t>
            </w:r>
          </w:p>
        </w:tc>
        <w:tc>
          <w:tcPr>
            <w:tcW w:w="1838" w:type="dxa"/>
          </w:tcPr>
          <w:p w:rsidR="00C6333A" w:rsidRPr="00CA53A1" w:rsidRDefault="00C6333A">
            <w:pPr>
              <w:spacing w:before="53"/>
              <w:ind w:left="627" w:right="629"/>
              <w:jc w:val="center"/>
              <w:rPr>
                <w:sz w:val="18"/>
                <w:szCs w:val="18"/>
              </w:rPr>
            </w:pPr>
            <w:r w:rsidRPr="00CA53A1">
              <w:rPr>
                <w:spacing w:val="2"/>
                <w:w w:val="102"/>
                <w:sz w:val="18"/>
                <w:szCs w:val="18"/>
              </w:rPr>
              <w:t>G</w:t>
            </w:r>
            <w:r w:rsidRPr="00CA53A1">
              <w:rPr>
                <w:spacing w:val="-4"/>
                <w:w w:val="102"/>
                <w:sz w:val="18"/>
                <w:szCs w:val="18"/>
              </w:rPr>
              <w:t>m</w:t>
            </w:r>
            <w:r w:rsidRPr="00CA53A1">
              <w:rPr>
                <w:spacing w:val="2"/>
                <w:w w:val="103"/>
                <w:sz w:val="18"/>
                <w:szCs w:val="18"/>
              </w:rPr>
              <w:t>i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a</w:t>
            </w:r>
          </w:p>
        </w:tc>
        <w:tc>
          <w:tcPr>
            <w:tcW w:w="1838" w:type="dxa"/>
          </w:tcPr>
          <w:p w:rsidR="00C6333A" w:rsidRPr="00CA53A1" w:rsidRDefault="00C6333A">
            <w:pPr>
              <w:spacing w:before="53"/>
              <w:ind w:left="620" w:right="624"/>
              <w:jc w:val="center"/>
              <w:rPr>
                <w:sz w:val="18"/>
                <w:szCs w:val="18"/>
              </w:rPr>
            </w:pPr>
            <w:r w:rsidRPr="00CA53A1">
              <w:rPr>
                <w:spacing w:val="2"/>
                <w:w w:val="102"/>
                <w:sz w:val="18"/>
                <w:szCs w:val="18"/>
              </w:rPr>
              <w:t>P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4"/>
                <w:w w:val="102"/>
                <w:sz w:val="18"/>
                <w:szCs w:val="18"/>
              </w:rPr>
              <w:t>w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spacing w:val="3"/>
                <w:w w:val="103"/>
                <w:sz w:val="18"/>
                <w:szCs w:val="18"/>
              </w:rPr>
              <w:t>a</w:t>
            </w:r>
            <w:r w:rsidRPr="00CA53A1">
              <w:rPr>
                <w:w w:val="103"/>
                <w:sz w:val="18"/>
                <w:szCs w:val="18"/>
              </w:rPr>
              <w:t>t</w:t>
            </w:r>
          </w:p>
        </w:tc>
        <w:tc>
          <w:tcPr>
            <w:tcW w:w="1671" w:type="dxa"/>
          </w:tcPr>
          <w:p w:rsidR="00C6333A" w:rsidRPr="00CA53A1" w:rsidRDefault="00C6333A">
            <w:pPr>
              <w:spacing w:before="53"/>
              <w:ind w:left="522" w:right="525"/>
              <w:jc w:val="center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R</w:t>
            </w:r>
            <w:r w:rsidRPr="00CA53A1">
              <w:rPr>
                <w:spacing w:val="1"/>
                <w:w w:val="102"/>
                <w:sz w:val="18"/>
                <w:szCs w:val="18"/>
              </w:rPr>
              <w:t>Z</w:t>
            </w:r>
            <w:r w:rsidRPr="00CA53A1">
              <w:rPr>
                <w:w w:val="102"/>
                <w:sz w:val="18"/>
                <w:szCs w:val="18"/>
              </w:rPr>
              <w:t>GW</w:t>
            </w:r>
          </w:p>
        </w:tc>
      </w:tr>
      <w:tr w:rsidR="00C6333A" w:rsidRPr="00CA53A1" w:rsidTr="005C101A">
        <w:trPr>
          <w:trHeight w:hRule="exact" w:val="334"/>
        </w:trPr>
        <w:tc>
          <w:tcPr>
            <w:tcW w:w="2567" w:type="dxa"/>
            <w:vMerge w:val="restart"/>
          </w:tcPr>
          <w:p w:rsidR="00C6333A" w:rsidRPr="00CA53A1" w:rsidRDefault="00C6333A">
            <w:pPr>
              <w:spacing w:before="53"/>
              <w:ind w:left="100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a</w:t>
            </w:r>
            <w:r w:rsidRPr="00CA53A1">
              <w:rPr>
                <w:spacing w:val="3"/>
                <w:w w:val="103"/>
                <w:sz w:val="18"/>
                <w:szCs w:val="18"/>
              </w:rPr>
              <w:t>z</w:t>
            </w:r>
            <w:r w:rsidRPr="00CA53A1">
              <w:rPr>
                <w:spacing w:val="-4"/>
                <w:w w:val="102"/>
                <w:sz w:val="18"/>
                <w:szCs w:val="18"/>
              </w:rPr>
              <w:t>w</w:t>
            </w:r>
            <w:r w:rsidRPr="00CA53A1">
              <w:rPr>
                <w:w w:val="103"/>
                <w:sz w:val="18"/>
                <w:szCs w:val="18"/>
              </w:rPr>
              <w:t>a:</w:t>
            </w:r>
          </w:p>
        </w:tc>
        <w:tc>
          <w:tcPr>
            <w:tcW w:w="2567" w:type="dxa"/>
            <w:vMerge w:val="restart"/>
          </w:tcPr>
          <w:p w:rsidR="00C6333A" w:rsidRPr="00CA53A1" w:rsidRDefault="00C6333A">
            <w:pPr>
              <w:spacing w:before="53"/>
              <w:ind w:left="100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</w:rPr>
              <w:t>dr</w:t>
            </w:r>
            <w:r w:rsidRPr="00CA53A1">
              <w:rPr>
                <w:w w:val="103"/>
                <w:sz w:val="18"/>
                <w:szCs w:val="18"/>
              </w:rPr>
              <w:t>e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3"/>
                <w:sz w:val="18"/>
                <w:szCs w:val="18"/>
              </w:rPr>
              <w:t>:</w:t>
            </w:r>
          </w:p>
        </w:tc>
        <w:tc>
          <w:tcPr>
            <w:tcW w:w="1183" w:type="dxa"/>
            <w:vMerge/>
            <w:textDirection w:val="btLr"/>
          </w:tcPr>
          <w:p w:rsidR="00C6333A" w:rsidRPr="00CA53A1" w:rsidRDefault="00C6333A"/>
        </w:tc>
        <w:tc>
          <w:tcPr>
            <w:tcW w:w="553" w:type="dxa"/>
          </w:tcPr>
          <w:p w:rsidR="00C6333A" w:rsidRPr="00CA53A1" w:rsidRDefault="00C6333A"/>
        </w:tc>
        <w:tc>
          <w:tcPr>
            <w:tcW w:w="1820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671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2567" w:type="dxa"/>
            <w:vMerge/>
          </w:tcPr>
          <w:p w:rsidR="00C6333A" w:rsidRPr="00CA53A1" w:rsidRDefault="00C6333A"/>
        </w:tc>
        <w:tc>
          <w:tcPr>
            <w:tcW w:w="2567" w:type="dxa"/>
            <w:vMerge/>
          </w:tcPr>
          <w:p w:rsidR="00C6333A" w:rsidRPr="00CA53A1" w:rsidRDefault="00C6333A"/>
        </w:tc>
        <w:tc>
          <w:tcPr>
            <w:tcW w:w="1183" w:type="dxa"/>
            <w:vMerge/>
            <w:textDirection w:val="btLr"/>
          </w:tcPr>
          <w:p w:rsidR="00C6333A" w:rsidRPr="00CA53A1" w:rsidRDefault="00C6333A"/>
        </w:tc>
        <w:tc>
          <w:tcPr>
            <w:tcW w:w="553" w:type="dxa"/>
          </w:tcPr>
          <w:p w:rsidR="00C6333A" w:rsidRPr="00CA53A1" w:rsidRDefault="00C6333A"/>
        </w:tc>
        <w:tc>
          <w:tcPr>
            <w:tcW w:w="1820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671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2567" w:type="dxa"/>
            <w:vMerge w:val="restart"/>
          </w:tcPr>
          <w:p w:rsidR="00C6333A" w:rsidRPr="00CA53A1" w:rsidRDefault="00C6333A">
            <w:pPr>
              <w:spacing w:before="53"/>
              <w:ind w:left="100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R</w:t>
            </w:r>
            <w:r w:rsidRPr="00CA53A1">
              <w:rPr>
                <w:spacing w:val="1"/>
                <w:w w:val="102"/>
                <w:sz w:val="18"/>
                <w:szCs w:val="18"/>
              </w:rPr>
              <w:t>E</w:t>
            </w:r>
            <w:r w:rsidRPr="00CA53A1">
              <w:rPr>
                <w:w w:val="102"/>
                <w:sz w:val="18"/>
                <w:szCs w:val="18"/>
              </w:rPr>
              <w:t>GON</w:t>
            </w:r>
            <w:r w:rsidRPr="00CA53A1">
              <w:rPr>
                <w:w w:val="103"/>
                <w:sz w:val="18"/>
                <w:szCs w:val="18"/>
              </w:rPr>
              <w:t>:</w:t>
            </w:r>
          </w:p>
        </w:tc>
        <w:tc>
          <w:tcPr>
            <w:tcW w:w="2567" w:type="dxa"/>
            <w:vMerge w:val="restart"/>
          </w:tcPr>
          <w:p w:rsidR="00C6333A" w:rsidRPr="00CA53A1" w:rsidRDefault="00C6333A">
            <w:pPr>
              <w:spacing w:before="53"/>
              <w:ind w:left="100"/>
              <w:rPr>
                <w:sz w:val="18"/>
                <w:szCs w:val="18"/>
              </w:rPr>
            </w:pPr>
            <w:r w:rsidRPr="00CA53A1">
              <w:rPr>
                <w:spacing w:val="3"/>
                <w:w w:val="102"/>
                <w:sz w:val="18"/>
                <w:szCs w:val="18"/>
              </w:rPr>
              <w:t>T</w:t>
            </w:r>
            <w:r w:rsidRPr="00CA53A1">
              <w:rPr>
                <w:w w:val="103"/>
                <w:sz w:val="18"/>
                <w:szCs w:val="18"/>
              </w:rPr>
              <w:t>ele</w:t>
            </w:r>
            <w:r w:rsidRPr="00CA53A1">
              <w:rPr>
                <w:spacing w:val="-1"/>
                <w:w w:val="102"/>
                <w:sz w:val="18"/>
                <w:szCs w:val="18"/>
              </w:rPr>
              <w:t>f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/</w:t>
            </w:r>
            <w:r w:rsidRPr="00CA53A1">
              <w:rPr>
                <w:spacing w:val="-1"/>
                <w:w w:val="102"/>
                <w:sz w:val="18"/>
                <w:szCs w:val="18"/>
              </w:rPr>
              <w:t>f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</w:rPr>
              <w:t>ks</w:t>
            </w:r>
            <w:r w:rsidRPr="00CA53A1">
              <w:rPr>
                <w:w w:val="103"/>
                <w:sz w:val="18"/>
                <w:szCs w:val="18"/>
              </w:rPr>
              <w:t>:</w:t>
            </w:r>
          </w:p>
        </w:tc>
        <w:tc>
          <w:tcPr>
            <w:tcW w:w="1183" w:type="dxa"/>
            <w:vMerge/>
            <w:textDirection w:val="btLr"/>
          </w:tcPr>
          <w:p w:rsidR="00C6333A" w:rsidRPr="00CA53A1" w:rsidRDefault="00C6333A"/>
        </w:tc>
        <w:tc>
          <w:tcPr>
            <w:tcW w:w="553" w:type="dxa"/>
          </w:tcPr>
          <w:p w:rsidR="00C6333A" w:rsidRPr="00CA53A1" w:rsidRDefault="00C6333A"/>
        </w:tc>
        <w:tc>
          <w:tcPr>
            <w:tcW w:w="1820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671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2567" w:type="dxa"/>
            <w:vMerge/>
          </w:tcPr>
          <w:p w:rsidR="00C6333A" w:rsidRPr="00CA53A1" w:rsidRDefault="00C6333A"/>
        </w:tc>
        <w:tc>
          <w:tcPr>
            <w:tcW w:w="2567" w:type="dxa"/>
            <w:vMerge/>
          </w:tcPr>
          <w:p w:rsidR="00C6333A" w:rsidRPr="00CA53A1" w:rsidRDefault="00C6333A"/>
        </w:tc>
        <w:tc>
          <w:tcPr>
            <w:tcW w:w="1183" w:type="dxa"/>
            <w:vMerge/>
            <w:textDirection w:val="btLr"/>
          </w:tcPr>
          <w:p w:rsidR="00C6333A" w:rsidRPr="00CA53A1" w:rsidRDefault="00C6333A"/>
        </w:tc>
        <w:tc>
          <w:tcPr>
            <w:tcW w:w="553" w:type="dxa"/>
          </w:tcPr>
          <w:p w:rsidR="00C6333A" w:rsidRPr="00CA53A1" w:rsidRDefault="00C6333A"/>
        </w:tc>
        <w:tc>
          <w:tcPr>
            <w:tcW w:w="1820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838" w:type="dxa"/>
          </w:tcPr>
          <w:p w:rsidR="00C6333A" w:rsidRPr="00CA53A1" w:rsidRDefault="00C6333A"/>
        </w:tc>
        <w:tc>
          <w:tcPr>
            <w:tcW w:w="1671" w:type="dxa"/>
          </w:tcPr>
          <w:p w:rsidR="00C6333A" w:rsidRPr="00CA53A1" w:rsidRDefault="00C6333A"/>
        </w:tc>
      </w:tr>
    </w:tbl>
    <w:p w:rsidR="00C6333A" w:rsidRPr="00CA53A1" w:rsidRDefault="00C6333A">
      <w:pPr>
        <w:spacing w:line="200" w:lineRule="exact"/>
        <w:ind w:left="223"/>
        <w:rPr>
          <w:sz w:val="18"/>
          <w:szCs w:val="18"/>
          <w:lang w:val="pl-PL"/>
        </w:rPr>
      </w:pPr>
      <w:r w:rsidRPr="00CA53A1">
        <w:rPr>
          <w:sz w:val="18"/>
          <w:szCs w:val="18"/>
          <w:lang w:val="pl-PL"/>
        </w:rPr>
        <w:t>* W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m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azie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yp</w:t>
      </w:r>
      <w:r w:rsidRPr="00CA53A1">
        <w:rPr>
          <w:sz w:val="18"/>
          <w:szCs w:val="18"/>
          <w:lang w:val="pl-PL"/>
        </w:rPr>
        <w:t>eł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ię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te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e</w:t>
      </w:r>
      <w:r w:rsidRPr="00CA53A1">
        <w:rPr>
          <w:sz w:val="18"/>
          <w:szCs w:val="18"/>
          <w:lang w:val="pl-PL"/>
        </w:rPr>
        <w:t>le,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"/>
          <w:sz w:val="18"/>
          <w:szCs w:val="18"/>
          <w:lang w:val="pl-PL"/>
        </w:rPr>
        <w:t>ór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do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czą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pod</w:t>
      </w:r>
      <w:r w:rsidRPr="00CA53A1">
        <w:rPr>
          <w:spacing w:val="-4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3"/>
          <w:sz w:val="18"/>
          <w:szCs w:val="18"/>
          <w:lang w:val="pl-PL"/>
        </w:rPr>
        <w:t>rz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ące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spacing w:val="1"/>
          <w:w w:val="102"/>
          <w:sz w:val="18"/>
          <w:szCs w:val="18"/>
          <w:lang w:val="pl-PL"/>
        </w:rPr>
        <w:t>rod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w w:val="103"/>
          <w:sz w:val="18"/>
          <w:szCs w:val="18"/>
          <w:lang w:val="pl-PL"/>
        </w:rPr>
        <w:t>i</w:t>
      </w:r>
      <w:r w:rsidRPr="00CA53A1">
        <w:rPr>
          <w:spacing w:val="1"/>
          <w:w w:val="102"/>
          <w:sz w:val="18"/>
          <w:szCs w:val="18"/>
          <w:lang w:val="pl-PL"/>
        </w:rPr>
        <w:t>s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w w:val="103"/>
          <w:sz w:val="18"/>
          <w:szCs w:val="18"/>
          <w:lang w:val="pl-PL"/>
        </w:rPr>
        <w:t>a</w:t>
      </w:r>
      <w:r w:rsidRPr="00CA53A1">
        <w:rPr>
          <w:w w:val="102"/>
          <w:sz w:val="18"/>
          <w:szCs w:val="18"/>
          <w:lang w:val="pl-PL"/>
        </w:rPr>
        <w:t>.</w:t>
      </w:r>
    </w:p>
    <w:p w:rsidR="00C6333A" w:rsidRPr="00CA53A1" w:rsidRDefault="00C6333A">
      <w:pPr>
        <w:spacing w:before="7"/>
        <w:ind w:left="130"/>
        <w:rPr>
          <w:sz w:val="18"/>
          <w:szCs w:val="18"/>
          <w:lang w:val="pl-PL"/>
        </w:rPr>
      </w:pPr>
      <w:r w:rsidRPr="00CA53A1">
        <w:rPr>
          <w:spacing w:val="-1"/>
          <w:sz w:val="18"/>
          <w:szCs w:val="18"/>
          <w:lang w:val="pl-PL"/>
        </w:rPr>
        <w:t>*</w:t>
      </w:r>
      <w:r w:rsidRPr="00CA53A1">
        <w:rPr>
          <w:sz w:val="18"/>
          <w:szCs w:val="18"/>
          <w:lang w:val="pl-PL"/>
        </w:rPr>
        <w:t>*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N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z w:val="18"/>
          <w:szCs w:val="18"/>
          <w:lang w:val="pl-PL"/>
        </w:rPr>
        <w:t>le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pod</w:t>
      </w:r>
      <w:r w:rsidRPr="00CA53A1">
        <w:rPr>
          <w:sz w:val="18"/>
          <w:szCs w:val="18"/>
          <w:lang w:val="pl-PL"/>
        </w:rPr>
        <w:t>ać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ro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"/>
          <w:sz w:val="18"/>
          <w:szCs w:val="18"/>
          <w:lang w:val="pl-PL"/>
        </w:rPr>
        <w:t>ór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do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w</w:t>
      </w:r>
      <w:r w:rsidRPr="00CA53A1">
        <w:rPr>
          <w:spacing w:val="-1"/>
          <w:w w:val="102"/>
          <w:sz w:val="18"/>
          <w:szCs w:val="18"/>
          <w:lang w:val="pl-PL"/>
        </w:rPr>
        <w:t>yk</w:t>
      </w:r>
      <w:r w:rsidRPr="00CA53A1">
        <w:rPr>
          <w:w w:val="102"/>
          <w:sz w:val="18"/>
          <w:szCs w:val="18"/>
          <w:lang w:val="pl-PL"/>
        </w:rPr>
        <w:t>az.</w:t>
      </w:r>
    </w:p>
    <w:p w:rsidR="00C6333A" w:rsidRPr="00CA53A1" w:rsidRDefault="00C6333A">
      <w:pPr>
        <w:spacing w:before="4" w:line="240" w:lineRule="exact"/>
        <w:rPr>
          <w:sz w:val="24"/>
          <w:szCs w:val="24"/>
          <w:lang w:val="pl-PL"/>
        </w:rPr>
      </w:pPr>
    </w:p>
    <w:p w:rsidR="00C6333A" w:rsidRPr="00CA53A1" w:rsidRDefault="00C6333A">
      <w:pPr>
        <w:ind w:left="464"/>
        <w:sectPr w:rsidR="00C6333A" w:rsidRPr="00CA53A1">
          <w:headerReference w:type="default" r:id="rId7"/>
          <w:pgSz w:w="16840" w:h="11920" w:orient="landscape"/>
          <w:pgMar w:top="900" w:right="1360" w:bottom="280" w:left="1080" w:header="0" w:footer="0" w:gutter="0"/>
          <w:cols w:space="708"/>
        </w:sect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left:0;text-align:left;margin-left:59.3pt;margin-top:11.3pt;width:702.65pt;height:171.6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TswIAALU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9"/>
                    <w:gridCol w:w="2246"/>
                    <w:gridCol w:w="2415"/>
                    <w:gridCol w:w="3175"/>
                    <w:gridCol w:w="3175"/>
                    <w:gridCol w:w="2507"/>
                  </w:tblGrid>
                  <w:tr w:rsidR="00C6333A" w:rsidRPr="00BB1CC2">
                    <w:trPr>
                      <w:trHeight w:hRule="exact" w:val="334"/>
                    </w:trPr>
                    <w:tc>
                      <w:tcPr>
                        <w:tcW w:w="1403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60"/>
                          <w:ind w:left="95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CA53A1">
                          <w:rPr>
                            <w:b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w w:val="103"/>
                            <w:sz w:val="18"/>
                            <w:szCs w:val="18"/>
                            <w:lang w:val="pl-PL"/>
                          </w:rPr>
                          <w:t>zi</w:t>
                        </w:r>
                        <w:r w:rsidRPr="00CA53A1">
                          <w:rPr>
                            <w:b/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5"/>
                            <w:w w:val="102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w w:val="10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</w:p>
                    </w:tc>
                  </w:tr>
                  <w:tr w:rsidR="00C6333A" w:rsidTr="005C101A">
                    <w:trPr>
                      <w:trHeight w:hRule="exact" w:val="334"/>
                    </w:trPr>
                    <w:tc>
                      <w:tcPr>
                        <w:tcW w:w="5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C6333A" w:rsidRPr="00CA53A1" w:rsidRDefault="00C6333A">
                        <w:pPr>
                          <w:spacing w:before="5"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1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6"/>
                          <w:ind w:left="1580" w:right="158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db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175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C6333A" w:rsidRPr="00CA53A1" w:rsidRDefault="00C6333A">
                        <w:pPr>
                          <w:spacing w:before="56"/>
                          <w:ind w:left="864" w:right="870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zaj</w:t>
                        </w:r>
                        <w:r w:rsidRPr="00CA53A1">
                          <w:rPr>
                            <w:spacing w:val="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db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</w:p>
                      <w:p w:rsidR="00C6333A" w:rsidRPr="00CA53A1" w:rsidRDefault="00C6333A">
                        <w:pPr>
                          <w:spacing w:before="4" w:line="248" w:lineRule="auto"/>
                          <w:ind w:left="241" w:right="240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(r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1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ezi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ia,</w:t>
                        </w:r>
                        <w:r w:rsidRPr="00CA53A1">
                          <w:rPr>
                            <w:spacing w:val="1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2"/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ie,</w:t>
                        </w:r>
                        <w:r w:rsidRPr="00CA53A1">
                          <w:rPr>
                            <w:spacing w:val="1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za te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3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56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6"/>
                          <w:ind w:left="13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opr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e/z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C6333A" w:rsidTr="005C101A">
                    <w:trPr>
                      <w:trHeight w:hRule="exact" w:val="642"/>
                    </w:trPr>
                    <w:tc>
                      <w:tcPr>
                        <w:tcW w:w="51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8" w:line="200" w:lineRule="exact"/>
                        </w:pPr>
                      </w:p>
                      <w:p w:rsidR="00C6333A" w:rsidRDefault="00C6333A">
                        <w:pPr>
                          <w:ind w:left="888" w:right="88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dr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8" w:line="200" w:lineRule="exact"/>
                        </w:pPr>
                      </w:p>
                      <w:p w:rsidR="00C6333A" w:rsidRDefault="00C6333A">
                        <w:pPr>
                          <w:ind w:left="5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odb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75" w:type="dxa"/>
                        <w:vMerge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1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spacing w:line="248" w:lineRule="auto"/>
                          <w:ind w:left="1354" w:right="73" w:hanging="1232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1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ata</w:t>
                        </w:r>
                        <w:r w:rsidRPr="00CA53A1">
                          <w:rPr>
                            <w:spacing w:val="1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y w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8" w:line="200" w:lineRule="exact"/>
                          <w:rPr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4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ią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</w:tr>
                  <w:tr w:rsidR="00C6333A">
                    <w:trPr>
                      <w:trHeight w:hRule="exact" w:val="334"/>
                    </w:trPr>
                    <w:tc>
                      <w:tcPr>
                        <w:tcW w:w="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72" w:right="1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037" w:right="10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119" w:right="11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500" w:right="15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500" w:right="15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166" w:right="11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C6333A">
                    <w:trPr>
                      <w:trHeight w:hRule="exact" w:val="588"/>
                    </w:trPr>
                    <w:tc>
                      <w:tcPr>
                        <w:tcW w:w="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72" w:right="1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590"/>
                    </w:trPr>
                    <w:tc>
                      <w:tcPr>
                        <w:tcW w:w="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6"/>
                          <w:ind w:left="1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590"/>
                    </w:trPr>
                    <w:tc>
                      <w:tcPr>
                        <w:tcW w:w="5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3"/>
                          <w:ind w:left="172" w:right="1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</w:tbl>
                <w:p w:rsidR="00C6333A" w:rsidRDefault="00C6333A"/>
              </w:txbxContent>
            </v:textbox>
            <w10:wrap anchorx="page"/>
          </v:shape>
        </w:pict>
      </w:r>
      <w:r w:rsidRPr="00CA53A1">
        <w:rPr>
          <w:b/>
          <w:spacing w:val="-19"/>
        </w:rPr>
        <w:t>T</w:t>
      </w:r>
      <w:r w:rsidRPr="00CA53A1">
        <w:rPr>
          <w:b/>
        </w:rPr>
        <w:t>abe</w:t>
      </w:r>
      <w:r w:rsidRPr="00CA53A1">
        <w:rPr>
          <w:b/>
          <w:spacing w:val="1"/>
        </w:rPr>
        <w:t>l</w:t>
      </w:r>
      <w:r w:rsidRPr="00CA53A1">
        <w:rPr>
          <w:b/>
        </w:rPr>
        <w:t xml:space="preserve">a </w:t>
      </w:r>
      <w:r w:rsidRPr="00CA53A1">
        <w:rPr>
          <w:b/>
          <w:w w:val="102"/>
        </w:rPr>
        <w:t>A</w:t>
      </w:r>
    </w:p>
    <w:p w:rsidR="00C6333A" w:rsidRPr="00CA53A1" w:rsidRDefault="00C6333A">
      <w:pPr>
        <w:spacing w:before="9" w:line="120" w:lineRule="exact"/>
        <w:rPr>
          <w:sz w:val="13"/>
          <w:szCs w:val="13"/>
        </w:rPr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668"/>
        <w:gridCol w:w="1502"/>
        <w:gridCol w:w="1669"/>
        <w:gridCol w:w="1001"/>
        <w:gridCol w:w="1001"/>
        <w:gridCol w:w="1168"/>
        <w:gridCol w:w="1001"/>
        <w:gridCol w:w="1335"/>
        <w:gridCol w:w="1335"/>
        <w:gridCol w:w="1335"/>
        <w:gridCol w:w="1344"/>
      </w:tblGrid>
      <w:tr w:rsidR="00C6333A" w:rsidRPr="00BB1CC2" w:rsidTr="005C101A">
        <w:trPr>
          <w:trHeight w:hRule="exact" w:val="334"/>
        </w:trPr>
        <w:tc>
          <w:tcPr>
            <w:tcW w:w="14025" w:type="dxa"/>
            <w:gridSpan w:val="12"/>
          </w:tcPr>
          <w:p w:rsidR="00C6333A" w:rsidRPr="00CA53A1" w:rsidRDefault="00C6333A">
            <w:pPr>
              <w:spacing w:before="29"/>
              <w:ind w:left="92"/>
              <w:rPr>
                <w:sz w:val="12"/>
                <w:szCs w:val="12"/>
                <w:lang w:val="pl-PL"/>
              </w:rPr>
            </w:pPr>
            <w:r w:rsidRPr="00CA53A1">
              <w:rPr>
                <w:b/>
                <w:spacing w:val="-1"/>
                <w:sz w:val="18"/>
                <w:szCs w:val="18"/>
                <w:lang w:val="pl-PL"/>
              </w:rPr>
              <w:t>I</w:t>
            </w:r>
            <w:r w:rsidRPr="00CA53A1">
              <w:rPr>
                <w:b/>
                <w:sz w:val="18"/>
                <w:szCs w:val="18"/>
                <w:lang w:val="pl-PL"/>
              </w:rPr>
              <w:t>l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  <w:lang w:val="pl-PL"/>
              </w:rPr>
              <w:t>ś</w:t>
            </w:r>
            <w:r w:rsidRPr="00CA53A1">
              <w:rPr>
                <w:b/>
                <w:sz w:val="18"/>
                <w:szCs w:val="18"/>
                <w:lang w:val="pl-PL"/>
              </w:rPr>
              <w:t>ć</w:t>
            </w:r>
            <w:r w:rsidRPr="00CA53A1">
              <w:rPr>
                <w:b/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z w:val="18"/>
                <w:szCs w:val="18"/>
                <w:lang w:val="pl-PL"/>
              </w:rPr>
              <w:t>i</w:t>
            </w:r>
            <w:r w:rsidRPr="00CA53A1">
              <w:rPr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ja</w:t>
            </w:r>
            <w:r w:rsidRPr="00CA53A1">
              <w:rPr>
                <w:b/>
                <w:spacing w:val="-3"/>
                <w:sz w:val="18"/>
                <w:szCs w:val="18"/>
                <w:lang w:val="pl-PL"/>
              </w:rPr>
              <w:t>k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  <w:lang w:val="pl-PL"/>
              </w:rPr>
              <w:t>ś</w:t>
            </w:r>
            <w:r w:rsidRPr="00CA53A1">
              <w:rPr>
                <w:b/>
                <w:sz w:val="18"/>
                <w:szCs w:val="18"/>
                <w:lang w:val="pl-PL"/>
              </w:rPr>
              <w:t>ć</w:t>
            </w:r>
            <w:r w:rsidRPr="00CA53A1">
              <w:rPr>
                <w:b/>
                <w:spacing w:val="1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pacing w:val="2"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sz w:val="18"/>
                <w:szCs w:val="18"/>
                <w:lang w:val="pl-PL"/>
              </w:rPr>
              <w:t>pr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b/>
                <w:spacing w:val="2"/>
                <w:sz w:val="18"/>
                <w:szCs w:val="18"/>
                <w:lang w:val="pl-PL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a</w:t>
            </w:r>
            <w:r w:rsidRPr="00CA53A1">
              <w:rPr>
                <w:b/>
                <w:sz w:val="18"/>
                <w:szCs w:val="18"/>
                <w:lang w:val="pl-PL"/>
              </w:rPr>
              <w:t>dz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a</w:t>
            </w:r>
            <w:r w:rsidRPr="00CA53A1">
              <w:rPr>
                <w:b/>
                <w:sz w:val="18"/>
                <w:szCs w:val="18"/>
                <w:lang w:val="pl-PL"/>
              </w:rPr>
              <w:t>n</w:t>
            </w:r>
            <w:r w:rsidRPr="00CA53A1">
              <w:rPr>
                <w:b/>
                <w:spacing w:val="1"/>
                <w:sz w:val="18"/>
                <w:szCs w:val="18"/>
                <w:lang w:val="pl-PL"/>
              </w:rPr>
              <w:t>y</w:t>
            </w:r>
            <w:r w:rsidRPr="00CA53A1">
              <w:rPr>
                <w:b/>
                <w:spacing w:val="-2"/>
                <w:sz w:val="18"/>
                <w:szCs w:val="18"/>
                <w:lang w:val="pl-PL"/>
              </w:rPr>
              <w:t>c</w:t>
            </w:r>
            <w:r w:rsidRPr="00CA53A1">
              <w:rPr>
                <w:b/>
                <w:sz w:val="18"/>
                <w:szCs w:val="18"/>
                <w:lang w:val="pl-PL"/>
              </w:rPr>
              <w:t>h</w:t>
            </w:r>
            <w:r w:rsidRPr="00CA53A1">
              <w:rPr>
                <w:b/>
                <w:spacing w:val="2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b/>
                <w:spacing w:val="-1"/>
                <w:w w:val="102"/>
                <w:sz w:val="18"/>
                <w:szCs w:val="18"/>
                <w:lang w:val="pl-PL"/>
              </w:rPr>
              <w:t>ś</w:t>
            </w:r>
            <w:r w:rsidRPr="00CA53A1">
              <w:rPr>
                <w:b/>
                <w:w w:val="102"/>
                <w:sz w:val="18"/>
                <w:szCs w:val="18"/>
                <w:lang w:val="pl-PL"/>
              </w:rPr>
              <w:t>c</w:t>
            </w:r>
            <w:r w:rsidRPr="00CA53A1">
              <w:rPr>
                <w:b/>
                <w:w w:val="103"/>
                <w:sz w:val="18"/>
                <w:szCs w:val="18"/>
                <w:lang w:val="pl-PL"/>
              </w:rPr>
              <w:t>i</w:t>
            </w:r>
            <w:r w:rsidRPr="00CA53A1">
              <w:rPr>
                <w:b/>
                <w:spacing w:val="3"/>
                <w:w w:val="102"/>
                <w:sz w:val="18"/>
                <w:szCs w:val="18"/>
                <w:lang w:val="pl-PL"/>
              </w:rPr>
              <w:t>e</w:t>
            </w:r>
            <w:r w:rsidRPr="00CA53A1">
              <w:rPr>
                <w:b/>
                <w:spacing w:val="-3"/>
                <w:w w:val="102"/>
                <w:sz w:val="18"/>
                <w:szCs w:val="18"/>
                <w:lang w:val="pl-PL"/>
              </w:rPr>
              <w:t>k</w:t>
            </w:r>
            <w:r w:rsidRPr="00CA53A1">
              <w:rPr>
                <w:b/>
                <w:spacing w:val="1"/>
                <w:w w:val="102"/>
                <w:sz w:val="18"/>
                <w:szCs w:val="18"/>
                <w:lang w:val="pl-PL"/>
              </w:rPr>
              <w:t>ó</w:t>
            </w:r>
            <w:r w:rsidRPr="00CA53A1">
              <w:rPr>
                <w:b/>
                <w:spacing w:val="2"/>
                <w:w w:val="102"/>
                <w:sz w:val="18"/>
                <w:szCs w:val="18"/>
                <w:lang w:val="pl-PL"/>
              </w:rPr>
              <w:t>w</w:t>
            </w:r>
            <w:r w:rsidRPr="00CA53A1">
              <w:rPr>
                <w:position w:val="8"/>
                <w:sz w:val="12"/>
                <w:szCs w:val="12"/>
                <w:lang w:val="pl-PL"/>
              </w:rPr>
              <w:t>1)</w:t>
            </w:r>
          </w:p>
        </w:tc>
      </w:tr>
      <w:tr w:rsidR="00C6333A" w:rsidRPr="00BB1CC2" w:rsidTr="005C101A">
        <w:trPr>
          <w:trHeight w:hRule="exact" w:val="547"/>
        </w:trPr>
        <w:tc>
          <w:tcPr>
            <w:tcW w:w="1335" w:type="dxa"/>
            <w:gridSpan w:val="2"/>
          </w:tcPr>
          <w:p w:rsidR="00C6333A" w:rsidRPr="00CA53A1" w:rsidRDefault="00C6333A">
            <w:pPr>
              <w:spacing w:before="53" w:line="247" w:lineRule="auto"/>
              <w:ind w:left="444" w:right="99" w:hanging="318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Wpro</w:t>
            </w:r>
            <w:r w:rsidRPr="00CA53A1">
              <w:rPr>
                <w:spacing w:val="-4"/>
                <w:w w:val="102"/>
                <w:sz w:val="18"/>
                <w:szCs w:val="18"/>
              </w:rPr>
              <w:t>w</w:t>
            </w:r>
            <w:r w:rsidRPr="00CA53A1">
              <w:rPr>
                <w:w w:val="102"/>
                <w:sz w:val="18"/>
                <w:szCs w:val="18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</w:rPr>
              <w:t>d</w:t>
            </w:r>
            <w:r w:rsidRPr="00CA53A1">
              <w:rPr>
                <w:w w:val="102"/>
                <w:sz w:val="18"/>
                <w:szCs w:val="18"/>
              </w:rPr>
              <w:t>za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 xml:space="preserve">e </w:t>
            </w:r>
            <w:r w:rsidRPr="00CA53A1">
              <w:rPr>
                <w:spacing w:val="-1"/>
                <w:w w:val="102"/>
                <w:sz w:val="18"/>
                <w:szCs w:val="18"/>
              </w:rPr>
              <w:t>ś</w:t>
            </w:r>
            <w:r w:rsidRPr="00CA53A1">
              <w:rPr>
                <w:w w:val="102"/>
                <w:sz w:val="18"/>
                <w:szCs w:val="18"/>
              </w:rPr>
              <w:t>cie</w:t>
            </w: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w w:val="103"/>
                <w:sz w:val="18"/>
                <w:szCs w:val="18"/>
              </w:rPr>
              <w:t>i</w:t>
            </w:r>
          </w:p>
        </w:tc>
        <w:tc>
          <w:tcPr>
            <w:tcW w:w="3170" w:type="dxa"/>
            <w:gridSpan w:val="2"/>
            <w:vMerge w:val="restart"/>
          </w:tcPr>
          <w:p w:rsidR="00C6333A" w:rsidRPr="00CA53A1" w:rsidRDefault="00C6333A">
            <w:pPr>
              <w:spacing w:line="200" w:lineRule="exact"/>
            </w:pPr>
          </w:p>
          <w:p w:rsidR="00C6333A" w:rsidRPr="00CA53A1" w:rsidRDefault="00C6333A">
            <w:pPr>
              <w:spacing w:before="1" w:line="280" w:lineRule="exact"/>
              <w:rPr>
                <w:sz w:val="28"/>
                <w:szCs w:val="28"/>
              </w:rPr>
            </w:pPr>
          </w:p>
          <w:p w:rsidR="00C6333A" w:rsidRPr="00CA53A1" w:rsidRDefault="00C6333A">
            <w:pPr>
              <w:ind w:left="1152" w:right="1161"/>
              <w:jc w:val="center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W</w:t>
            </w:r>
            <w:r w:rsidRPr="00CA53A1">
              <w:rPr>
                <w:spacing w:val="-1"/>
                <w:w w:val="102"/>
                <w:sz w:val="18"/>
                <w:szCs w:val="18"/>
              </w:rPr>
              <w:t>sk</w:t>
            </w:r>
            <w:r w:rsidRPr="00CA53A1">
              <w:rPr>
                <w:w w:val="102"/>
                <w:sz w:val="18"/>
                <w:szCs w:val="18"/>
              </w:rPr>
              <w:t>aź</w:t>
            </w:r>
            <w:r w:rsidRPr="00CA53A1">
              <w:rPr>
                <w:spacing w:val="1"/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spacing w:val="-1"/>
                <w:w w:val="102"/>
                <w:sz w:val="18"/>
                <w:szCs w:val="18"/>
              </w:rPr>
              <w:t>ki</w:t>
            </w:r>
          </w:p>
        </w:tc>
        <w:tc>
          <w:tcPr>
            <w:tcW w:w="1001" w:type="dxa"/>
            <w:vMerge w:val="restart"/>
          </w:tcPr>
          <w:p w:rsidR="00C6333A" w:rsidRPr="00CA53A1" w:rsidRDefault="00C6333A">
            <w:pPr>
              <w:spacing w:before="7" w:line="140" w:lineRule="exact"/>
              <w:rPr>
                <w:sz w:val="14"/>
                <w:szCs w:val="14"/>
              </w:rPr>
            </w:pPr>
          </w:p>
          <w:p w:rsidR="00C6333A" w:rsidRPr="00CA53A1" w:rsidRDefault="00C6333A">
            <w:pPr>
              <w:spacing w:line="200" w:lineRule="exact"/>
            </w:pPr>
          </w:p>
          <w:p w:rsidR="00C6333A" w:rsidRPr="00CA53A1" w:rsidRDefault="00C6333A">
            <w:pPr>
              <w:ind w:left="145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Z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2"/>
                <w:w w:val="102"/>
                <w:sz w:val="18"/>
                <w:szCs w:val="18"/>
              </w:rPr>
              <w:t>w</w:t>
            </w:r>
            <w:r w:rsidRPr="00CA53A1">
              <w:rPr>
                <w:w w:val="102"/>
                <w:sz w:val="18"/>
                <w:szCs w:val="18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</w:rPr>
              <w:t>r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ś</w:t>
            </w:r>
            <w:r w:rsidRPr="00CA53A1">
              <w:rPr>
                <w:w w:val="102"/>
                <w:sz w:val="18"/>
                <w:szCs w:val="18"/>
              </w:rPr>
              <w:t>ć</w:t>
            </w:r>
          </w:p>
          <w:p w:rsidR="00C6333A" w:rsidRPr="00CA53A1" w:rsidRDefault="00C6333A">
            <w:pPr>
              <w:spacing w:before="38"/>
              <w:ind w:left="142"/>
              <w:rPr>
                <w:sz w:val="18"/>
                <w:szCs w:val="18"/>
              </w:rPr>
            </w:pPr>
            <w:r w:rsidRPr="00CA53A1">
              <w:rPr>
                <w:spacing w:val="3"/>
                <w:w w:val="102"/>
                <w:sz w:val="18"/>
                <w:szCs w:val="18"/>
              </w:rPr>
              <w:t>[</w:t>
            </w:r>
            <w:r w:rsidRPr="00CA53A1">
              <w:rPr>
                <w:spacing w:val="-4"/>
                <w:w w:val="102"/>
                <w:sz w:val="18"/>
                <w:szCs w:val="18"/>
              </w:rPr>
              <w:t>m</w:t>
            </w:r>
            <w:r w:rsidRPr="00CA53A1">
              <w:rPr>
                <w:spacing w:val="-1"/>
                <w:w w:val="102"/>
                <w:sz w:val="18"/>
                <w:szCs w:val="18"/>
              </w:rPr>
              <w:t>g</w:t>
            </w:r>
            <w:r w:rsidRPr="00CA53A1">
              <w:rPr>
                <w:w w:val="103"/>
                <w:sz w:val="18"/>
                <w:szCs w:val="18"/>
              </w:rPr>
              <w:t>/</w:t>
            </w:r>
            <w:r w:rsidRPr="00CA53A1">
              <w:rPr>
                <w:spacing w:val="3"/>
                <w:w w:val="102"/>
                <w:sz w:val="18"/>
                <w:szCs w:val="18"/>
              </w:rPr>
              <w:t>d</w:t>
            </w:r>
            <w:r w:rsidRPr="00CA53A1">
              <w:rPr>
                <w:spacing w:val="-2"/>
                <w:w w:val="102"/>
                <w:sz w:val="18"/>
                <w:szCs w:val="18"/>
              </w:rPr>
              <w:t>m</w:t>
            </w:r>
            <w:r w:rsidRPr="00CA53A1">
              <w:rPr>
                <w:position w:val="8"/>
                <w:sz w:val="12"/>
                <w:szCs w:val="12"/>
              </w:rPr>
              <w:t>3</w:t>
            </w:r>
            <w:r w:rsidRPr="00CA53A1">
              <w:rPr>
                <w:w w:val="102"/>
                <w:sz w:val="18"/>
                <w:szCs w:val="18"/>
              </w:rPr>
              <w:t>]</w:t>
            </w:r>
          </w:p>
        </w:tc>
        <w:tc>
          <w:tcPr>
            <w:tcW w:w="1001" w:type="dxa"/>
            <w:vMerge w:val="restart"/>
          </w:tcPr>
          <w:p w:rsidR="00C6333A" w:rsidRPr="00CA53A1" w:rsidRDefault="00C6333A">
            <w:pPr>
              <w:spacing w:before="7" w:line="140" w:lineRule="exact"/>
              <w:rPr>
                <w:sz w:val="15"/>
                <w:szCs w:val="15"/>
              </w:rPr>
            </w:pPr>
          </w:p>
          <w:p w:rsidR="00C6333A" w:rsidRPr="00CA53A1" w:rsidRDefault="00C6333A">
            <w:pPr>
              <w:spacing w:line="200" w:lineRule="exact"/>
              <w:ind w:left="109" w:right="116" w:firstLine="1"/>
              <w:jc w:val="center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I</w:t>
            </w:r>
            <w:r w:rsidRPr="00CA53A1">
              <w:rPr>
                <w:w w:val="103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ść su</w:t>
            </w:r>
            <w:r w:rsidRPr="00CA53A1">
              <w:rPr>
                <w:spacing w:val="1"/>
                <w:w w:val="102"/>
                <w:sz w:val="18"/>
                <w:szCs w:val="18"/>
              </w:rPr>
              <w:t>b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2"/>
                <w:sz w:val="18"/>
                <w:szCs w:val="18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c</w:t>
            </w:r>
            <w:r w:rsidRPr="00CA53A1">
              <w:rPr>
                <w:spacing w:val="2"/>
                <w:w w:val="103"/>
                <w:sz w:val="18"/>
                <w:szCs w:val="18"/>
              </w:rPr>
              <w:t>j</w:t>
            </w:r>
            <w:r w:rsidRPr="00CA53A1">
              <w:rPr>
                <w:w w:val="103"/>
                <w:sz w:val="18"/>
                <w:szCs w:val="18"/>
              </w:rPr>
              <w:t xml:space="preserve">i </w:t>
            </w:r>
            <w:r w:rsidRPr="00CA53A1">
              <w:rPr>
                <w:spacing w:val="1"/>
                <w:w w:val="102"/>
                <w:sz w:val="18"/>
                <w:szCs w:val="18"/>
              </w:rPr>
              <w:t>br</w:t>
            </w:r>
            <w:r w:rsidRPr="00CA53A1">
              <w:rPr>
                <w:spacing w:val="-1"/>
                <w:w w:val="102"/>
                <w:sz w:val="18"/>
                <w:szCs w:val="18"/>
              </w:rPr>
              <w:t>u</w:t>
            </w:r>
            <w:r w:rsidRPr="00CA53A1">
              <w:rPr>
                <w:w w:val="102"/>
                <w:sz w:val="18"/>
                <w:szCs w:val="18"/>
              </w:rPr>
              <w:t>tt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position w:val="8"/>
                <w:sz w:val="12"/>
                <w:szCs w:val="12"/>
              </w:rPr>
              <w:t xml:space="preserve">3) </w:t>
            </w:r>
            <w:r w:rsidRPr="00CA53A1">
              <w:rPr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spacing w:val="-1"/>
                <w:w w:val="102"/>
                <w:sz w:val="18"/>
                <w:szCs w:val="18"/>
              </w:rPr>
              <w:t>kg]</w:t>
            </w:r>
          </w:p>
        </w:tc>
        <w:tc>
          <w:tcPr>
            <w:tcW w:w="1168" w:type="dxa"/>
            <w:vMerge w:val="restart"/>
          </w:tcPr>
          <w:p w:rsidR="00C6333A" w:rsidRPr="00CA53A1" w:rsidRDefault="00C6333A">
            <w:pPr>
              <w:spacing w:before="53" w:line="247" w:lineRule="auto"/>
              <w:ind w:left="151" w:right="158" w:hanging="1"/>
              <w:jc w:val="center"/>
              <w:rPr>
                <w:sz w:val="18"/>
                <w:szCs w:val="18"/>
                <w:lang w:val="pl-PL"/>
              </w:rPr>
            </w:pP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I</w:t>
            </w:r>
            <w:r w:rsidRPr="00CA53A1">
              <w:rPr>
                <w:w w:val="103"/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ść su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b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w w:val="102"/>
                <w:sz w:val="18"/>
                <w:szCs w:val="18"/>
                <w:lang w:val="pl-PL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w w:val="102"/>
                <w:sz w:val="18"/>
                <w:szCs w:val="18"/>
                <w:lang w:val="pl-PL"/>
              </w:rPr>
              <w:t>c</w:t>
            </w:r>
            <w:r w:rsidRPr="00CA53A1">
              <w:rPr>
                <w:spacing w:val="2"/>
                <w:w w:val="103"/>
                <w:sz w:val="18"/>
                <w:szCs w:val="18"/>
                <w:lang w:val="pl-PL"/>
              </w:rPr>
              <w:t>j</w:t>
            </w:r>
            <w:r w:rsidRPr="00CA53A1">
              <w:rPr>
                <w:w w:val="103"/>
                <w:sz w:val="18"/>
                <w:szCs w:val="18"/>
                <w:lang w:val="pl-PL"/>
              </w:rPr>
              <w:t xml:space="preserve">i 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pobr</w:t>
            </w:r>
            <w:r w:rsidRPr="00CA53A1">
              <w:rPr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w w:val="102"/>
                <w:sz w:val="18"/>
                <w:szCs w:val="18"/>
                <w:lang w:val="pl-PL"/>
              </w:rPr>
              <w:t>e</w:t>
            </w:r>
            <w:r w:rsidRPr="00CA53A1">
              <w:rPr>
                <w:w w:val="103"/>
                <w:sz w:val="18"/>
                <w:szCs w:val="18"/>
                <w:lang w:val="pl-PL"/>
              </w:rPr>
              <w:t>j</w:t>
            </w:r>
          </w:p>
          <w:p w:rsidR="00C6333A" w:rsidRPr="00CA53A1" w:rsidRDefault="00C6333A">
            <w:pPr>
              <w:spacing w:line="60" w:lineRule="exact"/>
              <w:ind w:right="269"/>
              <w:jc w:val="right"/>
              <w:rPr>
                <w:sz w:val="12"/>
                <w:szCs w:val="12"/>
                <w:lang w:val="pl-PL"/>
              </w:rPr>
            </w:pPr>
            <w:r w:rsidRPr="00CA53A1">
              <w:rPr>
                <w:position w:val="-3"/>
                <w:sz w:val="12"/>
                <w:szCs w:val="12"/>
                <w:lang w:val="pl-PL"/>
              </w:rPr>
              <w:t>4)</w:t>
            </w:r>
          </w:p>
          <w:p w:rsidR="00C6333A" w:rsidRPr="00CA53A1" w:rsidRDefault="00C6333A">
            <w:pPr>
              <w:spacing w:line="140" w:lineRule="exact"/>
              <w:ind w:left="231" w:right="336"/>
              <w:jc w:val="center"/>
              <w:rPr>
                <w:sz w:val="18"/>
                <w:szCs w:val="18"/>
                <w:lang w:val="pl-PL"/>
              </w:rPr>
            </w:pPr>
            <w:r w:rsidRPr="00CA53A1">
              <w:rPr>
                <w:spacing w:val="-2"/>
                <w:w w:val="102"/>
                <w:position w:val="1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w w:val="102"/>
                <w:position w:val="1"/>
                <w:sz w:val="18"/>
                <w:szCs w:val="18"/>
                <w:lang w:val="pl-PL"/>
              </w:rPr>
              <w:t>od</w:t>
            </w:r>
            <w:r w:rsidRPr="00CA53A1">
              <w:rPr>
                <w:w w:val="102"/>
                <w:position w:val="1"/>
                <w:sz w:val="18"/>
                <w:szCs w:val="18"/>
                <w:lang w:val="pl-PL"/>
              </w:rPr>
              <w:t>z</w:t>
            </w:r>
            <w:r w:rsidRPr="00CA53A1">
              <w:rPr>
                <w:w w:val="103"/>
                <w:position w:val="1"/>
                <w:sz w:val="18"/>
                <w:szCs w:val="18"/>
                <w:lang w:val="pl-PL"/>
              </w:rPr>
              <w:t>i</w:t>
            </w:r>
            <w:r w:rsidRPr="00CA53A1">
              <w:rPr>
                <w:w w:val="102"/>
                <w:position w:val="1"/>
                <w:sz w:val="18"/>
                <w:szCs w:val="18"/>
                <w:lang w:val="pl-PL"/>
              </w:rPr>
              <w:t>e</w:t>
            </w:r>
          </w:p>
          <w:p w:rsidR="00C6333A" w:rsidRPr="00CA53A1" w:rsidRDefault="00C6333A">
            <w:pPr>
              <w:spacing w:before="6"/>
              <w:ind w:left="393" w:right="402"/>
              <w:jc w:val="center"/>
              <w:rPr>
                <w:sz w:val="18"/>
                <w:szCs w:val="18"/>
                <w:lang w:val="pl-PL"/>
              </w:rPr>
            </w:pP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[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kg]</w:t>
            </w:r>
          </w:p>
        </w:tc>
        <w:tc>
          <w:tcPr>
            <w:tcW w:w="1001" w:type="dxa"/>
            <w:vMerge w:val="restart"/>
          </w:tcPr>
          <w:p w:rsidR="00C6333A" w:rsidRPr="00CA53A1" w:rsidRDefault="00C6333A">
            <w:pPr>
              <w:spacing w:before="7" w:line="140" w:lineRule="exact"/>
              <w:rPr>
                <w:sz w:val="15"/>
                <w:szCs w:val="15"/>
                <w:lang w:val="pl-PL"/>
              </w:rPr>
            </w:pPr>
          </w:p>
          <w:p w:rsidR="00C6333A" w:rsidRPr="00CA53A1" w:rsidRDefault="00C6333A">
            <w:pPr>
              <w:spacing w:line="200" w:lineRule="exact"/>
              <w:ind w:left="143" w:right="83" w:hanging="3"/>
              <w:jc w:val="center"/>
              <w:rPr>
                <w:sz w:val="12"/>
                <w:szCs w:val="12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I</w:t>
            </w:r>
            <w:r w:rsidRPr="00CA53A1">
              <w:rPr>
                <w:w w:val="103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ść su</w:t>
            </w:r>
            <w:r w:rsidRPr="00CA53A1">
              <w:rPr>
                <w:spacing w:val="1"/>
                <w:w w:val="102"/>
                <w:sz w:val="18"/>
                <w:szCs w:val="18"/>
              </w:rPr>
              <w:t>b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2"/>
                <w:sz w:val="18"/>
                <w:szCs w:val="18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c</w:t>
            </w:r>
            <w:r w:rsidRPr="00CA53A1">
              <w:rPr>
                <w:spacing w:val="2"/>
                <w:w w:val="103"/>
                <w:sz w:val="18"/>
                <w:szCs w:val="18"/>
              </w:rPr>
              <w:t>j</w:t>
            </w:r>
            <w:r w:rsidRPr="00CA53A1">
              <w:rPr>
                <w:w w:val="103"/>
                <w:sz w:val="18"/>
                <w:szCs w:val="18"/>
              </w:rPr>
              <w:t xml:space="preserve">i 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ett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position w:val="8"/>
                <w:sz w:val="12"/>
                <w:szCs w:val="12"/>
              </w:rPr>
              <w:t>5)</w:t>
            </w:r>
          </w:p>
          <w:p w:rsidR="00C6333A" w:rsidRPr="00CA53A1" w:rsidRDefault="00C6333A">
            <w:pPr>
              <w:spacing w:before="2"/>
              <w:ind w:left="342" w:right="286"/>
              <w:jc w:val="center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spacing w:val="-1"/>
                <w:w w:val="102"/>
                <w:sz w:val="18"/>
                <w:szCs w:val="18"/>
              </w:rPr>
              <w:t>kg]</w:t>
            </w:r>
          </w:p>
        </w:tc>
        <w:tc>
          <w:tcPr>
            <w:tcW w:w="1335" w:type="dxa"/>
            <w:vMerge w:val="restart"/>
          </w:tcPr>
          <w:p w:rsidR="00C6333A" w:rsidRPr="00CA53A1" w:rsidRDefault="00C6333A">
            <w:pPr>
              <w:spacing w:before="7" w:line="260" w:lineRule="exact"/>
              <w:rPr>
                <w:sz w:val="26"/>
                <w:szCs w:val="26"/>
              </w:rPr>
            </w:pPr>
          </w:p>
          <w:p w:rsidR="00C6333A" w:rsidRPr="00CA53A1" w:rsidRDefault="00C6333A">
            <w:pPr>
              <w:spacing w:line="247" w:lineRule="auto"/>
              <w:ind w:left="138" w:right="141" w:hanging="1"/>
              <w:jc w:val="center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J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spacing w:val="1"/>
                <w:w w:val="102"/>
                <w:sz w:val="18"/>
                <w:szCs w:val="18"/>
              </w:rPr>
              <w:t>d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spacing w:val="3"/>
                <w:w w:val="102"/>
                <w:sz w:val="18"/>
                <w:szCs w:val="18"/>
              </w:rPr>
              <w:t>o</w:t>
            </w:r>
            <w:r w:rsidRPr="00CA53A1">
              <w:rPr>
                <w:spacing w:val="-2"/>
                <w:w w:val="102"/>
                <w:sz w:val="18"/>
                <w:szCs w:val="18"/>
              </w:rPr>
              <w:t>w</w:t>
            </w:r>
            <w:r w:rsidRPr="00CA53A1">
              <w:rPr>
                <w:w w:val="102"/>
                <w:sz w:val="18"/>
                <w:szCs w:val="18"/>
              </w:rPr>
              <w:t xml:space="preserve">a </w:t>
            </w:r>
            <w:r w:rsidRPr="00CA53A1">
              <w:rPr>
                <w:spacing w:val="-1"/>
                <w:sz w:val="18"/>
                <w:szCs w:val="18"/>
              </w:rPr>
              <w:t>s</w:t>
            </w:r>
            <w:r w:rsidRPr="00CA53A1">
              <w:rPr>
                <w:sz w:val="18"/>
                <w:szCs w:val="18"/>
              </w:rPr>
              <w:t>t</w:t>
            </w:r>
            <w:r w:rsidRPr="00CA53A1">
              <w:rPr>
                <w:spacing w:val="3"/>
                <w:sz w:val="18"/>
                <w:szCs w:val="18"/>
              </w:rPr>
              <w:t>a</w:t>
            </w:r>
            <w:r w:rsidRPr="00CA53A1">
              <w:rPr>
                <w:spacing w:val="-2"/>
                <w:sz w:val="18"/>
                <w:szCs w:val="18"/>
              </w:rPr>
              <w:t>w</w:t>
            </w:r>
            <w:r w:rsidRPr="00CA53A1">
              <w:rPr>
                <w:spacing w:val="-1"/>
                <w:sz w:val="18"/>
                <w:szCs w:val="18"/>
              </w:rPr>
              <w:t>k</w:t>
            </w:r>
            <w:r w:rsidRPr="00CA53A1">
              <w:rPr>
                <w:sz w:val="18"/>
                <w:szCs w:val="18"/>
              </w:rPr>
              <w:t>a</w:t>
            </w:r>
            <w:r w:rsidRPr="00CA53A1">
              <w:rPr>
                <w:spacing w:val="12"/>
                <w:sz w:val="18"/>
                <w:szCs w:val="18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</w:rPr>
              <w:t>op</w:t>
            </w:r>
            <w:r w:rsidRPr="00CA53A1">
              <w:rPr>
                <w:w w:val="102"/>
                <w:sz w:val="18"/>
                <w:szCs w:val="18"/>
              </w:rPr>
              <w:t>ła</w:t>
            </w:r>
            <w:r w:rsidRPr="00CA53A1">
              <w:rPr>
                <w:spacing w:val="2"/>
                <w:w w:val="103"/>
                <w:sz w:val="18"/>
                <w:szCs w:val="18"/>
              </w:rPr>
              <w:t>t</w:t>
            </w:r>
            <w:r w:rsidRPr="00CA53A1">
              <w:rPr>
                <w:w w:val="102"/>
                <w:sz w:val="18"/>
                <w:szCs w:val="18"/>
              </w:rPr>
              <w:t xml:space="preserve">y </w:t>
            </w:r>
            <w:r w:rsidRPr="00CA53A1">
              <w:rPr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w w:val="102"/>
                <w:sz w:val="18"/>
                <w:szCs w:val="18"/>
              </w:rPr>
              <w:t>z</w:t>
            </w:r>
            <w:r w:rsidRPr="00CA53A1">
              <w:rPr>
                <w:w w:val="103"/>
                <w:sz w:val="18"/>
                <w:szCs w:val="18"/>
              </w:rPr>
              <w:t>ł</w:t>
            </w:r>
            <w:r w:rsidRPr="00CA53A1">
              <w:rPr>
                <w:w w:val="102"/>
                <w:sz w:val="18"/>
                <w:szCs w:val="18"/>
              </w:rPr>
              <w:t>]</w:t>
            </w:r>
          </w:p>
        </w:tc>
        <w:tc>
          <w:tcPr>
            <w:tcW w:w="1335" w:type="dxa"/>
            <w:vMerge w:val="restart"/>
          </w:tcPr>
          <w:p w:rsidR="00C6333A" w:rsidRPr="00CA53A1" w:rsidRDefault="00C6333A">
            <w:pPr>
              <w:spacing w:before="1" w:line="160" w:lineRule="exact"/>
              <w:rPr>
                <w:sz w:val="17"/>
                <w:szCs w:val="17"/>
              </w:rPr>
            </w:pPr>
          </w:p>
          <w:p w:rsidR="00C6333A" w:rsidRPr="00CA53A1" w:rsidRDefault="00C6333A">
            <w:pPr>
              <w:spacing w:line="200" w:lineRule="exact"/>
            </w:pPr>
          </w:p>
          <w:p w:rsidR="00C6333A" w:rsidRPr="00CA53A1" w:rsidRDefault="00C6333A">
            <w:pPr>
              <w:spacing w:line="200" w:lineRule="exact"/>
              <w:ind w:left="182" w:right="100" w:hanging="51"/>
              <w:rPr>
                <w:sz w:val="12"/>
                <w:szCs w:val="12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W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spacing w:val="1"/>
                <w:w w:val="102"/>
                <w:sz w:val="18"/>
                <w:szCs w:val="18"/>
              </w:rPr>
              <w:t>pó</w:t>
            </w:r>
            <w:r w:rsidRPr="00CA53A1">
              <w:rPr>
                <w:w w:val="103"/>
                <w:sz w:val="18"/>
                <w:szCs w:val="18"/>
              </w:rPr>
              <w:t>ł</w:t>
            </w:r>
            <w:r w:rsidRPr="00CA53A1">
              <w:rPr>
                <w:w w:val="102"/>
                <w:sz w:val="18"/>
                <w:szCs w:val="18"/>
              </w:rPr>
              <w:t>cz</w:t>
            </w:r>
            <w:r w:rsidRPr="00CA53A1">
              <w:rPr>
                <w:spacing w:val="-1"/>
                <w:w w:val="102"/>
                <w:sz w:val="18"/>
                <w:szCs w:val="18"/>
              </w:rPr>
              <w:t>y</w:t>
            </w:r>
            <w:r w:rsidRPr="00CA53A1">
              <w:rPr>
                <w:spacing w:val="1"/>
                <w:w w:val="102"/>
                <w:sz w:val="18"/>
                <w:szCs w:val="18"/>
              </w:rPr>
              <w:t>n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 xml:space="preserve">ik </w:t>
            </w:r>
            <w:r w:rsidRPr="00CA53A1">
              <w:rPr>
                <w:spacing w:val="1"/>
                <w:w w:val="102"/>
                <w:sz w:val="18"/>
                <w:szCs w:val="18"/>
              </w:rPr>
              <w:t>ró</w:t>
            </w:r>
            <w:r w:rsidRPr="00CA53A1">
              <w:rPr>
                <w:w w:val="102"/>
                <w:sz w:val="18"/>
                <w:szCs w:val="18"/>
              </w:rPr>
              <w:t>ż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w w:val="102"/>
                <w:sz w:val="18"/>
                <w:szCs w:val="18"/>
              </w:rPr>
              <w:t>c</w:t>
            </w:r>
            <w:r w:rsidRPr="00CA53A1">
              <w:rPr>
                <w:spacing w:val="-1"/>
                <w:w w:val="102"/>
                <w:sz w:val="18"/>
                <w:szCs w:val="18"/>
              </w:rPr>
              <w:t>u</w:t>
            </w:r>
            <w:r w:rsidRPr="00CA53A1">
              <w:rPr>
                <w:spacing w:val="2"/>
                <w:w w:val="103"/>
                <w:sz w:val="18"/>
                <w:szCs w:val="18"/>
              </w:rPr>
              <w:t>j</w:t>
            </w:r>
            <w:r w:rsidRPr="00CA53A1">
              <w:rPr>
                <w:w w:val="102"/>
                <w:sz w:val="18"/>
                <w:szCs w:val="18"/>
              </w:rPr>
              <w:t>ą</w:t>
            </w:r>
            <w:r w:rsidRPr="00CA53A1">
              <w:rPr>
                <w:spacing w:val="3"/>
                <w:w w:val="102"/>
                <w:sz w:val="18"/>
                <w:szCs w:val="18"/>
              </w:rPr>
              <w:t>c</w:t>
            </w:r>
            <w:r w:rsidRPr="00CA53A1">
              <w:rPr>
                <w:spacing w:val="-4"/>
                <w:w w:val="102"/>
                <w:sz w:val="18"/>
                <w:szCs w:val="18"/>
              </w:rPr>
              <w:t>y</w:t>
            </w:r>
            <w:r w:rsidRPr="00CA53A1">
              <w:rPr>
                <w:position w:val="8"/>
                <w:sz w:val="12"/>
                <w:szCs w:val="12"/>
              </w:rPr>
              <w:t>6)</w:t>
            </w:r>
          </w:p>
        </w:tc>
        <w:tc>
          <w:tcPr>
            <w:tcW w:w="1335" w:type="dxa"/>
            <w:vMerge w:val="restart"/>
          </w:tcPr>
          <w:p w:rsidR="00C6333A" w:rsidRPr="00CA53A1" w:rsidRDefault="00C6333A">
            <w:pPr>
              <w:spacing w:before="1" w:line="160" w:lineRule="exact"/>
              <w:rPr>
                <w:sz w:val="17"/>
                <w:szCs w:val="17"/>
              </w:rPr>
            </w:pPr>
          </w:p>
          <w:p w:rsidR="00C6333A" w:rsidRPr="00CA53A1" w:rsidRDefault="00C6333A">
            <w:pPr>
              <w:spacing w:line="200" w:lineRule="exact"/>
            </w:pPr>
          </w:p>
          <w:p w:rsidR="00C6333A" w:rsidRPr="00CA53A1" w:rsidRDefault="00C6333A">
            <w:pPr>
              <w:spacing w:line="200" w:lineRule="exact"/>
              <w:ind w:left="111" w:right="15" w:firstLine="314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S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2"/>
                <w:w w:val="102"/>
                <w:sz w:val="18"/>
                <w:szCs w:val="18"/>
              </w:rPr>
              <w:t>w</w:t>
            </w: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w w:val="102"/>
                <w:sz w:val="18"/>
                <w:szCs w:val="18"/>
              </w:rPr>
              <w:t xml:space="preserve">a </w:t>
            </w:r>
            <w:r w:rsidRPr="00CA53A1">
              <w:rPr>
                <w:spacing w:val="1"/>
                <w:sz w:val="18"/>
                <w:szCs w:val="18"/>
              </w:rPr>
              <w:t>op</w:t>
            </w:r>
            <w:r w:rsidRPr="00CA53A1">
              <w:rPr>
                <w:sz w:val="18"/>
                <w:szCs w:val="18"/>
              </w:rPr>
              <w:t>łat</w:t>
            </w:r>
            <w:r w:rsidRPr="00CA53A1">
              <w:rPr>
                <w:spacing w:val="-3"/>
                <w:sz w:val="18"/>
                <w:szCs w:val="18"/>
              </w:rPr>
              <w:t>y</w:t>
            </w:r>
            <w:r w:rsidRPr="00CA53A1">
              <w:rPr>
                <w:position w:val="8"/>
                <w:sz w:val="12"/>
                <w:szCs w:val="12"/>
              </w:rPr>
              <w:t>7),</w:t>
            </w:r>
            <w:r w:rsidRPr="00CA53A1">
              <w:rPr>
                <w:spacing w:val="11"/>
                <w:position w:val="8"/>
                <w:sz w:val="12"/>
                <w:szCs w:val="12"/>
              </w:rPr>
              <w:t xml:space="preserve"> </w:t>
            </w:r>
            <w:r w:rsidRPr="00CA53A1">
              <w:rPr>
                <w:position w:val="8"/>
                <w:sz w:val="12"/>
                <w:szCs w:val="12"/>
              </w:rPr>
              <w:t>8),</w:t>
            </w:r>
            <w:r w:rsidRPr="00CA53A1">
              <w:rPr>
                <w:spacing w:val="2"/>
                <w:position w:val="8"/>
                <w:sz w:val="12"/>
                <w:szCs w:val="12"/>
              </w:rPr>
              <w:t xml:space="preserve"> </w:t>
            </w:r>
            <w:r w:rsidRPr="00CA53A1">
              <w:rPr>
                <w:position w:val="8"/>
                <w:sz w:val="12"/>
                <w:szCs w:val="12"/>
              </w:rPr>
              <w:t>9)</w:t>
            </w:r>
            <w:r w:rsidRPr="00CA53A1">
              <w:rPr>
                <w:spacing w:val="1"/>
                <w:position w:val="8"/>
                <w:sz w:val="12"/>
                <w:szCs w:val="12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w w:val="102"/>
                <w:sz w:val="18"/>
                <w:szCs w:val="18"/>
              </w:rPr>
              <w:t>zł]</w:t>
            </w:r>
          </w:p>
        </w:tc>
        <w:tc>
          <w:tcPr>
            <w:tcW w:w="1344" w:type="dxa"/>
            <w:vMerge w:val="restart"/>
          </w:tcPr>
          <w:p w:rsidR="00C6333A" w:rsidRPr="00CA53A1" w:rsidRDefault="00C6333A">
            <w:pPr>
              <w:spacing w:before="53" w:line="247" w:lineRule="auto"/>
              <w:ind w:left="183" w:right="120"/>
              <w:jc w:val="center"/>
              <w:rPr>
                <w:sz w:val="18"/>
                <w:szCs w:val="18"/>
                <w:lang w:val="pl-PL"/>
              </w:rPr>
            </w:pP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ys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k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ś</w:t>
            </w:r>
            <w:r w:rsidRPr="00CA53A1">
              <w:rPr>
                <w:w w:val="102"/>
                <w:sz w:val="18"/>
                <w:szCs w:val="18"/>
                <w:lang w:val="pl-PL"/>
              </w:rPr>
              <w:t xml:space="preserve">ć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op</w:t>
            </w:r>
            <w:r w:rsidRPr="00CA53A1">
              <w:rPr>
                <w:sz w:val="18"/>
                <w:szCs w:val="18"/>
                <w:lang w:val="pl-PL"/>
              </w:rPr>
              <w:t>łaty</w:t>
            </w:r>
            <w:r w:rsidRPr="00CA53A1">
              <w:rPr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w w:val="102"/>
                <w:sz w:val="18"/>
                <w:szCs w:val="18"/>
                <w:lang w:val="pl-PL"/>
              </w:rPr>
              <w:t xml:space="preserve">za 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po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w w:val="102"/>
                <w:sz w:val="18"/>
                <w:szCs w:val="18"/>
                <w:lang w:val="pl-PL"/>
              </w:rPr>
              <w:t>zcze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ó</w:t>
            </w:r>
            <w:r w:rsidRPr="00CA53A1">
              <w:rPr>
                <w:w w:val="103"/>
                <w:sz w:val="18"/>
                <w:szCs w:val="18"/>
                <w:lang w:val="pl-PL"/>
              </w:rPr>
              <w:t>l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w w:val="102"/>
                <w:sz w:val="18"/>
                <w:szCs w:val="18"/>
                <w:lang w:val="pl-PL"/>
              </w:rPr>
              <w:t xml:space="preserve">e 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su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b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w w:val="102"/>
                <w:sz w:val="18"/>
                <w:szCs w:val="18"/>
                <w:lang w:val="pl-PL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w w:val="102"/>
                <w:sz w:val="18"/>
                <w:szCs w:val="18"/>
                <w:lang w:val="pl-PL"/>
              </w:rPr>
              <w:t>c</w:t>
            </w:r>
            <w:r w:rsidRPr="00CA53A1">
              <w:rPr>
                <w:spacing w:val="2"/>
                <w:w w:val="103"/>
                <w:sz w:val="18"/>
                <w:szCs w:val="18"/>
                <w:lang w:val="pl-PL"/>
              </w:rPr>
              <w:t>j</w:t>
            </w:r>
            <w:r w:rsidRPr="00CA53A1">
              <w:rPr>
                <w:w w:val="102"/>
                <w:sz w:val="18"/>
                <w:szCs w:val="18"/>
                <w:lang w:val="pl-PL"/>
              </w:rPr>
              <w:t>e</w:t>
            </w:r>
          </w:p>
          <w:p w:rsidR="00C6333A" w:rsidRPr="00CA53A1" w:rsidRDefault="00C6333A">
            <w:pPr>
              <w:ind w:left="540" w:right="478"/>
              <w:jc w:val="center"/>
              <w:rPr>
                <w:sz w:val="18"/>
                <w:szCs w:val="18"/>
                <w:lang w:val="pl-PL"/>
              </w:rPr>
            </w:pP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[</w:t>
            </w:r>
            <w:r w:rsidRPr="00CA53A1">
              <w:rPr>
                <w:w w:val="102"/>
                <w:sz w:val="18"/>
                <w:szCs w:val="18"/>
                <w:lang w:val="pl-PL"/>
              </w:rPr>
              <w:t>z</w:t>
            </w:r>
            <w:r w:rsidRPr="00CA53A1">
              <w:rPr>
                <w:w w:val="103"/>
                <w:sz w:val="18"/>
                <w:szCs w:val="18"/>
                <w:lang w:val="pl-PL"/>
              </w:rPr>
              <w:t>ł</w:t>
            </w:r>
            <w:r w:rsidRPr="00CA53A1">
              <w:rPr>
                <w:w w:val="102"/>
                <w:sz w:val="18"/>
                <w:szCs w:val="18"/>
                <w:lang w:val="pl-PL"/>
              </w:rPr>
              <w:t>]</w:t>
            </w:r>
          </w:p>
        </w:tc>
      </w:tr>
      <w:tr w:rsidR="00C6333A" w:rsidRPr="00CA53A1" w:rsidTr="005C101A">
        <w:trPr>
          <w:trHeight w:hRule="exact" w:val="641"/>
        </w:trPr>
        <w:tc>
          <w:tcPr>
            <w:tcW w:w="667" w:type="dxa"/>
          </w:tcPr>
          <w:p w:rsidR="00C6333A" w:rsidRPr="00CA53A1" w:rsidRDefault="00C6333A">
            <w:pPr>
              <w:spacing w:before="3" w:line="180" w:lineRule="exact"/>
              <w:rPr>
                <w:sz w:val="18"/>
                <w:szCs w:val="18"/>
                <w:lang w:val="pl-PL"/>
              </w:rPr>
            </w:pPr>
          </w:p>
          <w:p w:rsidR="00C6333A" w:rsidRPr="00CA53A1" w:rsidRDefault="00C6333A">
            <w:pPr>
              <w:ind w:left="137"/>
              <w:rPr>
                <w:sz w:val="12"/>
                <w:szCs w:val="12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spacing w:val="1"/>
                <w:w w:val="102"/>
                <w:sz w:val="18"/>
                <w:szCs w:val="18"/>
              </w:rPr>
              <w:t>od</w:t>
            </w:r>
            <w:r w:rsidRPr="00CA53A1">
              <w:rPr>
                <w:position w:val="8"/>
                <w:sz w:val="12"/>
                <w:szCs w:val="12"/>
              </w:rPr>
              <w:t>2)</w:t>
            </w:r>
          </w:p>
        </w:tc>
        <w:tc>
          <w:tcPr>
            <w:tcW w:w="667" w:type="dxa"/>
          </w:tcPr>
          <w:p w:rsidR="00C6333A" w:rsidRPr="00CA53A1" w:rsidRDefault="00C6333A">
            <w:pPr>
              <w:spacing w:line="100" w:lineRule="exact"/>
              <w:rPr>
                <w:sz w:val="10"/>
                <w:szCs w:val="10"/>
              </w:rPr>
            </w:pPr>
          </w:p>
          <w:p w:rsidR="00C6333A" w:rsidRPr="00CA53A1" w:rsidRDefault="00C6333A">
            <w:pPr>
              <w:spacing w:line="200" w:lineRule="exact"/>
              <w:ind w:left="150"/>
              <w:rPr>
                <w:sz w:val="18"/>
                <w:szCs w:val="18"/>
              </w:rPr>
            </w:pPr>
            <w:r w:rsidRPr="00CA53A1">
              <w:rPr>
                <w:w w:val="102"/>
                <w:position w:val="-1"/>
                <w:sz w:val="18"/>
                <w:szCs w:val="18"/>
              </w:rPr>
              <w:t>il</w:t>
            </w:r>
            <w:r w:rsidRPr="00CA53A1">
              <w:rPr>
                <w:spacing w:val="1"/>
                <w:w w:val="102"/>
                <w:position w:val="-1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position w:val="-1"/>
                <w:sz w:val="18"/>
                <w:szCs w:val="18"/>
              </w:rPr>
              <w:t>ś</w:t>
            </w:r>
            <w:r w:rsidRPr="00CA53A1">
              <w:rPr>
                <w:w w:val="102"/>
                <w:position w:val="-1"/>
                <w:sz w:val="18"/>
                <w:szCs w:val="18"/>
              </w:rPr>
              <w:t>ć</w:t>
            </w:r>
          </w:p>
          <w:p w:rsidR="00C6333A" w:rsidRPr="00CA53A1" w:rsidRDefault="00C6333A">
            <w:pPr>
              <w:spacing w:line="200" w:lineRule="exact"/>
              <w:ind w:left="161"/>
              <w:rPr>
                <w:sz w:val="18"/>
                <w:szCs w:val="18"/>
              </w:rPr>
            </w:pPr>
            <w:r w:rsidRPr="00CA53A1">
              <w:rPr>
                <w:spacing w:val="3"/>
                <w:w w:val="102"/>
                <w:sz w:val="18"/>
                <w:szCs w:val="18"/>
              </w:rPr>
              <w:t>[</w:t>
            </w:r>
            <w:r w:rsidRPr="00CA53A1">
              <w:rPr>
                <w:spacing w:val="-4"/>
                <w:w w:val="102"/>
                <w:sz w:val="18"/>
                <w:szCs w:val="18"/>
              </w:rPr>
              <w:t>m</w:t>
            </w:r>
            <w:r w:rsidRPr="00CA53A1">
              <w:rPr>
                <w:position w:val="8"/>
                <w:sz w:val="12"/>
                <w:szCs w:val="12"/>
              </w:rPr>
              <w:t>3</w:t>
            </w:r>
            <w:r w:rsidRPr="00CA53A1">
              <w:rPr>
                <w:w w:val="102"/>
                <w:sz w:val="18"/>
                <w:szCs w:val="18"/>
              </w:rPr>
              <w:t>]</w:t>
            </w:r>
          </w:p>
        </w:tc>
        <w:tc>
          <w:tcPr>
            <w:tcW w:w="3170" w:type="dxa"/>
            <w:gridSpan w:val="2"/>
            <w:vMerge/>
          </w:tcPr>
          <w:p w:rsidR="00C6333A" w:rsidRPr="00CA53A1" w:rsidRDefault="00C6333A"/>
        </w:tc>
        <w:tc>
          <w:tcPr>
            <w:tcW w:w="1001" w:type="dxa"/>
            <w:vMerge/>
          </w:tcPr>
          <w:p w:rsidR="00C6333A" w:rsidRPr="00CA53A1" w:rsidRDefault="00C6333A"/>
        </w:tc>
        <w:tc>
          <w:tcPr>
            <w:tcW w:w="1001" w:type="dxa"/>
            <w:vMerge/>
          </w:tcPr>
          <w:p w:rsidR="00C6333A" w:rsidRPr="00CA53A1" w:rsidRDefault="00C6333A"/>
        </w:tc>
        <w:tc>
          <w:tcPr>
            <w:tcW w:w="1168" w:type="dxa"/>
            <w:vMerge/>
          </w:tcPr>
          <w:p w:rsidR="00C6333A" w:rsidRPr="00CA53A1" w:rsidRDefault="00C6333A"/>
        </w:tc>
        <w:tc>
          <w:tcPr>
            <w:tcW w:w="1001" w:type="dxa"/>
            <w:vMerge/>
          </w:tcPr>
          <w:p w:rsidR="00C6333A" w:rsidRPr="00CA53A1" w:rsidRDefault="00C6333A"/>
        </w:tc>
        <w:tc>
          <w:tcPr>
            <w:tcW w:w="1335" w:type="dxa"/>
            <w:vMerge/>
          </w:tcPr>
          <w:p w:rsidR="00C6333A" w:rsidRPr="00CA53A1" w:rsidRDefault="00C6333A"/>
        </w:tc>
        <w:tc>
          <w:tcPr>
            <w:tcW w:w="1335" w:type="dxa"/>
            <w:vMerge/>
          </w:tcPr>
          <w:p w:rsidR="00C6333A" w:rsidRPr="00CA53A1" w:rsidRDefault="00C6333A"/>
        </w:tc>
        <w:tc>
          <w:tcPr>
            <w:tcW w:w="1335" w:type="dxa"/>
            <w:vMerge/>
          </w:tcPr>
          <w:p w:rsidR="00C6333A" w:rsidRPr="00CA53A1" w:rsidRDefault="00C6333A"/>
        </w:tc>
        <w:tc>
          <w:tcPr>
            <w:tcW w:w="1344" w:type="dxa"/>
            <w:vMerge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</w:tcPr>
          <w:p w:rsidR="00C6333A" w:rsidRPr="00CA53A1" w:rsidRDefault="00C6333A">
            <w:pPr>
              <w:spacing w:before="53"/>
              <w:ind w:left="245" w:right="251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C6333A" w:rsidRPr="00CA53A1" w:rsidRDefault="00C6333A">
            <w:pPr>
              <w:spacing w:before="53"/>
              <w:ind w:left="246" w:right="251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</w:tcPr>
          <w:p w:rsidR="00C6333A" w:rsidRPr="00CA53A1" w:rsidRDefault="00C6333A">
            <w:pPr>
              <w:spacing w:before="53"/>
              <w:ind w:left="1496" w:right="1504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:rsidR="00C6333A" w:rsidRPr="00CA53A1" w:rsidRDefault="00C6333A">
            <w:pPr>
              <w:spacing w:before="53"/>
              <w:ind w:left="412" w:right="418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:rsidR="00C6333A" w:rsidRPr="00CA53A1" w:rsidRDefault="00C6333A">
            <w:pPr>
              <w:spacing w:before="53"/>
              <w:ind w:left="412" w:right="418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C6333A" w:rsidRPr="00CA53A1" w:rsidRDefault="00C6333A">
            <w:pPr>
              <w:spacing w:before="53"/>
              <w:ind w:left="495" w:right="502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:rsidR="00C6333A" w:rsidRPr="00CA53A1" w:rsidRDefault="00C6333A">
            <w:pPr>
              <w:spacing w:before="53"/>
              <w:ind w:left="412" w:right="418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7</w:t>
            </w:r>
          </w:p>
        </w:tc>
        <w:tc>
          <w:tcPr>
            <w:tcW w:w="1335" w:type="dxa"/>
          </w:tcPr>
          <w:p w:rsidR="00C6333A" w:rsidRPr="00CA53A1" w:rsidRDefault="00C6333A">
            <w:pPr>
              <w:spacing w:before="53"/>
              <w:ind w:left="579" w:right="585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8</w:t>
            </w:r>
          </w:p>
        </w:tc>
        <w:tc>
          <w:tcPr>
            <w:tcW w:w="1335" w:type="dxa"/>
          </w:tcPr>
          <w:p w:rsidR="00C6333A" w:rsidRPr="00CA53A1" w:rsidRDefault="00C6333A">
            <w:pPr>
              <w:spacing w:before="53"/>
              <w:ind w:left="579" w:right="584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w w:val="102"/>
                <w:sz w:val="18"/>
                <w:szCs w:val="18"/>
              </w:rPr>
              <w:t>9</w:t>
            </w:r>
          </w:p>
        </w:tc>
        <w:tc>
          <w:tcPr>
            <w:tcW w:w="1335" w:type="dxa"/>
          </w:tcPr>
          <w:p w:rsidR="00C6333A" w:rsidRPr="00CA53A1" w:rsidRDefault="00C6333A">
            <w:pPr>
              <w:spacing w:before="53"/>
              <w:ind w:left="533" w:right="537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spacing w:val="1"/>
                <w:w w:val="102"/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 w:rsidR="00C6333A" w:rsidRPr="00CA53A1" w:rsidRDefault="00C6333A">
            <w:pPr>
              <w:spacing w:before="53"/>
              <w:ind w:left="539" w:right="539"/>
              <w:jc w:val="center"/>
              <w:rPr>
                <w:sz w:val="18"/>
                <w:szCs w:val="18"/>
              </w:rPr>
            </w:pPr>
            <w:r w:rsidRPr="00CA53A1">
              <w:rPr>
                <w:i/>
                <w:spacing w:val="1"/>
                <w:w w:val="102"/>
                <w:sz w:val="18"/>
                <w:szCs w:val="18"/>
              </w:rPr>
              <w:t>11</w:t>
            </w:r>
          </w:p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 w:val="restart"/>
          </w:tcPr>
          <w:p w:rsidR="00C6333A" w:rsidRPr="00CA53A1" w:rsidRDefault="00C6333A"/>
        </w:tc>
        <w:tc>
          <w:tcPr>
            <w:tcW w:w="667" w:type="dxa"/>
            <w:vMerge w:val="restart"/>
          </w:tcPr>
          <w:p w:rsidR="00C6333A" w:rsidRPr="00CA53A1" w:rsidRDefault="00C6333A"/>
        </w:tc>
        <w:tc>
          <w:tcPr>
            <w:tcW w:w="3170" w:type="dxa"/>
            <w:gridSpan w:val="2"/>
          </w:tcPr>
          <w:p w:rsidR="00C6333A" w:rsidRPr="00CA53A1" w:rsidRDefault="00C6333A">
            <w:pPr>
              <w:spacing w:before="53"/>
              <w:ind w:left="92"/>
              <w:rPr>
                <w:sz w:val="12"/>
                <w:szCs w:val="12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B</w:t>
            </w:r>
            <w:r w:rsidRPr="00CA53A1">
              <w:rPr>
                <w:spacing w:val="-2"/>
                <w:w w:val="102"/>
                <w:sz w:val="18"/>
                <w:szCs w:val="18"/>
              </w:rPr>
              <w:t>Z</w:t>
            </w:r>
            <w:r w:rsidRPr="00CA53A1">
              <w:rPr>
                <w:spacing w:val="3"/>
                <w:w w:val="102"/>
                <w:sz w:val="18"/>
                <w:szCs w:val="18"/>
              </w:rPr>
              <w:t>T</w:t>
            </w:r>
            <w:r w:rsidRPr="00CA53A1">
              <w:rPr>
                <w:position w:val="-3"/>
                <w:sz w:val="12"/>
                <w:szCs w:val="12"/>
              </w:rPr>
              <w:t>5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3170" w:type="dxa"/>
            <w:gridSpan w:val="2"/>
          </w:tcPr>
          <w:p w:rsidR="00C6333A" w:rsidRPr="00CA53A1" w:rsidRDefault="00C6333A">
            <w:pPr>
              <w:spacing w:before="53"/>
              <w:ind w:left="92"/>
              <w:rPr>
                <w:sz w:val="12"/>
                <w:szCs w:val="12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C</w:t>
            </w:r>
            <w:r w:rsidRPr="00CA53A1">
              <w:rPr>
                <w:spacing w:val="1"/>
                <w:w w:val="102"/>
                <w:sz w:val="18"/>
                <w:szCs w:val="18"/>
              </w:rPr>
              <w:t>h</w:t>
            </w:r>
            <w:r w:rsidRPr="00CA53A1">
              <w:rPr>
                <w:spacing w:val="-2"/>
                <w:w w:val="102"/>
                <w:sz w:val="18"/>
                <w:szCs w:val="18"/>
              </w:rPr>
              <w:t>Z</w:t>
            </w:r>
            <w:r w:rsidRPr="00CA53A1">
              <w:rPr>
                <w:spacing w:val="3"/>
                <w:w w:val="102"/>
                <w:sz w:val="18"/>
                <w:szCs w:val="18"/>
              </w:rPr>
              <w:t>T</w:t>
            </w:r>
            <w:r w:rsidRPr="00CA53A1">
              <w:rPr>
                <w:position w:val="-3"/>
                <w:sz w:val="12"/>
                <w:szCs w:val="12"/>
              </w:rPr>
              <w:t>Cr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3170" w:type="dxa"/>
            <w:gridSpan w:val="2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-2"/>
                <w:sz w:val="18"/>
                <w:szCs w:val="18"/>
              </w:rPr>
              <w:t>Z</w:t>
            </w:r>
            <w:r w:rsidRPr="00CA53A1">
              <w:rPr>
                <w:spacing w:val="3"/>
                <w:sz w:val="18"/>
                <w:szCs w:val="18"/>
              </w:rPr>
              <w:t>a</w:t>
            </w:r>
            <w:r w:rsidRPr="00CA53A1">
              <w:rPr>
                <w:spacing w:val="-2"/>
                <w:sz w:val="18"/>
                <w:szCs w:val="18"/>
              </w:rPr>
              <w:t>w</w:t>
            </w:r>
            <w:r w:rsidRPr="00CA53A1">
              <w:rPr>
                <w:sz w:val="18"/>
                <w:szCs w:val="18"/>
              </w:rPr>
              <w:t>i</w:t>
            </w:r>
            <w:r w:rsidRPr="00CA53A1">
              <w:rPr>
                <w:spacing w:val="3"/>
                <w:sz w:val="18"/>
                <w:szCs w:val="18"/>
              </w:rPr>
              <w:t>e</w:t>
            </w:r>
            <w:r w:rsidRPr="00CA53A1">
              <w:rPr>
                <w:spacing w:val="-1"/>
                <w:sz w:val="18"/>
                <w:szCs w:val="18"/>
              </w:rPr>
              <w:t>s</w:t>
            </w:r>
            <w:r w:rsidRPr="00CA53A1">
              <w:rPr>
                <w:sz w:val="18"/>
                <w:szCs w:val="18"/>
              </w:rPr>
              <w:t>i</w:t>
            </w:r>
            <w:r w:rsidRPr="00CA53A1">
              <w:rPr>
                <w:spacing w:val="-1"/>
                <w:sz w:val="18"/>
                <w:szCs w:val="18"/>
              </w:rPr>
              <w:t>n</w:t>
            </w:r>
            <w:r w:rsidRPr="00CA53A1">
              <w:rPr>
                <w:sz w:val="18"/>
                <w:szCs w:val="18"/>
              </w:rPr>
              <w:t>a</w:t>
            </w:r>
            <w:r w:rsidRPr="00CA53A1">
              <w:rPr>
                <w:spacing w:val="18"/>
                <w:sz w:val="18"/>
                <w:szCs w:val="18"/>
              </w:rPr>
              <w:t xml:space="preserve"> </w:t>
            </w:r>
            <w:r w:rsidRPr="00CA53A1">
              <w:rPr>
                <w:spacing w:val="3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g</w:t>
            </w:r>
            <w:r w:rsidRPr="00CA53A1">
              <w:rPr>
                <w:spacing w:val="1"/>
                <w:w w:val="102"/>
                <w:sz w:val="18"/>
                <w:szCs w:val="18"/>
              </w:rPr>
              <w:t>ó</w:t>
            </w:r>
            <w:r w:rsidRPr="00CA53A1">
              <w:rPr>
                <w:w w:val="103"/>
                <w:sz w:val="18"/>
                <w:szCs w:val="18"/>
              </w:rPr>
              <w:t>l</w:t>
            </w:r>
            <w:r w:rsidRPr="00CA53A1">
              <w:rPr>
                <w:spacing w:val="-1"/>
                <w:w w:val="102"/>
                <w:sz w:val="18"/>
                <w:szCs w:val="18"/>
              </w:rPr>
              <w:t>na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BB1CC2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3170" w:type="dxa"/>
            <w:gridSpan w:val="2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  <w:lang w:val="pl-PL"/>
              </w:rPr>
            </w:pPr>
            <w:r w:rsidRPr="00CA53A1">
              <w:rPr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u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j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c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h</w:t>
            </w:r>
            <w:r w:rsidRPr="00CA53A1">
              <w:rPr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or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k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14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i</w:t>
            </w:r>
            <w:r w:rsidRPr="00CA53A1">
              <w:rPr>
                <w:spacing w:val="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s</w:t>
            </w:r>
            <w:r w:rsidRPr="00CA53A1">
              <w:rPr>
                <w:w w:val="103"/>
                <w:sz w:val="18"/>
                <w:szCs w:val="18"/>
                <w:lang w:val="pl-PL"/>
              </w:rPr>
              <w:t>i</w:t>
            </w:r>
            <w:r w:rsidRPr="00CA53A1">
              <w:rPr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r</w:t>
            </w:r>
            <w:r w:rsidRPr="00CA53A1">
              <w:rPr>
                <w:w w:val="102"/>
                <w:sz w:val="18"/>
                <w:szCs w:val="18"/>
                <w:lang w:val="pl-PL"/>
              </w:rPr>
              <w:t>c</w:t>
            </w:r>
            <w:r w:rsidRPr="00CA53A1">
              <w:rPr>
                <w:spacing w:val="3"/>
                <w:w w:val="102"/>
                <w:sz w:val="18"/>
                <w:szCs w:val="18"/>
                <w:lang w:val="pl-PL"/>
              </w:rPr>
              <w:t>z</w:t>
            </w:r>
            <w:r w:rsidRPr="00CA53A1">
              <w:rPr>
                <w:w w:val="102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3"/>
                <w:w w:val="102"/>
                <w:sz w:val="18"/>
                <w:szCs w:val="18"/>
                <w:lang w:val="pl-PL"/>
              </w:rPr>
              <w:t>ó</w:t>
            </w:r>
            <w:r w:rsidRPr="00CA53A1">
              <w:rPr>
                <w:w w:val="102"/>
                <w:sz w:val="18"/>
                <w:szCs w:val="18"/>
                <w:lang w:val="pl-PL"/>
              </w:rPr>
              <w:t>w</w:t>
            </w:r>
          </w:p>
        </w:tc>
        <w:tc>
          <w:tcPr>
            <w:tcW w:w="1001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001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168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001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335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335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335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344" w:type="dxa"/>
          </w:tcPr>
          <w:p w:rsidR="00C6333A" w:rsidRPr="00CA53A1" w:rsidRDefault="00C6333A">
            <w:pPr>
              <w:rPr>
                <w:lang w:val="pl-PL"/>
              </w:rPr>
            </w:pPr>
          </w:p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667" w:type="dxa"/>
            <w:vMerge/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1502" w:type="dxa"/>
            <w:vMerge w:val="restart"/>
          </w:tcPr>
          <w:p w:rsidR="00C6333A" w:rsidRPr="00CA53A1" w:rsidRDefault="00C6333A">
            <w:pPr>
              <w:spacing w:before="53"/>
              <w:ind w:left="98"/>
              <w:rPr>
                <w:sz w:val="18"/>
                <w:szCs w:val="18"/>
              </w:rPr>
            </w:pPr>
            <w:r w:rsidRPr="00CA53A1">
              <w:rPr>
                <w:spacing w:val="1"/>
                <w:sz w:val="18"/>
                <w:szCs w:val="18"/>
              </w:rPr>
              <w:t>I</w:t>
            </w:r>
            <w:r w:rsidRPr="00CA53A1">
              <w:rPr>
                <w:spacing w:val="-1"/>
                <w:sz w:val="18"/>
                <w:szCs w:val="18"/>
              </w:rPr>
              <w:t>nn</w:t>
            </w:r>
            <w:r w:rsidRPr="00CA53A1">
              <w:rPr>
                <w:sz w:val="18"/>
                <w:szCs w:val="18"/>
              </w:rPr>
              <w:t>e</w:t>
            </w:r>
            <w:r w:rsidRPr="00CA53A1">
              <w:rPr>
                <w:spacing w:val="8"/>
                <w:sz w:val="18"/>
                <w:szCs w:val="18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</w:rPr>
              <w:t>s</w:t>
            </w:r>
            <w:r w:rsidRPr="00CA53A1">
              <w:rPr>
                <w:spacing w:val="-1"/>
                <w:w w:val="102"/>
                <w:sz w:val="18"/>
                <w:szCs w:val="18"/>
              </w:rPr>
              <w:t>u</w:t>
            </w:r>
            <w:r w:rsidRPr="00CA53A1">
              <w:rPr>
                <w:spacing w:val="1"/>
                <w:w w:val="102"/>
                <w:sz w:val="18"/>
                <w:szCs w:val="18"/>
              </w:rPr>
              <w:t>b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c</w:t>
            </w:r>
            <w:r w:rsidRPr="00CA53A1">
              <w:rPr>
                <w:spacing w:val="2"/>
                <w:w w:val="103"/>
                <w:sz w:val="18"/>
                <w:szCs w:val="18"/>
              </w:rPr>
              <w:t>j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w w:val="103"/>
                <w:sz w:val="18"/>
                <w:szCs w:val="18"/>
              </w:rPr>
              <w:t>:</w:t>
            </w:r>
          </w:p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3"/>
              <w:rPr>
                <w:sz w:val="18"/>
                <w:szCs w:val="18"/>
              </w:rPr>
            </w:pPr>
            <w:r w:rsidRPr="00CA53A1">
              <w:rPr>
                <w:spacing w:val="-1"/>
                <w:sz w:val="18"/>
                <w:szCs w:val="18"/>
              </w:rPr>
              <w:t>f</w:t>
            </w:r>
            <w:r w:rsidRPr="00CA53A1">
              <w:rPr>
                <w:sz w:val="18"/>
                <w:szCs w:val="18"/>
              </w:rPr>
              <w:t>e</w:t>
            </w:r>
            <w:r w:rsidRPr="00CA53A1">
              <w:rPr>
                <w:spacing w:val="-1"/>
                <w:sz w:val="18"/>
                <w:szCs w:val="18"/>
              </w:rPr>
              <w:t>n</w:t>
            </w:r>
            <w:r w:rsidRPr="00CA53A1">
              <w:rPr>
                <w:spacing w:val="1"/>
                <w:sz w:val="18"/>
                <w:szCs w:val="18"/>
              </w:rPr>
              <w:t>o</w:t>
            </w:r>
            <w:r w:rsidRPr="00CA53A1">
              <w:rPr>
                <w:sz w:val="18"/>
                <w:szCs w:val="18"/>
              </w:rPr>
              <w:t>le</w:t>
            </w:r>
            <w:r w:rsidRPr="00CA53A1">
              <w:rPr>
                <w:spacing w:val="11"/>
                <w:sz w:val="18"/>
                <w:szCs w:val="18"/>
              </w:rPr>
              <w:t xml:space="preserve"> </w:t>
            </w:r>
            <w:r w:rsidRPr="00CA53A1">
              <w:rPr>
                <w:w w:val="103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2"/>
                <w:w w:val="103"/>
                <w:sz w:val="18"/>
                <w:szCs w:val="18"/>
              </w:rPr>
              <w:t>t</w:t>
            </w:r>
            <w:r w:rsidRPr="00CA53A1">
              <w:rPr>
                <w:spacing w:val="-1"/>
                <w:w w:val="102"/>
                <w:sz w:val="18"/>
                <w:szCs w:val="18"/>
              </w:rPr>
              <w:t>ne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601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 w:line="312" w:lineRule="auto"/>
              <w:ind w:left="92" w:right="423"/>
              <w:rPr>
                <w:sz w:val="18"/>
                <w:szCs w:val="18"/>
              </w:rPr>
            </w:pPr>
            <w:r w:rsidRPr="00CA53A1">
              <w:rPr>
                <w:spacing w:val="-1"/>
                <w:sz w:val="18"/>
                <w:szCs w:val="18"/>
              </w:rPr>
              <w:t>m</w:t>
            </w:r>
            <w:r w:rsidRPr="00CA53A1">
              <w:rPr>
                <w:sz w:val="18"/>
                <w:szCs w:val="18"/>
              </w:rPr>
              <w:t>etale</w:t>
            </w:r>
            <w:r w:rsidRPr="00CA53A1">
              <w:rPr>
                <w:spacing w:val="12"/>
                <w:sz w:val="18"/>
                <w:szCs w:val="18"/>
              </w:rPr>
              <w:t xml:space="preserve"> </w:t>
            </w:r>
            <w:r w:rsidRPr="00CA53A1">
              <w:rPr>
                <w:w w:val="102"/>
                <w:sz w:val="18"/>
                <w:szCs w:val="18"/>
              </w:rPr>
              <w:t>cię</w:t>
            </w:r>
            <w:r w:rsidRPr="00CA53A1">
              <w:rPr>
                <w:spacing w:val="3"/>
                <w:w w:val="102"/>
                <w:sz w:val="18"/>
                <w:szCs w:val="18"/>
              </w:rPr>
              <w:t>ż</w:t>
            </w: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w w:val="102"/>
                <w:sz w:val="18"/>
                <w:szCs w:val="18"/>
              </w:rPr>
              <w:t xml:space="preserve">e, </w:t>
            </w:r>
            <w:r w:rsidRPr="00CA53A1">
              <w:rPr>
                <w:sz w:val="18"/>
                <w:szCs w:val="18"/>
              </w:rPr>
              <w:t>w</w:t>
            </w:r>
            <w:r w:rsidRPr="00CA53A1">
              <w:rPr>
                <w:spacing w:val="3"/>
                <w:sz w:val="18"/>
                <w:szCs w:val="18"/>
              </w:rPr>
              <w:t xml:space="preserve"> </w:t>
            </w:r>
            <w:r w:rsidRPr="00CA53A1">
              <w:rPr>
                <w:spacing w:val="2"/>
                <w:w w:val="102"/>
                <w:sz w:val="18"/>
                <w:szCs w:val="18"/>
              </w:rPr>
              <w:t>t</w:t>
            </w:r>
            <w:r w:rsidRPr="00CA53A1">
              <w:rPr>
                <w:spacing w:val="1"/>
                <w:w w:val="102"/>
                <w:sz w:val="18"/>
                <w:szCs w:val="18"/>
              </w:rPr>
              <w:t>y</w:t>
            </w:r>
            <w:r w:rsidRPr="00CA53A1">
              <w:rPr>
                <w:spacing w:val="-1"/>
                <w:w w:val="102"/>
                <w:sz w:val="18"/>
                <w:szCs w:val="18"/>
              </w:rPr>
              <w:t>m</w:t>
            </w:r>
            <w:r w:rsidRPr="00CA53A1">
              <w:rPr>
                <w:w w:val="103"/>
                <w:sz w:val="18"/>
                <w:szCs w:val="18"/>
              </w:rPr>
              <w:t>: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5"/>
              <w:ind w:left="92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a</w:t>
            </w:r>
            <w:r w:rsidRPr="00CA53A1">
              <w:rPr>
                <w:spacing w:val="1"/>
                <w:w w:val="102"/>
                <w:sz w:val="18"/>
                <w:szCs w:val="18"/>
              </w:rPr>
              <w:t>r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2"/>
                <w:sz w:val="18"/>
                <w:szCs w:val="18"/>
              </w:rPr>
              <w:t>en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5"/>
              <w:ind w:left="92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c</w:t>
            </w:r>
            <w:r w:rsidRPr="00CA53A1">
              <w:rPr>
                <w:spacing w:val="-1"/>
                <w:w w:val="102"/>
                <w:sz w:val="18"/>
                <w:szCs w:val="18"/>
              </w:rPr>
              <w:t>h</w:t>
            </w:r>
            <w:r w:rsidRPr="00CA53A1">
              <w:rPr>
                <w:spacing w:val="1"/>
                <w:w w:val="102"/>
                <w:sz w:val="18"/>
                <w:szCs w:val="18"/>
              </w:rPr>
              <w:t>r</w:t>
            </w:r>
            <w:r w:rsidRPr="00CA53A1">
              <w:rPr>
                <w:spacing w:val="3"/>
                <w:w w:val="102"/>
                <w:sz w:val="18"/>
                <w:szCs w:val="18"/>
              </w:rPr>
              <w:t>o</w:t>
            </w:r>
            <w:r w:rsidRPr="00CA53A1">
              <w:rPr>
                <w:w w:val="102"/>
                <w:sz w:val="18"/>
                <w:szCs w:val="18"/>
              </w:rPr>
              <w:t>m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5"/>
              <w:ind w:left="92"/>
              <w:rPr>
                <w:sz w:val="18"/>
                <w:szCs w:val="18"/>
              </w:rPr>
            </w:pPr>
            <w:r w:rsidRPr="00CA53A1">
              <w:rPr>
                <w:spacing w:val="3"/>
                <w:w w:val="102"/>
                <w:sz w:val="18"/>
                <w:szCs w:val="18"/>
              </w:rPr>
              <w:t>c</w:t>
            </w:r>
            <w:r w:rsidRPr="00CA53A1">
              <w:rPr>
                <w:spacing w:val="-3"/>
                <w:w w:val="102"/>
                <w:sz w:val="18"/>
                <w:szCs w:val="18"/>
              </w:rPr>
              <w:t>y</w:t>
            </w:r>
            <w:r w:rsidRPr="00CA53A1">
              <w:rPr>
                <w:spacing w:val="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k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5"/>
              <w:ind w:left="92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k</w:t>
            </w:r>
            <w:r w:rsidRPr="00CA53A1">
              <w:rPr>
                <w:w w:val="102"/>
                <w:sz w:val="18"/>
                <w:szCs w:val="18"/>
              </w:rPr>
              <w:t>a</w:t>
            </w:r>
            <w:r w:rsidRPr="00CA53A1">
              <w:rPr>
                <w:spacing w:val="3"/>
                <w:w w:val="102"/>
                <w:sz w:val="18"/>
                <w:szCs w:val="18"/>
              </w:rPr>
              <w:t>d</w:t>
            </w:r>
            <w:r w:rsidRPr="00CA53A1">
              <w:rPr>
                <w:w w:val="102"/>
                <w:sz w:val="18"/>
                <w:szCs w:val="18"/>
              </w:rPr>
              <w:t>m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5"/>
              <w:ind w:left="92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m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spacing w:val="1"/>
                <w:w w:val="102"/>
                <w:sz w:val="18"/>
                <w:szCs w:val="18"/>
              </w:rPr>
              <w:t>d</w:t>
            </w:r>
            <w:r w:rsidRPr="00CA53A1">
              <w:rPr>
                <w:w w:val="102"/>
                <w:sz w:val="18"/>
                <w:szCs w:val="18"/>
              </w:rPr>
              <w:t>ź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spacing w:val="1"/>
                <w:w w:val="102"/>
                <w:sz w:val="18"/>
                <w:szCs w:val="18"/>
              </w:rPr>
              <w:t>k</w:t>
            </w:r>
            <w:r w:rsidRPr="00CA53A1">
              <w:rPr>
                <w:w w:val="103"/>
                <w:sz w:val="18"/>
                <w:szCs w:val="18"/>
              </w:rPr>
              <w:t>i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w w:val="103"/>
                <w:sz w:val="18"/>
                <w:szCs w:val="18"/>
              </w:rPr>
              <w:t>l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w w:val="103"/>
                <w:sz w:val="18"/>
                <w:szCs w:val="18"/>
              </w:rPr>
              <w:t>ł</w:t>
            </w:r>
            <w:r w:rsidRPr="00CA53A1">
              <w:rPr>
                <w:spacing w:val="3"/>
                <w:w w:val="102"/>
                <w:sz w:val="18"/>
                <w:szCs w:val="18"/>
              </w:rPr>
              <w:t>ó</w:t>
            </w:r>
            <w:r w:rsidRPr="00CA53A1">
              <w:rPr>
                <w:w w:val="102"/>
                <w:sz w:val="18"/>
                <w:szCs w:val="18"/>
              </w:rPr>
              <w:t>w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r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w w:val="102"/>
                <w:sz w:val="18"/>
                <w:szCs w:val="18"/>
              </w:rPr>
              <w:t>ęć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spacing w:val="1"/>
                <w:w w:val="102"/>
                <w:sz w:val="18"/>
                <w:szCs w:val="18"/>
              </w:rPr>
              <w:t>r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spacing w:val="1"/>
                <w:w w:val="102"/>
                <w:sz w:val="18"/>
                <w:szCs w:val="18"/>
              </w:rPr>
              <w:t>br</w:t>
            </w:r>
            <w:r w:rsidRPr="00CA53A1">
              <w:rPr>
                <w:w w:val="102"/>
                <w:sz w:val="18"/>
                <w:szCs w:val="18"/>
              </w:rPr>
              <w:t>o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53"/>
              <w:ind w:left="92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w</w:t>
            </w:r>
            <w:r w:rsidRPr="00CA53A1">
              <w:rPr>
                <w:spacing w:val="3"/>
                <w:w w:val="102"/>
                <w:sz w:val="18"/>
                <w:szCs w:val="18"/>
              </w:rPr>
              <w:t>a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ad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667" w:type="dxa"/>
            <w:vMerge/>
          </w:tcPr>
          <w:p w:rsidR="00C6333A" w:rsidRPr="00CA53A1" w:rsidRDefault="00C6333A"/>
        </w:tc>
        <w:tc>
          <w:tcPr>
            <w:tcW w:w="1502" w:type="dxa"/>
            <w:vMerge/>
          </w:tcPr>
          <w:p w:rsidR="00C6333A" w:rsidRPr="00CA53A1" w:rsidRDefault="00C6333A"/>
        </w:tc>
        <w:tc>
          <w:tcPr>
            <w:tcW w:w="1669" w:type="dxa"/>
          </w:tcPr>
          <w:p w:rsidR="00C6333A" w:rsidRPr="00CA53A1" w:rsidRDefault="00C6333A">
            <w:pPr>
              <w:spacing w:before="29"/>
              <w:ind w:left="92"/>
              <w:rPr>
                <w:sz w:val="12"/>
                <w:szCs w:val="12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po</w:t>
            </w:r>
            <w:r w:rsidRPr="00CA53A1">
              <w:rPr>
                <w:w w:val="102"/>
                <w:sz w:val="18"/>
                <w:szCs w:val="18"/>
              </w:rPr>
              <w:t>z</w:t>
            </w:r>
            <w:r w:rsidRPr="00CA53A1">
              <w:rPr>
                <w:spacing w:val="1"/>
                <w:w w:val="102"/>
                <w:sz w:val="18"/>
                <w:szCs w:val="18"/>
              </w:rPr>
              <w:t>o</w:t>
            </w:r>
            <w:r w:rsidRPr="00CA53A1">
              <w:rPr>
                <w:spacing w:val="-1"/>
                <w:w w:val="102"/>
                <w:sz w:val="18"/>
                <w:szCs w:val="18"/>
              </w:rPr>
              <w:t>s</w:t>
            </w:r>
            <w:r w:rsidRPr="00CA53A1">
              <w:rPr>
                <w:w w:val="103"/>
                <w:sz w:val="18"/>
                <w:szCs w:val="18"/>
              </w:rPr>
              <w:t>t</w:t>
            </w:r>
            <w:r w:rsidRPr="00CA53A1">
              <w:rPr>
                <w:w w:val="102"/>
                <w:sz w:val="18"/>
                <w:szCs w:val="18"/>
              </w:rPr>
              <w:t>a</w:t>
            </w:r>
            <w:r w:rsidRPr="00CA53A1">
              <w:rPr>
                <w:w w:val="103"/>
                <w:sz w:val="18"/>
                <w:szCs w:val="18"/>
              </w:rPr>
              <w:t>ł</w:t>
            </w:r>
            <w:r w:rsidRPr="00CA53A1">
              <w:rPr>
                <w:w w:val="102"/>
                <w:sz w:val="18"/>
                <w:szCs w:val="18"/>
              </w:rPr>
              <w:t>e</w:t>
            </w:r>
            <w:r w:rsidRPr="00CA53A1">
              <w:rPr>
                <w:position w:val="8"/>
                <w:sz w:val="12"/>
                <w:szCs w:val="12"/>
              </w:rPr>
              <w:t>10)</w:t>
            </w:r>
          </w:p>
        </w:tc>
        <w:tc>
          <w:tcPr>
            <w:tcW w:w="1001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168" w:type="dxa"/>
          </w:tcPr>
          <w:p w:rsidR="00C6333A" w:rsidRPr="00CA53A1" w:rsidRDefault="00C6333A"/>
        </w:tc>
        <w:tc>
          <w:tcPr>
            <w:tcW w:w="1001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35" w:type="dxa"/>
          </w:tcPr>
          <w:p w:rsidR="00C6333A" w:rsidRPr="00CA53A1" w:rsidRDefault="00C6333A"/>
        </w:tc>
        <w:tc>
          <w:tcPr>
            <w:tcW w:w="1344" w:type="dxa"/>
          </w:tcPr>
          <w:p w:rsidR="00C6333A" w:rsidRPr="00CA53A1" w:rsidRDefault="00C6333A"/>
        </w:tc>
      </w:tr>
      <w:tr w:rsidR="00C6333A" w:rsidRPr="00CA53A1" w:rsidTr="005C101A">
        <w:trPr>
          <w:trHeight w:hRule="exact" w:val="334"/>
        </w:trPr>
        <w:tc>
          <w:tcPr>
            <w:tcW w:w="11346" w:type="dxa"/>
            <w:gridSpan w:val="10"/>
          </w:tcPr>
          <w:p w:rsidR="00C6333A" w:rsidRPr="00CA53A1" w:rsidRDefault="00C6333A">
            <w:pPr>
              <w:spacing w:before="35"/>
              <w:ind w:left="92"/>
              <w:rPr>
                <w:sz w:val="18"/>
                <w:szCs w:val="18"/>
              </w:rPr>
            </w:pPr>
            <w:r w:rsidRPr="00CA53A1">
              <w:rPr>
                <w:b/>
                <w:sz w:val="18"/>
                <w:szCs w:val="18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</w:rPr>
              <w:t>y</w:t>
            </w:r>
            <w:r w:rsidRPr="00CA53A1">
              <w:rPr>
                <w:b/>
                <w:spacing w:val="-1"/>
                <w:sz w:val="18"/>
                <w:szCs w:val="18"/>
              </w:rPr>
              <w:t>s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pacing w:val="-3"/>
                <w:sz w:val="18"/>
                <w:szCs w:val="18"/>
              </w:rPr>
              <w:t>k</w:t>
            </w:r>
            <w:r w:rsidRPr="00CA53A1">
              <w:rPr>
                <w:b/>
                <w:spacing w:val="3"/>
                <w:sz w:val="18"/>
                <w:szCs w:val="18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</w:rPr>
              <w:t>ś</w:t>
            </w:r>
            <w:r w:rsidRPr="00CA53A1">
              <w:rPr>
                <w:b/>
                <w:sz w:val="18"/>
                <w:szCs w:val="18"/>
              </w:rPr>
              <w:t>ć</w:t>
            </w:r>
            <w:r w:rsidRPr="00CA53A1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z w:val="18"/>
                <w:szCs w:val="18"/>
              </w:rPr>
              <w:t>pł</w:t>
            </w:r>
            <w:r w:rsidRPr="00CA53A1">
              <w:rPr>
                <w:b/>
                <w:spacing w:val="1"/>
                <w:sz w:val="18"/>
                <w:szCs w:val="18"/>
              </w:rPr>
              <w:t>at</w:t>
            </w:r>
            <w:r w:rsidRPr="00CA53A1">
              <w:rPr>
                <w:b/>
                <w:sz w:val="18"/>
                <w:szCs w:val="18"/>
              </w:rPr>
              <w:t>y</w:t>
            </w:r>
            <w:r w:rsidRPr="00CA53A1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ogó</w:t>
            </w:r>
            <w:r w:rsidRPr="00CA53A1">
              <w:rPr>
                <w:b/>
                <w:sz w:val="18"/>
                <w:szCs w:val="18"/>
              </w:rPr>
              <w:t>łe</w:t>
            </w:r>
            <w:r w:rsidRPr="00CA53A1">
              <w:rPr>
                <w:b/>
                <w:spacing w:val="-5"/>
                <w:sz w:val="18"/>
                <w:szCs w:val="18"/>
              </w:rPr>
              <w:t>m</w:t>
            </w:r>
            <w:r w:rsidRPr="00CA53A1">
              <w:rPr>
                <w:position w:val="8"/>
                <w:sz w:val="12"/>
                <w:szCs w:val="12"/>
              </w:rPr>
              <w:t>11)</w:t>
            </w:r>
            <w:r w:rsidRPr="00CA53A1"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 w:rsidRPr="00CA53A1">
              <w:rPr>
                <w:b/>
                <w:spacing w:val="3"/>
                <w:w w:val="102"/>
                <w:sz w:val="18"/>
                <w:szCs w:val="18"/>
              </w:rPr>
              <w:t>[</w:t>
            </w:r>
            <w:r w:rsidRPr="00CA53A1">
              <w:rPr>
                <w:b/>
                <w:w w:val="102"/>
                <w:sz w:val="18"/>
                <w:szCs w:val="18"/>
              </w:rPr>
              <w:t>zł]</w:t>
            </w:r>
          </w:p>
        </w:tc>
        <w:tc>
          <w:tcPr>
            <w:tcW w:w="2679" w:type="dxa"/>
            <w:gridSpan w:val="2"/>
          </w:tcPr>
          <w:p w:rsidR="00C6333A" w:rsidRPr="00CA53A1" w:rsidRDefault="00C6333A"/>
        </w:tc>
      </w:tr>
    </w:tbl>
    <w:p w:rsidR="00C6333A" w:rsidRPr="00CA53A1" w:rsidRDefault="00C6333A">
      <w:pPr>
        <w:sectPr w:rsidR="00C6333A" w:rsidRPr="00CA53A1">
          <w:headerReference w:type="default" r:id="rId8"/>
          <w:pgSz w:w="16840" w:h="11920" w:orient="landscape"/>
          <w:pgMar w:top="1080" w:right="1540" w:bottom="280" w:left="1060" w:header="0" w:footer="0" w:gutter="0"/>
          <w:cols w:space="708"/>
        </w:sectPr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4178"/>
        <w:gridCol w:w="6240"/>
        <w:gridCol w:w="2724"/>
      </w:tblGrid>
      <w:tr w:rsidR="00C6333A" w:rsidRPr="00BB1CC2">
        <w:trPr>
          <w:trHeight w:hRule="exact" w:val="33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7"/>
              <w:ind w:left="307" w:right="310"/>
              <w:jc w:val="center"/>
              <w:rPr>
                <w:sz w:val="18"/>
                <w:szCs w:val="18"/>
              </w:rPr>
            </w:pPr>
            <w:r w:rsidRPr="00CA53A1">
              <w:rPr>
                <w:spacing w:val="-2"/>
                <w:w w:val="103"/>
                <w:sz w:val="18"/>
                <w:szCs w:val="18"/>
              </w:rPr>
              <w:t>L</w:t>
            </w:r>
            <w:r w:rsidRPr="00CA53A1">
              <w:rPr>
                <w:spacing w:val="1"/>
                <w:w w:val="103"/>
                <w:sz w:val="18"/>
                <w:szCs w:val="18"/>
              </w:rPr>
              <w:t>p</w:t>
            </w:r>
            <w:r w:rsidRPr="00CA53A1">
              <w:rPr>
                <w:w w:val="103"/>
                <w:sz w:val="18"/>
                <w:szCs w:val="18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7"/>
              <w:ind w:left="1796" w:right="1798"/>
              <w:jc w:val="center"/>
              <w:rPr>
                <w:sz w:val="18"/>
                <w:szCs w:val="18"/>
              </w:rPr>
            </w:pPr>
            <w:r w:rsidRPr="00CA53A1">
              <w:rPr>
                <w:spacing w:val="2"/>
                <w:w w:val="103"/>
                <w:sz w:val="18"/>
                <w:szCs w:val="18"/>
              </w:rPr>
              <w:t>G</w:t>
            </w:r>
            <w:r w:rsidRPr="00CA53A1">
              <w:rPr>
                <w:spacing w:val="-4"/>
                <w:w w:val="103"/>
                <w:sz w:val="18"/>
                <w:szCs w:val="18"/>
              </w:rPr>
              <w:t>m</w:t>
            </w:r>
            <w:r w:rsidRPr="00CA53A1">
              <w:rPr>
                <w:spacing w:val="2"/>
                <w:w w:val="103"/>
                <w:sz w:val="18"/>
                <w:szCs w:val="18"/>
              </w:rPr>
              <w:t>i</w:t>
            </w:r>
            <w:r w:rsidRPr="00CA53A1">
              <w:rPr>
                <w:spacing w:val="-1"/>
                <w:w w:val="103"/>
                <w:sz w:val="18"/>
                <w:szCs w:val="18"/>
              </w:rPr>
              <w:t>n</w:t>
            </w:r>
            <w:r w:rsidRPr="00CA53A1">
              <w:rPr>
                <w:w w:val="103"/>
                <w:sz w:val="18"/>
                <w:szCs w:val="18"/>
              </w:rPr>
              <w:t>a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7"/>
              <w:ind w:left="1843"/>
              <w:rPr>
                <w:sz w:val="18"/>
                <w:szCs w:val="18"/>
                <w:lang w:val="pl-PL"/>
              </w:rPr>
            </w:pPr>
            <w:r w:rsidRPr="00CA53A1">
              <w:rPr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u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4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op</w:t>
            </w:r>
            <w:r w:rsidRPr="00CA53A1">
              <w:rPr>
                <w:sz w:val="18"/>
                <w:szCs w:val="18"/>
                <w:lang w:val="pl-PL"/>
              </w:rPr>
              <w:t>łat</w:t>
            </w:r>
            <w:r w:rsidRPr="00CA53A1">
              <w:rPr>
                <w:spacing w:val="1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za</w:t>
            </w:r>
            <w:r w:rsidRPr="00CA53A1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pr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d</w:t>
            </w:r>
            <w:r w:rsidRPr="00CA53A1">
              <w:rPr>
                <w:sz w:val="18"/>
                <w:szCs w:val="18"/>
                <w:lang w:val="pl-PL"/>
              </w:rPr>
              <w:t>z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ie</w:t>
            </w:r>
            <w:r w:rsidRPr="00CA53A1">
              <w:rPr>
                <w:spacing w:val="3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ś</w:t>
            </w:r>
            <w:r w:rsidRPr="00CA53A1">
              <w:rPr>
                <w:sz w:val="18"/>
                <w:szCs w:val="18"/>
                <w:lang w:val="pl-PL"/>
              </w:rPr>
              <w:t>cie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k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2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4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z w:val="18"/>
                <w:szCs w:val="18"/>
                <w:lang w:val="pl-PL"/>
              </w:rPr>
              <w:t>zcze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</w:t>
            </w:r>
            <w:r w:rsidRPr="00CA53A1">
              <w:rPr>
                <w:sz w:val="18"/>
                <w:szCs w:val="18"/>
                <w:lang w:val="pl-PL"/>
              </w:rPr>
              <w:t>ch</w:t>
            </w:r>
            <w:r w:rsidRPr="00CA53A1">
              <w:rPr>
                <w:spacing w:val="3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i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ach</w:t>
            </w:r>
            <w:r w:rsidRPr="00CA53A1">
              <w:rPr>
                <w:spacing w:val="2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w w:val="103"/>
                <w:sz w:val="18"/>
                <w:szCs w:val="18"/>
                <w:lang w:val="pl-PL"/>
              </w:rPr>
              <w:t>[</w:t>
            </w:r>
            <w:r w:rsidRPr="00CA53A1">
              <w:rPr>
                <w:w w:val="103"/>
                <w:sz w:val="18"/>
                <w:szCs w:val="18"/>
                <w:lang w:val="pl-PL"/>
              </w:rPr>
              <w:t>zł]</w:t>
            </w:r>
          </w:p>
        </w:tc>
      </w:tr>
      <w:tr w:rsidR="00C6333A" w:rsidRPr="00CA53A1">
        <w:trPr>
          <w:trHeight w:hRule="exact" w:val="39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7"/>
              <w:ind w:left="388" w:right="389"/>
              <w:jc w:val="center"/>
              <w:rPr>
                <w:sz w:val="18"/>
                <w:szCs w:val="18"/>
              </w:rPr>
            </w:pPr>
            <w:r w:rsidRPr="00CA53A1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9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7"/>
              <w:ind w:left="341" w:right="343"/>
              <w:jc w:val="center"/>
              <w:rPr>
                <w:sz w:val="18"/>
                <w:szCs w:val="18"/>
              </w:rPr>
            </w:pPr>
            <w:r w:rsidRPr="00CA53A1">
              <w:rPr>
                <w:w w:val="103"/>
                <w:sz w:val="18"/>
                <w:szCs w:val="18"/>
              </w:rPr>
              <w:t>…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 w:rsidTr="005C101A">
        <w:trPr>
          <w:trHeight w:hRule="exact" w:val="39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368" w:right="368"/>
              <w:jc w:val="center"/>
              <w:rPr>
                <w:sz w:val="18"/>
                <w:szCs w:val="18"/>
              </w:rPr>
            </w:pPr>
            <w:r w:rsidRPr="00CA53A1">
              <w:rPr>
                <w:w w:val="103"/>
                <w:sz w:val="18"/>
                <w:szCs w:val="18"/>
              </w:rPr>
              <w:t>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 w:rsidTr="005C101A">
        <w:trPr>
          <w:trHeight w:hRule="exact" w:val="336"/>
        </w:trPr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64"/>
              <w:ind w:left="89"/>
              <w:rPr>
                <w:sz w:val="18"/>
                <w:szCs w:val="18"/>
              </w:rPr>
            </w:pPr>
            <w:r w:rsidRPr="00CA53A1">
              <w:rPr>
                <w:b/>
                <w:sz w:val="18"/>
                <w:szCs w:val="18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</w:rPr>
              <w:t>y</w:t>
            </w:r>
            <w:r w:rsidRPr="00CA53A1">
              <w:rPr>
                <w:b/>
                <w:spacing w:val="-1"/>
                <w:sz w:val="18"/>
                <w:szCs w:val="18"/>
              </w:rPr>
              <w:t>s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pacing w:val="-3"/>
                <w:sz w:val="18"/>
                <w:szCs w:val="18"/>
              </w:rPr>
              <w:t>k</w:t>
            </w:r>
            <w:r w:rsidRPr="00CA53A1">
              <w:rPr>
                <w:b/>
                <w:spacing w:val="3"/>
                <w:sz w:val="18"/>
                <w:szCs w:val="18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</w:rPr>
              <w:t>ś</w:t>
            </w:r>
            <w:r w:rsidRPr="00CA53A1">
              <w:rPr>
                <w:b/>
                <w:sz w:val="18"/>
                <w:szCs w:val="18"/>
              </w:rPr>
              <w:t>ć</w:t>
            </w:r>
            <w:r w:rsidRPr="00CA53A1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z w:val="18"/>
                <w:szCs w:val="18"/>
              </w:rPr>
              <w:t>pł</w:t>
            </w:r>
            <w:r w:rsidRPr="00CA53A1">
              <w:rPr>
                <w:b/>
                <w:spacing w:val="1"/>
                <w:sz w:val="18"/>
                <w:szCs w:val="18"/>
              </w:rPr>
              <w:t>at</w:t>
            </w:r>
            <w:r w:rsidRPr="00CA53A1">
              <w:rPr>
                <w:b/>
                <w:sz w:val="18"/>
                <w:szCs w:val="18"/>
              </w:rPr>
              <w:t>y</w:t>
            </w:r>
            <w:r w:rsidRPr="00CA53A1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ogó</w:t>
            </w:r>
            <w:r w:rsidRPr="00CA53A1">
              <w:rPr>
                <w:b/>
                <w:sz w:val="18"/>
                <w:szCs w:val="18"/>
              </w:rPr>
              <w:t>łem</w:t>
            </w:r>
            <w:r w:rsidRPr="00CA53A1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w w:val="103"/>
                <w:sz w:val="18"/>
                <w:szCs w:val="18"/>
              </w:rPr>
              <w:t>[</w:t>
            </w:r>
            <w:r w:rsidRPr="00CA53A1">
              <w:rPr>
                <w:b/>
                <w:w w:val="103"/>
                <w:sz w:val="18"/>
                <w:szCs w:val="18"/>
              </w:rPr>
              <w:t>zł]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</w:tbl>
    <w:p w:rsidR="00C6333A" w:rsidRPr="00CA53A1" w:rsidRDefault="00C6333A">
      <w:pPr>
        <w:spacing w:before="4" w:line="180" w:lineRule="exact"/>
        <w:rPr>
          <w:sz w:val="19"/>
          <w:szCs w:val="19"/>
        </w:rPr>
      </w:pPr>
    </w:p>
    <w:p w:rsidR="00C6333A" w:rsidRPr="00CA53A1" w:rsidRDefault="00C6333A">
      <w:pPr>
        <w:spacing w:before="39"/>
        <w:ind w:left="975"/>
        <w:sectPr w:rsidR="00C6333A" w:rsidRPr="00CA53A1">
          <w:headerReference w:type="default" r:id="rId9"/>
          <w:pgSz w:w="16840" w:h="11920" w:orient="landscape"/>
          <w:pgMar w:top="1080" w:right="1520" w:bottom="280" w:left="100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53" o:spid="_x0000_s1027" type="#_x0000_t202" style="position:absolute;left:0;text-align:left;margin-left:55.3pt;margin-top:13.35pt;width:706pt;height:295.4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vEtwIAALU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1486"/>
                    <w:gridCol w:w="175"/>
                    <w:gridCol w:w="1412"/>
                    <w:gridCol w:w="602"/>
                    <w:gridCol w:w="1343"/>
                    <w:gridCol w:w="1175"/>
                    <w:gridCol w:w="504"/>
                    <w:gridCol w:w="1679"/>
                    <w:gridCol w:w="2471"/>
                    <w:gridCol w:w="2737"/>
                  </w:tblGrid>
                  <w:tr w:rsidR="00C6333A" w:rsidTr="005C101A">
                    <w:trPr>
                      <w:trHeight w:hRule="exact" w:val="336"/>
                    </w:trPr>
                    <w:tc>
                      <w:tcPr>
                        <w:tcW w:w="14104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Wpr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dz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nie</w:t>
                        </w:r>
                        <w:r>
                          <w:rPr>
                            <w:b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8"/>
                            <w:szCs w:val="18"/>
                          </w:rPr>
                          <w:t>chł</w:t>
                        </w:r>
                        <w:r>
                          <w:rPr>
                            <w:b/>
                            <w:spacing w:val="1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  <w:sz w:val="18"/>
                            <w:szCs w:val="18"/>
                          </w:rPr>
                          <w:t>dn</w:t>
                        </w:r>
                        <w:r>
                          <w:rPr>
                            <w:b/>
                            <w:spacing w:val="2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  <w:sz w:val="18"/>
                            <w:szCs w:val="18"/>
                          </w:rPr>
                          <w:t>cz</w:t>
                        </w:r>
                        <w:r>
                          <w:rPr>
                            <w:b/>
                            <w:spacing w:val="1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w w:val="103"/>
                            <w:sz w:val="18"/>
                            <w:szCs w:val="18"/>
                          </w:rPr>
                          <w:t>ch</w:t>
                        </w:r>
                      </w:p>
                    </w:tc>
                  </w:tr>
                  <w:tr w:rsidR="00C6333A" w:rsidTr="005C101A">
                    <w:trPr>
                      <w:trHeight w:hRule="exact" w:val="336"/>
                    </w:trPr>
                    <w:tc>
                      <w:tcPr>
                        <w:tcW w:w="5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>
                        <w:pPr>
                          <w:spacing w:before="4" w:line="200" w:lineRule="exact"/>
                        </w:pPr>
                      </w:p>
                      <w:p w:rsidR="00C6333A" w:rsidRDefault="00C6333A">
                        <w:pPr>
                          <w:ind w:left="1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67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1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db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6333A" w:rsidRPr="00CA53A1" w:rsidRDefault="00C6333A">
                        <w:pPr>
                          <w:spacing w:before="54"/>
                          <w:ind w:left="531" w:right="536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zaj</w:t>
                        </w:r>
                        <w:r w:rsidRPr="00CA53A1">
                          <w:rPr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db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</w:p>
                      <w:p w:rsidR="00C6333A" w:rsidRPr="00CA53A1" w:rsidRDefault="00C6333A">
                        <w:pPr>
                          <w:spacing w:before="64" w:line="247" w:lineRule="auto"/>
                          <w:ind w:left="197" w:right="199" w:firstLine="3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(r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1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ezi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4"/>
                            <w:w w:val="103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 xml:space="preserve">ia, 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2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w w:val="10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2"/>
                            <w:w w:val="10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1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te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3"/>
                            <w:w w:val="10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ial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10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739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5"/>
                          <w:ind w:left="2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opr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e/z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C6333A" w:rsidTr="005C101A">
                    <w:trPr>
                      <w:trHeight w:hRule="exact" w:val="698"/>
                    </w:trPr>
                    <w:tc>
                      <w:tcPr>
                        <w:tcW w:w="5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6333A" w:rsidRDefault="00C6333A">
                        <w:pPr>
                          <w:ind w:left="592" w:right="59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dr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6333A" w:rsidRDefault="00C6333A">
                        <w:pPr>
                          <w:ind w:left="3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odb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46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16" w:line="220" w:lineRule="exact"/>
                          <w:rPr>
                            <w:sz w:val="22"/>
                            <w:szCs w:val="22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ind w:left="601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1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ata</w:t>
                        </w:r>
                        <w:r w:rsidRPr="00CA53A1">
                          <w:rPr>
                            <w:spacing w:val="1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10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3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16" w:line="220" w:lineRule="exact"/>
                          <w:rPr>
                            <w:sz w:val="22"/>
                            <w:szCs w:val="22"/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5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ią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</w:tr>
                  <w:tr w:rsidR="00C6333A">
                    <w:trPr>
                      <w:trHeight w:hRule="exact" w:val="336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742" w:right="7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921" w:right="9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171" w:right="117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6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2241" w:right="22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281" w:right="12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C6333A">
                    <w:trPr>
                      <w:trHeight w:hRule="exact" w:val="495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46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495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46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5C101A">
                    <w:trPr>
                      <w:trHeight w:hRule="exact" w:val="495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0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46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5C101A">
                    <w:trPr>
                      <w:trHeight w:hRule="exact" w:val="336"/>
                    </w:trPr>
                    <w:tc>
                      <w:tcPr>
                        <w:tcW w:w="5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>
                        <w:pPr>
                          <w:ind w:left="1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07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6333A" w:rsidRDefault="00C6333A">
                        <w:pPr>
                          <w:ind w:left="87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Wod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ł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icze</w:t>
                        </w:r>
                      </w:p>
                    </w:tc>
                    <w:tc>
                      <w:tcPr>
                        <w:tcW w:w="194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  <w:ind w:left="479" w:right="47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odb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C]</w:t>
                        </w:r>
                      </w:p>
                    </w:tc>
                    <w:tc>
                      <w:tcPr>
                        <w:tcW w:w="582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20"/>
                          <w:ind w:left="16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sz w:val="18"/>
                            <w:szCs w:val="18"/>
                          </w:rPr>
                          <w:t>ła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8),</w:t>
                        </w:r>
                        <w:r>
                          <w:rPr>
                            <w:spacing w:val="15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9)</w:t>
                        </w:r>
                        <w:r>
                          <w:rPr>
                            <w:spacing w:val="17"/>
                            <w:position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  <w:tc>
                      <w:tcPr>
                        <w:tcW w:w="27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1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6333A" w:rsidRDefault="00C6333A">
                        <w:pPr>
                          <w:ind w:left="681" w:right="68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ys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ła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  <w:p w:rsidR="00C6333A" w:rsidRDefault="00C6333A">
                        <w:pPr>
                          <w:spacing w:before="8"/>
                          <w:ind w:left="1220" w:right="117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</w:tr>
                  <w:tr w:rsidR="00C6333A" w:rsidTr="005C101A">
                    <w:trPr>
                      <w:trHeight w:hRule="exact" w:val="336"/>
                    </w:trPr>
                    <w:tc>
                      <w:tcPr>
                        <w:tcW w:w="5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073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45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582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49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ł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3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27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5C101A">
                    <w:trPr>
                      <w:trHeight w:hRule="exact" w:val="349"/>
                    </w:trPr>
                    <w:tc>
                      <w:tcPr>
                        <w:tcW w:w="5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27"/>
                          <w:ind w:left="1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[100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27"/>
                          <w:ind w:left="1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C]</w:t>
                        </w:r>
                      </w:p>
                    </w:tc>
                    <w:tc>
                      <w:tcPr>
                        <w:tcW w:w="1945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6"/>
                          <w:ind w:left="1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6"/>
                          <w:ind w:left="1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27"/>
                          <w:ind w:left="882" w:right="88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position w:val="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2737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336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654" w:right="6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706" w:right="70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885" w:right="88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753" w:right="75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753" w:right="75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149" w:right="11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281" w:right="12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3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C6333A">
                    <w:trPr>
                      <w:trHeight w:hRule="exact" w:val="336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336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336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73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5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5C101A">
                    <w:trPr>
                      <w:trHeight w:hRule="exact" w:val="336"/>
                    </w:trPr>
                    <w:tc>
                      <w:tcPr>
                        <w:tcW w:w="11367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64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b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ogó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łem</w:t>
                        </w:r>
                        <w:r>
                          <w:rPr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3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b/>
                            <w:w w:val="103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</w:tbl>
                <w:p w:rsidR="00C6333A" w:rsidRDefault="00C6333A"/>
              </w:txbxContent>
            </v:textbox>
            <w10:wrap anchorx="page"/>
          </v:shape>
        </w:pict>
      </w:r>
      <w:r w:rsidRPr="00CA53A1">
        <w:rPr>
          <w:b/>
          <w:spacing w:val="-19"/>
        </w:rPr>
        <w:t>T</w:t>
      </w:r>
      <w:r w:rsidRPr="00CA53A1">
        <w:rPr>
          <w:b/>
        </w:rPr>
        <w:t>abe</w:t>
      </w:r>
      <w:r w:rsidRPr="00CA53A1">
        <w:rPr>
          <w:b/>
          <w:spacing w:val="1"/>
        </w:rPr>
        <w:t>l</w:t>
      </w:r>
      <w:r w:rsidRPr="00CA53A1">
        <w:rPr>
          <w:b/>
        </w:rPr>
        <w:t>a</w:t>
      </w:r>
      <w:r w:rsidRPr="00CA53A1">
        <w:rPr>
          <w:b/>
          <w:spacing w:val="17"/>
        </w:rPr>
        <w:t xml:space="preserve"> </w:t>
      </w:r>
      <w:r w:rsidRPr="00CA53A1">
        <w:rPr>
          <w:b/>
          <w:w w:val="103"/>
        </w:rPr>
        <w:t>B</w:t>
      </w: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581"/>
        <w:gridCol w:w="7373"/>
        <w:gridCol w:w="2167"/>
      </w:tblGrid>
      <w:tr w:rsidR="00C6333A" w:rsidRPr="00BB1CC2">
        <w:trPr>
          <w:trHeight w:hRule="exact"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38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476" w:right="1481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540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3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</w:t>
            </w:r>
            <w:r w:rsidRPr="00CA53A1">
              <w:rPr>
                <w:spacing w:val="1"/>
                <w:lang w:val="pl-PL"/>
              </w:rPr>
              <w:t>gó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zł]</w:t>
            </w:r>
          </w:p>
        </w:tc>
      </w:tr>
      <w:tr w:rsidR="00C6333A" w:rsidRPr="00CA53A1">
        <w:trPr>
          <w:trHeight w:hRule="exact"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87" w:right="191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74"/>
            </w:pPr>
            <w:r w:rsidRPr="00CA53A1">
              <w:t>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87" w:right="191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60"/>
        </w:trPr>
        <w:tc>
          <w:tcPr>
            <w:tcW w:w="11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</w:tbl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before="1" w:line="220" w:lineRule="exact"/>
        <w:rPr>
          <w:sz w:val="22"/>
          <w:szCs w:val="22"/>
        </w:rPr>
      </w:pPr>
    </w:p>
    <w:p w:rsidR="00C6333A" w:rsidRPr="00CA53A1" w:rsidRDefault="00C6333A">
      <w:pPr>
        <w:spacing w:before="32"/>
        <w:ind w:left="336"/>
        <w:rPr>
          <w:sz w:val="22"/>
          <w:szCs w:val="22"/>
        </w:rPr>
        <w:sectPr w:rsidR="00C6333A" w:rsidRPr="00CA53A1">
          <w:headerReference w:type="default" r:id="rId10"/>
          <w:pgSz w:w="16840" w:h="11920" w:orient="landscape"/>
          <w:pgMar w:top="1080" w:right="1520" w:bottom="280" w:left="136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45" o:spid="_x0000_s1028" type="#_x0000_t202" style="position:absolute;left:0;text-align:left;margin-left:73.1pt;margin-top:14.1pt;width:687.75pt;height:288.1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IZtgIAALU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12"/>
                    <w:gridCol w:w="2256"/>
                    <w:gridCol w:w="2330"/>
                    <w:gridCol w:w="538"/>
                    <w:gridCol w:w="1610"/>
                    <w:gridCol w:w="1587"/>
                    <w:gridCol w:w="799"/>
                    <w:gridCol w:w="2218"/>
                  </w:tblGrid>
                  <w:tr w:rsidR="00C6333A" w:rsidRPr="00BB1CC2">
                    <w:trPr>
                      <w:trHeight w:hRule="exact" w:val="588"/>
                    </w:trPr>
                    <w:tc>
                      <w:tcPr>
                        <w:tcW w:w="13738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7"/>
                          <w:ind w:left="102" w:right="537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to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dząc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 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ierzchni</w:t>
                        </w:r>
                        <w:r w:rsidRPr="00CA53A1">
                          <w:rPr>
                            <w:b/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c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zcz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1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 xml:space="preserve"> t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łej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ie</w:t>
                        </w:r>
                        <w:r w:rsidRPr="00CA53A1">
                          <w:rPr>
                            <w:b/>
                            <w:lang w:val="pl-PL"/>
                          </w:rPr>
                          <w:t>rzchni</w:t>
                        </w:r>
                        <w:r w:rsidRPr="00CA53A1">
                          <w:rPr>
                            <w:b/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lang w:val="pl-PL"/>
                          </w:rPr>
                          <w:t>ę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4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lang w:val="pl-PL"/>
                          </w:rPr>
                          <w:t>knię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 xml:space="preserve">e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k</w:t>
                        </w:r>
                        <w:r w:rsidRPr="00CA53A1">
                          <w:rPr>
                            <w:b/>
                            <w:spacing w:val="4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liz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c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yj</w:t>
                        </w:r>
                        <w:r w:rsidRPr="00CA53A1">
                          <w:rPr>
                            <w:b/>
                            <w:lang w:val="pl-PL"/>
                          </w:rPr>
                          <w:t>ne,</w:t>
                        </w:r>
                        <w:r w:rsidRPr="00CA53A1">
                          <w:rPr>
                            <w:b/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 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ąt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4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liz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c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ogó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pł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nej</w:t>
                        </w:r>
                      </w:p>
                    </w:tc>
                  </w:tr>
                  <w:tr w:rsidR="00C6333A" w:rsidTr="00ED2259">
                    <w:trPr>
                      <w:trHeight w:hRule="exact" w:val="360"/>
                    </w:trPr>
                    <w:tc>
                      <w:tcPr>
                        <w:tcW w:w="5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6333A" w:rsidRPr="00CA53A1" w:rsidRDefault="00C6333A">
                        <w:pPr>
                          <w:spacing w:before="8" w:line="180" w:lineRule="exact"/>
                          <w:rPr>
                            <w:sz w:val="19"/>
                            <w:szCs w:val="19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158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4068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1264"/>
                        </w:pP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db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ik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ci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ó</w:t>
                        </w:r>
                        <w:r>
                          <w:t>w</w:t>
                        </w:r>
                      </w:p>
                    </w:tc>
                    <w:tc>
                      <w:tcPr>
                        <w:tcW w:w="286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C6333A" w:rsidRPr="00CA53A1" w:rsidRDefault="00C6333A">
                        <w:pPr>
                          <w:spacing w:before="54"/>
                          <w:ind w:left="659" w:right="660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zaj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ka</w:t>
                        </w:r>
                      </w:p>
                      <w:p w:rsidR="00C6333A" w:rsidRPr="00CA53A1" w:rsidRDefault="00C6333A">
                        <w:pPr>
                          <w:spacing w:before="1" w:line="220" w:lineRule="exact"/>
                          <w:ind w:left="133" w:right="131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(r</w:t>
                        </w:r>
                        <w:r w:rsidRPr="00CA53A1">
                          <w:rPr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ezi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ia,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2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e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ęt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e,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za te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ial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621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5"/>
                          <w:ind w:left="1473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opr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e/z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</w:p>
                    </w:tc>
                  </w:tr>
                  <w:tr w:rsidR="00C6333A" w:rsidTr="00ED2259">
                    <w:trPr>
                      <w:trHeight w:hRule="exact" w:val="691"/>
                    </w:trPr>
                    <w:tc>
                      <w:tcPr>
                        <w:tcW w:w="5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6333A" w:rsidRDefault="00C6333A"/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18" w:line="200" w:lineRule="exact"/>
                        </w:pPr>
                      </w:p>
                      <w:p w:rsidR="00C6333A" w:rsidRDefault="00C6333A">
                        <w:pPr>
                          <w:ind w:left="653" w:right="654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18" w:line="200" w:lineRule="exact"/>
                        </w:pPr>
                      </w:p>
                      <w:p w:rsidR="00C6333A" w:rsidRDefault="00C6333A">
                        <w:pPr>
                          <w:ind w:left="405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odb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2868" w:type="dxa"/>
                        <w:gridSpan w:val="2"/>
                        <w:vMerge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31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ind w:left="1110" w:right="210" w:hanging="85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3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18" w:line="200" w:lineRule="exact"/>
                          <w:rPr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587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</w:tr>
                  <w:tr w:rsidR="00C6333A" w:rsidTr="00ED2259">
                    <w:trPr>
                      <w:trHeight w:hRule="exact" w:val="360"/>
                    </w:trPr>
                    <w:tc>
                      <w:tcPr>
                        <w:tcW w:w="58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02" w:right="20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814" w:right="81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035" w:right="104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342" w:right="134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1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505" w:right="151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3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414" w:right="142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</w:tr>
                  <w:tr w:rsidR="00C6333A">
                    <w:trPr>
                      <w:trHeight w:hRule="exact" w:val="410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02" w:right="20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408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89"/>
                        </w:pPr>
                        <w:r>
                          <w:t>…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410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202" w:right="205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1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3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</w:tr>
                  <w:tr w:rsidR="00C6333A">
                    <w:trPr>
                      <w:trHeight w:hRule="exact" w:val="360"/>
                    </w:trPr>
                    <w:tc>
                      <w:tcPr>
                        <w:tcW w:w="13738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63"/>
                          <w:ind w:left="5796" w:right="5800"/>
                          <w:jc w:val="center"/>
                        </w:pPr>
                        <w:r>
                          <w:rPr>
                            <w:b/>
                          </w:rPr>
                          <w:t>Ch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er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erenu</w:t>
                        </w:r>
                      </w:p>
                    </w:tc>
                  </w:tr>
                  <w:tr w:rsidR="00C6333A">
                    <w:trPr>
                      <w:trHeight w:hRule="exact" w:val="590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6333A" w:rsidRDefault="00C6333A">
                        <w:pPr>
                          <w:ind w:left="153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3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6333A" w:rsidRDefault="00C6333A">
                        <w:pPr>
                          <w:ind w:left="2551" w:right="2550"/>
                          <w:jc w:val="center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dz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j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w w:val="99"/>
                          </w:rPr>
                          <w:t>enu</w:t>
                        </w:r>
                      </w:p>
                    </w:tc>
                    <w:tc>
                      <w:tcPr>
                        <w:tcW w:w="21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6333A" w:rsidRDefault="00C6333A">
                        <w:pPr>
                          <w:ind w:left="321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z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ia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[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2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23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5" w:line="220" w:lineRule="exact"/>
                          <w:ind w:left="337" w:right="300" w:firstLine="1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op</w:t>
                        </w:r>
                        <w:r w:rsidRPr="00CA53A1">
                          <w:rPr>
                            <w:lang w:val="pl-PL"/>
                          </w:rPr>
                          <w:t>ła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8),</w:t>
                        </w:r>
                        <w:r w:rsidRPr="00CA53A1">
                          <w:rPr>
                            <w:spacing w:val="-4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9)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[</w:t>
                        </w:r>
                        <w:r w:rsidRPr="00CA53A1">
                          <w:rPr>
                            <w:lang w:val="pl-PL"/>
                          </w:rPr>
                          <w:t>zł]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645" w:right="362" w:hanging="233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 xml:space="preserve">y 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cz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[</w:t>
                        </w:r>
                        <w:r>
                          <w:t>zł]</w:t>
                        </w:r>
                      </w:p>
                    </w:tc>
                  </w:tr>
                  <w:tr w:rsidR="00C6333A">
                    <w:trPr>
                      <w:trHeight w:hRule="exact" w:val="360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02" w:right="20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3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3108" w:right="3109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1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982" w:right="98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3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102" w:right="1103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018" w:right="1019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</w:tr>
                  <w:tr w:rsidR="00C6333A" w:rsidRPr="00BB1CC2">
                    <w:trPr>
                      <w:trHeight w:hRule="exact" w:val="360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02" w:right="205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3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te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ła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21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3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6333A" w:rsidRPr="00BB1CC2">
                    <w:trPr>
                      <w:trHeight w:hRule="exact" w:val="842"/>
                    </w:trPr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02" w:right="205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63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m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us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 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2</w:t>
                        </w:r>
                        <w:r w:rsidRPr="00CA53A1">
                          <w:rPr>
                            <w:lang w:val="pl-PL"/>
                          </w:rPr>
                          <w:t xml:space="preserve">1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</w:p>
                      <w:p w:rsidR="00C6333A" w:rsidRPr="00CA53A1" w:rsidRDefault="00C6333A">
                        <w:pPr>
                          <w:spacing w:before="20" w:line="220" w:lineRule="exact"/>
                          <w:ind w:left="102" w:right="53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200</w:t>
                        </w:r>
                        <w:r w:rsidRPr="00CA53A1">
                          <w:rPr>
                            <w:lang w:val="pl-PL"/>
                          </w:rPr>
                          <w:t>0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. 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że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ród</w:t>
                        </w:r>
                        <w:r w:rsidRPr="00CA53A1">
                          <w:rPr>
                            <w:lang w:val="pl-PL"/>
                          </w:rPr>
                          <w:t>lą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22"/>
                            <w:szCs w:val="22"/>
                            <w:lang w:val="pl-PL"/>
                          </w:rPr>
                          <w:t>(</w:t>
                        </w:r>
                        <w:r w:rsidRPr="00CA53A1">
                          <w:rPr>
                            <w:spacing w:val="-1"/>
                            <w:sz w:val="22"/>
                            <w:szCs w:val="22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2"/>
                            <w:sz w:val="22"/>
                            <w:szCs w:val="22"/>
                            <w:lang w:val="pl-PL"/>
                          </w:rPr>
                          <w:t>z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 xml:space="preserve">. </w:t>
                        </w:r>
                        <w:r w:rsidRPr="00CA53A1">
                          <w:rPr>
                            <w:spacing w:val="-1"/>
                            <w:sz w:val="22"/>
                            <w:szCs w:val="22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>. z</w:t>
                        </w:r>
                        <w:r w:rsidRPr="00CA53A1">
                          <w:rPr>
                            <w:spacing w:val="-2"/>
                            <w:sz w:val="22"/>
                            <w:szCs w:val="2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 xml:space="preserve">2013 </w:t>
                        </w:r>
                        <w:r w:rsidRPr="00CA53A1">
                          <w:rPr>
                            <w:spacing w:val="1"/>
                            <w:sz w:val="22"/>
                            <w:szCs w:val="22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-2"/>
                            <w:sz w:val="22"/>
                            <w:szCs w:val="2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-2"/>
                            <w:sz w:val="22"/>
                            <w:szCs w:val="22"/>
                            <w:lang w:val="pl-PL"/>
                          </w:rPr>
                          <w:t>z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>. 14</w:t>
                        </w:r>
                        <w:r w:rsidRPr="00CA53A1">
                          <w:rPr>
                            <w:spacing w:val="-2"/>
                            <w:sz w:val="22"/>
                            <w:szCs w:val="22"/>
                            <w:lang w:val="pl-PL"/>
                          </w:rPr>
                          <w:t>5</w:t>
                        </w:r>
                        <w:r w:rsidRPr="00CA53A1">
                          <w:rPr>
                            <w:sz w:val="22"/>
                            <w:szCs w:val="22"/>
                            <w:lang w:val="pl-PL"/>
                          </w:rPr>
                          <w:t>8)</w:t>
                        </w:r>
                        <w:r w:rsidRPr="00CA53A1">
                          <w:rPr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ów 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ich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i 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k</w:t>
                        </w:r>
                      </w:p>
                    </w:tc>
                    <w:tc>
                      <w:tcPr>
                        <w:tcW w:w="21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3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C6333A" w:rsidRPr="00CA53A1" w:rsidRDefault="00C6333A">
                  <w:pPr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2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C</w:t>
      </w:r>
    </w:p>
    <w:p w:rsidR="00C6333A" w:rsidRPr="00CA53A1" w:rsidRDefault="00C6333A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6398"/>
        <w:gridCol w:w="2148"/>
        <w:gridCol w:w="2386"/>
        <w:gridCol w:w="2218"/>
      </w:tblGrid>
      <w:tr w:rsidR="00C6333A" w:rsidRPr="00CA53A1">
        <w:trPr>
          <w:trHeight w:hRule="exact"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202" w:right="205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3108" w:right="3109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982" w:right="985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1102" w:right="1103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1018" w:right="1019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</w:tr>
      <w:tr w:rsidR="00C6333A" w:rsidRPr="00BB1CC2">
        <w:trPr>
          <w:trHeight w:hRule="exact" w:val="5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202" w:right="205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9" w:line="220" w:lineRule="exact"/>
              <w:ind w:left="102" w:right="460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P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dró</w:t>
            </w:r>
            <w:r w:rsidRPr="00CA53A1">
              <w:rPr>
                <w:lang w:val="pl-PL"/>
              </w:rPr>
              <w:t>g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i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zc</w:t>
            </w:r>
            <w:r w:rsidRPr="00CA53A1">
              <w:rPr>
                <w:spacing w:val="1"/>
                <w:lang w:val="pl-PL"/>
              </w:rPr>
              <w:t>h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</w:t>
            </w:r>
            <w:r w:rsidRPr="00CA53A1">
              <w:rPr>
                <w:spacing w:val="-1"/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że</w:t>
            </w:r>
            <w:r w:rsidRPr="00CA53A1">
              <w:rPr>
                <w:spacing w:val="-1"/>
                <w:lang w:val="pl-PL"/>
              </w:rPr>
              <w:t xml:space="preserve"> na </w:t>
            </w:r>
            <w:r w:rsidRPr="00CA53A1">
              <w:rPr>
                <w:lang w:val="pl-PL"/>
              </w:rPr>
              <w:t>te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4"/>
                <w:lang w:val="pl-PL"/>
              </w:rPr>
              <w:t xml:space="preserve"> m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.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</w:tr>
      <w:tr w:rsidR="00C6333A" w:rsidRPr="00BB1CC2">
        <w:trPr>
          <w:trHeight w:hRule="exact" w:val="8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202" w:right="205"/>
              <w:jc w:val="center"/>
            </w:pPr>
            <w:r w:rsidRPr="00CA53A1">
              <w:rPr>
                <w:w w:val="99"/>
              </w:rPr>
              <w:t>4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02" w:right="696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P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j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lang w:val="pl-PL"/>
              </w:rPr>
              <w:t>licz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 xml:space="preserve">c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żej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50</w:t>
            </w:r>
            <w:r w:rsidRPr="00CA53A1">
              <w:rPr>
                <w:lang w:val="pl-PL"/>
              </w:rPr>
              <w:t>0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-2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spacing w:val="-17"/>
                <w:lang w:val="pl-PL"/>
              </w:rPr>
              <w:t>w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że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te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</w:p>
          <w:p w:rsidR="00C6333A" w:rsidRPr="00CA53A1" w:rsidRDefault="00C6333A">
            <w:pPr>
              <w:ind w:left="102"/>
              <w:rPr>
                <w:lang w:val="pl-PL"/>
              </w:rPr>
            </w:pP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ór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4"/>
                <w:lang w:val="pl-PL"/>
              </w:rPr>
              <w:t xml:space="preserve"> m</w:t>
            </w:r>
            <w:r w:rsidRPr="00CA53A1">
              <w:rPr>
                <w:spacing w:val="6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.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</w:tr>
      <w:tr w:rsidR="00C6333A" w:rsidRPr="00BB1CC2">
        <w:trPr>
          <w:trHeight w:hRule="exact" w:val="5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202" w:right="205"/>
              <w:jc w:val="center"/>
            </w:pPr>
            <w:r w:rsidRPr="00CA53A1">
              <w:rPr>
                <w:w w:val="99"/>
              </w:rPr>
              <w:t>5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5" w:line="220" w:lineRule="exact"/>
              <w:ind w:left="102" w:right="739"/>
              <w:rPr>
                <w:sz w:val="13"/>
                <w:szCs w:val="13"/>
                <w:lang w:val="pl-PL"/>
              </w:rPr>
            </w:pPr>
            <w:r w:rsidRPr="00CA53A1">
              <w:rPr>
                <w:spacing w:val="2"/>
                <w:lang w:val="pl-PL"/>
              </w:rPr>
              <w:t>P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dró</w:t>
            </w:r>
            <w:r w:rsidRPr="00CA53A1">
              <w:rPr>
                <w:lang w:val="pl-PL"/>
              </w:rPr>
              <w:t>g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i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zc</w:t>
            </w:r>
            <w:r w:rsidRPr="00CA53A1">
              <w:rPr>
                <w:spacing w:val="1"/>
                <w:lang w:val="pl-PL"/>
              </w:rPr>
              <w:t>h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</w:t>
            </w:r>
            <w:r w:rsidRPr="00CA53A1">
              <w:rPr>
                <w:spacing w:val="-1"/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-1"/>
                <w:lang w:val="pl-PL"/>
              </w:rPr>
              <w:t>o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ch w</w:t>
            </w:r>
            <w:r w:rsidRPr="00CA53A1">
              <w:rPr>
                <w:spacing w:val="-1"/>
                <w:lang w:val="pl-PL"/>
              </w:rPr>
              <w:t xml:space="preserve"> m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tach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ę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acza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ącej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>1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0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só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/</w:t>
            </w:r>
            <w:r w:rsidRPr="00CA53A1">
              <w:rPr>
                <w:spacing w:val="1"/>
                <w:lang w:val="pl-PL"/>
              </w:rPr>
              <w:t>k</w:t>
            </w:r>
            <w:r w:rsidRPr="00CA53A1">
              <w:rPr>
                <w:spacing w:val="-5"/>
                <w:lang w:val="pl-PL"/>
              </w:rPr>
              <w:t>m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2</w:t>
            </w:r>
            <w:r w:rsidRPr="00CA53A1">
              <w:rPr>
                <w:spacing w:val="27"/>
                <w:position w:val="9"/>
                <w:sz w:val="13"/>
                <w:szCs w:val="13"/>
                <w:lang w:val="pl-PL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12)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rPr>
                <w:lang w:val="pl-PL"/>
              </w:rPr>
            </w:pPr>
          </w:p>
        </w:tc>
      </w:tr>
      <w:tr w:rsidR="00C6333A" w:rsidRPr="00CA53A1">
        <w:trPr>
          <w:trHeight w:hRule="exact" w:val="360"/>
        </w:trPr>
        <w:tc>
          <w:tcPr>
            <w:tcW w:w="11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</w:tbl>
    <w:p w:rsidR="00C6333A" w:rsidRPr="00CA53A1" w:rsidRDefault="00C6333A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492"/>
        <w:gridCol w:w="7358"/>
        <w:gridCol w:w="2182"/>
      </w:tblGrid>
      <w:tr w:rsidR="00C6333A" w:rsidRPr="00BB1CC2">
        <w:trPr>
          <w:trHeight w:hRule="exact"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81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433" w:right="1436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911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lang w:val="pl-PL"/>
              </w:rPr>
              <w:t>zt</w:t>
            </w:r>
            <w:r w:rsidRPr="00CA53A1">
              <w:rPr>
                <w:spacing w:val="1"/>
                <w:lang w:val="pl-PL"/>
              </w:rPr>
              <w:t>opo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zł]</w:t>
            </w:r>
          </w:p>
        </w:tc>
      </w:tr>
      <w:tr w:rsidR="00C6333A" w:rsidRPr="00CA53A1">
        <w:trPr>
          <w:trHeight w:hRule="exact" w:val="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233" w:right="234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182" w:right="185"/>
              <w:jc w:val="center"/>
            </w:pPr>
            <w:r w:rsidRPr="00CA53A1">
              <w:rPr>
                <w:w w:val="99"/>
              </w:rPr>
              <w:t>…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233" w:right="234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60"/>
        </w:trPr>
        <w:tc>
          <w:tcPr>
            <w:tcW w:w="114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</w:tbl>
    <w:p w:rsidR="00C6333A" w:rsidRPr="00CA53A1" w:rsidRDefault="00C6333A">
      <w:pPr>
        <w:sectPr w:rsidR="00C6333A" w:rsidRPr="00CA53A1">
          <w:headerReference w:type="default" r:id="rId11"/>
          <w:pgSz w:w="16840" w:h="11920" w:orient="landscape"/>
          <w:pgMar w:top="1080" w:right="1480" w:bottom="280" w:left="1400" w:header="0" w:footer="0" w:gutter="0"/>
          <w:cols w:space="708"/>
        </w:sectPr>
      </w:pPr>
    </w:p>
    <w:p w:rsidR="00C6333A" w:rsidRPr="00CA53A1" w:rsidRDefault="00C6333A">
      <w:pPr>
        <w:spacing w:before="67"/>
        <w:ind w:left="410"/>
        <w:rPr>
          <w:sz w:val="22"/>
          <w:szCs w:val="22"/>
        </w:rPr>
        <w:sectPr w:rsidR="00C6333A" w:rsidRPr="00CA53A1">
          <w:headerReference w:type="default" r:id="rId12"/>
          <w:pgSz w:w="16840" w:h="11920" w:orient="landscape"/>
          <w:pgMar w:top="1080" w:right="1560" w:bottom="280" w:left="116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34" o:spid="_x0000_s1029" type="#_x0000_t202" style="position:absolute;left:0;text-align:left;margin-left:52.9pt;margin-top:15.4pt;width:714.75pt;height:375.6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1754"/>
                    <w:gridCol w:w="716"/>
                    <w:gridCol w:w="1264"/>
                    <w:gridCol w:w="1287"/>
                    <w:gridCol w:w="1303"/>
                    <w:gridCol w:w="1107"/>
                    <w:gridCol w:w="1019"/>
                    <w:gridCol w:w="1823"/>
                    <w:gridCol w:w="21"/>
                    <w:gridCol w:w="2953"/>
                  </w:tblGrid>
                  <w:tr w:rsidR="00C6333A" w:rsidTr="002D0F05">
                    <w:trPr>
                      <w:trHeight w:hRule="exact" w:val="360"/>
                    </w:trPr>
                    <w:tc>
                      <w:tcPr>
                        <w:tcW w:w="13895" w:type="dxa"/>
                        <w:gridSpan w:val="11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>
                        <w:pPr>
                          <w:spacing w:before="57"/>
                          <w:ind w:left="100"/>
                        </w:pPr>
                        <w:r>
                          <w:rPr>
                            <w:b/>
                          </w:rPr>
                          <w:t>Wpr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dz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nie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</w:rPr>
                          <w:t>ch</w:t>
                        </w:r>
                      </w:p>
                    </w:tc>
                  </w:tr>
                  <w:tr w:rsidR="00C6333A" w:rsidTr="002D0F05">
                    <w:trPr>
                      <w:trHeight w:hRule="exact" w:val="360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6333A" w:rsidRDefault="00C6333A">
                        <w:pPr>
                          <w:ind w:left="185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3734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>
                        <w:pPr>
                          <w:spacing w:before="52"/>
                          <w:ind w:left="1093"/>
                        </w:pP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db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ik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ci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ó</w:t>
                        </w:r>
                        <w:r>
                          <w:t>w</w:t>
                        </w:r>
                      </w:p>
                    </w:tc>
                    <w:tc>
                      <w:tcPr>
                        <w:tcW w:w="259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Pr="00CA53A1" w:rsidRDefault="00C6333A">
                        <w:pPr>
                          <w:spacing w:before="10" w:line="10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ind w:left="160" w:right="163" w:firstLine="1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zaj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ka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(r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ezi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ro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ia,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ę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e,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te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ial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970" w:type="dxa"/>
                        <w:gridSpan w:val="4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>
                        <w:pPr>
                          <w:spacing w:before="52"/>
                          <w:ind w:left="354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opr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e/z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2953" w:type="dxa"/>
                        <w:vMerge w:val="restar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Pr="00CA53A1" w:rsidRDefault="00C6333A">
                        <w:pPr>
                          <w:spacing w:before="5" w:line="220" w:lineRule="exact"/>
                          <w:rPr>
                            <w:sz w:val="22"/>
                            <w:szCs w:val="22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ind w:left="267" w:right="266" w:hanging="4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I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 xml:space="preserve">ć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ó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w</w:t>
                        </w:r>
                      </w:p>
                      <w:p w:rsidR="00C6333A" w:rsidRDefault="00C6333A">
                        <w:pPr>
                          <w:spacing w:line="80" w:lineRule="exact"/>
                          <w:ind w:left="177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-4"/>
                            <w:sz w:val="13"/>
                            <w:szCs w:val="13"/>
                          </w:rPr>
                          <w:t xml:space="preserve">3       </w:t>
                        </w:r>
                        <w:r>
                          <w:rPr>
                            <w:spacing w:val="10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13"/>
                            <w:szCs w:val="13"/>
                          </w:rPr>
                          <w:t>3</w:t>
                        </w:r>
                      </w:p>
                      <w:p w:rsidR="00C6333A" w:rsidRDefault="00C6333A">
                        <w:pPr>
                          <w:spacing w:line="140" w:lineRule="exact"/>
                          <w:ind w:left="666" w:right="674"/>
                          <w:jc w:val="center"/>
                        </w:pPr>
                        <w:r>
                          <w:rPr>
                            <w:position w:val="1"/>
                          </w:rPr>
                          <w:t xml:space="preserve">≤ </w:t>
                        </w:r>
                        <w:r>
                          <w:rPr>
                            <w:spacing w:val="1"/>
                            <w:position w:val="1"/>
                          </w:rPr>
                          <w:t>50</w:t>
                        </w:r>
                        <w:r>
                          <w:rPr>
                            <w:position w:val="1"/>
                          </w:rPr>
                          <w:t>0</w:t>
                        </w:r>
                        <w:r>
                          <w:rPr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mg</w:t>
                        </w:r>
                        <w:r>
                          <w:rPr>
                            <w:position w:val="1"/>
                          </w:rPr>
                          <w:t>/</w:t>
                        </w:r>
                        <w:r>
                          <w:rPr>
                            <w:spacing w:val="4"/>
                            <w:position w:val="1"/>
                          </w:rPr>
                          <w:t>d</w:t>
                        </w:r>
                        <w:r>
                          <w:rPr>
                            <w:position w:val="1"/>
                          </w:rPr>
                          <w:t xml:space="preserve">m </w:t>
                        </w:r>
                        <w:r>
                          <w:rPr>
                            <w:spacing w:val="7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[</w:t>
                        </w:r>
                        <w:r>
                          <w:rPr>
                            <w:position w:val="1"/>
                          </w:rPr>
                          <w:t>m</w:t>
                        </w:r>
                        <w:r>
                          <w:rPr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"/>
                          </w:rPr>
                          <w:t>]</w:t>
                        </w:r>
                      </w:p>
                    </w:tc>
                  </w:tr>
                  <w:tr w:rsidR="00C6333A" w:rsidTr="002D0F05">
                    <w:trPr>
                      <w:trHeight w:hRule="exact" w:val="821"/>
                    </w:trPr>
                    <w:tc>
                      <w:tcPr>
                        <w:tcW w:w="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/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6333A" w:rsidRDefault="00C6333A">
                        <w:pPr>
                          <w:ind w:left="622" w:right="628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6333A" w:rsidRDefault="00C6333A">
                        <w:pPr>
                          <w:ind w:left="270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odb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2590" w:type="dxa"/>
                        <w:gridSpan w:val="2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2"/>
                          <w:ind w:left="170" w:right="172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y w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8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287" w:right="245" w:firstLine="367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spacing w:val="1"/>
                          </w:rPr>
                          <w:t>obo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  <w:tc>
                      <w:tcPr>
                        <w:tcW w:w="2953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360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30" w:right="23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783" w:right="79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898" w:right="90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5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202" w:right="120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972" w:right="973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830" w:right="83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382" w:right="1388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7</w:t>
                        </w:r>
                      </w:p>
                    </w:tc>
                  </w:tr>
                  <w:tr w:rsidR="00C6333A" w:rsidTr="002D0F05">
                    <w:trPr>
                      <w:trHeight w:hRule="exact" w:val="466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30" w:right="236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463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80" w:right="187"/>
                          <w:jc w:val="center"/>
                        </w:pPr>
                        <w:r>
                          <w:rPr>
                            <w:w w:val="99"/>
                          </w:rPr>
                          <w:t>…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466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230" w:right="236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/>
                    </w:tc>
                    <w:tc>
                      <w:tcPr>
                        <w:tcW w:w="2590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C6333A" w:rsidRDefault="00C6333A"/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590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6333A" w:rsidRDefault="00C6333A">
                        <w:pPr>
                          <w:ind w:left="185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5021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8" w:line="220" w:lineRule="exact"/>
                          <w:ind w:left="250" w:right="248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8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position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5"/>
                            <w:position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-4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um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position w:val="-1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6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position w:val="-1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w w:val="99"/>
                            <w:position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position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w w:val="99"/>
                            <w:position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99"/>
                            <w:position w:val="-1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3"/>
                            <w:w w:val="99"/>
                            <w:position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position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w w:val="99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w w:val="99"/>
                            <w:position w:val="-1"/>
                            <w:lang w:val="pl-PL"/>
                          </w:rPr>
                          <w:t>w</w:t>
                        </w:r>
                      </w:p>
                      <w:p w:rsidR="00C6333A" w:rsidRDefault="00C6333A">
                        <w:pPr>
                          <w:spacing w:line="220" w:lineRule="exact"/>
                          <w:ind w:left="1893" w:right="189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t xml:space="preserve">&gt; </w:t>
                        </w: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</w:rPr>
                          <w:t>g</w:t>
                        </w:r>
                        <w:r>
                          <w:t>/</w:t>
                        </w:r>
                        <w:r>
                          <w:rPr>
                            <w:spacing w:val="4"/>
                            <w:w w:val="99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5252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3"/>
                          <w:ind w:left="1195" w:right="120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8),</w:t>
                        </w:r>
                        <w:r>
                          <w:rPr>
                            <w:spacing w:val="-4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9)</w:t>
                        </w:r>
                      </w:p>
                      <w:p w:rsidR="00C6333A" w:rsidRDefault="00C6333A">
                        <w:pPr>
                          <w:ind w:left="2294" w:right="2298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 w:rsidP="00235403">
                        <w:pPr>
                          <w:ind w:left="901" w:right="904"/>
                          <w:jc w:val="center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op</w:t>
                        </w:r>
                        <w:r>
                          <w:rPr>
                            <w:w w:val="99"/>
                          </w:rP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 xml:space="preserve">y </w:t>
                        </w: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</w:tr>
                  <w:tr w:rsidR="00C6333A" w:rsidTr="002D0F05">
                    <w:trPr>
                      <w:trHeight w:hRule="exact" w:val="590"/>
                    </w:trPr>
                    <w:tc>
                      <w:tcPr>
                        <w:tcW w:w="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6333A" w:rsidRDefault="00C6333A"/>
                    </w:tc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6333A" w:rsidRDefault="00C6333A">
                        <w:pPr>
                          <w:ind w:left="799" w:right="805"/>
                          <w:jc w:val="center"/>
                        </w:pPr>
                        <w:r>
                          <w:t>il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</w:rPr>
                          <w:t>[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52" w:line="220" w:lineRule="exact"/>
                          <w:ind w:left="381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3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position w:val="-1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position w:val="-1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w</w:t>
                        </w:r>
                      </w:p>
                      <w:p w:rsidR="00C6333A" w:rsidRPr="00CA53A1" w:rsidRDefault="00C6333A">
                        <w:pPr>
                          <w:spacing w:line="220" w:lineRule="exact"/>
                          <w:ind w:left="359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cza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mg</w:t>
                        </w:r>
                        <w:r w:rsidRPr="00CA53A1">
                          <w:rPr>
                            <w:lang w:val="pl-PL"/>
                          </w:rPr>
                          <w:t>/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m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Pr="00CA53A1" w:rsidRDefault="00C6333A">
                        <w:pPr>
                          <w:spacing w:before="8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141"/>
                        </w:pP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zar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t>GW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ń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ku</w:t>
                        </w:r>
                      </w:p>
                    </w:tc>
                    <w:tc>
                      <w:tcPr>
                        <w:tcW w:w="284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6333A" w:rsidRDefault="00C6333A">
                        <w:pPr>
                          <w:ind w:left="275"/>
                        </w:pPr>
                        <w:r>
                          <w:rPr>
                            <w:spacing w:val="1"/>
                          </w:rPr>
                          <w:t>po</w:t>
                        </w:r>
                        <w:r>
                          <w:t>z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tały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zar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t>GW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360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30" w:right="23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142" w:right="114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183" w:right="118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114" w:right="111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84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179" w:right="118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543" w:right="1549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</w:tr>
                  <w:tr w:rsidR="00C6333A" w:rsidTr="002D0F05">
                    <w:trPr>
                      <w:trHeight w:hRule="exact" w:val="650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230" w:right="236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4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463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2"/>
                          <w:ind w:left="180" w:right="187"/>
                          <w:jc w:val="center"/>
                        </w:pPr>
                        <w:r>
                          <w:rPr>
                            <w:w w:val="99"/>
                          </w:rPr>
                          <w:t>…</w:t>
                        </w:r>
                      </w:p>
                    </w:tc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4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466"/>
                    </w:trPr>
                    <w:tc>
                      <w:tcPr>
                        <w:tcW w:w="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54"/>
                          <w:ind w:left="230" w:right="236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84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/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  <w:tr w:rsidR="00C6333A" w:rsidTr="002D0F05">
                    <w:trPr>
                      <w:trHeight w:hRule="exact" w:val="360"/>
                    </w:trPr>
                    <w:tc>
                      <w:tcPr>
                        <w:tcW w:w="10921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333A" w:rsidRDefault="00C6333A">
                        <w:pPr>
                          <w:spacing w:before="63"/>
                          <w:ind w:left="100"/>
                        </w:pP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ć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ogó</w:t>
                        </w:r>
                        <w:r>
                          <w:rPr>
                            <w:b/>
                          </w:rPr>
                          <w:t>łem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[</w:t>
                        </w:r>
                        <w:r>
                          <w:rPr>
                            <w:b/>
                          </w:rPr>
                          <w:t>zł]</w:t>
                        </w:r>
                      </w:p>
                    </w:tc>
                    <w:tc>
                      <w:tcPr>
                        <w:tcW w:w="297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333A" w:rsidRDefault="00C6333A"/>
                    </w:tc>
                  </w:tr>
                </w:tbl>
                <w:p w:rsidR="00C6333A" w:rsidRDefault="00C6333A"/>
              </w:txbxContent>
            </v:textbox>
            <w10:wrap anchorx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2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D</w:t>
      </w:r>
      <w:bookmarkStart w:id="0" w:name="_GoBack"/>
      <w:bookmarkEnd w:id="0"/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line="200" w:lineRule="exact"/>
      </w:pPr>
    </w:p>
    <w:p w:rsidR="00C6333A" w:rsidRPr="00CA53A1" w:rsidRDefault="00C6333A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3230"/>
        <w:gridCol w:w="5998"/>
        <w:gridCol w:w="2979"/>
      </w:tblGrid>
      <w:tr w:rsidR="00C6333A" w:rsidRPr="00BB1CC2" w:rsidTr="003D078F">
        <w:trPr>
          <w:trHeight w:hRule="exact" w:val="333"/>
        </w:trPr>
        <w:tc>
          <w:tcPr>
            <w:tcW w:w="602" w:type="dxa"/>
          </w:tcPr>
          <w:p w:rsidR="00C6333A" w:rsidRPr="00CA53A1" w:rsidRDefault="00C6333A">
            <w:pPr>
              <w:spacing w:before="53"/>
              <w:ind w:left="168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p</w:t>
            </w:r>
            <w:r w:rsidRPr="00CA53A1">
              <w:rPr>
                <w:w w:val="102"/>
                <w:sz w:val="18"/>
                <w:szCs w:val="18"/>
              </w:rPr>
              <w:t>.</w:t>
            </w:r>
          </w:p>
        </w:tc>
        <w:tc>
          <w:tcPr>
            <w:tcW w:w="3230" w:type="dxa"/>
          </w:tcPr>
          <w:p w:rsidR="00C6333A" w:rsidRPr="00CA53A1" w:rsidRDefault="00C6333A">
            <w:pPr>
              <w:spacing w:before="53"/>
              <w:ind w:left="1322" w:right="1327"/>
              <w:jc w:val="center"/>
              <w:rPr>
                <w:sz w:val="18"/>
                <w:szCs w:val="18"/>
              </w:rPr>
            </w:pPr>
            <w:r w:rsidRPr="00CA53A1">
              <w:rPr>
                <w:spacing w:val="2"/>
                <w:w w:val="102"/>
                <w:sz w:val="18"/>
                <w:szCs w:val="18"/>
              </w:rPr>
              <w:t>G</w:t>
            </w:r>
            <w:r w:rsidRPr="00CA53A1">
              <w:rPr>
                <w:spacing w:val="-4"/>
                <w:w w:val="102"/>
                <w:sz w:val="18"/>
                <w:szCs w:val="18"/>
              </w:rPr>
              <w:t>m</w:t>
            </w:r>
            <w:r w:rsidRPr="00CA53A1">
              <w:rPr>
                <w:spacing w:val="2"/>
                <w:w w:val="102"/>
                <w:sz w:val="18"/>
                <w:szCs w:val="18"/>
              </w:rPr>
              <w:t>i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a</w:t>
            </w:r>
          </w:p>
        </w:tc>
        <w:tc>
          <w:tcPr>
            <w:tcW w:w="8977" w:type="dxa"/>
            <w:gridSpan w:val="2"/>
          </w:tcPr>
          <w:p w:rsidR="00C6333A" w:rsidRPr="00CA53A1" w:rsidRDefault="00C6333A">
            <w:pPr>
              <w:spacing w:before="53"/>
              <w:ind w:left="1576"/>
              <w:rPr>
                <w:sz w:val="18"/>
                <w:szCs w:val="18"/>
                <w:lang w:val="pl-PL"/>
              </w:rPr>
            </w:pPr>
            <w:r w:rsidRPr="00CA53A1">
              <w:rPr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u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op</w:t>
            </w:r>
            <w:r w:rsidRPr="00CA53A1">
              <w:rPr>
                <w:sz w:val="18"/>
                <w:szCs w:val="18"/>
                <w:lang w:val="pl-PL"/>
              </w:rPr>
              <w:t>łat</w:t>
            </w:r>
            <w:r w:rsidRPr="00CA53A1">
              <w:rPr>
                <w:spacing w:val="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za</w:t>
            </w:r>
            <w:r w:rsidRPr="00CA53A1">
              <w:rPr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pr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d</w:t>
            </w:r>
            <w:r w:rsidRPr="00CA53A1">
              <w:rPr>
                <w:sz w:val="18"/>
                <w:szCs w:val="18"/>
                <w:lang w:val="pl-PL"/>
              </w:rPr>
              <w:t>z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ie</w:t>
            </w:r>
            <w:r w:rsidRPr="00CA53A1">
              <w:rPr>
                <w:spacing w:val="25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2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d</w:t>
            </w:r>
            <w:r w:rsidRPr="00CA53A1">
              <w:rPr>
                <w:spacing w:val="9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za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on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</w:t>
            </w:r>
            <w:r w:rsidRPr="00CA53A1">
              <w:rPr>
                <w:sz w:val="18"/>
                <w:szCs w:val="18"/>
                <w:lang w:val="pl-PL"/>
              </w:rPr>
              <w:t>ch</w:t>
            </w:r>
            <w:r w:rsidRPr="00CA53A1">
              <w:rPr>
                <w:spacing w:val="1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z w:val="18"/>
                <w:szCs w:val="18"/>
                <w:lang w:val="pl-PL"/>
              </w:rPr>
              <w:t>zcz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e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-3"/>
                <w:sz w:val="18"/>
                <w:szCs w:val="18"/>
                <w:lang w:val="pl-PL"/>
              </w:rPr>
              <w:t>y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c</w:t>
            </w:r>
            <w:r w:rsidRPr="00CA53A1">
              <w:rPr>
                <w:sz w:val="18"/>
                <w:szCs w:val="18"/>
                <w:lang w:val="pl-PL"/>
              </w:rPr>
              <w:t>h</w:t>
            </w:r>
            <w:r w:rsidRPr="00CA53A1">
              <w:rPr>
                <w:spacing w:val="2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m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i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c</w:t>
            </w:r>
            <w:r w:rsidRPr="00CA53A1">
              <w:rPr>
                <w:sz w:val="18"/>
                <w:szCs w:val="18"/>
                <w:lang w:val="pl-PL"/>
              </w:rPr>
              <w:t>h</w:t>
            </w:r>
            <w:r w:rsidRPr="00CA53A1">
              <w:rPr>
                <w:spacing w:val="1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[</w:t>
            </w:r>
            <w:r w:rsidRPr="00CA53A1">
              <w:rPr>
                <w:w w:val="102"/>
                <w:sz w:val="18"/>
                <w:szCs w:val="18"/>
                <w:lang w:val="pl-PL"/>
              </w:rPr>
              <w:t>zł]</w:t>
            </w:r>
          </w:p>
        </w:tc>
      </w:tr>
      <w:tr w:rsidR="00C6333A" w:rsidRPr="00CA53A1" w:rsidTr="003D078F">
        <w:trPr>
          <w:trHeight w:hRule="exact" w:val="367"/>
        </w:trPr>
        <w:tc>
          <w:tcPr>
            <w:tcW w:w="602" w:type="dxa"/>
          </w:tcPr>
          <w:p w:rsidR="00C6333A" w:rsidRPr="00CA53A1" w:rsidRDefault="00C6333A">
            <w:pPr>
              <w:spacing w:before="53"/>
              <w:ind w:left="214" w:right="217"/>
              <w:jc w:val="center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3230" w:type="dxa"/>
          </w:tcPr>
          <w:p w:rsidR="00C6333A" w:rsidRPr="00CA53A1" w:rsidRDefault="00C6333A"/>
        </w:tc>
        <w:tc>
          <w:tcPr>
            <w:tcW w:w="8977" w:type="dxa"/>
            <w:gridSpan w:val="2"/>
          </w:tcPr>
          <w:p w:rsidR="00C6333A" w:rsidRPr="00CA53A1" w:rsidRDefault="00C6333A"/>
        </w:tc>
      </w:tr>
      <w:tr w:rsidR="00C6333A" w:rsidRPr="00CA53A1" w:rsidTr="003D078F">
        <w:trPr>
          <w:trHeight w:hRule="exact" w:val="364"/>
        </w:trPr>
        <w:tc>
          <w:tcPr>
            <w:tcW w:w="602" w:type="dxa"/>
          </w:tcPr>
          <w:p w:rsidR="00C6333A" w:rsidRPr="00CA53A1" w:rsidRDefault="00C6333A">
            <w:pPr>
              <w:spacing w:before="53"/>
              <w:ind w:left="190" w:right="194"/>
              <w:jc w:val="center"/>
              <w:rPr>
                <w:sz w:val="18"/>
                <w:szCs w:val="18"/>
              </w:rPr>
            </w:pPr>
            <w:r w:rsidRPr="00CA53A1">
              <w:rPr>
                <w:spacing w:val="1"/>
                <w:w w:val="102"/>
                <w:sz w:val="18"/>
                <w:szCs w:val="18"/>
              </w:rPr>
              <w:t>...</w:t>
            </w:r>
          </w:p>
        </w:tc>
        <w:tc>
          <w:tcPr>
            <w:tcW w:w="3230" w:type="dxa"/>
          </w:tcPr>
          <w:p w:rsidR="00C6333A" w:rsidRPr="00CA53A1" w:rsidRDefault="00C6333A"/>
        </w:tc>
        <w:tc>
          <w:tcPr>
            <w:tcW w:w="8977" w:type="dxa"/>
            <w:gridSpan w:val="2"/>
          </w:tcPr>
          <w:p w:rsidR="00C6333A" w:rsidRPr="00CA53A1" w:rsidRDefault="00C6333A"/>
        </w:tc>
      </w:tr>
      <w:tr w:rsidR="00C6333A" w:rsidRPr="00CA53A1" w:rsidTr="003D078F">
        <w:trPr>
          <w:trHeight w:hRule="exact" w:val="367"/>
        </w:trPr>
        <w:tc>
          <w:tcPr>
            <w:tcW w:w="602" w:type="dxa"/>
          </w:tcPr>
          <w:p w:rsidR="00C6333A" w:rsidRPr="00CA53A1" w:rsidRDefault="00C6333A">
            <w:pPr>
              <w:spacing w:before="55"/>
              <w:ind w:left="214" w:right="217"/>
              <w:jc w:val="center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n</w:t>
            </w:r>
          </w:p>
        </w:tc>
        <w:tc>
          <w:tcPr>
            <w:tcW w:w="3230" w:type="dxa"/>
          </w:tcPr>
          <w:p w:rsidR="00C6333A" w:rsidRPr="00CA53A1" w:rsidRDefault="00C6333A"/>
        </w:tc>
        <w:tc>
          <w:tcPr>
            <w:tcW w:w="8977" w:type="dxa"/>
            <w:gridSpan w:val="2"/>
          </w:tcPr>
          <w:p w:rsidR="00C6333A" w:rsidRPr="00CA53A1" w:rsidRDefault="00C6333A"/>
        </w:tc>
      </w:tr>
      <w:tr w:rsidR="00C6333A" w:rsidRPr="00CA53A1" w:rsidTr="003D078F">
        <w:trPr>
          <w:trHeight w:hRule="exact" w:val="333"/>
        </w:trPr>
        <w:tc>
          <w:tcPr>
            <w:tcW w:w="9830" w:type="dxa"/>
            <w:gridSpan w:val="3"/>
          </w:tcPr>
          <w:p w:rsidR="00C6333A" w:rsidRPr="00CA53A1" w:rsidRDefault="00C6333A">
            <w:pPr>
              <w:spacing w:before="63"/>
              <w:ind w:left="95"/>
              <w:rPr>
                <w:sz w:val="18"/>
                <w:szCs w:val="18"/>
              </w:rPr>
            </w:pPr>
            <w:r w:rsidRPr="00CA53A1">
              <w:rPr>
                <w:b/>
                <w:sz w:val="18"/>
                <w:szCs w:val="18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</w:rPr>
              <w:t>y</w:t>
            </w:r>
            <w:r w:rsidRPr="00CA53A1">
              <w:rPr>
                <w:b/>
                <w:spacing w:val="-1"/>
                <w:sz w:val="18"/>
                <w:szCs w:val="18"/>
              </w:rPr>
              <w:t>s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pacing w:val="-3"/>
                <w:sz w:val="18"/>
                <w:szCs w:val="18"/>
              </w:rPr>
              <w:t>k</w:t>
            </w:r>
            <w:r w:rsidRPr="00CA53A1">
              <w:rPr>
                <w:b/>
                <w:spacing w:val="3"/>
                <w:sz w:val="18"/>
                <w:szCs w:val="18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</w:rPr>
              <w:t>ś</w:t>
            </w:r>
            <w:r w:rsidRPr="00CA53A1">
              <w:rPr>
                <w:b/>
                <w:sz w:val="18"/>
                <w:szCs w:val="18"/>
              </w:rPr>
              <w:t>ć</w:t>
            </w:r>
            <w:r w:rsidRPr="00CA53A1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z w:val="18"/>
                <w:szCs w:val="18"/>
              </w:rPr>
              <w:t>pł</w:t>
            </w:r>
            <w:r w:rsidRPr="00CA53A1">
              <w:rPr>
                <w:b/>
                <w:spacing w:val="1"/>
                <w:sz w:val="18"/>
                <w:szCs w:val="18"/>
              </w:rPr>
              <w:t>at</w:t>
            </w:r>
            <w:r w:rsidRPr="00CA53A1">
              <w:rPr>
                <w:b/>
                <w:sz w:val="18"/>
                <w:szCs w:val="18"/>
              </w:rPr>
              <w:t>y</w:t>
            </w:r>
            <w:r w:rsidRPr="00CA53A1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ogó</w:t>
            </w:r>
            <w:r w:rsidRPr="00CA53A1">
              <w:rPr>
                <w:b/>
                <w:sz w:val="18"/>
                <w:szCs w:val="18"/>
              </w:rPr>
              <w:t>łem</w:t>
            </w:r>
            <w:r w:rsidRPr="00CA53A1">
              <w:rPr>
                <w:b/>
                <w:spacing w:val="8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b/>
                <w:w w:val="102"/>
                <w:sz w:val="18"/>
                <w:szCs w:val="18"/>
              </w:rPr>
              <w:t>zł]</w:t>
            </w:r>
          </w:p>
        </w:tc>
        <w:tc>
          <w:tcPr>
            <w:tcW w:w="2979" w:type="dxa"/>
          </w:tcPr>
          <w:p w:rsidR="00C6333A" w:rsidRPr="00CA53A1" w:rsidRDefault="00C6333A"/>
        </w:tc>
      </w:tr>
    </w:tbl>
    <w:p w:rsidR="00C6333A" w:rsidRPr="00CA53A1" w:rsidRDefault="00C6333A">
      <w:pPr>
        <w:spacing w:before="2" w:line="160" w:lineRule="exact"/>
        <w:rPr>
          <w:sz w:val="17"/>
          <w:szCs w:val="17"/>
        </w:rPr>
      </w:pPr>
    </w:p>
    <w:p w:rsidR="00C6333A" w:rsidRPr="00CA53A1" w:rsidRDefault="00C6333A">
      <w:pPr>
        <w:spacing w:before="37"/>
        <w:ind w:left="622"/>
        <w:sectPr w:rsidR="00C6333A" w:rsidRPr="00CA53A1">
          <w:headerReference w:type="default" r:id="rId13"/>
          <w:pgSz w:w="16840" w:h="11920" w:orient="landscape"/>
          <w:pgMar w:top="1080" w:right="1500" w:bottom="280" w:left="114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28" o:spid="_x0000_s1030" type="#_x0000_t202" style="position:absolute;left:0;text-align:left;margin-left:62.4pt;margin-top:13.15pt;width:699.7pt;height:285.6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Ln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1331"/>
                    <w:gridCol w:w="1646"/>
                    <w:gridCol w:w="1451"/>
                    <w:gridCol w:w="1613"/>
                    <w:gridCol w:w="1995"/>
                    <w:gridCol w:w="1777"/>
                    <w:gridCol w:w="1833"/>
                    <w:gridCol w:w="1833"/>
                  </w:tblGrid>
                  <w:tr w:rsidR="00C6333A" w:rsidRPr="00BB1CC2" w:rsidTr="003D078F">
                    <w:trPr>
                      <w:trHeight w:hRule="exact" w:val="333"/>
                    </w:trPr>
                    <w:tc>
                      <w:tcPr>
                        <w:tcW w:w="13977" w:type="dxa"/>
                        <w:gridSpan w:val="9"/>
                      </w:tcPr>
                      <w:p w:rsidR="00C6333A" w:rsidRPr="00CA53A1" w:rsidRDefault="00C6333A">
                        <w:pPr>
                          <w:spacing w:before="59"/>
                          <w:ind w:left="95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2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rz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bie</w:t>
                        </w:r>
                        <w:r w:rsidRPr="00CA53A1">
                          <w:rPr>
                            <w:b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CA53A1">
                          <w:rPr>
                            <w:b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CA53A1">
                          <w:rPr>
                            <w:b/>
                            <w:spacing w:val="1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CA53A1">
                          <w:rPr>
                            <w:b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inn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niż</w:t>
                        </w:r>
                        <w:r w:rsidRPr="00CA53A1">
                          <w:rPr>
                            <w:b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inn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rg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CA53A1">
                          <w:rPr>
                            <w:b/>
                            <w:spacing w:val="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-5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w w:val="102"/>
                            <w:sz w:val="18"/>
                            <w:szCs w:val="18"/>
                            <w:lang w:val="pl-PL"/>
                          </w:rPr>
                          <w:t>dn</w:t>
                        </w:r>
                        <w:r w:rsidRPr="00CA53A1">
                          <w:rPr>
                            <w:b/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w w:val="102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  <w:tr w:rsidR="00C6333A" w:rsidTr="003D078F">
                    <w:trPr>
                      <w:trHeight w:hRule="exact" w:val="333"/>
                    </w:trPr>
                    <w:tc>
                      <w:tcPr>
                        <w:tcW w:w="500" w:type="dxa"/>
                        <w:vMerge w:val="restart"/>
                      </w:tcPr>
                      <w:p w:rsidR="00C6333A" w:rsidRPr="00CA53A1" w:rsidRDefault="00C6333A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spacing w:before="2" w:line="200" w:lineRule="exact"/>
                          <w:rPr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1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C6333A" w:rsidRDefault="00C6333A">
                        <w:pPr>
                          <w:spacing w:before="55"/>
                          <w:ind w:left="77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db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063" w:type="dxa"/>
                        <w:gridSpan w:val="2"/>
                        <w:vMerge w:val="restart"/>
                      </w:tcPr>
                      <w:p w:rsidR="00C6333A" w:rsidRPr="00CA53A1" w:rsidRDefault="00C6333A">
                        <w:pPr>
                          <w:spacing w:before="55"/>
                          <w:ind w:left="811" w:right="816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zaj</w:t>
                        </w:r>
                        <w:r w:rsidRPr="00CA53A1">
                          <w:rPr>
                            <w:spacing w:val="1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db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</w:p>
                      <w:p w:rsidR="00C6333A" w:rsidRPr="00CA53A1" w:rsidRDefault="00C6333A">
                        <w:pPr>
                          <w:spacing w:before="59" w:line="247" w:lineRule="auto"/>
                          <w:ind w:left="111" w:right="109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(r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1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ezi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ia,</w:t>
                        </w:r>
                        <w:r w:rsidRPr="00CA53A1">
                          <w:rPr>
                            <w:spacing w:val="1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ors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ęt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e,</w:t>
                        </w:r>
                        <w:r w:rsidRPr="00CA53A1">
                          <w:rPr>
                            <w:spacing w:val="2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za te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3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ial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7437" w:type="dxa"/>
                        <w:gridSpan w:val="4"/>
                      </w:tcPr>
                      <w:p w:rsidR="00C6333A" w:rsidRDefault="00C6333A">
                        <w:pPr>
                          <w:spacing w:before="55"/>
                          <w:ind w:left="22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opr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e/z</w:t>
                        </w:r>
                        <w:r>
                          <w:rPr>
                            <w:spacing w:val="2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C6333A" w:rsidTr="003D078F">
                    <w:trPr>
                      <w:trHeight w:hRule="exact" w:val="695"/>
                    </w:trPr>
                    <w:tc>
                      <w:tcPr>
                        <w:tcW w:w="500" w:type="dxa"/>
                        <w:vMerge/>
                      </w:tcPr>
                      <w:p w:rsidR="00C6333A" w:rsidRDefault="00C6333A"/>
                    </w:tc>
                    <w:tc>
                      <w:tcPr>
                        <w:tcW w:w="1331" w:type="dxa"/>
                      </w:tcPr>
                      <w:p w:rsidR="00C6333A" w:rsidRDefault="00C6333A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6333A" w:rsidRDefault="00C6333A">
                        <w:pPr>
                          <w:ind w:left="42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na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C6333A" w:rsidRDefault="00C6333A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6333A" w:rsidRDefault="00C6333A">
                        <w:pPr>
                          <w:ind w:left="15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odb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ka</w:t>
                        </w:r>
                      </w:p>
                    </w:tc>
                    <w:tc>
                      <w:tcPr>
                        <w:tcW w:w="3063" w:type="dxa"/>
                        <w:gridSpan w:val="2"/>
                        <w:vMerge/>
                      </w:tcPr>
                      <w:p w:rsidR="00C6333A" w:rsidRDefault="00C6333A"/>
                    </w:tc>
                    <w:tc>
                      <w:tcPr>
                        <w:tcW w:w="3772" w:type="dxa"/>
                        <w:gridSpan w:val="2"/>
                      </w:tcPr>
                      <w:p w:rsidR="00C6333A" w:rsidRPr="00CA53A1" w:rsidRDefault="00C6333A">
                        <w:pPr>
                          <w:spacing w:before="15" w:line="220" w:lineRule="exact"/>
                          <w:rPr>
                            <w:sz w:val="22"/>
                            <w:szCs w:val="22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ind w:left="172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ata</w:t>
                        </w:r>
                        <w:r w:rsidRPr="00CA53A1">
                          <w:rPr>
                            <w:spacing w:val="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3665" w:type="dxa"/>
                        <w:gridSpan w:val="2"/>
                      </w:tcPr>
                      <w:p w:rsidR="00C6333A" w:rsidRPr="00CA53A1" w:rsidRDefault="00C6333A">
                        <w:pPr>
                          <w:spacing w:before="15" w:line="220" w:lineRule="exact"/>
                          <w:rPr>
                            <w:sz w:val="22"/>
                            <w:szCs w:val="22"/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ind w:left="9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ią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</w:tr>
                  <w:tr w:rsidR="00C6333A" w:rsidTr="003D078F">
                    <w:trPr>
                      <w:trHeight w:hRule="exact" w:val="333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63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>
                        <w:pPr>
                          <w:spacing w:before="53"/>
                          <w:ind w:left="578" w:right="58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C6333A" w:rsidRDefault="00C6333A">
                        <w:pPr>
                          <w:spacing w:before="53"/>
                          <w:ind w:left="736" w:right="7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63" w:type="dxa"/>
                        <w:gridSpan w:val="2"/>
                      </w:tcPr>
                      <w:p w:rsidR="00C6333A" w:rsidRDefault="00C6333A">
                        <w:pPr>
                          <w:spacing w:before="53"/>
                          <w:ind w:left="1445" w:right="14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772" w:type="dxa"/>
                        <w:gridSpan w:val="2"/>
                      </w:tcPr>
                      <w:p w:rsidR="00C6333A" w:rsidRDefault="00C6333A">
                        <w:pPr>
                          <w:spacing w:before="53"/>
                          <w:ind w:left="1800" w:right="180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665" w:type="dxa"/>
                        <w:gridSpan w:val="2"/>
                      </w:tcPr>
                      <w:p w:rsidR="00C6333A" w:rsidRDefault="00C6333A">
                        <w:pPr>
                          <w:spacing w:before="53"/>
                          <w:ind w:left="1747" w:right="17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C6333A" w:rsidTr="003D078F">
                    <w:trPr>
                      <w:trHeight w:hRule="exact" w:val="342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63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3063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772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665" w:type="dxa"/>
                        <w:gridSpan w:val="2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342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3063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772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665" w:type="dxa"/>
                        <w:gridSpan w:val="2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342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63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3063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772" w:type="dxa"/>
                        <w:gridSpan w:val="2"/>
                      </w:tcPr>
                      <w:p w:rsidR="00C6333A" w:rsidRDefault="00C6333A"/>
                    </w:tc>
                    <w:tc>
                      <w:tcPr>
                        <w:tcW w:w="3665" w:type="dxa"/>
                        <w:gridSpan w:val="2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1029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line="200" w:lineRule="exact"/>
                        </w:pPr>
                      </w:p>
                      <w:p w:rsidR="00C6333A" w:rsidRDefault="00C6333A">
                        <w:pPr>
                          <w:spacing w:before="2" w:line="200" w:lineRule="exact"/>
                        </w:pPr>
                      </w:p>
                      <w:p w:rsidR="00C6333A" w:rsidRDefault="00C6333A">
                        <w:pPr>
                          <w:ind w:left="1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  <w:ind w:left="122" w:right="122" w:hanging="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cząt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8"/>
                            <w:sz w:val="12"/>
                            <w:szCs w:val="12"/>
                          </w:rPr>
                          <w:t xml:space="preserve">13)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kg]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C6333A" w:rsidRPr="00CA53A1" w:rsidRDefault="00C6333A">
                        <w:pPr>
                          <w:spacing w:before="61" w:line="232" w:lineRule="auto"/>
                          <w:ind w:left="441" w:right="411" w:firstLine="27"/>
                          <w:jc w:val="both"/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iel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ć 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prod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uk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2"/>
                            <w:w w:val="102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position w:val="8"/>
                            <w:sz w:val="12"/>
                            <w:szCs w:val="12"/>
                            <w:lang w:val="pl-PL"/>
                          </w:rPr>
                          <w:t>13)</w:t>
                        </w:r>
                      </w:p>
                      <w:p w:rsidR="00C6333A" w:rsidRPr="00CA53A1" w:rsidRDefault="00C6333A">
                        <w:pPr>
                          <w:spacing w:before="63"/>
                          <w:ind w:left="629" w:right="633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kg]</w:t>
                        </w:r>
                      </w:p>
                    </w:tc>
                    <w:tc>
                      <w:tcPr>
                        <w:tcW w:w="1451" w:type="dxa"/>
                      </w:tcPr>
                      <w:p w:rsidR="00C6333A" w:rsidRPr="00CA53A1" w:rsidRDefault="00C6333A">
                        <w:pPr>
                          <w:spacing w:before="5" w:line="180" w:lineRule="exact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  <w:ind w:left="93" w:right="9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 xml:space="preserve">ia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position w:val="8"/>
                            <w:sz w:val="12"/>
                            <w:szCs w:val="12"/>
                          </w:rPr>
                          <w:t>13)</w:t>
                        </w:r>
                        <w:r>
                          <w:rPr>
                            <w:spacing w:val="8"/>
                            <w:position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lata]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C6333A" w:rsidRPr="00CA53A1" w:rsidRDefault="00C6333A">
                        <w:pPr>
                          <w:spacing w:before="61" w:line="232" w:lineRule="auto"/>
                          <w:ind w:left="248" w:right="237"/>
                          <w:jc w:val="center"/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oro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ny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w w:val="10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position w:val="8"/>
                            <w:sz w:val="12"/>
                            <w:szCs w:val="12"/>
                            <w:lang w:val="pl-PL"/>
                          </w:rPr>
                          <w:t>13)</w:t>
                        </w:r>
                      </w:p>
                      <w:p w:rsidR="00C6333A" w:rsidRDefault="00C6333A">
                        <w:pPr>
                          <w:spacing w:before="63"/>
                          <w:ind w:left="616" w:right="6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kg]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C6333A" w:rsidRPr="00CA53A1" w:rsidRDefault="00C6333A">
                        <w:pPr>
                          <w:spacing w:before="15" w:line="280" w:lineRule="exact"/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  <w:p w:rsidR="00C6333A" w:rsidRPr="00CA53A1" w:rsidRDefault="00C6333A">
                        <w:pPr>
                          <w:spacing w:line="200" w:lineRule="exact"/>
                          <w:ind w:left="76" w:right="69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position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position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position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-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position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position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position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position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position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position w:val="-1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22"/>
                            <w:position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1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2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3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102"/>
                            <w:position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6333A" w:rsidRPr="00CA53A1" w:rsidRDefault="00C6333A">
                        <w:pPr>
                          <w:spacing w:line="60" w:lineRule="exact"/>
                          <w:ind w:left="1230"/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 w:rsidRPr="00CA53A1">
                          <w:rPr>
                            <w:position w:val="-3"/>
                            <w:sz w:val="12"/>
                            <w:szCs w:val="12"/>
                            <w:lang w:val="pl-PL"/>
                          </w:rPr>
                          <w:t>13)</w:t>
                        </w:r>
                      </w:p>
                      <w:p w:rsidR="00C6333A" w:rsidRPr="00CA53A1" w:rsidRDefault="00C6333A">
                        <w:pPr>
                          <w:spacing w:line="140" w:lineRule="exact"/>
                          <w:ind w:left="221" w:right="217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position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position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position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position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position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position w:val="1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CA53A1">
                          <w:rPr>
                            <w:spacing w:val="1"/>
                            <w:position w:val="1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CA53A1">
                          <w:rPr>
                            <w:spacing w:val="-2"/>
                            <w:position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position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2"/>
                            <w:position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1"/>
                            <w:sz w:val="18"/>
                            <w:szCs w:val="18"/>
                            <w:lang w:val="pl-PL"/>
                          </w:rPr>
                          <w:t xml:space="preserve">)    </w:t>
                        </w:r>
                        <w:r w:rsidRPr="00CA53A1">
                          <w:rPr>
                            <w:spacing w:val="1"/>
                            <w:position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2"/>
                            <w:position w:val="1"/>
                            <w:sz w:val="18"/>
                            <w:szCs w:val="18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1"/>
                            <w:w w:val="102"/>
                            <w:position w:val="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CA53A1">
                          <w:rPr>
                            <w:w w:val="102"/>
                            <w:position w:val="1"/>
                            <w:sz w:val="18"/>
                            <w:szCs w:val="18"/>
                            <w:lang w:val="pl-PL"/>
                          </w:rPr>
                          <w:t>a]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6333A" w:rsidRPr="00CA53A1" w:rsidRDefault="00C6333A">
                        <w:pPr>
                          <w:spacing w:before="55" w:line="244" w:lineRule="auto"/>
                          <w:ind w:left="328" w:right="325"/>
                          <w:jc w:val="center"/>
                          <w:rPr>
                            <w:sz w:val="18"/>
                            <w:szCs w:val="18"/>
                            <w:lang w:val="pl-PL"/>
                          </w:rPr>
                        </w:pP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oro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 xml:space="preserve">ny 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w w:val="10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6333A" w:rsidRPr="00CA53A1" w:rsidRDefault="00C6333A">
                        <w:pPr>
                          <w:spacing w:line="200" w:lineRule="exact"/>
                          <w:ind w:left="180" w:right="183"/>
                          <w:jc w:val="center"/>
                          <w:rPr>
                            <w:sz w:val="12"/>
                            <w:szCs w:val="12"/>
                            <w:lang w:val="pl-PL"/>
                          </w:rPr>
                        </w:pP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lu</w:t>
                        </w:r>
                        <w:r w:rsidRPr="00CA53A1">
                          <w:rPr>
                            <w:spacing w:val="1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CA53A1">
                          <w:rPr>
                            <w:spacing w:val="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2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CA53A1">
                          <w:rPr>
                            <w:w w:val="10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A53A1">
                          <w:rPr>
                            <w:position w:val="8"/>
                            <w:sz w:val="12"/>
                            <w:szCs w:val="12"/>
                            <w:lang w:val="pl-PL"/>
                          </w:rPr>
                          <w:t>13)</w:t>
                        </w:r>
                      </w:p>
                      <w:p w:rsidR="00C6333A" w:rsidRDefault="00C6333A">
                        <w:pPr>
                          <w:spacing w:before="61"/>
                          <w:ind w:left="581" w:right="5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kg</w:t>
                        </w:r>
                        <w:r>
                          <w:rPr>
                            <w:spacing w:val="2"/>
                            <w:w w:val="10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a]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C6333A" w:rsidRDefault="00C6333A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6333A" w:rsidRDefault="00C6333A">
                        <w:pPr>
                          <w:spacing w:line="200" w:lineRule="exact"/>
                          <w:ind w:left="119" w:right="12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2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</w:p>
                      <w:p w:rsidR="00C6333A" w:rsidRDefault="00C6333A">
                        <w:pPr>
                          <w:spacing w:line="60" w:lineRule="exact"/>
                          <w:ind w:left="805" w:right="68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position w:val="-3"/>
                            <w:sz w:val="12"/>
                            <w:szCs w:val="12"/>
                          </w:rPr>
                          <w:t>8),</w:t>
                        </w:r>
                        <w:r>
                          <w:rPr>
                            <w:spacing w:val="2"/>
                            <w:position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12"/>
                            <w:szCs w:val="12"/>
                          </w:rPr>
                          <w:t>9)</w:t>
                        </w:r>
                      </w:p>
                      <w:p w:rsidR="00C6333A" w:rsidRDefault="00C6333A">
                        <w:pPr>
                          <w:spacing w:line="140" w:lineRule="exact"/>
                          <w:ind w:left="347" w:right="3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 xml:space="preserve">łaty      </w:t>
                        </w:r>
                        <w:r>
                          <w:rPr>
                            <w:spacing w:val="3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w w:val="102"/>
                            <w:position w:val="1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C6333A" w:rsidRDefault="00C6333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6333A" w:rsidRDefault="00C6333A">
                        <w:pPr>
                          <w:ind w:left="148" w:right="15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ys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ła</w:t>
                        </w:r>
                        <w:r>
                          <w:rPr>
                            <w:spacing w:val="2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4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"/>
                            <w:position w:val="8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position w:val="8"/>
                            <w:sz w:val="12"/>
                            <w:szCs w:val="12"/>
                          </w:rPr>
                          <w:t>4)</w:t>
                        </w:r>
                      </w:p>
                      <w:p w:rsidR="00C6333A" w:rsidRDefault="00C6333A">
                        <w:pPr>
                          <w:spacing w:before="61"/>
                          <w:ind w:left="739" w:right="7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w w:val="102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</w:tr>
                  <w:tr w:rsidR="00C6333A" w:rsidTr="003D078F">
                    <w:trPr>
                      <w:trHeight w:hRule="exact" w:val="333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63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>
                        <w:pPr>
                          <w:spacing w:before="53"/>
                          <w:ind w:left="578" w:right="58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C6333A" w:rsidRDefault="00C6333A">
                        <w:pPr>
                          <w:spacing w:before="53"/>
                          <w:ind w:left="736" w:right="7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51" w:type="dxa"/>
                      </w:tcPr>
                      <w:p w:rsidR="00C6333A" w:rsidRDefault="00C6333A">
                        <w:pPr>
                          <w:spacing w:before="53"/>
                          <w:ind w:left="638" w:right="6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C6333A" w:rsidRDefault="00C6333A">
                        <w:pPr>
                          <w:spacing w:before="53"/>
                          <w:ind w:left="723" w:right="71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C6333A" w:rsidRDefault="00C6333A">
                        <w:pPr>
                          <w:spacing w:before="53"/>
                          <w:ind w:left="914" w:right="9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6333A" w:rsidRDefault="00C6333A">
                        <w:pPr>
                          <w:spacing w:before="53"/>
                          <w:ind w:left="803" w:right="8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C6333A" w:rsidRDefault="00C6333A">
                        <w:pPr>
                          <w:spacing w:before="53"/>
                          <w:ind w:left="830" w:right="8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C6333A" w:rsidRDefault="00C6333A">
                        <w:pPr>
                          <w:spacing w:before="53"/>
                          <w:ind w:left="830" w:right="8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C6333A" w:rsidTr="003D078F">
                    <w:trPr>
                      <w:trHeight w:hRule="exact" w:val="427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63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1451" w:type="dxa"/>
                      </w:tcPr>
                      <w:p w:rsidR="00C6333A" w:rsidRDefault="00C6333A"/>
                    </w:tc>
                    <w:tc>
                      <w:tcPr>
                        <w:tcW w:w="1613" w:type="dxa"/>
                      </w:tcPr>
                      <w:p w:rsidR="00C6333A" w:rsidRDefault="00C6333A"/>
                    </w:tc>
                    <w:tc>
                      <w:tcPr>
                        <w:tcW w:w="1995" w:type="dxa"/>
                      </w:tcPr>
                      <w:p w:rsidR="00C6333A" w:rsidRDefault="00C6333A"/>
                    </w:tc>
                    <w:tc>
                      <w:tcPr>
                        <w:tcW w:w="1777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424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1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1451" w:type="dxa"/>
                      </w:tcPr>
                      <w:p w:rsidR="00C6333A" w:rsidRDefault="00C6333A"/>
                    </w:tc>
                    <w:tc>
                      <w:tcPr>
                        <w:tcW w:w="1613" w:type="dxa"/>
                      </w:tcPr>
                      <w:p w:rsidR="00C6333A" w:rsidRDefault="00C6333A"/>
                    </w:tc>
                    <w:tc>
                      <w:tcPr>
                        <w:tcW w:w="1995" w:type="dxa"/>
                      </w:tcPr>
                      <w:p w:rsidR="00C6333A" w:rsidRDefault="00C6333A"/>
                    </w:tc>
                    <w:tc>
                      <w:tcPr>
                        <w:tcW w:w="1777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427"/>
                    </w:trPr>
                    <w:tc>
                      <w:tcPr>
                        <w:tcW w:w="500" w:type="dxa"/>
                      </w:tcPr>
                      <w:p w:rsidR="00C6333A" w:rsidRDefault="00C6333A">
                        <w:pPr>
                          <w:spacing w:before="5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2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C6333A" w:rsidRDefault="00C6333A"/>
                    </w:tc>
                    <w:tc>
                      <w:tcPr>
                        <w:tcW w:w="1646" w:type="dxa"/>
                      </w:tcPr>
                      <w:p w:rsidR="00C6333A" w:rsidRDefault="00C6333A"/>
                    </w:tc>
                    <w:tc>
                      <w:tcPr>
                        <w:tcW w:w="1451" w:type="dxa"/>
                      </w:tcPr>
                      <w:p w:rsidR="00C6333A" w:rsidRDefault="00C6333A"/>
                    </w:tc>
                    <w:tc>
                      <w:tcPr>
                        <w:tcW w:w="1613" w:type="dxa"/>
                      </w:tcPr>
                      <w:p w:rsidR="00C6333A" w:rsidRDefault="00C6333A"/>
                    </w:tc>
                    <w:tc>
                      <w:tcPr>
                        <w:tcW w:w="1995" w:type="dxa"/>
                      </w:tcPr>
                      <w:p w:rsidR="00C6333A" w:rsidRDefault="00C6333A"/>
                    </w:tc>
                    <w:tc>
                      <w:tcPr>
                        <w:tcW w:w="1777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</w:tr>
                  <w:tr w:rsidR="00C6333A" w:rsidTr="003D078F">
                    <w:trPr>
                      <w:trHeight w:hRule="exact" w:val="333"/>
                    </w:trPr>
                    <w:tc>
                      <w:tcPr>
                        <w:tcW w:w="12145" w:type="dxa"/>
                        <w:gridSpan w:val="8"/>
                      </w:tcPr>
                      <w:p w:rsidR="00C6333A" w:rsidRDefault="00C6333A">
                        <w:pPr>
                          <w:spacing w:before="6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ogó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łem</w:t>
                        </w:r>
                        <w:r>
                          <w:rPr>
                            <w:b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b/>
                            <w:w w:val="102"/>
                            <w:sz w:val="18"/>
                            <w:szCs w:val="18"/>
                          </w:rPr>
                          <w:t>zł]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C6333A" w:rsidRDefault="00C6333A"/>
                    </w:tc>
                  </w:tr>
                </w:tbl>
                <w:p w:rsidR="00C6333A" w:rsidRDefault="00C6333A"/>
              </w:txbxContent>
            </v:textbox>
            <w10:wrap anchorx="page"/>
          </v:shape>
        </w:pict>
      </w:r>
      <w:r w:rsidRPr="00CA53A1">
        <w:rPr>
          <w:b/>
          <w:spacing w:val="-19"/>
        </w:rPr>
        <w:t>T</w:t>
      </w:r>
      <w:r w:rsidRPr="00CA53A1">
        <w:rPr>
          <w:b/>
        </w:rPr>
        <w:t>abe</w:t>
      </w:r>
      <w:r w:rsidRPr="00CA53A1">
        <w:rPr>
          <w:b/>
          <w:spacing w:val="1"/>
        </w:rPr>
        <w:t>l</w:t>
      </w:r>
      <w:r w:rsidRPr="00CA53A1">
        <w:rPr>
          <w:b/>
        </w:rPr>
        <w:t>a</w:t>
      </w:r>
      <w:r w:rsidRPr="00CA53A1">
        <w:rPr>
          <w:b/>
          <w:spacing w:val="11"/>
        </w:rPr>
        <w:t xml:space="preserve"> </w:t>
      </w:r>
      <w:r w:rsidRPr="00CA53A1">
        <w:rPr>
          <w:b/>
          <w:w w:val="102"/>
        </w:rPr>
        <w:t>E</w:t>
      </w:r>
    </w:p>
    <w:p w:rsidR="00C6333A" w:rsidRPr="00CA53A1" w:rsidRDefault="00C6333A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3300"/>
        <w:gridCol w:w="8296"/>
        <w:gridCol w:w="1825"/>
      </w:tblGrid>
      <w:tr w:rsidR="00C6333A" w:rsidRPr="00BB1CC2">
        <w:trPr>
          <w:trHeight w:hRule="exact" w:val="5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8" w:line="140" w:lineRule="exact"/>
              <w:rPr>
                <w:sz w:val="15"/>
                <w:szCs w:val="15"/>
              </w:rPr>
            </w:pPr>
          </w:p>
          <w:p w:rsidR="00C6333A" w:rsidRPr="00CA53A1" w:rsidRDefault="00C6333A">
            <w:pPr>
              <w:ind w:left="130"/>
              <w:rPr>
                <w:sz w:val="18"/>
                <w:szCs w:val="18"/>
              </w:rPr>
            </w:pPr>
            <w:r w:rsidRPr="00CA53A1">
              <w:rPr>
                <w:spacing w:val="-2"/>
                <w:w w:val="102"/>
                <w:sz w:val="18"/>
                <w:szCs w:val="18"/>
              </w:rPr>
              <w:t>L</w:t>
            </w:r>
            <w:r w:rsidRPr="00CA53A1">
              <w:rPr>
                <w:spacing w:val="1"/>
                <w:w w:val="102"/>
                <w:sz w:val="18"/>
                <w:szCs w:val="18"/>
              </w:rPr>
              <w:t>p</w:t>
            </w:r>
            <w:r w:rsidRPr="00CA53A1">
              <w:rPr>
                <w:w w:val="102"/>
                <w:sz w:val="18"/>
                <w:szCs w:val="18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8" w:line="140" w:lineRule="exact"/>
              <w:rPr>
                <w:sz w:val="15"/>
                <w:szCs w:val="15"/>
              </w:rPr>
            </w:pPr>
          </w:p>
          <w:p w:rsidR="00C6333A" w:rsidRPr="00CA53A1" w:rsidRDefault="00C6333A">
            <w:pPr>
              <w:ind w:left="1357" w:right="1366"/>
              <w:jc w:val="center"/>
              <w:rPr>
                <w:sz w:val="18"/>
                <w:szCs w:val="18"/>
              </w:rPr>
            </w:pPr>
            <w:r w:rsidRPr="00CA53A1">
              <w:rPr>
                <w:spacing w:val="2"/>
                <w:w w:val="102"/>
                <w:sz w:val="18"/>
                <w:szCs w:val="18"/>
              </w:rPr>
              <w:t>G</w:t>
            </w:r>
            <w:r w:rsidRPr="00CA53A1">
              <w:rPr>
                <w:spacing w:val="-3"/>
                <w:w w:val="102"/>
                <w:sz w:val="18"/>
                <w:szCs w:val="18"/>
              </w:rPr>
              <w:t>m</w:t>
            </w:r>
            <w:r w:rsidRPr="00CA53A1">
              <w:rPr>
                <w:spacing w:val="2"/>
                <w:w w:val="102"/>
                <w:sz w:val="18"/>
                <w:szCs w:val="18"/>
              </w:rPr>
              <w:t>i</w:t>
            </w:r>
            <w:r w:rsidRPr="00CA53A1">
              <w:rPr>
                <w:spacing w:val="-1"/>
                <w:w w:val="102"/>
                <w:sz w:val="18"/>
                <w:szCs w:val="18"/>
              </w:rPr>
              <w:t>n</w:t>
            </w:r>
            <w:r w:rsidRPr="00CA53A1">
              <w:rPr>
                <w:w w:val="102"/>
                <w:sz w:val="18"/>
                <w:szCs w:val="18"/>
              </w:rPr>
              <w:t>a</w:t>
            </w:r>
          </w:p>
        </w:tc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 w:line="243" w:lineRule="auto"/>
              <w:ind w:left="3038" w:right="525" w:hanging="2469"/>
              <w:rPr>
                <w:sz w:val="18"/>
                <w:szCs w:val="18"/>
                <w:lang w:val="pl-PL"/>
              </w:rPr>
            </w:pPr>
            <w:r w:rsidRPr="00CA53A1">
              <w:rPr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u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op</w:t>
            </w:r>
            <w:r w:rsidRPr="00CA53A1">
              <w:rPr>
                <w:sz w:val="18"/>
                <w:szCs w:val="18"/>
                <w:lang w:val="pl-PL"/>
              </w:rPr>
              <w:t>łat</w:t>
            </w:r>
            <w:r w:rsidRPr="00CA53A1">
              <w:rPr>
                <w:spacing w:val="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za</w:t>
            </w:r>
            <w:r w:rsidRPr="00CA53A1">
              <w:rPr>
                <w:spacing w:val="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pr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d</w:t>
            </w:r>
            <w:r w:rsidRPr="00CA53A1">
              <w:rPr>
                <w:sz w:val="18"/>
                <w:szCs w:val="18"/>
                <w:lang w:val="pl-PL"/>
              </w:rPr>
              <w:t>z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ie</w:t>
            </w:r>
            <w:r w:rsidRPr="00CA53A1">
              <w:rPr>
                <w:spacing w:val="25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yk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or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z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ys</w:t>
            </w:r>
            <w:r w:rsidRPr="00CA53A1">
              <w:rPr>
                <w:sz w:val="18"/>
                <w:szCs w:val="18"/>
                <w:lang w:val="pl-PL"/>
              </w:rPr>
              <w:t>t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a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</w:t>
            </w:r>
            <w:r w:rsidRPr="00CA53A1">
              <w:rPr>
                <w:sz w:val="18"/>
                <w:szCs w:val="18"/>
                <w:lang w:val="pl-PL"/>
              </w:rPr>
              <w:t>ch</w:t>
            </w:r>
            <w:r w:rsidRPr="00CA53A1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2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d</w:t>
            </w:r>
            <w:r w:rsidRPr="00CA53A1">
              <w:rPr>
                <w:spacing w:val="9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z</w:t>
            </w:r>
            <w:r w:rsidRPr="00CA53A1">
              <w:rPr>
                <w:spacing w:val="4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ob</w:t>
            </w:r>
            <w:r w:rsidRPr="00CA53A1">
              <w:rPr>
                <w:spacing w:val="-2"/>
                <w:sz w:val="18"/>
                <w:szCs w:val="18"/>
                <w:lang w:val="pl-PL"/>
              </w:rPr>
              <w:t>i</w:t>
            </w:r>
            <w:r w:rsidRPr="00CA53A1">
              <w:rPr>
                <w:sz w:val="18"/>
                <w:szCs w:val="18"/>
                <w:lang w:val="pl-PL"/>
              </w:rPr>
              <w:t>e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k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t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10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c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h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2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u</w:t>
            </w:r>
            <w:r w:rsidRPr="00CA53A1">
              <w:rPr>
                <w:spacing w:val="1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l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u</w:t>
            </w:r>
            <w:r w:rsidRPr="00CA53A1">
              <w:rPr>
                <w:sz w:val="18"/>
                <w:szCs w:val="18"/>
                <w:lang w:val="pl-PL"/>
              </w:rPr>
              <w:t>b</w:t>
            </w:r>
            <w:r w:rsidRPr="00CA53A1">
              <w:rPr>
                <w:spacing w:val="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h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od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li</w:t>
            </w:r>
            <w:r w:rsidRPr="00CA53A1">
              <w:rPr>
                <w:spacing w:val="1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r</w:t>
            </w:r>
            <w:r w:rsidRPr="00CA53A1">
              <w:rPr>
                <w:spacing w:val="-3"/>
                <w:sz w:val="18"/>
                <w:szCs w:val="18"/>
                <w:lang w:val="pl-PL"/>
              </w:rPr>
              <w:t>y</w:t>
            </w:r>
            <w:r w:rsidRPr="00CA53A1">
              <w:rPr>
                <w:sz w:val="18"/>
                <w:szCs w:val="18"/>
                <w:lang w:val="pl-PL"/>
              </w:rPr>
              <w:t>b</w:t>
            </w:r>
            <w:r w:rsidRPr="00CA53A1">
              <w:rPr>
                <w:spacing w:val="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i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nn</w:t>
            </w:r>
            <w:r w:rsidRPr="00CA53A1">
              <w:rPr>
                <w:spacing w:val="-3"/>
                <w:sz w:val="18"/>
                <w:szCs w:val="18"/>
                <w:lang w:val="pl-PL"/>
              </w:rPr>
              <w:t>y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c</w:t>
            </w:r>
            <w:r w:rsidRPr="00CA53A1">
              <w:rPr>
                <w:sz w:val="18"/>
                <w:szCs w:val="18"/>
                <w:lang w:val="pl-PL"/>
              </w:rPr>
              <w:t>h</w:t>
            </w:r>
            <w:r w:rsidRPr="00CA53A1">
              <w:rPr>
                <w:spacing w:val="13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iż</w:t>
            </w:r>
            <w:r w:rsidRPr="00CA53A1">
              <w:rPr>
                <w:spacing w:val="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ł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z w:val="18"/>
                <w:szCs w:val="18"/>
                <w:lang w:val="pl-PL"/>
              </w:rPr>
              <w:t>i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-2"/>
                <w:sz w:val="18"/>
                <w:szCs w:val="18"/>
                <w:lang w:val="pl-PL"/>
              </w:rPr>
              <w:t>w</w:t>
            </w:r>
            <w:r w:rsidRPr="00CA53A1">
              <w:rPr>
                <w:sz w:val="18"/>
                <w:szCs w:val="18"/>
                <w:lang w:val="pl-PL"/>
              </w:rPr>
              <w:t>ate</w:t>
            </w:r>
            <w:r w:rsidRPr="00CA53A1">
              <w:rPr>
                <w:spacing w:val="1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l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u</w:t>
            </w:r>
            <w:r w:rsidRPr="00CA53A1">
              <w:rPr>
                <w:sz w:val="18"/>
                <w:szCs w:val="18"/>
                <w:lang w:val="pl-PL"/>
              </w:rPr>
              <w:t>b</w:t>
            </w:r>
            <w:r w:rsidRPr="00CA53A1">
              <w:rPr>
                <w:spacing w:val="8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w w:val="102"/>
                <w:sz w:val="18"/>
                <w:szCs w:val="18"/>
                <w:lang w:val="pl-PL"/>
              </w:rPr>
              <w:t>i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nn</w:t>
            </w:r>
            <w:r w:rsidRPr="00CA53A1">
              <w:rPr>
                <w:spacing w:val="-1"/>
                <w:w w:val="102"/>
                <w:sz w:val="18"/>
                <w:szCs w:val="18"/>
                <w:lang w:val="pl-PL"/>
              </w:rPr>
              <w:t>y</w:t>
            </w:r>
            <w:r w:rsidRPr="00CA53A1">
              <w:rPr>
                <w:w w:val="102"/>
                <w:sz w:val="18"/>
                <w:szCs w:val="18"/>
                <w:lang w:val="pl-PL"/>
              </w:rPr>
              <w:t xml:space="preserve">ch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or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g</w:t>
            </w:r>
            <w:r w:rsidRPr="00CA53A1">
              <w:rPr>
                <w:sz w:val="18"/>
                <w:szCs w:val="18"/>
                <w:lang w:val="pl-PL"/>
              </w:rPr>
              <w:t>a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i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z</w:t>
            </w:r>
            <w:r w:rsidRPr="00CA53A1">
              <w:rPr>
                <w:spacing w:val="-3"/>
                <w:sz w:val="18"/>
                <w:szCs w:val="18"/>
                <w:lang w:val="pl-PL"/>
              </w:rPr>
              <w:t>m</w:t>
            </w:r>
            <w:r w:rsidRPr="00CA53A1">
              <w:rPr>
                <w:spacing w:val="6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19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-4"/>
                <w:sz w:val="18"/>
                <w:szCs w:val="18"/>
                <w:lang w:val="pl-PL"/>
              </w:rPr>
              <w:t>w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o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d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-3"/>
                <w:sz w:val="18"/>
                <w:szCs w:val="18"/>
                <w:lang w:val="pl-PL"/>
              </w:rPr>
              <w:t>y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c</w:t>
            </w:r>
            <w:r w:rsidRPr="00CA53A1">
              <w:rPr>
                <w:sz w:val="18"/>
                <w:szCs w:val="18"/>
                <w:lang w:val="pl-PL"/>
              </w:rPr>
              <w:t>h</w:t>
            </w:r>
            <w:r w:rsidRPr="00CA53A1">
              <w:rPr>
                <w:spacing w:val="1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z w:val="18"/>
                <w:szCs w:val="18"/>
                <w:lang w:val="pl-PL"/>
              </w:rPr>
              <w:t>w</w:t>
            </w:r>
            <w:r w:rsidRPr="00CA53A1">
              <w:rPr>
                <w:spacing w:val="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po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s</w:t>
            </w:r>
            <w:r w:rsidRPr="00CA53A1">
              <w:rPr>
                <w:spacing w:val="3"/>
                <w:sz w:val="18"/>
                <w:szCs w:val="18"/>
                <w:lang w:val="pl-PL"/>
              </w:rPr>
              <w:t>z</w:t>
            </w:r>
            <w:r w:rsidRPr="00CA53A1">
              <w:rPr>
                <w:sz w:val="18"/>
                <w:szCs w:val="18"/>
                <w:lang w:val="pl-PL"/>
              </w:rPr>
              <w:t>cze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ó</w:t>
            </w:r>
            <w:r w:rsidRPr="00CA53A1">
              <w:rPr>
                <w:sz w:val="18"/>
                <w:szCs w:val="18"/>
                <w:lang w:val="pl-PL"/>
              </w:rPr>
              <w:t>l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n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y</w:t>
            </w:r>
            <w:r w:rsidRPr="00CA53A1">
              <w:rPr>
                <w:sz w:val="18"/>
                <w:szCs w:val="18"/>
                <w:lang w:val="pl-PL"/>
              </w:rPr>
              <w:t>ch</w:t>
            </w:r>
            <w:r w:rsidRPr="00CA53A1">
              <w:rPr>
                <w:spacing w:val="26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sz w:val="18"/>
                <w:szCs w:val="18"/>
                <w:lang w:val="pl-PL"/>
              </w:rPr>
              <w:t>g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m</w:t>
            </w:r>
            <w:r w:rsidRPr="00CA53A1">
              <w:rPr>
                <w:spacing w:val="2"/>
                <w:sz w:val="18"/>
                <w:szCs w:val="18"/>
                <w:lang w:val="pl-PL"/>
              </w:rPr>
              <w:t>i</w:t>
            </w:r>
            <w:r w:rsidRPr="00CA53A1">
              <w:rPr>
                <w:spacing w:val="-1"/>
                <w:sz w:val="18"/>
                <w:szCs w:val="18"/>
                <w:lang w:val="pl-PL"/>
              </w:rPr>
              <w:t>n</w:t>
            </w:r>
            <w:r w:rsidRPr="00CA53A1">
              <w:rPr>
                <w:sz w:val="18"/>
                <w:szCs w:val="18"/>
                <w:lang w:val="pl-PL"/>
              </w:rPr>
              <w:t>ach</w:t>
            </w:r>
            <w:r w:rsidRPr="00CA53A1">
              <w:rPr>
                <w:spacing w:val="12"/>
                <w:sz w:val="18"/>
                <w:szCs w:val="18"/>
                <w:lang w:val="pl-PL"/>
              </w:rPr>
              <w:t xml:space="preserve"> </w:t>
            </w:r>
            <w:r w:rsidRPr="00CA53A1">
              <w:rPr>
                <w:spacing w:val="1"/>
                <w:w w:val="102"/>
                <w:sz w:val="18"/>
                <w:szCs w:val="18"/>
                <w:lang w:val="pl-PL"/>
              </w:rPr>
              <w:t>[</w:t>
            </w:r>
            <w:r w:rsidRPr="00CA53A1">
              <w:rPr>
                <w:w w:val="102"/>
                <w:sz w:val="18"/>
                <w:szCs w:val="18"/>
                <w:lang w:val="pl-PL"/>
              </w:rPr>
              <w:t>zł]</w:t>
            </w:r>
          </w:p>
        </w:tc>
      </w:tr>
      <w:tr w:rsidR="00C6333A" w:rsidRPr="00CA53A1">
        <w:trPr>
          <w:trHeight w:hRule="exact" w:val="3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75" w:right="179"/>
              <w:jc w:val="center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4"/>
              <w:ind w:left="163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…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52"/>
              <w:ind w:left="175" w:right="179"/>
              <w:jc w:val="center"/>
              <w:rPr>
                <w:sz w:val="18"/>
                <w:szCs w:val="18"/>
              </w:rPr>
            </w:pPr>
            <w:r w:rsidRPr="00CA53A1">
              <w:rPr>
                <w:w w:val="102"/>
                <w:sz w:val="18"/>
                <w:szCs w:val="18"/>
              </w:rPr>
              <w:t>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  <w:tr w:rsidR="00C6333A" w:rsidRPr="00CA53A1">
        <w:trPr>
          <w:trHeight w:hRule="exact" w:val="332"/>
        </w:trPr>
        <w:tc>
          <w:tcPr>
            <w:tcW w:w="12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>
            <w:pPr>
              <w:spacing w:before="62"/>
              <w:ind w:left="94"/>
              <w:rPr>
                <w:sz w:val="18"/>
                <w:szCs w:val="18"/>
              </w:rPr>
            </w:pPr>
            <w:r w:rsidRPr="00CA53A1">
              <w:rPr>
                <w:b/>
                <w:sz w:val="18"/>
                <w:szCs w:val="18"/>
              </w:rPr>
              <w:t>W</w:t>
            </w:r>
            <w:r w:rsidRPr="00CA53A1">
              <w:rPr>
                <w:b/>
                <w:spacing w:val="1"/>
                <w:sz w:val="18"/>
                <w:szCs w:val="18"/>
              </w:rPr>
              <w:t>y</w:t>
            </w:r>
            <w:r w:rsidRPr="00CA53A1">
              <w:rPr>
                <w:b/>
                <w:spacing w:val="-1"/>
                <w:sz w:val="18"/>
                <w:szCs w:val="18"/>
              </w:rPr>
              <w:t>s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pacing w:val="-3"/>
                <w:sz w:val="18"/>
                <w:szCs w:val="18"/>
              </w:rPr>
              <w:t>k</w:t>
            </w:r>
            <w:r w:rsidRPr="00CA53A1">
              <w:rPr>
                <w:b/>
                <w:spacing w:val="3"/>
                <w:sz w:val="18"/>
                <w:szCs w:val="18"/>
              </w:rPr>
              <w:t>o</w:t>
            </w:r>
            <w:r w:rsidRPr="00CA53A1">
              <w:rPr>
                <w:b/>
                <w:spacing w:val="-1"/>
                <w:sz w:val="18"/>
                <w:szCs w:val="18"/>
              </w:rPr>
              <w:t>ś</w:t>
            </w:r>
            <w:r w:rsidRPr="00CA53A1">
              <w:rPr>
                <w:b/>
                <w:sz w:val="18"/>
                <w:szCs w:val="18"/>
              </w:rPr>
              <w:t>ć</w:t>
            </w:r>
            <w:r w:rsidRPr="00CA53A1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</w:t>
            </w:r>
            <w:r w:rsidRPr="00CA53A1">
              <w:rPr>
                <w:b/>
                <w:sz w:val="18"/>
                <w:szCs w:val="18"/>
              </w:rPr>
              <w:t>pł</w:t>
            </w:r>
            <w:r w:rsidRPr="00CA53A1">
              <w:rPr>
                <w:b/>
                <w:spacing w:val="1"/>
                <w:sz w:val="18"/>
                <w:szCs w:val="18"/>
              </w:rPr>
              <w:t>at</w:t>
            </w:r>
            <w:r w:rsidRPr="00CA53A1">
              <w:rPr>
                <w:b/>
                <w:sz w:val="18"/>
                <w:szCs w:val="18"/>
              </w:rPr>
              <w:t>y</w:t>
            </w:r>
            <w:r w:rsidRPr="00CA53A1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sz w:val="18"/>
                <w:szCs w:val="18"/>
              </w:rPr>
              <w:t>ogó</w:t>
            </w:r>
            <w:r w:rsidRPr="00CA53A1">
              <w:rPr>
                <w:b/>
                <w:sz w:val="18"/>
                <w:szCs w:val="18"/>
              </w:rPr>
              <w:t>łem</w:t>
            </w:r>
            <w:r w:rsidRPr="00CA53A1">
              <w:rPr>
                <w:b/>
                <w:spacing w:val="8"/>
                <w:sz w:val="18"/>
                <w:szCs w:val="18"/>
              </w:rPr>
              <w:t xml:space="preserve"> </w:t>
            </w:r>
            <w:r w:rsidRPr="00CA53A1">
              <w:rPr>
                <w:b/>
                <w:spacing w:val="1"/>
                <w:w w:val="102"/>
                <w:sz w:val="18"/>
                <w:szCs w:val="18"/>
              </w:rPr>
              <w:t>[</w:t>
            </w:r>
            <w:r w:rsidRPr="00CA53A1">
              <w:rPr>
                <w:b/>
                <w:w w:val="102"/>
                <w:sz w:val="18"/>
                <w:szCs w:val="18"/>
              </w:rPr>
              <w:t>zł]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3A" w:rsidRPr="00CA53A1" w:rsidRDefault="00C6333A"/>
        </w:tc>
      </w:tr>
    </w:tbl>
    <w:p w:rsidR="00C6333A" w:rsidRPr="00CA53A1" w:rsidRDefault="00C6333A">
      <w:pPr>
        <w:spacing w:before="5" w:line="160" w:lineRule="exact"/>
        <w:rPr>
          <w:sz w:val="16"/>
          <w:szCs w:val="16"/>
        </w:rPr>
      </w:pPr>
    </w:p>
    <w:p w:rsidR="00C6333A" w:rsidRPr="00CA53A1" w:rsidRDefault="00C6333A">
      <w:pPr>
        <w:spacing w:before="39" w:line="200" w:lineRule="exact"/>
        <w:ind w:left="629"/>
        <w:rPr>
          <w:sz w:val="18"/>
          <w:szCs w:val="18"/>
          <w:lang w:val="pl-PL"/>
        </w:rPr>
      </w:pPr>
      <w:r w:rsidRPr="00CA53A1">
        <w:rPr>
          <w:w w:val="102"/>
          <w:position w:val="-1"/>
          <w:sz w:val="18"/>
          <w:szCs w:val="18"/>
          <w:lang w:val="pl-PL"/>
        </w:rPr>
        <w:t>O</w:t>
      </w:r>
      <w:r w:rsidRPr="00CA53A1">
        <w:rPr>
          <w:spacing w:val="-27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b</w:t>
      </w:r>
      <w:r w:rsidRPr="00CA53A1">
        <w:rPr>
          <w:spacing w:val="-2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0"/>
          <w:w w:val="102"/>
          <w:position w:val="-1"/>
          <w:sz w:val="18"/>
          <w:szCs w:val="18"/>
          <w:lang w:val="pl-PL"/>
        </w:rPr>
        <w:t>j</w:t>
      </w:r>
      <w:r w:rsidRPr="00CA53A1">
        <w:rPr>
          <w:w w:val="102"/>
          <w:position w:val="-1"/>
          <w:sz w:val="18"/>
          <w:szCs w:val="18"/>
          <w:lang w:val="pl-PL"/>
        </w:rPr>
        <w:t>a</w:t>
      </w:r>
      <w:r w:rsidRPr="00CA53A1">
        <w:rPr>
          <w:spacing w:val="-27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ś</w:t>
      </w:r>
      <w:r w:rsidRPr="00CA53A1">
        <w:rPr>
          <w:spacing w:val="-26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n</w:t>
      </w:r>
      <w:r w:rsidRPr="00CA53A1">
        <w:rPr>
          <w:spacing w:val="-26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i</w:t>
      </w:r>
      <w:r w:rsidRPr="00CA53A1">
        <w:rPr>
          <w:spacing w:val="-28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e</w:t>
      </w:r>
      <w:r w:rsidRPr="00CA53A1">
        <w:rPr>
          <w:spacing w:val="-25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n</w:t>
      </w:r>
      <w:r w:rsidRPr="00CA53A1">
        <w:rPr>
          <w:spacing w:val="-28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i</w:t>
      </w:r>
      <w:r w:rsidRPr="00CA53A1">
        <w:rPr>
          <w:spacing w:val="-25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a</w:t>
      </w:r>
      <w:r w:rsidRPr="00CA53A1">
        <w:rPr>
          <w:spacing w:val="-27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:</w:t>
      </w:r>
    </w:p>
    <w:p w:rsidR="00C6333A" w:rsidRPr="00CA53A1" w:rsidRDefault="00C6333A">
      <w:pPr>
        <w:tabs>
          <w:tab w:val="left" w:pos="960"/>
        </w:tabs>
        <w:spacing w:before="8" w:line="200" w:lineRule="exact"/>
        <w:ind w:left="963" w:right="590" w:hanging="334"/>
        <w:jc w:val="both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>1)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 xml:space="preserve">elę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A</w:t>
      </w:r>
      <w:r w:rsidRPr="00CA53A1">
        <w:rPr>
          <w:sz w:val="18"/>
          <w:szCs w:val="18"/>
          <w:lang w:val="pl-PL"/>
        </w:rPr>
        <w:t xml:space="preserve">, 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w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 xml:space="preserve">u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odd</w:t>
      </w:r>
      <w:r w:rsidRPr="00CA53A1">
        <w:rPr>
          <w:sz w:val="18"/>
          <w:szCs w:val="18"/>
          <w:lang w:val="pl-PL"/>
        </w:rPr>
        <w:t>ziel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 xml:space="preserve">o 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ia </w:t>
      </w:r>
      <w:r w:rsidRPr="00CA53A1">
        <w:rPr>
          <w:spacing w:val="2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w 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o 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ró</w:t>
      </w:r>
      <w:r w:rsidRPr="00CA53A1">
        <w:rPr>
          <w:sz w:val="18"/>
          <w:szCs w:val="18"/>
          <w:lang w:val="pl-PL"/>
        </w:rPr>
        <w:t>ż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ac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z w:val="18"/>
          <w:szCs w:val="18"/>
          <w:lang w:val="pl-PL"/>
        </w:rPr>
        <w:t xml:space="preserve">,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 xml:space="preserve">y 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"/>
          <w:sz w:val="18"/>
          <w:szCs w:val="18"/>
          <w:lang w:val="pl-PL"/>
        </w:rPr>
        <w:t>ł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ić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la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aż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 xml:space="preserve">o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kod</w:t>
      </w:r>
      <w:r w:rsidRPr="00CA53A1">
        <w:rPr>
          <w:sz w:val="18"/>
          <w:szCs w:val="18"/>
          <w:lang w:val="pl-PL"/>
        </w:rPr>
        <w:t xml:space="preserve">u 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odr</w:t>
      </w:r>
      <w:r w:rsidRPr="00CA53A1">
        <w:rPr>
          <w:sz w:val="18"/>
          <w:szCs w:val="18"/>
          <w:lang w:val="pl-PL"/>
        </w:rPr>
        <w:t>ę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ie. 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 xml:space="preserve">elę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A 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 xml:space="preserve">y 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"/>
          <w:sz w:val="18"/>
          <w:szCs w:val="18"/>
          <w:lang w:val="pl-PL"/>
        </w:rPr>
        <w:t>ł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ić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t</w:t>
      </w:r>
      <w:r w:rsidRPr="00CA53A1">
        <w:rPr>
          <w:spacing w:val="3"/>
          <w:w w:val="102"/>
          <w:sz w:val="18"/>
          <w:szCs w:val="18"/>
          <w:lang w:val="pl-PL"/>
        </w:rPr>
        <w:t>a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w w:val="102"/>
          <w:sz w:val="18"/>
          <w:szCs w:val="18"/>
          <w:lang w:val="pl-PL"/>
        </w:rPr>
        <w:t xml:space="preserve">że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3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 xml:space="preserve">u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ia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d </w:t>
      </w:r>
      <w:r w:rsidRPr="00CA53A1">
        <w:rPr>
          <w:spacing w:val="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yk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4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z w:val="18"/>
          <w:szCs w:val="18"/>
          <w:lang w:val="pl-PL"/>
        </w:rPr>
        <w:t>trze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 xml:space="preserve">y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 xml:space="preserve">u 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4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r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4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ł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z w:val="18"/>
          <w:szCs w:val="18"/>
          <w:lang w:val="pl-PL"/>
        </w:rPr>
        <w:t xml:space="preserve">; 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ale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 xml:space="preserve">y  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ać </w:t>
      </w:r>
      <w:r w:rsidRPr="00CA53A1">
        <w:rPr>
          <w:spacing w:val="1"/>
          <w:sz w:val="18"/>
          <w:szCs w:val="18"/>
          <w:lang w:val="pl-PL"/>
        </w:rPr>
        <w:t xml:space="preserve"> d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4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do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czące 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 xml:space="preserve">ci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44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d </w:t>
      </w:r>
      <w:r w:rsidRPr="00CA53A1">
        <w:rPr>
          <w:spacing w:val="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0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za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1"/>
          <w:w w:val="102"/>
          <w:sz w:val="18"/>
          <w:szCs w:val="18"/>
          <w:lang w:val="pl-PL"/>
        </w:rPr>
        <w:t>r</w:t>
      </w:r>
      <w:r w:rsidRPr="00CA53A1">
        <w:rPr>
          <w:spacing w:val="3"/>
          <w:w w:val="102"/>
          <w:sz w:val="18"/>
          <w:szCs w:val="18"/>
          <w:lang w:val="pl-PL"/>
        </w:rPr>
        <w:t>e</w:t>
      </w:r>
      <w:r w:rsidRPr="00CA53A1">
        <w:rPr>
          <w:spacing w:val="-1"/>
          <w:w w:val="102"/>
          <w:sz w:val="18"/>
          <w:szCs w:val="18"/>
          <w:lang w:val="pl-PL"/>
        </w:rPr>
        <w:t>s</w:t>
      </w:r>
      <w:r w:rsidRPr="00CA53A1">
        <w:rPr>
          <w:w w:val="102"/>
          <w:sz w:val="18"/>
          <w:szCs w:val="18"/>
          <w:lang w:val="pl-PL"/>
        </w:rPr>
        <w:t>ie</w:t>
      </w:r>
    </w:p>
    <w:p w:rsidR="00C6333A" w:rsidRPr="00CA53A1" w:rsidRDefault="00C6333A">
      <w:pPr>
        <w:spacing w:before="2"/>
        <w:ind w:left="963"/>
        <w:rPr>
          <w:sz w:val="18"/>
          <w:szCs w:val="18"/>
          <w:lang w:val="pl-PL"/>
        </w:rPr>
      </w:pP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ź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B</w:t>
      </w:r>
      <w:r w:rsidRPr="00CA53A1">
        <w:rPr>
          <w:spacing w:val="-2"/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position w:val="-3"/>
          <w:sz w:val="12"/>
          <w:szCs w:val="12"/>
          <w:lang w:val="pl-PL"/>
        </w:rPr>
        <w:t>5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C</w:t>
      </w:r>
      <w:r w:rsidRPr="00CA53A1">
        <w:rPr>
          <w:spacing w:val="1"/>
          <w:sz w:val="18"/>
          <w:szCs w:val="18"/>
          <w:lang w:val="pl-PL"/>
        </w:rPr>
        <w:t>h</w:t>
      </w:r>
      <w:r w:rsidRPr="00CA53A1">
        <w:rPr>
          <w:spacing w:val="-2"/>
          <w:sz w:val="18"/>
          <w:szCs w:val="18"/>
          <w:lang w:val="pl-PL"/>
        </w:rPr>
        <w:t>Z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2"/>
          <w:sz w:val="18"/>
          <w:szCs w:val="18"/>
          <w:lang w:val="pl-PL"/>
        </w:rPr>
        <w:t>aw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o</w:t>
      </w:r>
      <w:r w:rsidRPr="00CA53A1">
        <w:rPr>
          <w:spacing w:val="-1"/>
          <w:w w:val="102"/>
          <w:sz w:val="18"/>
          <w:szCs w:val="18"/>
          <w:lang w:val="pl-PL"/>
        </w:rPr>
        <w:t>g</w:t>
      </w:r>
      <w:r w:rsidRPr="00CA53A1">
        <w:rPr>
          <w:spacing w:val="1"/>
          <w:w w:val="102"/>
          <w:sz w:val="18"/>
          <w:szCs w:val="18"/>
          <w:lang w:val="pl-PL"/>
        </w:rPr>
        <w:t>ó</w:t>
      </w:r>
      <w:r w:rsidRPr="00CA53A1">
        <w:rPr>
          <w:spacing w:val="2"/>
          <w:w w:val="102"/>
          <w:sz w:val="18"/>
          <w:szCs w:val="18"/>
          <w:lang w:val="pl-PL"/>
        </w:rPr>
        <w:t>l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>e</w:t>
      </w:r>
      <w:r w:rsidRPr="00CA53A1">
        <w:rPr>
          <w:spacing w:val="2"/>
          <w:w w:val="102"/>
          <w:sz w:val="18"/>
          <w:szCs w:val="18"/>
          <w:lang w:val="pl-PL"/>
        </w:rPr>
        <w:t>j</w:t>
      </w:r>
      <w:r w:rsidRPr="00CA53A1">
        <w:rPr>
          <w:w w:val="102"/>
          <w:sz w:val="18"/>
          <w:szCs w:val="18"/>
          <w:lang w:val="pl-PL"/>
        </w:rPr>
        <w:t>.</w:t>
      </w:r>
    </w:p>
    <w:p w:rsidR="00C6333A" w:rsidRPr="00CA53A1" w:rsidRDefault="00C6333A">
      <w:pPr>
        <w:spacing w:line="180" w:lineRule="exact"/>
        <w:ind w:left="963"/>
        <w:rPr>
          <w:sz w:val="18"/>
          <w:szCs w:val="18"/>
          <w:lang w:val="pl-PL"/>
        </w:rPr>
      </w:pP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>elę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ale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z w:val="18"/>
          <w:szCs w:val="18"/>
          <w:lang w:val="pl-PL"/>
        </w:rPr>
        <w:t>ł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ić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że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w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dk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ro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icz</w:t>
      </w:r>
      <w:r w:rsidRPr="00CA53A1">
        <w:rPr>
          <w:spacing w:val="-1"/>
          <w:sz w:val="18"/>
          <w:szCs w:val="18"/>
          <w:lang w:val="pl-PL"/>
        </w:rPr>
        <w:t>eg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y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spacing w:val="3"/>
          <w:w w:val="102"/>
          <w:sz w:val="18"/>
          <w:szCs w:val="18"/>
          <w:lang w:val="pl-PL"/>
        </w:rPr>
        <w:t>c</w:t>
      </w:r>
      <w:r w:rsidRPr="00CA53A1">
        <w:rPr>
          <w:w w:val="102"/>
          <w:sz w:val="18"/>
          <w:szCs w:val="18"/>
          <w:lang w:val="pl-PL"/>
        </w:rPr>
        <w:t>ie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ó</w:t>
      </w:r>
      <w:r w:rsidRPr="00CA53A1">
        <w:rPr>
          <w:spacing w:val="-2"/>
          <w:w w:val="102"/>
          <w:sz w:val="18"/>
          <w:szCs w:val="18"/>
          <w:lang w:val="pl-PL"/>
        </w:rPr>
        <w:t>w</w:t>
      </w:r>
      <w:r w:rsidRPr="00CA53A1">
        <w:rPr>
          <w:w w:val="102"/>
          <w:sz w:val="18"/>
          <w:szCs w:val="18"/>
          <w:lang w:val="pl-PL"/>
        </w:rPr>
        <w:t>.</w:t>
      </w:r>
    </w:p>
    <w:p w:rsidR="00C6333A" w:rsidRPr="00CA53A1" w:rsidRDefault="00C6333A">
      <w:pPr>
        <w:spacing w:line="200" w:lineRule="exact"/>
        <w:ind w:left="629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2)      </w:t>
      </w:r>
      <w:r w:rsidRPr="00CA53A1">
        <w:rPr>
          <w:spacing w:val="23"/>
          <w:position w:val="8"/>
          <w:sz w:val="12"/>
          <w:szCs w:val="12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rod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d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zie</w:t>
      </w:r>
      <w:r w:rsidRPr="00CA53A1">
        <w:rPr>
          <w:spacing w:val="-1"/>
          <w:w w:val="102"/>
          <w:sz w:val="18"/>
          <w:szCs w:val="18"/>
          <w:lang w:val="pl-PL"/>
        </w:rPr>
        <w:t>m</w:t>
      </w:r>
      <w:r w:rsidRPr="00CA53A1">
        <w:rPr>
          <w:w w:val="102"/>
          <w:sz w:val="18"/>
          <w:szCs w:val="18"/>
          <w:lang w:val="pl-PL"/>
        </w:rPr>
        <w:t>i:</w:t>
      </w:r>
    </w:p>
    <w:p w:rsidR="00C6333A" w:rsidRPr="00CA53A1" w:rsidRDefault="00C6333A">
      <w:pPr>
        <w:tabs>
          <w:tab w:val="left" w:pos="1280"/>
        </w:tabs>
        <w:spacing w:before="5" w:line="243" w:lineRule="auto"/>
        <w:ind w:left="1299" w:right="593" w:hanging="336"/>
        <w:rPr>
          <w:sz w:val="18"/>
          <w:szCs w:val="18"/>
          <w:lang w:val="pl-PL"/>
        </w:rPr>
      </w:pPr>
      <w:r w:rsidRPr="00CA53A1">
        <w:rPr>
          <w:sz w:val="18"/>
          <w:szCs w:val="18"/>
          <w:lang w:val="pl-PL"/>
        </w:rPr>
        <w:t>a</w:t>
      </w:r>
      <w:r w:rsidRPr="00CA53A1">
        <w:rPr>
          <w:spacing w:val="-4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ab/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e,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łącz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z w:val="18"/>
          <w:szCs w:val="18"/>
          <w:lang w:val="pl-PL"/>
        </w:rPr>
        <w:t>m</w:t>
      </w:r>
      <w:r w:rsidRPr="00CA53A1">
        <w:rPr>
          <w:spacing w:val="3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b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30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pacing w:val="-3"/>
          <w:sz w:val="18"/>
          <w:szCs w:val="18"/>
          <w:lang w:val="pl-PL"/>
        </w:rPr>
        <w:t>h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ząc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3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sk</w:t>
      </w:r>
      <w:r w:rsidRPr="00CA53A1">
        <w:rPr>
          <w:sz w:val="18"/>
          <w:szCs w:val="18"/>
          <w:lang w:val="pl-PL"/>
        </w:rPr>
        <w:t>ład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pacing w:val="1"/>
          <w:sz w:val="18"/>
          <w:szCs w:val="18"/>
          <w:lang w:val="pl-PL"/>
        </w:rPr>
        <w:t>u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3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3"/>
          <w:sz w:val="18"/>
          <w:szCs w:val="18"/>
          <w:lang w:val="pl-PL"/>
        </w:rPr>
        <w:t>m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z w:val="18"/>
          <w:szCs w:val="18"/>
          <w:lang w:val="pl-PL"/>
        </w:rPr>
        <w:t>ł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3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nn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iż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1"/>
          <w:w w:val="102"/>
          <w:sz w:val="18"/>
          <w:szCs w:val="18"/>
          <w:lang w:val="pl-PL"/>
        </w:rPr>
        <w:t>m</w:t>
      </w:r>
      <w:r w:rsidRPr="00CA53A1">
        <w:rPr>
          <w:spacing w:val="1"/>
          <w:w w:val="102"/>
          <w:sz w:val="18"/>
          <w:szCs w:val="18"/>
          <w:lang w:val="pl-PL"/>
        </w:rPr>
        <w:t>u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>a</w:t>
      </w:r>
      <w:r w:rsidRPr="00CA53A1">
        <w:rPr>
          <w:spacing w:val="2"/>
          <w:w w:val="102"/>
          <w:sz w:val="18"/>
          <w:szCs w:val="18"/>
          <w:lang w:val="pl-PL"/>
        </w:rPr>
        <w:t>l</w:t>
      </w:r>
      <w:r w:rsidRPr="00CA53A1">
        <w:rPr>
          <w:spacing w:val="-1"/>
          <w:w w:val="102"/>
          <w:sz w:val="18"/>
          <w:szCs w:val="18"/>
          <w:lang w:val="pl-PL"/>
        </w:rPr>
        <w:t xml:space="preserve">ne </w:t>
      </w:r>
      <w:r w:rsidRPr="00CA53A1">
        <w:rPr>
          <w:sz w:val="18"/>
          <w:szCs w:val="18"/>
          <w:lang w:val="pl-PL"/>
        </w:rPr>
        <w:t>al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pr</w:t>
      </w:r>
      <w:r w:rsidRPr="00CA53A1">
        <w:rPr>
          <w:w w:val="102"/>
          <w:sz w:val="18"/>
          <w:szCs w:val="18"/>
          <w:lang w:val="pl-PL"/>
        </w:rPr>
        <w:t>z</w:t>
      </w:r>
      <w:r w:rsidRPr="00CA53A1">
        <w:rPr>
          <w:spacing w:val="3"/>
          <w:w w:val="102"/>
          <w:sz w:val="18"/>
          <w:szCs w:val="18"/>
          <w:lang w:val="pl-PL"/>
        </w:rPr>
        <w:t>e</w:t>
      </w:r>
      <w:r w:rsidRPr="00CA53A1">
        <w:rPr>
          <w:spacing w:val="-1"/>
          <w:w w:val="102"/>
          <w:sz w:val="18"/>
          <w:szCs w:val="18"/>
          <w:lang w:val="pl-PL"/>
        </w:rPr>
        <w:t>mys</w:t>
      </w:r>
      <w:r w:rsidRPr="00CA53A1">
        <w:rPr>
          <w:w w:val="102"/>
          <w:sz w:val="18"/>
          <w:szCs w:val="18"/>
          <w:lang w:val="pl-PL"/>
        </w:rPr>
        <w:t>ł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2"/>
          <w:w w:val="102"/>
          <w:sz w:val="18"/>
          <w:szCs w:val="18"/>
          <w:lang w:val="pl-PL"/>
        </w:rPr>
        <w:t>w</w:t>
      </w:r>
      <w:r w:rsidRPr="00CA53A1">
        <w:rPr>
          <w:w w:val="102"/>
          <w:sz w:val="18"/>
          <w:szCs w:val="18"/>
          <w:lang w:val="pl-PL"/>
        </w:rPr>
        <w:t>e,</w:t>
      </w:r>
    </w:p>
    <w:p w:rsidR="00C6333A" w:rsidRPr="00CA53A1" w:rsidRDefault="00C6333A">
      <w:pPr>
        <w:tabs>
          <w:tab w:val="left" w:pos="1280"/>
        </w:tabs>
        <w:spacing w:before="2" w:line="246" w:lineRule="auto"/>
        <w:ind w:left="1299" w:right="591" w:hanging="336"/>
        <w:rPr>
          <w:sz w:val="18"/>
          <w:szCs w:val="18"/>
          <w:lang w:val="pl-PL"/>
        </w:rPr>
      </w:pPr>
      <w:r w:rsidRPr="00CA53A1">
        <w:rPr>
          <w:sz w:val="18"/>
          <w:szCs w:val="18"/>
          <w:lang w:val="pl-PL"/>
        </w:rPr>
        <w:t>b</w:t>
      </w:r>
      <w:r w:rsidRPr="00CA53A1">
        <w:rPr>
          <w:spacing w:val="-4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ab/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pacing w:val="1"/>
          <w:sz w:val="18"/>
          <w:szCs w:val="18"/>
          <w:lang w:val="pl-PL"/>
        </w:rPr>
        <w:t>u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iż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0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b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1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33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z w:val="18"/>
          <w:szCs w:val="18"/>
          <w:lang w:val="pl-PL"/>
        </w:rPr>
        <w:t>ą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3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2"/>
          <w:sz w:val="18"/>
          <w:szCs w:val="18"/>
          <w:lang w:val="pl-PL"/>
        </w:rPr>
        <w:t>ł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żą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ym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ealizac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ań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ła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2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g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z w:val="18"/>
          <w:szCs w:val="18"/>
          <w:lang w:val="pl-PL"/>
        </w:rPr>
        <w:t>izac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cz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zcza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32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w w:val="102"/>
          <w:sz w:val="18"/>
          <w:szCs w:val="18"/>
          <w:lang w:val="pl-PL"/>
        </w:rPr>
        <w:t>c</w:t>
      </w:r>
      <w:r w:rsidRPr="00CA53A1">
        <w:rPr>
          <w:spacing w:val="-3"/>
          <w:w w:val="102"/>
          <w:sz w:val="18"/>
          <w:szCs w:val="18"/>
          <w:lang w:val="pl-PL"/>
        </w:rPr>
        <w:t>i</w:t>
      </w:r>
      <w:r w:rsidRPr="00CA53A1">
        <w:rPr>
          <w:spacing w:val="3"/>
          <w:w w:val="102"/>
          <w:sz w:val="18"/>
          <w:szCs w:val="18"/>
          <w:lang w:val="pl-PL"/>
        </w:rPr>
        <w:t>e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ó</w:t>
      </w:r>
      <w:r w:rsidRPr="00CA53A1">
        <w:rPr>
          <w:w w:val="102"/>
          <w:sz w:val="18"/>
          <w:szCs w:val="18"/>
          <w:lang w:val="pl-PL"/>
        </w:rPr>
        <w:t xml:space="preserve">w 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1"/>
          <w:w w:val="102"/>
          <w:sz w:val="18"/>
          <w:szCs w:val="18"/>
          <w:lang w:val="pl-PL"/>
        </w:rPr>
        <w:t>m</w:t>
      </w:r>
      <w:r w:rsidRPr="00CA53A1">
        <w:rPr>
          <w:spacing w:val="1"/>
          <w:w w:val="102"/>
          <w:sz w:val="18"/>
          <w:szCs w:val="18"/>
          <w:lang w:val="pl-PL"/>
        </w:rPr>
        <w:t>u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>al</w:t>
      </w:r>
      <w:r w:rsidRPr="00CA53A1">
        <w:rPr>
          <w:spacing w:val="1"/>
          <w:w w:val="102"/>
          <w:sz w:val="18"/>
          <w:szCs w:val="18"/>
          <w:lang w:val="pl-PL"/>
        </w:rPr>
        <w:t>n</w:t>
      </w:r>
      <w:r w:rsidRPr="00CA53A1">
        <w:rPr>
          <w:spacing w:val="-1"/>
          <w:w w:val="102"/>
          <w:sz w:val="18"/>
          <w:szCs w:val="18"/>
          <w:lang w:val="pl-PL"/>
        </w:rPr>
        <w:t>y</w:t>
      </w:r>
      <w:r w:rsidRPr="00CA53A1">
        <w:rPr>
          <w:spacing w:val="3"/>
          <w:w w:val="102"/>
          <w:sz w:val="18"/>
          <w:szCs w:val="18"/>
          <w:lang w:val="pl-PL"/>
        </w:rPr>
        <w:t>c</w:t>
      </w:r>
      <w:r w:rsidRPr="00CA53A1">
        <w:rPr>
          <w:spacing w:val="-1"/>
          <w:w w:val="102"/>
          <w:sz w:val="18"/>
          <w:szCs w:val="18"/>
          <w:lang w:val="pl-PL"/>
        </w:rPr>
        <w:t>h,</w:t>
      </w:r>
    </w:p>
    <w:p w:rsidR="00C6333A" w:rsidRPr="00CA53A1" w:rsidRDefault="00C6333A">
      <w:pPr>
        <w:spacing w:line="264" w:lineRule="auto"/>
        <w:ind w:left="963" w:right="6782"/>
        <w:rPr>
          <w:sz w:val="18"/>
          <w:szCs w:val="18"/>
          <w:lang w:val="pl-PL"/>
        </w:rPr>
      </w:pPr>
      <w:r w:rsidRPr="00CA53A1">
        <w:rPr>
          <w:sz w:val="18"/>
          <w:szCs w:val="18"/>
          <w:lang w:val="pl-PL"/>
        </w:rPr>
        <w:t xml:space="preserve">c    </w:t>
      </w:r>
      <w:r w:rsidRPr="00CA53A1">
        <w:rPr>
          <w:spacing w:val="3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my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ł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zą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zeń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iż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ym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zie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b</w:t>
      </w:r>
      <w:r w:rsidRPr="00CA53A1">
        <w:rPr>
          <w:w w:val="102"/>
          <w:sz w:val="18"/>
          <w:szCs w:val="18"/>
          <w:lang w:val="pl-PL"/>
        </w:rPr>
        <w:t xml:space="preserve">, </w:t>
      </w:r>
      <w:r w:rsidRPr="00CA53A1">
        <w:rPr>
          <w:sz w:val="18"/>
          <w:szCs w:val="18"/>
          <w:lang w:val="pl-PL"/>
        </w:rPr>
        <w:t xml:space="preserve">d    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iż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acz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3"/>
          <w:sz w:val="18"/>
          <w:szCs w:val="18"/>
          <w:lang w:val="pl-PL"/>
        </w:rPr>
        <w:t>da</w:t>
      </w:r>
      <w:r w:rsidRPr="00CA53A1">
        <w:rPr>
          <w:spacing w:val="-3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1"/>
          <w:w w:val="101"/>
          <w:sz w:val="18"/>
          <w:szCs w:val="18"/>
          <w:lang w:val="pl-PL"/>
        </w:rPr>
        <w:t>a</w:t>
      </w:r>
      <w:r w:rsidRPr="00CA53A1">
        <w:rPr>
          <w:spacing w:val="1"/>
          <w:w w:val="101"/>
          <w:sz w:val="18"/>
          <w:szCs w:val="18"/>
          <w:lang w:val="pl-PL"/>
        </w:rPr>
        <w:t>−</w:t>
      </w:r>
      <w:r w:rsidRPr="00CA53A1">
        <w:rPr>
          <w:w w:val="101"/>
          <w:sz w:val="18"/>
          <w:szCs w:val="18"/>
          <w:lang w:val="pl-PL"/>
        </w:rPr>
        <w:t>c.</w:t>
      </w:r>
    </w:p>
    <w:p w:rsidR="00C6333A" w:rsidRPr="00CA53A1" w:rsidRDefault="00C6333A">
      <w:pPr>
        <w:spacing w:line="180" w:lineRule="exact"/>
        <w:ind w:left="961"/>
        <w:rPr>
          <w:sz w:val="18"/>
          <w:szCs w:val="18"/>
          <w:lang w:val="pl-PL"/>
        </w:rPr>
      </w:pPr>
      <w:r w:rsidRPr="00CA53A1">
        <w:rPr>
          <w:sz w:val="18"/>
          <w:szCs w:val="18"/>
          <w:lang w:val="pl-PL"/>
        </w:rPr>
        <w:t>W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ro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icz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0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2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ać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2"/>
          <w:w w:val="102"/>
          <w:sz w:val="18"/>
          <w:szCs w:val="18"/>
          <w:lang w:val="pl-PL"/>
        </w:rPr>
        <w:t>„</w:t>
      </w:r>
      <w:r w:rsidRPr="00CA53A1">
        <w:rPr>
          <w:spacing w:val="3"/>
          <w:w w:val="102"/>
          <w:sz w:val="18"/>
          <w:szCs w:val="18"/>
          <w:lang w:val="pl-PL"/>
        </w:rPr>
        <w:t>r</w:t>
      </w:r>
      <w:r w:rsidRPr="00CA53A1">
        <w:rPr>
          <w:spacing w:val="-2"/>
          <w:w w:val="102"/>
          <w:sz w:val="18"/>
          <w:szCs w:val="18"/>
          <w:lang w:val="pl-PL"/>
        </w:rPr>
        <w:t>w</w:t>
      </w:r>
      <w:r w:rsidRPr="00CA53A1">
        <w:rPr>
          <w:spacing w:val="1"/>
          <w:w w:val="102"/>
          <w:sz w:val="18"/>
          <w:szCs w:val="18"/>
          <w:lang w:val="pl-PL"/>
        </w:rPr>
        <w:t>ś</w:t>
      </w:r>
      <w:r w:rsidRPr="00CA53A1">
        <w:rPr>
          <w:w w:val="102"/>
          <w:sz w:val="18"/>
          <w:szCs w:val="18"/>
          <w:lang w:val="pl-PL"/>
        </w:rPr>
        <w:t>”.</w:t>
      </w:r>
    </w:p>
    <w:p w:rsidR="00C6333A" w:rsidRPr="00CA53A1" w:rsidRDefault="00C6333A">
      <w:pPr>
        <w:spacing w:before="5" w:line="200" w:lineRule="exact"/>
        <w:ind w:left="961"/>
        <w:rPr>
          <w:sz w:val="18"/>
          <w:szCs w:val="18"/>
          <w:lang w:val="pl-PL"/>
        </w:rPr>
      </w:pPr>
      <w:r w:rsidRPr="00CA53A1">
        <w:rPr>
          <w:position w:val="-1"/>
          <w:sz w:val="18"/>
          <w:szCs w:val="18"/>
          <w:lang w:val="pl-PL"/>
        </w:rPr>
        <w:t>W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pr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spacing w:val="1"/>
          <w:position w:val="-1"/>
          <w:sz w:val="18"/>
          <w:szCs w:val="18"/>
          <w:lang w:val="pl-PL"/>
        </w:rPr>
        <w:t>p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u</w:t>
      </w:r>
      <w:r w:rsidRPr="00CA53A1">
        <w:rPr>
          <w:spacing w:val="18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pr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position w:val="-1"/>
          <w:sz w:val="18"/>
          <w:szCs w:val="18"/>
          <w:lang w:val="pl-PL"/>
        </w:rPr>
        <w:t>za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ia</w:t>
      </w:r>
      <w:r w:rsidRPr="00CA53A1">
        <w:rPr>
          <w:spacing w:val="25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ó</w:t>
      </w:r>
      <w:r w:rsidRPr="00CA53A1">
        <w:rPr>
          <w:position w:val="-1"/>
          <w:sz w:val="18"/>
          <w:szCs w:val="18"/>
          <w:lang w:val="pl-PL"/>
        </w:rPr>
        <w:t>d</w:t>
      </w:r>
      <w:r w:rsidRPr="00CA53A1">
        <w:rPr>
          <w:spacing w:val="11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-1"/>
          <w:position w:val="-1"/>
          <w:sz w:val="18"/>
          <w:szCs w:val="18"/>
          <w:lang w:val="pl-PL"/>
        </w:rPr>
        <w:t>y</w:t>
      </w:r>
      <w:r w:rsidRPr="00CA53A1">
        <w:rPr>
          <w:spacing w:val="1"/>
          <w:position w:val="-1"/>
          <w:sz w:val="18"/>
          <w:szCs w:val="18"/>
          <w:lang w:val="pl-PL"/>
        </w:rPr>
        <w:t>kor</w:t>
      </w:r>
      <w:r w:rsidRPr="00CA53A1">
        <w:rPr>
          <w:spacing w:val="3"/>
          <w:position w:val="-1"/>
          <w:sz w:val="18"/>
          <w:szCs w:val="18"/>
          <w:lang w:val="pl-PL"/>
        </w:rPr>
        <w:t>z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spacing w:val="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ta</w:t>
      </w:r>
      <w:r w:rsidRPr="00CA53A1">
        <w:rPr>
          <w:spacing w:val="1"/>
          <w:position w:val="-1"/>
          <w:sz w:val="18"/>
          <w:szCs w:val="18"/>
          <w:lang w:val="pl-PL"/>
        </w:rPr>
        <w:t>n</w:t>
      </w:r>
      <w:r w:rsidRPr="00CA53A1">
        <w:rPr>
          <w:spacing w:val="-1"/>
          <w:position w:val="-1"/>
          <w:sz w:val="18"/>
          <w:szCs w:val="18"/>
          <w:lang w:val="pl-PL"/>
        </w:rPr>
        <w:t>y</w:t>
      </w:r>
      <w:r w:rsidRPr="00CA53A1">
        <w:rPr>
          <w:spacing w:val="3"/>
          <w:position w:val="-1"/>
          <w:sz w:val="18"/>
          <w:szCs w:val="18"/>
          <w:lang w:val="pl-PL"/>
        </w:rPr>
        <w:t>c</w:t>
      </w:r>
      <w:r w:rsidRPr="00CA53A1">
        <w:rPr>
          <w:position w:val="-1"/>
          <w:sz w:val="18"/>
          <w:szCs w:val="18"/>
          <w:lang w:val="pl-PL"/>
        </w:rPr>
        <w:t>h</w:t>
      </w:r>
      <w:r w:rsidRPr="00CA53A1">
        <w:rPr>
          <w:spacing w:val="24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5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po</w:t>
      </w:r>
      <w:r w:rsidRPr="00CA53A1">
        <w:rPr>
          <w:position w:val="-1"/>
          <w:sz w:val="18"/>
          <w:szCs w:val="18"/>
          <w:lang w:val="pl-PL"/>
        </w:rPr>
        <w:t>trze</w:t>
      </w:r>
      <w:r w:rsidRPr="00CA53A1">
        <w:rPr>
          <w:spacing w:val="1"/>
          <w:position w:val="-1"/>
          <w:sz w:val="18"/>
          <w:szCs w:val="18"/>
          <w:lang w:val="pl-PL"/>
        </w:rPr>
        <w:t>b</w:t>
      </w:r>
      <w:r w:rsidRPr="00CA53A1">
        <w:rPr>
          <w:position w:val="-1"/>
          <w:sz w:val="18"/>
          <w:szCs w:val="18"/>
          <w:lang w:val="pl-PL"/>
        </w:rPr>
        <w:t>y</w:t>
      </w:r>
      <w:r w:rsidRPr="00CA53A1">
        <w:rPr>
          <w:spacing w:val="11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3"/>
          <w:position w:val="-1"/>
          <w:sz w:val="18"/>
          <w:szCs w:val="18"/>
          <w:lang w:val="pl-PL"/>
        </w:rPr>
        <w:t>c</w:t>
      </w:r>
      <w:r w:rsidRPr="00CA53A1">
        <w:rPr>
          <w:spacing w:val="-1"/>
          <w:position w:val="-1"/>
          <w:sz w:val="18"/>
          <w:szCs w:val="18"/>
          <w:lang w:val="pl-PL"/>
        </w:rPr>
        <w:t>h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u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l</w:t>
      </w:r>
      <w:r w:rsidRPr="00CA53A1">
        <w:rPr>
          <w:spacing w:val="-1"/>
          <w:position w:val="-1"/>
          <w:sz w:val="18"/>
          <w:szCs w:val="18"/>
          <w:lang w:val="pl-PL"/>
        </w:rPr>
        <w:t>u</w:t>
      </w:r>
      <w:r w:rsidRPr="00CA53A1">
        <w:rPr>
          <w:position w:val="-1"/>
          <w:sz w:val="18"/>
          <w:szCs w:val="18"/>
          <w:lang w:val="pl-PL"/>
        </w:rPr>
        <w:t>b</w:t>
      </w:r>
      <w:r w:rsidRPr="00CA53A1">
        <w:rPr>
          <w:spacing w:val="8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h</w:t>
      </w:r>
      <w:r w:rsidRPr="00CA53A1">
        <w:rPr>
          <w:spacing w:val="1"/>
          <w:position w:val="-1"/>
          <w:sz w:val="18"/>
          <w:szCs w:val="18"/>
          <w:lang w:val="pl-PL"/>
        </w:rPr>
        <w:t>od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li</w:t>
      </w:r>
      <w:r w:rsidRPr="00CA53A1">
        <w:rPr>
          <w:spacing w:val="13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3"/>
          <w:position w:val="-1"/>
          <w:sz w:val="18"/>
          <w:szCs w:val="18"/>
          <w:lang w:val="pl-PL"/>
        </w:rPr>
        <w:t>r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position w:val="-1"/>
          <w:sz w:val="18"/>
          <w:szCs w:val="18"/>
          <w:lang w:val="pl-PL"/>
        </w:rPr>
        <w:t>b</w:t>
      </w:r>
      <w:r w:rsidRPr="00CA53A1">
        <w:rPr>
          <w:spacing w:val="8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ł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2"/>
          <w:position w:val="-1"/>
          <w:sz w:val="18"/>
          <w:szCs w:val="18"/>
          <w:lang w:val="pl-PL"/>
        </w:rPr>
        <w:t>t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spacing w:val="3"/>
          <w:position w:val="-1"/>
          <w:sz w:val="18"/>
          <w:szCs w:val="18"/>
          <w:lang w:val="pl-PL"/>
        </w:rPr>
        <w:t>c</w:t>
      </w:r>
      <w:r w:rsidRPr="00CA53A1">
        <w:rPr>
          <w:position w:val="-1"/>
          <w:sz w:val="18"/>
          <w:szCs w:val="18"/>
          <w:lang w:val="pl-PL"/>
        </w:rPr>
        <w:t>h</w:t>
      </w:r>
      <w:r w:rsidRPr="00CA53A1">
        <w:rPr>
          <w:spacing w:val="21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1"/>
          <w:position w:val="-1"/>
          <w:sz w:val="18"/>
          <w:szCs w:val="18"/>
          <w:lang w:val="pl-PL"/>
        </w:rPr>
        <w:t>m</w:t>
      </w:r>
      <w:r w:rsidRPr="00CA53A1">
        <w:rPr>
          <w:position w:val="-1"/>
          <w:sz w:val="18"/>
          <w:szCs w:val="18"/>
          <w:lang w:val="pl-PL"/>
        </w:rPr>
        <w:t>ia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14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o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position w:val="-1"/>
          <w:sz w:val="18"/>
          <w:szCs w:val="18"/>
          <w:lang w:val="pl-PL"/>
        </w:rPr>
        <w:t>u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p</w:t>
      </w:r>
      <w:r w:rsidRPr="00CA53A1">
        <w:rPr>
          <w:spacing w:val="2"/>
          <w:position w:val="-1"/>
          <w:sz w:val="18"/>
          <w:szCs w:val="18"/>
          <w:lang w:val="pl-PL"/>
        </w:rPr>
        <w:t>i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ać</w:t>
      </w:r>
      <w:r w:rsidRPr="00CA53A1">
        <w:rPr>
          <w:spacing w:val="12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w w:val="102"/>
          <w:position w:val="-1"/>
          <w:sz w:val="18"/>
          <w:szCs w:val="18"/>
          <w:lang w:val="pl-PL"/>
        </w:rPr>
        <w:t>„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r</w:t>
      </w:r>
      <w:r w:rsidRPr="00CA53A1">
        <w:rPr>
          <w:w w:val="102"/>
          <w:position w:val="-1"/>
          <w:sz w:val="18"/>
          <w:szCs w:val="18"/>
          <w:lang w:val="pl-PL"/>
        </w:rPr>
        <w:t>ł”.</w:t>
      </w:r>
    </w:p>
    <w:p w:rsidR="00C6333A" w:rsidRPr="00CA53A1" w:rsidRDefault="00C6333A">
      <w:pPr>
        <w:tabs>
          <w:tab w:val="left" w:pos="960"/>
        </w:tabs>
        <w:spacing w:before="8" w:line="200" w:lineRule="exact"/>
        <w:ind w:left="963" w:right="590" w:hanging="334"/>
        <w:jc w:val="both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>3)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pacing w:val="1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 xml:space="preserve">ć 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su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 xml:space="preserve">i 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br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 xml:space="preserve">tto 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 xml:space="preserve">t  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to  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 xml:space="preserve">ć  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su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 xml:space="preserve">i  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 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w  </w:t>
      </w:r>
      <w:r w:rsidRPr="00CA53A1">
        <w:rPr>
          <w:spacing w:val="3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 xml:space="preserve">h  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 xml:space="preserve">h  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o 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d  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 xml:space="preserve">b  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o  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zi</w:t>
      </w:r>
      <w:r w:rsidRPr="00CA53A1">
        <w:rPr>
          <w:spacing w:val="-1"/>
          <w:sz w:val="18"/>
          <w:szCs w:val="18"/>
          <w:lang w:val="pl-PL"/>
        </w:rPr>
        <w:t>em</w:t>
      </w:r>
      <w:r w:rsidRPr="00CA53A1">
        <w:rPr>
          <w:sz w:val="18"/>
          <w:szCs w:val="18"/>
          <w:lang w:val="pl-PL"/>
        </w:rPr>
        <w:t xml:space="preserve">i,  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aż</w:t>
      </w:r>
      <w:r w:rsidRPr="00CA53A1">
        <w:rPr>
          <w:spacing w:val="1"/>
          <w:sz w:val="18"/>
          <w:szCs w:val="18"/>
          <w:lang w:val="pl-PL"/>
        </w:rPr>
        <w:t>on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 xml:space="preserve">h  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sk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ź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 xml:space="preserve">i  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-2"/>
          <w:w w:val="102"/>
          <w:sz w:val="18"/>
          <w:szCs w:val="18"/>
          <w:lang w:val="pl-PL"/>
        </w:rPr>
        <w:t>w</w:t>
      </w:r>
      <w:r w:rsidRPr="00CA53A1">
        <w:rPr>
          <w:spacing w:val="1"/>
          <w:w w:val="102"/>
          <w:sz w:val="18"/>
          <w:szCs w:val="18"/>
          <w:lang w:val="pl-PL"/>
        </w:rPr>
        <w:t>y</w:t>
      </w:r>
      <w:r w:rsidRPr="00CA53A1">
        <w:rPr>
          <w:spacing w:val="-1"/>
          <w:w w:val="102"/>
          <w:sz w:val="18"/>
          <w:szCs w:val="18"/>
          <w:lang w:val="pl-PL"/>
        </w:rPr>
        <w:t>m</w:t>
      </w:r>
      <w:r w:rsidRPr="00CA53A1">
        <w:rPr>
          <w:w w:val="102"/>
          <w:sz w:val="18"/>
          <w:szCs w:val="18"/>
          <w:lang w:val="pl-PL"/>
        </w:rPr>
        <w:t>i</w:t>
      </w:r>
      <w:r w:rsidRPr="00CA53A1">
        <w:rPr>
          <w:spacing w:val="3"/>
          <w:w w:val="102"/>
          <w:sz w:val="18"/>
          <w:szCs w:val="18"/>
          <w:lang w:val="pl-PL"/>
        </w:rPr>
        <w:t>e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>i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1"/>
          <w:w w:val="102"/>
          <w:sz w:val="18"/>
          <w:szCs w:val="18"/>
          <w:lang w:val="pl-PL"/>
        </w:rPr>
        <w:t>n</w:t>
      </w:r>
      <w:r w:rsidRPr="00CA53A1">
        <w:rPr>
          <w:spacing w:val="-1"/>
          <w:w w:val="102"/>
          <w:sz w:val="18"/>
          <w:szCs w:val="18"/>
          <w:lang w:val="pl-PL"/>
        </w:rPr>
        <w:t>ym</w:t>
      </w:r>
      <w:r w:rsidRPr="00CA53A1">
        <w:rPr>
          <w:w w:val="102"/>
          <w:sz w:val="18"/>
          <w:szCs w:val="18"/>
          <w:lang w:val="pl-PL"/>
        </w:rPr>
        <w:t xml:space="preserve">i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1"/>
          <w:sz w:val="18"/>
          <w:szCs w:val="18"/>
          <w:lang w:val="pl-PL"/>
        </w:rPr>
        <w:t>u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3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pacing w:val="-1"/>
          <w:sz w:val="18"/>
          <w:szCs w:val="18"/>
          <w:lang w:val="pl-PL"/>
        </w:rPr>
        <w:t>mn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ż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zez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ć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-2"/>
          <w:w w:val="102"/>
          <w:sz w:val="18"/>
          <w:szCs w:val="18"/>
          <w:lang w:val="pl-PL"/>
        </w:rPr>
        <w:t>ś</w:t>
      </w:r>
      <w:r w:rsidRPr="00CA53A1">
        <w:rPr>
          <w:spacing w:val="3"/>
          <w:w w:val="102"/>
          <w:sz w:val="18"/>
          <w:szCs w:val="18"/>
          <w:lang w:val="pl-PL"/>
        </w:rPr>
        <w:t>c</w:t>
      </w:r>
      <w:r w:rsidRPr="00CA53A1">
        <w:rPr>
          <w:w w:val="102"/>
          <w:sz w:val="18"/>
          <w:szCs w:val="18"/>
          <w:lang w:val="pl-PL"/>
        </w:rPr>
        <w:t>ie</w:t>
      </w:r>
      <w:r w:rsidRPr="00CA53A1">
        <w:rPr>
          <w:spacing w:val="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ó</w:t>
      </w:r>
      <w:r w:rsidRPr="00CA53A1">
        <w:rPr>
          <w:spacing w:val="-4"/>
          <w:w w:val="102"/>
          <w:sz w:val="18"/>
          <w:szCs w:val="18"/>
          <w:lang w:val="pl-PL"/>
        </w:rPr>
        <w:t>w.</w:t>
      </w:r>
    </w:p>
    <w:p w:rsidR="00C6333A" w:rsidRPr="00CA53A1" w:rsidRDefault="00C6333A">
      <w:pPr>
        <w:tabs>
          <w:tab w:val="left" w:pos="960"/>
        </w:tabs>
        <w:spacing w:line="200" w:lineRule="exact"/>
        <w:ind w:left="963" w:right="588" w:hanging="334"/>
        <w:jc w:val="both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>4)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pacing w:val="1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ć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su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2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pobr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ej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zie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to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ć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su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>zie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pobr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ej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zez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3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zą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"/>
          <w:sz w:val="18"/>
          <w:szCs w:val="18"/>
          <w:lang w:val="pl-PL"/>
        </w:rPr>
        <w:t>ór</w:t>
      </w:r>
      <w:r w:rsidRPr="00CA53A1">
        <w:rPr>
          <w:sz w:val="18"/>
          <w:szCs w:val="18"/>
          <w:lang w:val="pl-PL"/>
        </w:rPr>
        <w:t>ej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z w:val="18"/>
          <w:szCs w:val="18"/>
          <w:lang w:val="pl-PL"/>
        </w:rPr>
        <w:t>ło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p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spacing w:val="-1"/>
          <w:w w:val="102"/>
          <w:sz w:val="18"/>
          <w:szCs w:val="18"/>
          <w:lang w:val="pl-PL"/>
        </w:rPr>
        <w:t>s</w:t>
      </w:r>
      <w:r w:rsidRPr="00CA53A1">
        <w:rPr>
          <w:w w:val="102"/>
          <w:sz w:val="18"/>
          <w:szCs w:val="18"/>
          <w:lang w:val="pl-PL"/>
        </w:rPr>
        <w:t>t</w:t>
      </w:r>
      <w:r w:rsidRPr="00CA53A1">
        <w:rPr>
          <w:spacing w:val="3"/>
          <w:w w:val="102"/>
          <w:sz w:val="18"/>
          <w:szCs w:val="18"/>
          <w:lang w:val="pl-PL"/>
        </w:rPr>
        <w:t>a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 xml:space="preserve">ie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ob</w:t>
      </w:r>
      <w:r w:rsidRPr="00CA53A1">
        <w:rPr>
          <w:sz w:val="18"/>
          <w:szCs w:val="18"/>
          <w:lang w:val="pl-PL"/>
        </w:rPr>
        <w:t>licz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z w:val="18"/>
          <w:szCs w:val="18"/>
          <w:lang w:val="pl-PL"/>
        </w:rPr>
        <w:t>el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A,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b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załącz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r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3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r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1"/>
          <w:sz w:val="18"/>
          <w:szCs w:val="18"/>
          <w:lang w:val="pl-PL"/>
        </w:rPr>
        <w:t>por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2"/>
          <w:sz w:val="18"/>
          <w:szCs w:val="18"/>
          <w:lang w:val="pl-PL"/>
        </w:rPr>
        <w:t>ą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3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Mi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Ś</w:t>
      </w:r>
      <w:r w:rsidRPr="00CA53A1">
        <w:rPr>
          <w:spacing w:val="1"/>
          <w:sz w:val="18"/>
          <w:szCs w:val="18"/>
          <w:lang w:val="pl-PL"/>
        </w:rPr>
        <w:t>rodo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sk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</w:t>
      </w:r>
      <w:r w:rsidRPr="00CA53A1">
        <w:rPr>
          <w:sz w:val="18"/>
          <w:szCs w:val="18"/>
          <w:lang w:val="pl-PL"/>
        </w:rPr>
        <w:t>7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l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3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201</w:t>
      </w:r>
      <w:r w:rsidRPr="00CA53A1">
        <w:rPr>
          <w:sz w:val="18"/>
          <w:szCs w:val="18"/>
          <w:lang w:val="pl-PL"/>
        </w:rPr>
        <w:t>4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.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az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aj</w:t>
      </w:r>
      <w:r w:rsidRPr="00CA53A1">
        <w:rPr>
          <w:sz w:val="18"/>
          <w:szCs w:val="18"/>
          <w:lang w:val="pl-PL"/>
        </w:rPr>
        <w:t>ąc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ch</w:t>
      </w:r>
      <w:r w:rsidRPr="00CA53A1">
        <w:rPr>
          <w:spacing w:val="35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i</w:t>
      </w:r>
      <w:r w:rsidRPr="00CA53A1">
        <w:rPr>
          <w:spacing w:val="1"/>
          <w:w w:val="102"/>
          <w:sz w:val="18"/>
          <w:szCs w:val="18"/>
          <w:lang w:val="pl-PL"/>
        </w:rPr>
        <w:t>n</w:t>
      </w:r>
      <w:r w:rsidRPr="00CA53A1">
        <w:rPr>
          <w:spacing w:val="-1"/>
          <w:w w:val="102"/>
          <w:sz w:val="18"/>
          <w:szCs w:val="18"/>
          <w:lang w:val="pl-PL"/>
        </w:rPr>
        <w:t>f</w:t>
      </w:r>
      <w:r w:rsidRPr="00CA53A1">
        <w:rPr>
          <w:w w:val="102"/>
          <w:sz w:val="18"/>
          <w:szCs w:val="18"/>
          <w:lang w:val="pl-PL"/>
        </w:rPr>
        <w:t>o</w:t>
      </w:r>
      <w:r w:rsidRPr="00CA53A1">
        <w:rPr>
          <w:spacing w:val="3"/>
          <w:w w:val="102"/>
          <w:sz w:val="18"/>
          <w:szCs w:val="18"/>
          <w:lang w:val="pl-PL"/>
        </w:rPr>
        <w:t>r</w:t>
      </w:r>
      <w:r w:rsidRPr="00CA53A1">
        <w:rPr>
          <w:spacing w:val="-3"/>
          <w:w w:val="102"/>
          <w:sz w:val="18"/>
          <w:szCs w:val="18"/>
          <w:lang w:val="pl-PL"/>
        </w:rPr>
        <w:t>m</w:t>
      </w:r>
      <w:r w:rsidRPr="00CA53A1">
        <w:rPr>
          <w:w w:val="102"/>
          <w:sz w:val="18"/>
          <w:szCs w:val="18"/>
          <w:lang w:val="pl-PL"/>
        </w:rPr>
        <w:t>ac</w:t>
      </w:r>
      <w:r w:rsidRPr="00CA53A1">
        <w:rPr>
          <w:spacing w:val="2"/>
          <w:w w:val="102"/>
          <w:sz w:val="18"/>
          <w:szCs w:val="18"/>
          <w:lang w:val="pl-PL"/>
        </w:rPr>
        <w:t>j</w:t>
      </w:r>
      <w:r w:rsidRPr="00CA53A1">
        <w:rPr>
          <w:w w:val="102"/>
          <w:sz w:val="18"/>
          <w:szCs w:val="18"/>
          <w:lang w:val="pl-PL"/>
        </w:rPr>
        <w:t>e i</w:t>
      </w:r>
      <w:r w:rsidRPr="00CA53A1">
        <w:rPr>
          <w:spacing w:val="1"/>
          <w:sz w:val="18"/>
          <w:szCs w:val="18"/>
          <w:lang w:val="pl-PL"/>
        </w:rPr>
        <w:t xml:space="preserve"> d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pacing w:val="1"/>
          <w:sz w:val="18"/>
          <w:szCs w:val="18"/>
          <w:lang w:val="pl-PL"/>
        </w:rPr>
        <w:t>rodo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z w:val="18"/>
          <w:szCs w:val="18"/>
          <w:lang w:val="pl-PL"/>
        </w:rPr>
        <w:t>az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ale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op</w:t>
      </w:r>
      <w:r w:rsidRPr="00CA53A1">
        <w:rPr>
          <w:sz w:val="18"/>
          <w:szCs w:val="18"/>
          <w:lang w:val="pl-PL"/>
        </w:rPr>
        <w:t>łat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(</w:t>
      </w:r>
      <w:r w:rsidRPr="00CA53A1">
        <w:rPr>
          <w:sz w:val="18"/>
          <w:szCs w:val="18"/>
          <w:lang w:val="pl-PL"/>
        </w:rPr>
        <w:t>Dz.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U.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z w:val="18"/>
          <w:szCs w:val="18"/>
          <w:lang w:val="pl-PL"/>
        </w:rPr>
        <w:t>z.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274)</w:t>
      </w:r>
      <w:r w:rsidRPr="00CA53A1">
        <w:rPr>
          <w:sz w:val="18"/>
          <w:szCs w:val="18"/>
          <w:lang w:val="pl-PL"/>
        </w:rPr>
        <w:t>;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2"/>
          <w:sz w:val="18"/>
          <w:szCs w:val="18"/>
          <w:lang w:val="pl-PL"/>
        </w:rPr>
        <w:t>ł</w:t>
      </w:r>
      <w:r w:rsidRPr="00CA53A1">
        <w:rPr>
          <w:spacing w:val="-2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ię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u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tal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iu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op</w:t>
      </w:r>
      <w:r w:rsidRPr="00CA53A1">
        <w:rPr>
          <w:sz w:val="18"/>
          <w:szCs w:val="18"/>
          <w:lang w:val="pl-PL"/>
        </w:rPr>
        <w:t>ła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2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>d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w w:val="102"/>
          <w:sz w:val="18"/>
          <w:szCs w:val="18"/>
          <w:lang w:val="pl-PL"/>
        </w:rPr>
        <w:t>l</w:t>
      </w:r>
      <w:r w:rsidRPr="00CA53A1">
        <w:rPr>
          <w:spacing w:val="-1"/>
          <w:w w:val="102"/>
          <w:sz w:val="18"/>
          <w:szCs w:val="18"/>
          <w:lang w:val="pl-PL"/>
        </w:rPr>
        <w:t>u</w:t>
      </w:r>
      <w:r w:rsidRPr="00CA53A1">
        <w:rPr>
          <w:w w:val="102"/>
          <w:sz w:val="18"/>
          <w:szCs w:val="18"/>
          <w:lang w:val="pl-PL"/>
        </w:rPr>
        <w:t xml:space="preserve">b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o </w:t>
      </w:r>
      <w:r w:rsidRPr="00CA53A1">
        <w:rPr>
          <w:spacing w:val="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zie</w:t>
      </w:r>
      <w:r w:rsidRPr="00CA53A1">
        <w:rPr>
          <w:spacing w:val="-3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dk</w:t>
      </w:r>
      <w:r w:rsidRPr="00CA53A1">
        <w:rPr>
          <w:sz w:val="18"/>
          <w:szCs w:val="18"/>
          <w:lang w:val="pl-PL"/>
        </w:rPr>
        <w:t xml:space="preserve">u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mn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ia </w:t>
      </w:r>
      <w:r w:rsidRPr="00CA53A1">
        <w:rPr>
          <w:spacing w:val="1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su</w:t>
      </w:r>
      <w:r w:rsidRPr="00CA53A1">
        <w:rPr>
          <w:spacing w:val="1"/>
          <w:sz w:val="18"/>
          <w:szCs w:val="18"/>
          <w:lang w:val="pl-PL"/>
        </w:rPr>
        <w:t>bs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1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 xml:space="preserve">h 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4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il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 xml:space="preserve">ć 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</w:t>
      </w:r>
      <w:r w:rsidRPr="00CA53A1">
        <w:rPr>
          <w:spacing w:val="1"/>
          <w:sz w:val="18"/>
          <w:szCs w:val="18"/>
          <w:lang w:val="pl-PL"/>
        </w:rPr>
        <w:t xml:space="preserve"> s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4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pobr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 xml:space="preserve">ej 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z w:val="18"/>
          <w:szCs w:val="18"/>
          <w:lang w:val="pl-PL"/>
        </w:rPr>
        <w:t xml:space="preserve">zie, 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1"/>
          <w:sz w:val="18"/>
          <w:szCs w:val="18"/>
          <w:lang w:val="pl-PL"/>
        </w:rPr>
        <w:t>ór</w:t>
      </w:r>
      <w:r w:rsidRPr="00CA53A1">
        <w:rPr>
          <w:sz w:val="18"/>
          <w:szCs w:val="18"/>
          <w:lang w:val="pl-PL"/>
        </w:rPr>
        <w:t xml:space="preserve">ej 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cie 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s</w:t>
      </w:r>
      <w:r w:rsidRPr="00CA53A1">
        <w:rPr>
          <w:spacing w:val="1"/>
          <w:w w:val="102"/>
          <w:sz w:val="18"/>
          <w:szCs w:val="18"/>
          <w:lang w:val="pl-PL"/>
        </w:rPr>
        <w:t>p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spacing w:val="1"/>
          <w:w w:val="102"/>
          <w:sz w:val="18"/>
          <w:szCs w:val="18"/>
          <w:lang w:val="pl-PL"/>
        </w:rPr>
        <w:t>od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spacing w:val="3"/>
          <w:w w:val="102"/>
          <w:sz w:val="18"/>
          <w:szCs w:val="18"/>
          <w:lang w:val="pl-PL"/>
        </w:rPr>
        <w:t>a</w:t>
      </w:r>
      <w:r w:rsidRPr="00CA53A1">
        <w:rPr>
          <w:w w:val="102"/>
          <w:sz w:val="18"/>
          <w:szCs w:val="18"/>
          <w:lang w:val="pl-PL"/>
        </w:rPr>
        <w:t>ło</w:t>
      </w:r>
    </w:p>
    <w:p w:rsidR="00C6333A" w:rsidRPr="00CA53A1" w:rsidRDefault="00C6333A">
      <w:pPr>
        <w:spacing w:before="15"/>
        <w:ind w:left="963"/>
        <w:rPr>
          <w:sz w:val="18"/>
          <w:szCs w:val="18"/>
          <w:lang w:val="pl-PL"/>
        </w:rPr>
      </w:pP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37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h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,</w:t>
      </w:r>
      <w:r w:rsidRPr="00CA53A1">
        <w:rPr>
          <w:spacing w:val="35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eżeli</w:t>
      </w:r>
      <w:r w:rsidRPr="00CA53A1">
        <w:rPr>
          <w:spacing w:val="2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pod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1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pacing w:val="-1"/>
          <w:sz w:val="18"/>
          <w:szCs w:val="18"/>
          <w:lang w:val="pl-PL"/>
        </w:rPr>
        <w:t>nu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3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ny</w:t>
      </w:r>
      <w:r w:rsidRPr="00CA53A1">
        <w:rPr>
          <w:spacing w:val="-1"/>
          <w:sz w:val="18"/>
          <w:szCs w:val="18"/>
          <w:lang w:val="pl-PL"/>
        </w:rPr>
        <w:t>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2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2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m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ie,</w:t>
      </w:r>
      <w:r w:rsidRPr="00CA53A1">
        <w:rPr>
          <w:spacing w:val="33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3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.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29</w:t>
      </w:r>
      <w:r w:rsidRPr="00CA53A1">
        <w:rPr>
          <w:sz w:val="18"/>
          <w:szCs w:val="18"/>
          <w:lang w:val="pl-PL"/>
        </w:rPr>
        <w:t>5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us</w:t>
      </w:r>
      <w:r w:rsidRPr="00CA53A1">
        <w:rPr>
          <w:sz w:val="18"/>
          <w:szCs w:val="18"/>
          <w:lang w:val="pl-PL"/>
        </w:rPr>
        <w:t>t.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4</w:t>
      </w:r>
      <w:r w:rsidRPr="00CA53A1">
        <w:rPr>
          <w:spacing w:val="2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u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2"/>
          <w:sz w:val="18"/>
          <w:szCs w:val="18"/>
          <w:lang w:val="pl-PL"/>
        </w:rPr>
        <w:t>a</w:t>
      </w:r>
      <w:r w:rsidRPr="00CA53A1">
        <w:rPr>
          <w:sz w:val="18"/>
          <w:szCs w:val="18"/>
          <w:lang w:val="pl-PL"/>
        </w:rPr>
        <w:t>wy</w:t>
      </w:r>
      <w:r w:rsidRPr="00CA53A1">
        <w:rPr>
          <w:spacing w:val="2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</w:t>
      </w:r>
      <w:r w:rsidRPr="00CA53A1">
        <w:rPr>
          <w:sz w:val="18"/>
          <w:szCs w:val="18"/>
          <w:lang w:val="pl-PL"/>
        </w:rPr>
        <w:t>7</w:t>
      </w:r>
      <w:r w:rsidRPr="00CA53A1">
        <w:rPr>
          <w:spacing w:val="2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3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200</w:t>
      </w:r>
      <w:r w:rsidRPr="00CA53A1">
        <w:rPr>
          <w:sz w:val="18"/>
          <w:szCs w:val="18"/>
          <w:lang w:val="pl-PL"/>
        </w:rPr>
        <w:t>1</w:t>
      </w:r>
      <w:r w:rsidRPr="00CA53A1">
        <w:rPr>
          <w:spacing w:val="2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.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−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P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pacing w:val="1"/>
          <w:sz w:val="18"/>
          <w:szCs w:val="18"/>
          <w:lang w:val="pl-PL"/>
        </w:rPr>
        <w:t>ron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30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spacing w:val="1"/>
          <w:w w:val="102"/>
          <w:sz w:val="18"/>
          <w:szCs w:val="18"/>
          <w:lang w:val="pl-PL"/>
        </w:rPr>
        <w:t>rod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spacing w:val="2"/>
          <w:w w:val="102"/>
          <w:sz w:val="18"/>
          <w:szCs w:val="18"/>
          <w:lang w:val="pl-PL"/>
        </w:rPr>
        <w:t>i</w:t>
      </w:r>
      <w:r w:rsidRPr="00CA53A1">
        <w:rPr>
          <w:spacing w:val="1"/>
          <w:w w:val="102"/>
          <w:sz w:val="18"/>
          <w:szCs w:val="18"/>
          <w:lang w:val="pl-PL"/>
        </w:rPr>
        <w:t>s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w w:val="102"/>
          <w:sz w:val="18"/>
          <w:szCs w:val="18"/>
          <w:lang w:val="pl-PL"/>
        </w:rPr>
        <w:t>a</w:t>
      </w:r>
    </w:p>
    <w:p w:rsidR="00C6333A" w:rsidRPr="00CA53A1" w:rsidRDefault="00C6333A">
      <w:pPr>
        <w:spacing w:before="5" w:line="200" w:lineRule="exact"/>
        <w:ind w:left="963"/>
        <w:rPr>
          <w:sz w:val="18"/>
          <w:szCs w:val="18"/>
          <w:lang w:val="pl-PL"/>
        </w:rPr>
      </w:pPr>
      <w:r w:rsidRPr="00CA53A1">
        <w:rPr>
          <w:spacing w:val="1"/>
          <w:position w:val="-1"/>
          <w:sz w:val="18"/>
          <w:szCs w:val="18"/>
          <w:lang w:val="pl-PL"/>
        </w:rPr>
        <w:t>(</w:t>
      </w:r>
      <w:r w:rsidRPr="00CA53A1">
        <w:rPr>
          <w:position w:val="-1"/>
          <w:sz w:val="18"/>
          <w:szCs w:val="18"/>
          <w:lang w:val="pl-PL"/>
        </w:rPr>
        <w:t>Dz.</w:t>
      </w:r>
      <w:r w:rsidRPr="00CA53A1">
        <w:rPr>
          <w:spacing w:val="8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U.</w:t>
      </w:r>
      <w:r w:rsidRPr="00CA53A1">
        <w:rPr>
          <w:spacing w:val="5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4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2</w:t>
      </w:r>
      <w:r w:rsidRPr="00CA53A1">
        <w:rPr>
          <w:spacing w:val="-1"/>
          <w:position w:val="-1"/>
          <w:sz w:val="18"/>
          <w:szCs w:val="18"/>
          <w:lang w:val="pl-PL"/>
        </w:rPr>
        <w:t>0</w:t>
      </w:r>
      <w:r w:rsidRPr="00CA53A1">
        <w:rPr>
          <w:spacing w:val="1"/>
          <w:position w:val="-1"/>
          <w:sz w:val="18"/>
          <w:szCs w:val="18"/>
          <w:lang w:val="pl-PL"/>
        </w:rPr>
        <w:t>1</w:t>
      </w:r>
      <w:r w:rsidRPr="00CA53A1">
        <w:rPr>
          <w:position w:val="-1"/>
          <w:sz w:val="18"/>
          <w:szCs w:val="18"/>
          <w:lang w:val="pl-PL"/>
        </w:rPr>
        <w:t>3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r</w:t>
      </w:r>
      <w:r w:rsidRPr="00CA53A1">
        <w:rPr>
          <w:position w:val="-1"/>
          <w:sz w:val="18"/>
          <w:szCs w:val="18"/>
          <w:lang w:val="pl-PL"/>
        </w:rPr>
        <w:t>.</w:t>
      </w:r>
      <w:r w:rsidRPr="00CA53A1">
        <w:rPr>
          <w:spacing w:val="4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po</w:t>
      </w:r>
      <w:r w:rsidRPr="00CA53A1">
        <w:rPr>
          <w:spacing w:val="-2"/>
          <w:position w:val="-1"/>
          <w:sz w:val="18"/>
          <w:szCs w:val="18"/>
          <w:lang w:val="pl-PL"/>
        </w:rPr>
        <w:t>z</w:t>
      </w:r>
      <w:r w:rsidRPr="00CA53A1">
        <w:rPr>
          <w:position w:val="-1"/>
          <w:sz w:val="18"/>
          <w:szCs w:val="18"/>
          <w:lang w:val="pl-PL"/>
        </w:rPr>
        <w:t>.</w:t>
      </w:r>
      <w:r w:rsidRPr="00CA53A1">
        <w:rPr>
          <w:spacing w:val="8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1</w:t>
      </w:r>
      <w:r w:rsidRPr="00CA53A1">
        <w:rPr>
          <w:spacing w:val="-1"/>
          <w:position w:val="-1"/>
          <w:sz w:val="18"/>
          <w:szCs w:val="18"/>
          <w:lang w:val="pl-PL"/>
        </w:rPr>
        <w:t>2</w:t>
      </w:r>
      <w:r w:rsidRPr="00CA53A1">
        <w:rPr>
          <w:spacing w:val="1"/>
          <w:position w:val="-1"/>
          <w:sz w:val="18"/>
          <w:szCs w:val="18"/>
          <w:lang w:val="pl-PL"/>
        </w:rPr>
        <w:t>32</w:t>
      </w:r>
      <w:r w:rsidRPr="00CA53A1">
        <w:rPr>
          <w:position w:val="-1"/>
          <w:sz w:val="18"/>
          <w:szCs w:val="18"/>
          <w:lang w:val="pl-PL"/>
        </w:rPr>
        <w:t>,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-1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pó</w:t>
      </w:r>
      <w:r w:rsidRPr="00CA53A1">
        <w:rPr>
          <w:position w:val="-1"/>
          <w:sz w:val="18"/>
          <w:szCs w:val="18"/>
          <w:lang w:val="pl-PL"/>
        </w:rPr>
        <w:t>ź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.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w w:val="102"/>
          <w:position w:val="-1"/>
          <w:sz w:val="18"/>
          <w:szCs w:val="18"/>
          <w:lang w:val="pl-PL"/>
        </w:rPr>
        <w:t>z</w:t>
      </w:r>
      <w:r w:rsidRPr="00CA53A1">
        <w:rPr>
          <w:spacing w:val="-3"/>
          <w:w w:val="102"/>
          <w:position w:val="-1"/>
          <w:sz w:val="18"/>
          <w:szCs w:val="18"/>
          <w:lang w:val="pl-PL"/>
        </w:rPr>
        <w:t>m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.)</w:t>
      </w:r>
      <w:r w:rsidRPr="00CA53A1">
        <w:rPr>
          <w:w w:val="102"/>
          <w:position w:val="-1"/>
          <w:sz w:val="18"/>
          <w:szCs w:val="18"/>
          <w:lang w:val="pl-PL"/>
        </w:rPr>
        <w:t>.</w:t>
      </w:r>
    </w:p>
    <w:p w:rsidR="00C6333A" w:rsidRPr="00CA53A1" w:rsidRDefault="00C6333A">
      <w:pPr>
        <w:spacing w:line="200" w:lineRule="exact"/>
        <w:ind w:left="629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5)      </w:t>
      </w:r>
      <w:r w:rsidRPr="00CA53A1">
        <w:rPr>
          <w:spacing w:val="23"/>
          <w:position w:val="8"/>
          <w:sz w:val="12"/>
          <w:szCs w:val="12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I</w:t>
      </w:r>
      <w:r w:rsidRPr="00CA53A1">
        <w:rPr>
          <w:position w:val="-1"/>
          <w:sz w:val="18"/>
          <w:szCs w:val="18"/>
          <w:lang w:val="pl-PL"/>
        </w:rPr>
        <w:t>l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ś</w:t>
      </w:r>
      <w:r w:rsidRPr="00CA53A1">
        <w:rPr>
          <w:position w:val="-1"/>
          <w:sz w:val="18"/>
          <w:szCs w:val="18"/>
          <w:lang w:val="pl-PL"/>
        </w:rPr>
        <w:t>ć</w:t>
      </w:r>
      <w:r w:rsidRPr="00CA53A1">
        <w:rPr>
          <w:spacing w:val="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su</w:t>
      </w:r>
      <w:r w:rsidRPr="00CA53A1">
        <w:rPr>
          <w:spacing w:val="1"/>
          <w:position w:val="-1"/>
          <w:sz w:val="18"/>
          <w:szCs w:val="18"/>
          <w:lang w:val="pl-PL"/>
        </w:rPr>
        <w:t>b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c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15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etto</w:t>
      </w:r>
      <w:r w:rsidRPr="00CA53A1">
        <w:rPr>
          <w:spacing w:val="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to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il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ś</w:t>
      </w:r>
      <w:r w:rsidRPr="00CA53A1">
        <w:rPr>
          <w:position w:val="-1"/>
          <w:sz w:val="18"/>
          <w:szCs w:val="18"/>
          <w:lang w:val="pl-PL"/>
        </w:rPr>
        <w:t>ć</w:t>
      </w:r>
      <w:r w:rsidRPr="00CA53A1">
        <w:rPr>
          <w:spacing w:val="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su</w:t>
      </w:r>
      <w:r w:rsidRPr="00CA53A1">
        <w:rPr>
          <w:spacing w:val="1"/>
          <w:position w:val="-1"/>
          <w:sz w:val="18"/>
          <w:szCs w:val="18"/>
          <w:lang w:val="pl-PL"/>
        </w:rPr>
        <w:t>b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c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15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b</w:t>
      </w:r>
      <w:r w:rsidRPr="00CA53A1">
        <w:rPr>
          <w:position w:val="-1"/>
          <w:sz w:val="18"/>
          <w:szCs w:val="18"/>
          <w:lang w:val="pl-PL"/>
        </w:rPr>
        <w:t>r</w:t>
      </w:r>
      <w:r w:rsidRPr="00CA53A1">
        <w:rPr>
          <w:spacing w:val="-1"/>
          <w:position w:val="-1"/>
          <w:sz w:val="18"/>
          <w:szCs w:val="18"/>
          <w:lang w:val="pl-PL"/>
        </w:rPr>
        <w:t>u</w:t>
      </w:r>
      <w:r w:rsidRPr="00CA53A1">
        <w:rPr>
          <w:position w:val="-1"/>
          <w:sz w:val="18"/>
          <w:szCs w:val="18"/>
          <w:lang w:val="pl-PL"/>
        </w:rPr>
        <w:t>tto</w:t>
      </w:r>
      <w:r w:rsidRPr="00CA53A1">
        <w:rPr>
          <w:spacing w:val="11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po</w:t>
      </w:r>
      <w:r w:rsidRPr="00CA53A1">
        <w:rPr>
          <w:spacing w:val="-1"/>
          <w:position w:val="-1"/>
          <w:sz w:val="18"/>
          <w:szCs w:val="18"/>
          <w:lang w:val="pl-PL"/>
        </w:rPr>
        <w:t>mn</w:t>
      </w:r>
      <w:r w:rsidRPr="00CA53A1">
        <w:rPr>
          <w:position w:val="-1"/>
          <w:sz w:val="18"/>
          <w:szCs w:val="18"/>
          <w:lang w:val="pl-PL"/>
        </w:rPr>
        <w:t>ie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spacing w:val="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22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o</w:t>
      </w:r>
      <w:r w:rsidRPr="00CA53A1">
        <w:rPr>
          <w:spacing w:val="5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il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ś</w:t>
      </w:r>
      <w:r w:rsidRPr="00CA53A1">
        <w:rPr>
          <w:position w:val="-1"/>
          <w:sz w:val="18"/>
          <w:szCs w:val="18"/>
          <w:lang w:val="pl-PL"/>
        </w:rPr>
        <w:t>ć</w:t>
      </w:r>
      <w:r w:rsidRPr="00CA53A1">
        <w:rPr>
          <w:spacing w:val="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su</w:t>
      </w:r>
      <w:r w:rsidRPr="00CA53A1">
        <w:rPr>
          <w:spacing w:val="1"/>
          <w:position w:val="-1"/>
          <w:sz w:val="18"/>
          <w:szCs w:val="18"/>
          <w:lang w:val="pl-PL"/>
        </w:rPr>
        <w:t>b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c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17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 xml:space="preserve">w </w:t>
      </w:r>
      <w:r w:rsidRPr="00CA53A1">
        <w:rPr>
          <w:spacing w:val="1"/>
          <w:position w:val="-1"/>
          <w:sz w:val="18"/>
          <w:szCs w:val="18"/>
          <w:lang w:val="pl-PL"/>
        </w:rPr>
        <w:t>pobr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ej</w:t>
      </w:r>
      <w:r w:rsidRPr="00CA53A1">
        <w:rPr>
          <w:spacing w:val="1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4"/>
          <w:w w:val="10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o</w:t>
      </w:r>
      <w:r w:rsidRPr="00CA53A1">
        <w:rPr>
          <w:w w:val="102"/>
          <w:position w:val="-1"/>
          <w:sz w:val="18"/>
          <w:szCs w:val="18"/>
          <w:lang w:val="pl-PL"/>
        </w:rPr>
        <w:t>dzie.</w:t>
      </w:r>
    </w:p>
    <w:p w:rsidR="00C6333A" w:rsidRPr="00CA53A1" w:rsidRDefault="00C6333A">
      <w:pPr>
        <w:tabs>
          <w:tab w:val="left" w:pos="960"/>
        </w:tabs>
        <w:spacing w:before="7" w:line="200" w:lineRule="exact"/>
        <w:ind w:left="963" w:right="591" w:hanging="334"/>
        <w:jc w:val="both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>6)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pacing w:val="1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ys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 xml:space="preserve">ć  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1"/>
          <w:sz w:val="18"/>
          <w:szCs w:val="18"/>
          <w:lang w:val="pl-PL"/>
        </w:rPr>
        <w:t>pó</w:t>
      </w:r>
      <w:r w:rsidRPr="00CA53A1">
        <w:rPr>
          <w:sz w:val="18"/>
          <w:szCs w:val="18"/>
          <w:lang w:val="pl-PL"/>
        </w:rPr>
        <w:t>łc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w  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ró</w:t>
      </w:r>
      <w:r w:rsidRPr="00CA53A1">
        <w:rPr>
          <w:sz w:val="18"/>
          <w:szCs w:val="18"/>
          <w:lang w:val="pl-PL"/>
        </w:rPr>
        <w:t>ż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ic</w:t>
      </w:r>
      <w:r w:rsidRPr="00CA53A1">
        <w:rPr>
          <w:spacing w:val="-1"/>
          <w:sz w:val="18"/>
          <w:szCs w:val="18"/>
          <w:lang w:val="pl-PL"/>
        </w:rPr>
        <w:t>u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ą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 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 xml:space="preserve">la </w:t>
      </w:r>
      <w:r w:rsidRPr="00CA53A1">
        <w:rPr>
          <w:spacing w:val="38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s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aź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w </w:t>
      </w:r>
      <w:r w:rsidRPr="00CA53A1">
        <w:rPr>
          <w:spacing w:val="4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B</w:t>
      </w:r>
      <w:r w:rsidRPr="00CA53A1">
        <w:rPr>
          <w:spacing w:val="-2"/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position w:val="-3"/>
          <w:sz w:val="12"/>
          <w:szCs w:val="12"/>
          <w:lang w:val="pl-PL"/>
        </w:rPr>
        <w:t xml:space="preserve">5   </w:t>
      </w:r>
      <w:r w:rsidRPr="00CA53A1">
        <w:rPr>
          <w:spacing w:val="8"/>
          <w:position w:val="-3"/>
          <w:sz w:val="12"/>
          <w:szCs w:val="12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 xml:space="preserve">i </w:t>
      </w:r>
      <w:r w:rsidRPr="00CA53A1">
        <w:rPr>
          <w:spacing w:val="32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Ch</w:t>
      </w:r>
      <w:r w:rsidRPr="00CA53A1">
        <w:rPr>
          <w:spacing w:val="-2"/>
          <w:sz w:val="18"/>
          <w:szCs w:val="18"/>
          <w:lang w:val="pl-PL"/>
        </w:rPr>
        <w:t>Z</w:t>
      </w:r>
      <w:r w:rsidRPr="00CA53A1">
        <w:rPr>
          <w:spacing w:val="3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 xml:space="preserve">, </w:t>
      </w:r>
      <w:r w:rsidRPr="00CA53A1">
        <w:rPr>
          <w:spacing w:val="4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odpo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ąc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ch  </w:t>
      </w:r>
      <w:r w:rsidRPr="00CA53A1">
        <w:rPr>
          <w:spacing w:val="13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żej </w:t>
      </w:r>
      <w:r w:rsidRPr="00CA53A1">
        <w:rPr>
          <w:spacing w:val="45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ym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</w:t>
      </w:r>
      <w:r w:rsidRPr="00CA53A1">
        <w:rPr>
          <w:spacing w:val="1"/>
          <w:sz w:val="18"/>
          <w:szCs w:val="18"/>
          <w:lang w:val="pl-PL"/>
        </w:rPr>
        <w:t>on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 xml:space="preserve">m  </w:t>
      </w:r>
      <w:r w:rsidRPr="00CA53A1">
        <w:rPr>
          <w:spacing w:val="9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 xml:space="preserve">m </w:t>
      </w:r>
      <w:r w:rsidRPr="00CA53A1">
        <w:rPr>
          <w:spacing w:val="3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2"/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pacing w:val="1"/>
          <w:sz w:val="18"/>
          <w:szCs w:val="18"/>
          <w:lang w:val="pl-PL"/>
        </w:rPr>
        <w:t>ó</w:t>
      </w:r>
      <w:r w:rsidRPr="00CA53A1">
        <w:rPr>
          <w:sz w:val="18"/>
          <w:szCs w:val="18"/>
          <w:lang w:val="pl-PL"/>
        </w:rPr>
        <w:t xml:space="preserve">w </w:t>
      </w:r>
      <w:r w:rsidRPr="00CA53A1">
        <w:rPr>
          <w:spacing w:val="4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ci</w:t>
      </w:r>
      <w:r w:rsidRPr="00CA53A1">
        <w:rPr>
          <w:spacing w:val="3"/>
          <w:sz w:val="18"/>
          <w:szCs w:val="18"/>
          <w:lang w:val="pl-PL"/>
        </w:rPr>
        <w:t>e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pacing w:val="3"/>
          <w:sz w:val="18"/>
          <w:szCs w:val="18"/>
          <w:lang w:val="pl-PL"/>
        </w:rPr>
        <w:t>ó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 xml:space="preserve">, </w:t>
      </w:r>
      <w:r w:rsidRPr="00CA53A1">
        <w:rPr>
          <w:spacing w:val="45"/>
          <w:sz w:val="18"/>
          <w:szCs w:val="18"/>
          <w:lang w:val="pl-PL"/>
        </w:rPr>
        <w:t xml:space="preserve"> </w:t>
      </w:r>
      <w:r w:rsidRPr="00CA53A1">
        <w:rPr>
          <w:spacing w:val="2"/>
          <w:sz w:val="18"/>
          <w:szCs w:val="18"/>
          <w:lang w:val="pl-PL"/>
        </w:rPr>
        <w:t>j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 xml:space="preserve">t </w:t>
      </w:r>
      <w:r w:rsidRPr="00CA53A1">
        <w:rPr>
          <w:spacing w:val="36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o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1"/>
          <w:w w:val="102"/>
          <w:sz w:val="18"/>
          <w:szCs w:val="18"/>
          <w:lang w:val="pl-PL"/>
        </w:rPr>
        <w:t>r</w:t>
      </w:r>
      <w:r w:rsidRPr="00CA53A1">
        <w:rPr>
          <w:w w:val="102"/>
          <w:sz w:val="18"/>
          <w:szCs w:val="18"/>
          <w:lang w:val="pl-PL"/>
        </w:rPr>
        <w:t>e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w w:val="102"/>
          <w:sz w:val="18"/>
          <w:szCs w:val="18"/>
          <w:lang w:val="pl-PL"/>
        </w:rPr>
        <w:t>l</w:t>
      </w:r>
      <w:r w:rsidRPr="00CA53A1">
        <w:rPr>
          <w:spacing w:val="1"/>
          <w:w w:val="102"/>
          <w:sz w:val="18"/>
          <w:szCs w:val="18"/>
          <w:lang w:val="pl-PL"/>
        </w:rPr>
        <w:t>o</w:t>
      </w:r>
      <w:r w:rsidRPr="00CA53A1">
        <w:rPr>
          <w:spacing w:val="-1"/>
          <w:w w:val="102"/>
          <w:sz w:val="18"/>
          <w:szCs w:val="18"/>
          <w:lang w:val="pl-PL"/>
        </w:rPr>
        <w:t>n</w:t>
      </w:r>
      <w:r w:rsidRPr="00CA53A1">
        <w:rPr>
          <w:w w:val="102"/>
          <w:sz w:val="18"/>
          <w:szCs w:val="18"/>
          <w:lang w:val="pl-PL"/>
        </w:rPr>
        <w:t xml:space="preserve">a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ro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1"/>
          <w:sz w:val="18"/>
          <w:szCs w:val="18"/>
          <w:lang w:val="pl-PL"/>
        </w:rPr>
        <w:t>por</w:t>
      </w:r>
      <w:r w:rsidRPr="00CA53A1">
        <w:rPr>
          <w:sz w:val="18"/>
          <w:szCs w:val="18"/>
          <w:lang w:val="pl-PL"/>
        </w:rPr>
        <w:t>zą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iu</w:t>
      </w:r>
      <w:r w:rsidRPr="00CA53A1">
        <w:rPr>
          <w:spacing w:val="25"/>
          <w:sz w:val="18"/>
          <w:szCs w:val="18"/>
          <w:lang w:val="pl-PL"/>
        </w:rPr>
        <w:t xml:space="preserve"> 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m</w:t>
      </w:r>
      <w:r w:rsidRPr="00CA53A1">
        <w:rPr>
          <w:spacing w:val="1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pod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t.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29</w:t>
      </w:r>
      <w:r w:rsidRPr="00CA53A1">
        <w:rPr>
          <w:sz w:val="18"/>
          <w:szCs w:val="18"/>
          <w:lang w:val="pl-PL"/>
        </w:rPr>
        <w:t>0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us</w:t>
      </w:r>
      <w:r w:rsidRPr="00CA53A1">
        <w:rPr>
          <w:sz w:val="18"/>
          <w:szCs w:val="18"/>
          <w:lang w:val="pl-PL"/>
        </w:rPr>
        <w:t>t.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2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us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</w:t>
      </w:r>
      <w:r w:rsidRPr="00CA53A1">
        <w:rPr>
          <w:sz w:val="18"/>
          <w:szCs w:val="18"/>
          <w:lang w:val="pl-PL"/>
        </w:rPr>
        <w:t>7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200</w:t>
      </w:r>
      <w:r w:rsidRPr="00CA53A1">
        <w:rPr>
          <w:sz w:val="18"/>
          <w:szCs w:val="18"/>
          <w:lang w:val="pl-PL"/>
        </w:rPr>
        <w:t>1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.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–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P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c</w:t>
      </w:r>
      <w:r w:rsidRPr="00CA53A1">
        <w:rPr>
          <w:spacing w:val="-1"/>
          <w:sz w:val="18"/>
          <w:szCs w:val="18"/>
          <w:lang w:val="pl-PL"/>
        </w:rPr>
        <w:t>h</w:t>
      </w:r>
      <w:r w:rsidRPr="00CA53A1">
        <w:rPr>
          <w:spacing w:val="1"/>
          <w:sz w:val="18"/>
          <w:szCs w:val="18"/>
          <w:lang w:val="pl-PL"/>
        </w:rPr>
        <w:t>ro</w:t>
      </w:r>
      <w:r w:rsidRPr="00CA53A1">
        <w:rPr>
          <w:sz w:val="18"/>
          <w:szCs w:val="18"/>
          <w:lang w:val="pl-PL"/>
        </w:rPr>
        <w:t>ny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-1"/>
          <w:w w:val="102"/>
          <w:sz w:val="18"/>
          <w:szCs w:val="18"/>
          <w:lang w:val="pl-PL"/>
        </w:rPr>
        <w:t>ś</w:t>
      </w:r>
      <w:r w:rsidRPr="00CA53A1">
        <w:rPr>
          <w:spacing w:val="1"/>
          <w:w w:val="102"/>
          <w:sz w:val="18"/>
          <w:szCs w:val="18"/>
          <w:lang w:val="pl-PL"/>
        </w:rPr>
        <w:t>rod</w:t>
      </w:r>
      <w:r w:rsidRPr="00CA53A1">
        <w:rPr>
          <w:spacing w:val="3"/>
          <w:w w:val="102"/>
          <w:sz w:val="18"/>
          <w:szCs w:val="18"/>
          <w:lang w:val="pl-PL"/>
        </w:rPr>
        <w:t>o</w:t>
      </w:r>
      <w:r w:rsidRPr="00CA53A1">
        <w:rPr>
          <w:spacing w:val="-4"/>
          <w:w w:val="102"/>
          <w:sz w:val="18"/>
          <w:szCs w:val="18"/>
          <w:lang w:val="pl-PL"/>
        </w:rPr>
        <w:t>w</w:t>
      </w:r>
      <w:r w:rsidRPr="00CA53A1">
        <w:rPr>
          <w:spacing w:val="2"/>
          <w:w w:val="102"/>
          <w:sz w:val="18"/>
          <w:szCs w:val="18"/>
          <w:lang w:val="pl-PL"/>
        </w:rPr>
        <w:t>i</w:t>
      </w:r>
      <w:r w:rsidRPr="00CA53A1">
        <w:rPr>
          <w:spacing w:val="1"/>
          <w:w w:val="102"/>
          <w:sz w:val="18"/>
          <w:szCs w:val="18"/>
          <w:lang w:val="pl-PL"/>
        </w:rPr>
        <w:t>s</w:t>
      </w:r>
      <w:r w:rsidRPr="00CA53A1">
        <w:rPr>
          <w:spacing w:val="-1"/>
          <w:w w:val="102"/>
          <w:sz w:val="18"/>
          <w:szCs w:val="18"/>
          <w:lang w:val="pl-PL"/>
        </w:rPr>
        <w:t>k</w:t>
      </w:r>
      <w:r w:rsidRPr="00CA53A1">
        <w:rPr>
          <w:spacing w:val="3"/>
          <w:w w:val="102"/>
          <w:sz w:val="18"/>
          <w:szCs w:val="18"/>
          <w:lang w:val="pl-PL"/>
        </w:rPr>
        <w:t>a</w:t>
      </w:r>
      <w:r w:rsidRPr="00CA53A1">
        <w:rPr>
          <w:w w:val="102"/>
          <w:sz w:val="18"/>
          <w:szCs w:val="18"/>
          <w:lang w:val="pl-PL"/>
        </w:rPr>
        <w:t>.</w:t>
      </w:r>
    </w:p>
    <w:p w:rsidR="00C6333A" w:rsidRPr="00CA53A1" w:rsidRDefault="00C6333A">
      <w:pPr>
        <w:spacing w:line="200" w:lineRule="exact"/>
        <w:ind w:left="629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7)      </w:t>
      </w:r>
      <w:r w:rsidRPr="00CA53A1">
        <w:rPr>
          <w:spacing w:val="23"/>
          <w:position w:val="8"/>
          <w:sz w:val="12"/>
          <w:szCs w:val="12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St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13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op</w:t>
      </w:r>
      <w:r w:rsidRPr="00CA53A1">
        <w:rPr>
          <w:position w:val="-1"/>
          <w:sz w:val="18"/>
          <w:szCs w:val="18"/>
          <w:lang w:val="pl-PL"/>
        </w:rPr>
        <w:t>ła</w:t>
      </w:r>
      <w:r w:rsidRPr="00CA53A1">
        <w:rPr>
          <w:spacing w:val="2"/>
          <w:position w:val="-1"/>
          <w:sz w:val="18"/>
          <w:szCs w:val="18"/>
          <w:lang w:val="pl-PL"/>
        </w:rPr>
        <w:t>t</w:t>
      </w:r>
      <w:r w:rsidRPr="00CA53A1">
        <w:rPr>
          <w:position w:val="-1"/>
          <w:sz w:val="18"/>
          <w:szCs w:val="18"/>
          <w:lang w:val="pl-PL"/>
        </w:rPr>
        <w:t>y</w:t>
      </w:r>
      <w:r w:rsidRPr="00CA53A1">
        <w:rPr>
          <w:spacing w:val="7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il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position w:val="-1"/>
          <w:sz w:val="18"/>
          <w:szCs w:val="18"/>
          <w:lang w:val="pl-PL"/>
        </w:rPr>
        <w:t>c</w:t>
      </w:r>
      <w:r w:rsidRPr="00CA53A1">
        <w:rPr>
          <w:spacing w:val="3"/>
          <w:position w:val="-1"/>
          <w:sz w:val="18"/>
          <w:szCs w:val="18"/>
          <w:lang w:val="pl-PL"/>
        </w:rPr>
        <w:t>z</w:t>
      </w:r>
      <w:r w:rsidRPr="00CA53A1">
        <w:rPr>
          <w:spacing w:val="-1"/>
          <w:position w:val="-1"/>
          <w:sz w:val="18"/>
          <w:szCs w:val="18"/>
          <w:lang w:val="pl-PL"/>
        </w:rPr>
        <w:t>yn</w:t>
      </w:r>
      <w:r w:rsidRPr="00CA53A1">
        <w:rPr>
          <w:spacing w:val="3"/>
          <w:position w:val="-1"/>
          <w:sz w:val="18"/>
          <w:szCs w:val="18"/>
          <w:lang w:val="pl-PL"/>
        </w:rPr>
        <w:t>e</w:t>
      </w:r>
      <w:r w:rsidRPr="00CA53A1">
        <w:rPr>
          <w:position w:val="-1"/>
          <w:sz w:val="18"/>
          <w:szCs w:val="18"/>
          <w:lang w:val="pl-PL"/>
        </w:rPr>
        <w:t>m</w:t>
      </w:r>
      <w:r w:rsidRPr="00CA53A1">
        <w:rPr>
          <w:spacing w:val="15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ej</w:t>
      </w:r>
      <w:r w:rsidRPr="00CA53A1">
        <w:rPr>
          <w:spacing w:val="23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o</w:t>
      </w:r>
      <w:r w:rsidRPr="00CA53A1">
        <w:rPr>
          <w:spacing w:val="1"/>
          <w:position w:val="-1"/>
          <w:sz w:val="18"/>
          <w:szCs w:val="18"/>
          <w:lang w:val="pl-PL"/>
        </w:rPr>
        <w:t>p</w:t>
      </w:r>
      <w:r w:rsidRPr="00CA53A1">
        <w:rPr>
          <w:position w:val="-1"/>
          <w:sz w:val="18"/>
          <w:szCs w:val="18"/>
          <w:lang w:val="pl-PL"/>
        </w:rPr>
        <w:t>ła</w:t>
      </w:r>
      <w:r w:rsidRPr="00CA53A1">
        <w:rPr>
          <w:spacing w:val="2"/>
          <w:position w:val="-1"/>
          <w:sz w:val="18"/>
          <w:szCs w:val="18"/>
          <w:lang w:val="pl-PL"/>
        </w:rPr>
        <w:t>t</w:t>
      </w:r>
      <w:r w:rsidRPr="00CA53A1">
        <w:rPr>
          <w:position w:val="-1"/>
          <w:sz w:val="18"/>
          <w:szCs w:val="18"/>
          <w:lang w:val="pl-PL"/>
        </w:rPr>
        <w:t>y</w:t>
      </w:r>
      <w:r w:rsidRPr="00CA53A1">
        <w:rPr>
          <w:spacing w:val="7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4"/>
          <w:position w:val="-1"/>
          <w:sz w:val="18"/>
          <w:szCs w:val="18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w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spacing w:val="1"/>
          <w:position w:val="-1"/>
          <w:sz w:val="18"/>
          <w:szCs w:val="18"/>
          <w:lang w:val="pl-PL"/>
        </w:rPr>
        <w:t>pó</w:t>
      </w:r>
      <w:r w:rsidRPr="00CA53A1">
        <w:rPr>
          <w:position w:val="-1"/>
          <w:sz w:val="18"/>
          <w:szCs w:val="18"/>
          <w:lang w:val="pl-PL"/>
        </w:rPr>
        <w:t>łc</w:t>
      </w:r>
      <w:r w:rsidRPr="00CA53A1">
        <w:rPr>
          <w:spacing w:val="3"/>
          <w:position w:val="-1"/>
          <w:sz w:val="18"/>
          <w:szCs w:val="18"/>
          <w:lang w:val="pl-PL"/>
        </w:rPr>
        <w:t>z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spacing w:val="1"/>
          <w:position w:val="-1"/>
          <w:sz w:val="18"/>
          <w:szCs w:val="18"/>
          <w:lang w:val="pl-PL"/>
        </w:rPr>
        <w:t>n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spacing w:val="2"/>
          <w:position w:val="-1"/>
          <w:sz w:val="18"/>
          <w:szCs w:val="18"/>
          <w:lang w:val="pl-PL"/>
        </w:rPr>
        <w:t>i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24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ró</w:t>
      </w:r>
      <w:r w:rsidRPr="00CA53A1">
        <w:rPr>
          <w:w w:val="102"/>
          <w:position w:val="-1"/>
          <w:sz w:val="18"/>
          <w:szCs w:val="18"/>
          <w:lang w:val="pl-PL"/>
        </w:rPr>
        <w:t>ż</w:t>
      </w:r>
      <w:r w:rsidRPr="00CA53A1">
        <w:rPr>
          <w:spacing w:val="-1"/>
          <w:w w:val="102"/>
          <w:position w:val="-1"/>
          <w:sz w:val="18"/>
          <w:szCs w:val="18"/>
          <w:lang w:val="pl-PL"/>
        </w:rPr>
        <w:t>n</w:t>
      </w:r>
      <w:r w:rsidRPr="00CA53A1">
        <w:rPr>
          <w:w w:val="102"/>
          <w:position w:val="-1"/>
          <w:sz w:val="18"/>
          <w:szCs w:val="18"/>
          <w:lang w:val="pl-PL"/>
        </w:rPr>
        <w:t>ic</w:t>
      </w:r>
      <w:r w:rsidRPr="00CA53A1">
        <w:rPr>
          <w:spacing w:val="-1"/>
          <w:w w:val="102"/>
          <w:position w:val="-1"/>
          <w:sz w:val="18"/>
          <w:szCs w:val="18"/>
          <w:lang w:val="pl-PL"/>
        </w:rPr>
        <w:t>u</w:t>
      </w:r>
      <w:r w:rsidRPr="00CA53A1">
        <w:rPr>
          <w:spacing w:val="2"/>
          <w:w w:val="102"/>
          <w:position w:val="-1"/>
          <w:sz w:val="18"/>
          <w:szCs w:val="18"/>
          <w:lang w:val="pl-PL"/>
        </w:rPr>
        <w:t>j</w:t>
      </w:r>
      <w:r w:rsidRPr="00CA53A1">
        <w:rPr>
          <w:w w:val="102"/>
          <w:position w:val="-1"/>
          <w:sz w:val="18"/>
          <w:szCs w:val="18"/>
          <w:lang w:val="pl-PL"/>
        </w:rPr>
        <w:t>ące</w:t>
      </w:r>
      <w:r w:rsidRPr="00CA53A1">
        <w:rPr>
          <w:spacing w:val="-1"/>
          <w:w w:val="102"/>
          <w:position w:val="-1"/>
          <w:sz w:val="18"/>
          <w:szCs w:val="18"/>
          <w:lang w:val="pl-PL"/>
        </w:rPr>
        <w:t>g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o</w:t>
      </w:r>
      <w:r w:rsidRPr="00CA53A1">
        <w:rPr>
          <w:w w:val="102"/>
          <w:position w:val="-1"/>
          <w:sz w:val="18"/>
          <w:szCs w:val="18"/>
          <w:lang w:val="pl-PL"/>
        </w:rPr>
        <w:t>.</w:t>
      </w:r>
    </w:p>
    <w:p w:rsidR="00C6333A" w:rsidRPr="00CA53A1" w:rsidRDefault="00C6333A">
      <w:pPr>
        <w:spacing w:line="200" w:lineRule="exact"/>
        <w:ind w:left="629"/>
        <w:rPr>
          <w:sz w:val="18"/>
          <w:szCs w:val="18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8)      </w:t>
      </w:r>
      <w:r w:rsidRPr="00CA53A1">
        <w:rPr>
          <w:spacing w:val="23"/>
          <w:position w:val="8"/>
          <w:sz w:val="12"/>
          <w:szCs w:val="12"/>
          <w:lang w:val="pl-PL"/>
        </w:rPr>
        <w:t xml:space="preserve"> </w:t>
      </w:r>
      <w:r w:rsidRPr="00CA53A1">
        <w:rPr>
          <w:position w:val="-1"/>
          <w:sz w:val="18"/>
          <w:szCs w:val="18"/>
          <w:lang w:val="pl-PL"/>
        </w:rPr>
        <w:t>W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pr</w:t>
      </w:r>
      <w:r w:rsidRPr="00CA53A1">
        <w:rPr>
          <w:position w:val="-1"/>
          <w:sz w:val="18"/>
          <w:szCs w:val="18"/>
          <w:lang w:val="pl-PL"/>
        </w:rPr>
        <w:t>z</w:t>
      </w:r>
      <w:r w:rsidRPr="00CA53A1">
        <w:rPr>
          <w:spacing w:val="-3"/>
          <w:position w:val="-1"/>
          <w:sz w:val="18"/>
          <w:szCs w:val="18"/>
          <w:lang w:val="pl-PL"/>
        </w:rPr>
        <w:t>y</w:t>
      </w:r>
      <w:r w:rsidRPr="00CA53A1">
        <w:rPr>
          <w:spacing w:val="1"/>
          <w:position w:val="-1"/>
          <w:sz w:val="18"/>
          <w:szCs w:val="18"/>
          <w:lang w:val="pl-PL"/>
        </w:rPr>
        <w:t>p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u</w:t>
      </w:r>
      <w:r w:rsidRPr="00CA53A1">
        <w:rPr>
          <w:spacing w:val="18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pr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a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position w:val="-1"/>
          <w:sz w:val="18"/>
          <w:szCs w:val="18"/>
          <w:lang w:val="pl-PL"/>
        </w:rPr>
        <w:t>za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position w:val="-1"/>
          <w:sz w:val="18"/>
          <w:szCs w:val="18"/>
          <w:lang w:val="pl-PL"/>
        </w:rPr>
        <w:t>ia</w:t>
      </w:r>
      <w:r w:rsidRPr="00CA53A1">
        <w:rPr>
          <w:spacing w:val="23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ś</w:t>
      </w:r>
      <w:r w:rsidRPr="00CA53A1">
        <w:rPr>
          <w:position w:val="-1"/>
          <w:sz w:val="18"/>
          <w:szCs w:val="18"/>
          <w:lang w:val="pl-PL"/>
        </w:rPr>
        <w:t>cie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spacing w:val="3"/>
          <w:position w:val="-1"/>
          <w:sz w:val="18"/>
          <w:szCs w:val="18"/>
          <w:lang w:val="pl-PL"/>
        </w:rPr>
        <w:t>ó</w:t>
      </w:r>
      <w:r w:rsidRPr="00CA53A1">
        <w:rPr>
          <w:position w:val="-1"/>
          <w:sz w:val="18"/>
          <w:szCs w:val="18"/>
          <w:lang w:val="pl-PL"/>
        </w:rPr>
        <w:t>w</w:t>
      </w:r>
      <w:r w:rsidRPr="00CA53A1">
        <w:rPr>
          <w:spacing w:val="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position w:val="-1"/>
          <w:sz w:val="18"/>
          <w:szCs w:val="18"/>
          <w:lang w:val="pl-PL"/>
        </w:rPr>
        <w:t>o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ezi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position w:val="-1"/>
          <w:sz w:val="18"/>
          <w:szCs w:val="18"/>
          <w:lang w:val="pl-PL"/>
        </w:rPr>
        <w:t>r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-1"/>
          <w:position w:val="-1"/>
          <w:sz w:val="18"/>
          <w:szCs w:val="18"/>
          <w:lang w:val="pl-PL"/>
        </w:rPr>
        <w:t>ys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ś</w:t>
      </w:r>
      <w:r w:rsidRPr="00CA53A1">
        <w:rPr>
          <w:position w:val="-1"/>
          <w:sz w:val="18"/>
          <w:szCs w:val="18"/>
          <w:lang w:val="pl-PL"/>
        </w:rPr>
        <w:t>ć</w:t>
      </w:r>
      <w:r w:rsidRPr="00CA53A1">
        <w:rPr>
          <w:spacing w:val="1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</w:t>
      </w:r>
      <w:r w:rsidRPr="00CA53A1">
        <w:rPr>
          <w:spacing w:val="1"/>
          <w:position w:val="-1"/>
          <w:sz w:val="18"/>
          <w:szCs w:val="18"/>
          <w:lang w:val="pl-PL"/>
        </w:rPr>
        <w:t>d</w:t>
      </w:r>
      <w:r w:rsidRPr="00CA53A1">
        <w:rPr>
          <w:spacing w:val="-1"/>
          <w:position w:val="-1"/>
          <w:sz w:val="18"/>
          <w:szCs w:val="18"/>
          <w:lang w:val="pl-PL"/>
        </w:rPr>
        <w:t>n</w:t>
      </w:r>
      <w:r w:rsidRPr="00CA53A1">
        <w:rPr>
          <w:spacing w:val="1"/>
          <w:position w:val="-1"/>
          <w:sz w:val="18"/>
          <w:szCs w:val="18"/>
          <w:lang w:val="pl-PL"/>
        </w:rPr>
        <w:t>o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-1"/>
          <w:position w:val="-1"/>
          <w:sz w:val="18"/>
          <w:szCs w:val="18"/>
          <w:lang w:val="pl-PL"/>
        </w:rPr>
        <w:t>k</w:t>
      </w:r>
      <w:r w:rsidRPr="00CA53A1">
        <w:rPr>
          <w:spacing w:val="3"/>
          <w:position w:val="-1"/>
          <w:sz w:val="18"/>
          <w:szCs w:val="18"/>
          <w:lang w:val="pl-PL"/>
        </w:rPr>
        <w:t>o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position w:val="-1"/>
          <w:sz w:val="18"/>
          <w:szCs w:val="18"/>
          <w:lang w:val="pl-PL"/>
        </w:rPr>
        <w:t>ej</w:t>
      </w:r>
      <w:r w:rsidRPr="00CA53A1">
        <w:rPr>
          <w:spacing w:val="23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3"/>
          <w:position w:val="-1"/>
          <w:sz w:val="18"/>
          <w:szCs w:val="18"/>
          <w:lang w:val="pl-PL"/>
        </w:rPr>
        <w:t>a</w:t>
      </w:r>
      <w:r w:rsidRPr="00CA53A1">
        <w:rPr>
          <w:spacing w:val="-2"/>
          <w:position w:val="-1"/>
          <w:sz w:val="18"/>
          <w:szCs w:val="18"/>
          <w:lang w:val="pl-PL"/>
        </w:rPr>
        <w:t>w</w:t>
      </w:r>
      <w:r w:rsidRPr="00CA53A1">
        <w:rPr>
          <w:spacing w:val="1"/>
          <w:position w:val="-1"/>
          <w:sz w:val="18"/>
          <w:szCs w:val="18"/>
          <w:lang w:val="pl-PL"/>
        </w:rPr>
        <w:t>k</w:t>
      </w:r>
      <w:r w:rsidRPr="00CA53A1">
        <w:rPr>
          <w:position w:val="-1"/>
          <w:sz w:val="18"/>
          <w:szCs w:val="18"/>
          <w:lang w:val="pl-PL"/>
        </w:rPr>
        <w:t>i</w:t>
      </w:r>
      <w:r w:rsidRPr="00CA53A1">
        <w:rPr>
          <w:spacing w:val="10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sz w:val="18"/>
          <w:szCs w:val="18"/>
          <w:lang w:val="pl-PL"/>
        </w:rPr>
        <w:t>op</w:t>
      </w:r>
      <w:r w:rsidRPr="00CA53A1">
        <w:rPr>
          <w:position w:val="-1"/>
          <w:sz w:val="18"/>
          <w:szCs w:val="18"/>
          <w:lang w:val="pl-PL"/>
        </w:rPr>
        <w:t>ła</w:t>
      </w:r>
      <w:r w:rsidRPr="00CA53A1">
        <w:rPr>
          <w:spacing w:val="2"/>
          <w:position w:val="-1"/>
          <w:sz w:val="18"/>
          <w:szCs w:val="18"/>
          <w:lang w:val="pl-PL"/>
        </w:rPr>
        <w:t>t</w:t>
      </w:r>
      <w:r w:rsidRPr="00CA53A1">
        <w:rPr>
          <w:position w:val="-1"/>
          <w:sz w:val="18"/>
          <w:szCs w:val="18"/>
          <w:lang w:val="pl-PL"/>
        </w:rPr>
        <w:t>y</w:t>
      </w:r>
      <w:r w:rsidRPr="00CA53A1">
        <w:rPr>
          <w:spacing w:val="7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2"/>
          <w:position w:val="-1"/>
          <w:sz w:val="18"/>
          <w:szCs w:val="18"/>
          <w:lang w:val="pl-PL"/>
        </w:rPr>
        <w:t>j</w:t>
      </w:r>
      <w:r w:rsidRPr="00CA53A1">
        <w:rPr>
          <w:position w:val="-1"/>
          <w:sz w:val="18"/>
          <w:szCs w:val="18"/>
          <w:lang w:val="pl-PL"/>
        </w:rPr>
        <w:t>e</w:t>
      </w:r>
      <w:r w:rsidRPr="00CA53A1">
        <w:rPr>
          <w:spacing w:val="-1"/>
          <w:position w:val="-1"/>
          <w:sz w:val="18"/>
          <w:szCs w:val="18"/>
          <w:lang w:val="pl-PL"/>
        </w:rPr>
        <w:t>s</w:t>
      </w:r>
      <w:r w:rsidRPr="00CA53A1">
        <w:rPr>
          <w:position w:val="-1"/>
          <w:sz w:val="18"/>
          <w:szCs w:val="18"/>
          <w:lang w:val="pl-PL"/>
        </w:rPr>
        <w:t>t</w:t>
      </w:r>
      <w:r w:rsidRPr="00CA53A1">
        <w:rPr>
          <w:spacing w:val="6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position w:val="-1"/>
          <w:sz w:val="18"/>
          <w:szCs w:val="18"/>
          <w:lang w:val="pl-PL"/>
        </w:rPr>
        <w:t>pod</w:t>
      </w:r>
      <w:r w:rsidRPr="00CA53A1">
        <w:rPr>
          <w:spacing w:val="-4"/>
          <w:w w:val="102"/>
          <w:position w:val="-1"/>
          <w:sz w:val="18"/>
          <w:szCs w:val="18"/>
          <w:lang w:val="pl-PL"/>
        </w:rPr>
        <w:t>w</w:t>
      </w:r>
      <w:r w:rsidRPr="00CA53A1">
        <w:rPr>
          <w:w w:val="102"/>
          <w:position w:val="-1"/>
          <w:sz w:val="18"/>
          <w:szCs w:val="18"/>
          <w:lang w:val="pl-PL"/>
        </w:rPr>
        <w:t>a</w:t>
      </w:r>
      <w:r w:rsidRPr="00CA53A1">
        <w:rPr>
          <w:spacing w:val="2"/>
          <w:w w:val="102"/>
          <w:position w:val="-1"/>
          <w:sz w:val="18"/>
          <w:szCs w:val="18"/>
          <w:lang w:val="pl-PL"/>
        </w:rPr>
        <w:t>j</w:t>
      </w:r>
      <w:r w:rsidRPr="00CA53A1">
        <w:rPr>
          <w:w w:val="102"/>
          <w:position w:val="-1"/>
          <w:sz w:val="18"/>
          <w:szCs w:val="18"/>
          <w:lang w:val="pl-PL"/>
        </w:rPr>
        <w:t>a</w:t>
      </w:r>
      <w:r w:rsidRPr="00CA53A1">
        <w:rPr>
          <w:spacing w:val="-1"/>
          <w:w w:val="102"/>
          <w:position w:val="-1"/>
          <w:sz w:val="18"/>
          <w:szCs w:val="18"/>
          <w:lang w:val="pl-PL"/>
        </w:rPr>
        <w:t>n</w:t>
      </w:r>
      <w:r w:rsidRPr="00CA53A1">
        <w:rPr>
          <w:w w:val="102"/>
          <w:position w:val="-1"/>
          <w:sz w:val="18"/>
          <w:szCs w:val="18"/>
          <w:lang w:val="pl-PL"/>
        </w:rPr>
        <w:t>a.</w:t>
      </w:r>
    </w:p>
    <w:p w:rsidR="00C6333A" w:rsidRPr="00CA53A1" w:rsidRDefault="00C6333A">
      <w:pPr>
        <w:spacing w:line="200" w:lineRule="exact"/>
        <w:ind w:left="629"/>
        <w:rPr>
          <w:sz w:val="18"/>
          <w:szCs w:val="18"/>
          <w:lang w:val="pl-PL"/>
        </w:rPr>
        <w:sectPr w:rsidR="00C6333A" w:rsidRPr="00CA53A1">
          <w:headerReference w:type="default" r:id="rId14"/>
          <w:pgSz w:w="16840" w:h="11920" w:orient="landscape"/>
          <w:pgMar w:top="1080" w:right="1500" w:bottom="280" w:left="1180" w:header="0" w:footer="0" w:gutter="0"/>
          <w:cols w:space="708"/>
        </w:sectPr>
      </w:pPr>
      <w:r w:rsidRPr="00CA53A1">
        <w:rPr>
          <w:position w:val="8"/>
          <w:sz w:val="12"/>
          <w:szCs w:val="12"/>
          <w:lang w:val="pl-PL"/>
        </w:rPr>
        <w:t xml:space="preserve">9)      </w:t>
      </w:r>
      <w:r w:rsidRPr="00CA53A1">
        <w:rPr>
          <w:spacing w:val="23"/>
          <w:position w:val="8"/>
          <w:sz w:val="12"/>
          <w:szCs w:val="12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6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pr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1"/>
          <w:sz w:val="18"/>
          <w:szCs w:val="18"/>
          <w:lang w:val="pl-PL"/>
        </w:rPr>
        <w:t>p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5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br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u</w:t>
      </w:r>
      <w:r w:rsidRPr="00CA53A1">
        <w:rPr>
          <w:spacing w:val="11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ym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-1"/>
          <w:sz w:val="18"/>
          <w:szCs w:val="18"/>
          <w:lang w:val="pl-PL"/>
        </w:rPr>
        <w:t>g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21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po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le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</w:t>
      </w:r>
      <w:r w:rsidRPr="00CA53A1">
        <w:rPr>
          <w:sz w:val="18"/>
          <w:szCs w:val="18"/>
          <w:lang w:val="pl-PL"/>
        </w:rPr>
        <w:t>d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d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8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1</w:t>
      </w:r>
      <w:r w:rsidRPr="00CA53A1">
        <w:rPr>
          <w:spacing w:val="3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3"/>
          <w:sz w:val="18"/>
          <w:szCs w:val="18"/>
          <w:lang w:val="pl-PL"/>
        </w:rPr>
        <w:t>c</w:t>
      </w:r>
      <w:r w:rsidRPr="00CA53A1">
        <w:rPr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ia</w:t>
      </w:r>
      <w:r w:rsidRPr="00CA53A1">
        <w:rPr>
          <w:spacing w:val="14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200</w:t>
      </w:r>
      <w:r w:rsidRPr="00CA53A1">
        <w:rPr>
          <w:sz w:val="18"/>
          <w:szCs w:val="18"/>
          <w:lang w:val="pl-PL"/>
        </w:rPr>
        <w:t>9</w:t>
      </w:r>
      <w:r w:rsidRPr="00CA53A1">
        <w:rPr>
          <w:spacing w:val="10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r</w:t>
      </w:r>
      <w:r w:rsidRPr="00CA53A1">
        <w:rPr>
          <w:sz w:val="18"/>
          <w:szCs w:val="18"/>
          <w:lang w:val="pl-PL"/>
        </w:rPr>
        <w:t>.</w:t>
      </w:r>
      <w:r w:rsidRPr="00CA53A1">
        <w:rPr>
          <w:spacing w:val="4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ta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z w:val="18"/>
          <w:szCs w:val="18"/>
          <w:lang w:val="pl-PL"/>
        </w:rPr>
        <w:t>ę</w:t>
      </w:r>
      <w:r w:rsidRPr="00CA53A1">
        <w:rPr>
          <w:spacing w:val="12"/>
          <w:sz w:val="18"/>
          <w:szCs w:val="18"/>
          <w:lang w:val="pl-PL"/>
        </w:rPr>
        <w:t xml:space="preserve"> </w:t>
      </w:r>
      <w:r w:rsidRPr="00CA53A1">
        <w:rPr>
          <w:spacing w:val="1"/>
          <w:sz w:val="18"/>
          <w:szCs w:val="18"/>
          <w:lang w:val="pl-PL"/>
        </w:rPr>
        <w:t>op</w:t>
      </w:r>
      <w:r w:rsidRPr="00CA53A1">
        <w:rPr>
          <w:sz w:val="18"/>
          <w:szCs w:val="18"/>
          <w:lang w:val="pl-PL"/>
        </w:rPr>
        <w:t>ła</w:t>
      </w:r>
      <w:r w:rsidRPr="00CA53A1">
        <w:rPr>
          <w:spacing w:val="2"/>
          <w:sz w:val="18"/>
          <w:szCs w:val="18"/>
          <w:lang w:val="pl-PL"/>
        </w:rPr>
        <w:t>t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za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k</w:t>
      </w:r>
      <w:r w:rsidRPr="00CA53A1">
        <w:rPr>
          <w:spacing w:val="1"/>
          <w:sz w:val="18"/>
          <w:szCs w:val="18"/>
          <w:lang w:val="pl-PL"/>
        </w:rPr>
        <w:t>or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3"/>
          <w:sz w:val="18"/>
          <w:szCs w:val="18"/>
          <w:lang w:val="pl-PL"/>
        </w:rPr>
        <w:t>y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z w:val="18"/>
          <w:szCs w:val="18"/>
          <w:lang w:val="pl-PL"/>
        </w:rPr>
        <w:t>t</w:t>
      </w:r>
      <w:r w:rsidRPr="00CA53A1">
        <w:rPr>
          <w:spacing w:val="3"/>
          <w:sz w:val="18"/>
          <w:szCs w:val="18"/>
          <w:lang w:val="pl-PL"/>
        </w:rPr>
        <w:t>a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ie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ze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ś</w:t>
      </w:r>
      <w:r w:rsidRPr="00CA53A1">
        <w:rPr>
          <w:sz w:val="18"/>
          <w:szCs w:val="18"/>
          <w:lang w:val="pl-PL"/>
        </w:rPr>
        <w:t>r</w:t>
      </w:r>
      <w:r w:rsidRPr="00CA53A1">
        <w:rPr>
          <w:spacing w:val="1"/>
          <w:sz w:val="18"/>
          <w:szCs w:val="18"/>
          <w:lang w:val="pl-PL"/>
        </w:rPr>
        <w:t>od</w:t>
      </w:r>
      <w:r w:rsidRPr="00CA53A1">
        <w:rPr>
          <w:spacing w:val="3"/>
          <w:sz w:val="18"/>
          <w:szCs w:val="18"/>
          <w:lang w:val="pl-PL"/>
        </w:rPr>
        <w:t>o</w:t>
      </w:r>
      <w:r w:rsidRPr="00CA53A1">
        <w:rPr>
          <w:spacing w:val="-4"/>
          <w:sz w:val="18"/>
          <w:szCs w:val="18"/>
          <w:lang w:val="pl-PL"/>
        </w:rPr>
        <w:t>w</w:t>
      </w:r>
      <w:r w:rsidRPr="00CA53A1">
        <w:rPr>
          <w:spacing w:val="2"/>
          <w:sz w:val="18"/>
          <w:szCs w:val="18"/>
          <w:lang w:val="pl-PL"/>
        </w:rPr>
        <w:t>i</w:t>
      </w:r>
      <w:r w:rsidRPr="00CA53A1">
        <w:rPr>
          <w:spacing w:val="-1"/>
          <w:sz w:val="18"/>
          <w:szCs w:val="18"/>
          <w:lang w:val="pl-PL"/>
        </w:rPr>
        <w:t>sk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0"/>
          <w:sz w:val="18"/>
          <w:szCs w:val="18"/>
          <w:lang w:val="pl-PL"/>
        </w:rPr>
        <w:t xml:space="preserve"> </w:t>
      </w:r>
      <w:r w:rsidRPr="00CA53A1">
        <w:rPr>
          <w:spacing w:val="-1"/>
          <w:sz w:val="18"/>
          <w:szCs w:val="18"/>
          <w:lang w:val="pl-PL"/>
        </w:rPr>
        <w:t>n</w:t>
      </w:r>
      <w:r w:rsidRPr="00CA53A1">
        <w:rPr>
          <w:sz w:val="18"/>
          <w:szCs w:val="18"/>
          <w:lang w:val="pl-PL"/>
        </w:rPr>
        <w:t>a</w:t>
      </w:r>
      <w:r w:rsidRPr="00CA53A1">
        <w:rPr>
          <w:spacing w:val="2"/>
          <w:sz w:val="18"/>
          <w:szCs w:val="18"/>
          <w:lang w:val="pl-PL"/>
        </w:rPr>
        <w:t>l</w:t>
      </w:r>
      <w:r w:rsidRPr="00CA53A1">
        <w:rPr>
          <w:sz w:val="18"/>
          <w:szCs w:val="18"/>
          <w:lang w:val="pl-PL"/>
        </w:rPr>
        <w:t>e</w:t>
      </w:r>
      <w:r w:rsidRPr="00CA53A1">
        <w:rPr>
          <w:spacing w:val="3"/>
          <w:sz w:val="18"/>
          <w:szCs w:val="18"/>
          <w:lang w:val="pl-PL"/>
        </w:rPr>
        <w:t>ż</w:t>
      </w:r>
      <w:r w:rsidRPr="00CA53A1">
        <w:rPr>
          <w:sz w:val="18"/>
          <w:szCs w:val="18"/>
          <w:lang w:val="pl-PL"/>
        </w:rPr>
        <w:t>y</w:t>
      </w:r>
      <w:r w:rsidRPr="00CA53A1">
        <w:rPr>
          <w:spacing w:val="7"/>
          <w:sz w:val="18"/>
          <w:szCs w:val="18"/>
          <w:lang w:val="pl-PL"/>
        </w:rPr>
        <w:t xml:space="preserve"> 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2"/>
          <w:sz w:val="18"/>
          <w:szCs w:val="18"/>
          <w:lang w:val="pl-PL"/>
        </w:rPr>
        <w:t>w</w:t>
      </w:r>
      <w:r w:rsidRPr="00CA53A1">
        <w:rPr>
          <w:sz w:val="18"/>
          <w:szCs w:val="18"/>
          <w:lang w:val="pl-PL"/>
        </w:rPr>
        <w:t>ię</w:t>
      </w:r>
      <w:r w:rsidRPr="00CA53A1">
        <w:rPr>
          <w:spacing w:val="1"/>
          <w:sz w:val="18"/>
          <w:szCs w:val="18"/>
          <w:lang w:val="pl-PL"/>
        </w:rPr>
        <w:t>k</w:t>
      </w:r>
      <w:r w:rsidRPr="00CA53A1">
        <w:rPr>
          <w:spacing w:val="-1"/>
          <w:sz w:val="18"/>
          <w:szCs w:val="18"/>
          <w:lang w:val="pl-PL"/>
        </w:rPr>
        <w:t>s</w:t>
      </w:r>
      <w:r w:rsidRPr="00CA53A1">
        <w:rPr>
          <w:spacing w:val="3"/>
          <w:sz w:val="18"/>
          <w:szCs w:val="18"/>
          <w:lang w:val="pl-PL"/>
        </w:rPr>
        <w:t>z</w:t>
      </w:r>
      <w:r w:rsidRPr="00CA53A1">
        <w:rPr>
          <w:spacing w:val="-1"/>
          <w:sz w:val="18"/>
          <w:szCs w:val="18"/>
          <w:lang w:val="pl-PL"/>
        </w:rPr>
        <w:t>y</w:t>
      </w:r>
      <w:r w:rsidRPr="00CA53A1">
        <w:rPr>
          <w:sz w:val="18"/>
          <w:szCs w:val="18"/>
          <w:lang w:val="pl-PL"/>
        </w:rPr>
        <w:t>ć</w:t>
      </w:r>
      <w:r w:rsidRPr="00CA53A1">
        <w:rPr>
          <w:spacing w:val="17"/>
          <w:sz w:val="18"/>
          <w:szCs w:val="18"/>
          <w:lang w:val="pl-PL"/>
        </w:rPr>
        <w:t xml:space="preserve"> </w:t>
      </w:r>
      <w:r w:rsidRPr="00CA53A1">
        <w:rPr>
          <w:sz w:val="18"/>
          <w:szCs w:val="18"/>
          <w:lang w:val="pl-PL"/>
        </w:rPr>
        <w:t>o</w:t>
      </w:r>
      <w:r w:rsidRPr="00CA53A1">
        <w:rPr>
          <w:spacing w:val="5"/>
          <w:sz w:val="18"/>
          <w:szCs w:val="18"/>
          <w:lang w:val="pl-PL"/>
        </w:rPr>
        <w:t xml:space="preserve"> </w:t>
      </w:r>
      <w:r w:rsidRPr="00CA53A1">
        <w:rPr>
          <w:spacing w:val="1"/>
          <w:w w:val="102"/>
          <w:sz w:val="18"/>
          <w:szCs w:val="18"/>
          <w:lang w:val="pl-PL"/>
        </w:rPr>
        <w:t>500</w:t>
      </w:r>
      <w:r w:rsidRPr="00CA53A1">
        <w:rPr>
          <w:w w:val="102"/>
          <w:sz w:val="18"/>
          <w:szCs w:val="18"/>
          <w:lang w:val="pl-PL"/>
        </w:rPr>
        <w:t>%.</w:t>
      </w:r>
    </w:p>
    <w:p w:rsidR="00C6333A" w:rsidRPr="00CA53A1" w:rsidRDefault="00C6333A">
      <w:pPr>
        <w:spacing w:before="10" w:line="140" w:lineRule="exact"/>
        <w:rPr>
          <w:sz w:val="15"/>
          <w:szCs w:val="15"/>
          <w:lang w:val="pl-PL"/>
        </w:rPr>
      </w:pPr>
    </w:p>
    <w:p w:rsidR="00C6333A" w:rsidRPr="00CA53A1" w:rsidRDefault="00C6333A">
      <w:pPr>
        <w:spacing w:before="56" w:line="230" w:lineRule="auto"/>
        <w:ind w:left="462" w:right="73" w:hanging="354"/>
        <w:jc w:val="both"/>
        <w:rPr>
          <w:sz w:val="19"/>
          <w:szCs w:val="19"/>
          <w:lang w:val="pl-PL"/>
        </w:rPr>
      </w:pPr>
      <w:r w:rsidRPr="00CA53A1">
        <w:rPr>
          <w:spacing w:val="-3"/>
          <w:position w:val="9"/>
          <w:sz w:val="12"/>
          <w:szCs w:val="12"/>
          <w:lang w:val="pl-PL"/>
        </w:rPr>
        <w:t>10</w:t>
      </w:r>
      <w:r w:rsidRPr="00CA53A1">
        <w:rPr>
          <w:position w:val="9"/>
          <w:sz w:val="12"/>
          <w:szCs w:val="12"/>
          <w:lang w:val="pl-PL"/>
        </w:rPr>
        <w:t xml:space="preserve">)     </w:t>
      </w:r>
      <w:r w:rsidRPr="00CA53A1">
        <w:rPr>
          <w:spacing w:val="18"/>
          <w:position w:val="9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He</w:t>
      </w:r>
      <w:r w:rsidRPr="00CA53A1">
        <w:rPr>
          <w:spacing w:val="-1"/>
          <w:sz w:val="19"/>
          <w:szCs w:val="19"/>
          <w:lang w:val="pl-PL"/>
        </w:rPr>
        <w:t>ks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ks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 xml:space="preserve">n 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pacing w:val="2"/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tet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et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 xml:space="preserve">n 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 xml:space="preserve">ek 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la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–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CC</w:t>
      </w:r>
      <w:r w:rsidRPr="00CA53A1">
        <w:rPr>
          <w:sz w:val="19"/>
          <w:szCs w:val="19"/>
          <w:lang w:val="pl-PL"/>
        </w:rPr>
        <w:t>l</w:t>
      </w:r>
      <w:r w:rsidRPr="00CA53A1">
        <w:rPr>
          <w:position w:val="-3"/>
          <w:sz w:val="12"/>
          <w:szCs w:val="12"/>
          <w:lang w:val="pl-PL"/>
        </w:rPr>
        <w:t>4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 xml:space="preserve">l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pacing w:val="2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dr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z w:val="19"/>
          <w:szCs w:val="19"/>
          <w:lang w:val="pl-PL"/>
        </w:rPr>
        <w:t xml:space="preserve">a, 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el</w:t>
      </w:r>
      <w:r w:rsidRPr="00CA53A1">
        <w:rPr>
          <w:spacing w:val="1"/>
          <w:sz w:val="19"/>
          <w:szCs w:val="19"/>
          <w:lang w:val="pl-PL"/>
        </w:rPr>
        <w:t>dr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z w:val="19"/>
          <w:szCs w:val="19"/>
          <w:lang w:val="pl-PL"/>
        </w:rPr>
        <w:t xml:space="preserve">a, </w:t>
      </w:r>
      <w:r w:rsidRPr="00CA53A1">
        <w:rPr>
          <w:spacing w:val="3"/>
          <w:sz w:val="19"/>
          <w:szCs w:val="19"/>
          <w:lang w:val="pl-PL"/>
        </w:rPr>
        <w:t xml:space="preserve"> 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2"/>
          <w:sz w:val="19"/>
          <w:szCs w:val="19"/>
          <w:lang w:val="pl-PL"/>
        </w:rPr>
        <w:t>r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z w:val="19"/>
          <w:szCs w:val="19"/>
          <w:lang w:val="pl-PL"/>
        </w:rPr>
        <w:t xml:space="preserve">a,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iz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a,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h</w:t>
      </w:r>
      <w:r w:rsidRPr="00CA53A1">
        <w:rPr>
          <w:w w:val="102"/>
          <w:sz w:val="19"/>
          <w:szCs w:val="19"/>
          <w:lang w:val="pl-PL"/>
        </w:rPr>
        <w:t>e</w:t>
      </w:r>
      <w:r w:rsidRPr="00CA53A1">
        <w:rPr>
          <w:spacing w:val="-1"/>
          <w:w w:val="102"/>
          <w:sz w:val="19"/>
          <w:szCs w:val="19"/>
          <w:lang w:val="pl-PL"/>
        </w:rPr>
        <w:t>ks</w:t>
      </w:r>
      <w:r w:rsidRPr="00CA53A1">
        <w:rPr>
          <w:w w:val="102"/>
          <w:sz w:val="19"/>
          <w:szCs w:val="19"/>
          <w:lang w:val="pl-PL"/>
        </w:rPr>
        <w:t>a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1"/>
          <w:w w:val="102"/>
          <w:sz w:val="19"/>
          <w:szCs w:val="19"/>
          <w:lang w:val="pl-PL"/>
        </w:rPr>
        <w:t>h</w:t>
      </w:r>
      <w:r w:rsidRPr="00CA53A1">
        <w:rPr>
          <w:w w:val="102"/>
          <w:sz w:val="19"/>
          <w:szCs w:val="19"/>
          <w:lang w:val="pl-PL"/>
        </w:rPr>
        <w:t>l</w:t>
      </w:r>
      <w:r w:rsidRPr="00CA53A1">
        <w:rPr>
          <w:spacing w:val="1"/>
          <w:w w:val="102"/>
          <w:sz w:val="19"/>
          <w:szCs w:val="19"/>
          <w:lang w:val="pl-PL"/>
        </w:rPr>
        <w:t>orob</w:t>
      </w:r>
      <w:r w:rsidRPr="00CA53A1">
        <w:rPr>
          <w:w w:val="102"/>
          <w:sz w:val="19"/>
          <w:szCs w:val="19"/>
          <w:lang w:val="pl-PL"/>
        </w:rPr>
        <w:t>e</w:t>
      </w:r>
      <w:r w:rsidRPr="00CA53A1">
        <w:rPr>
          <w:spacing w:val="-1"/>
          <w:w w:val="102"/>
          <w:sz w:val="19"/>
          <w:szCs w:val="19"/>
          <w:lang w:val="pl-PL"/>
        </w:rPr>
        <w:t>n</w:t>
      </w:r>
      <w:r w:rsidRPr="00CA53A1">
        <w:rPr>
          <w:w w:val="102"/>
          <w:sz w:val="19"/>
          <w:szCs w:val="19"/>
          <w:lang w:val="pl-PL"/>
        </w:rPr>
        <w:t xml:space="preserve">zen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B)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orob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ien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et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n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(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–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position w:val="-3"/>
          <w:sz w:val="12"/>
          <w:szCs w:val="12"/>
          <w:lang w:val="pl-PL"/>
        </w:rPr>
        <w:t>3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1,2</w:t>
      </w:r>
      <w:r w:rsidRPr="00CA53A1">
        <w:rPr>
          <w:spacing w:val="-2"/>
          <w:sz w:val="19"/>
          <w:szCs w:val="19"/>
          <w:lang w:val="pl-PL"/>
        </w:rPr>
        <w:t>-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etan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(E</w:t>
      </w:r>
      <w:r w:rsidRPr="00CA53A1">
        <w:rPr>
          <w:spacing w:val="2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>n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(T</w:t>
      </w:r>
      <w:r w:rsidRPr="00CA53A1">
        <w:rPr>
          <w:spacing w:val="-1"/>
          <w:sz w:val="19"/>
          <w:szCs w:val="19"/>
          <w:lang w:val="pl-PL"/>
        </w:rPr>
        <w:t>R</w:t>
      </w:r>
      <w:r w:rsidRPr="00CA53A1">
        <w:rPr>
          <w:spacing w:val="1"/>
          <w:sz w:val="19"/>
          <w:szCs w:val="19"/>
          <w:lang w:val="pl-PL"/>
        </w:rPr>
        <w:t>I)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et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et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>n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>n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– </w:t>
      </w:r>
      <w:r w:rsidRPr="00CA53A1">
        <w:rPr>
          <w:spacing w:val="2"/>
          <w:w w:val="102"/>
          <w:sz w:val="19"/>
          <w:szCs w:val="19"/>
          <w:lang w:val="pl-PL"/>
        </w:rPr>
        <w:t>P</w:t>
      </w:r>
      <w:r w:rsidRPr="00CA53A1">
        <w:rPr>
          <w:spacing w:val="1"/>
          <w:w w:val="102"/>
          <w:sz w:val="19"/>
          <w:szCs w:val="19"/>
          <w:lang w:val="pl-PL"/>
        </w:rPr>
        <w:t>E</w:t>
      </w:r>
      <w:r w:rsidRPr="00CA53A1">
        <w:rPr>
          <w:spacing w:val="-1"/>
          <w:w w:val="102"/>
          <w:sz w:val="19"/>
          <w:szCs w:val="19"/>
          <w:lang w:val="pl-PL"/>
        </w:rPr>
        <w:t>R</w:t>
      </w:r>
      <w:r w:rsidRPr="00CA53A1">
        <w:rPr>
          <w:spacing w:val="1"/>
          <w:w w:val="102"/>
          <w:sz w:val="19"/>
          <w:szCs w:val="19"/>
          <w:lang w:val="pl-PL"/>
        </w:rPr>
        <w:t>)</w:t>
      </w:r>
      <w:r w:rsidRPr="00CA53A1">
        <w:rPr>
          <w:w w:val="102"/>
          <w:sz w:val="19"/>
          <w:szCs w:val="19"/>
          <w:lang w:val="pl-PL"/>
        </w:rPr>
        <w:t xml:space="preserve">,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orob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zen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pacing w:val="3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B)</w:t>
      </w:r>
      <w:r w:rsidRPr="00CA53A1">
        <w:rPr>
          <w:sz w:val="19"/>
          <w:szCs w:val="19"/>
          <w:lang w:val="pl-PL"/>
        </w:rPr>
        <w:t>;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ać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la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aż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-1"/>
          <w:w w:val="102"/>
          <w:sz w:val="19"/>
          <w:szCs w:val="19"/>
          <w:lang w:val="pl-PL"/>
        </w:rPr>
        <w:t>su</w:t>
      </w:r>
      <w:r w:rsidRPr="00CA53A1">
        <w:rPr>
          <w:spacing w:val="1"/>
          <w:w w:val="102"/>
          <w:sz w:val="19"/>
          <w:szCs w:val="19"/>
          <w:lang w:val="pl-PL"/>
        </w:rPr>
        <w:t>b</w:t>
      </w:r>
      <w:r w:rsidRPr="00CA53A1">
        <w:rPr>
          <w:spacing w:val="-1"/>
          <w:w w:val="102"/>
          <w:sz w:val="19"/>
          <w:szCs w:val="19"/>
          <w:lang w:val="pl-PL"/>
        </w:rPr>
        <w:t>s</w:t>
      </w:r>
      <w:r w:rsidRPr="00CA53A1">
        <w:rPr>
          <w:w w:val="102"/>
          <w:sz w:val="19"/>
          <w:szCs w:val="19"/>
          <w:lang w:val="pl-PL"/>
        </w:rPr>
        <w:t>ta</w:t>
      </w:r>
      <w:r w:rsidRPr="00CA53A1">
        <w:rPr>
          <w:spacing w:val="-1"/>
          <w:w w:val="102"/>
          <w:sz w:val="19"/>
          <w:szCs w:val="19"/>
          <w:lang w:val="pl-PL"/>
        </w:rPr>
        <w:t>n</w:t>
      </w:r>
      <w:r w:rsidRPr="00CA53A1">
        <w:rPr>
          <w:w w:val="102"/>
          <w:sz w:val="19"/>
          <w:szCs w:val="19"/>
          <w:lang w:val="pl-PL"/>
        </w:rPr>
        <w:t>c</w:t>
      </w:r>
      <w:r w:rsidRPr="00CA53A1">
        <w:rPr>
          <w:spacing w:val="2"/>
          <w:w w:val="102"/>
          <w:sz w:val="19"/>
          <w:szCs w:val="19"/>
          <w:lang w:val="pl-PL"/>
        </w:rPr>
        <w:t>j</w:t>
      </w:r>
      <w:r w:rsidRPr="00CA53A1">
        <w:rPr>
          <w:w w:val="102"/>
          <w:sz w:val="19"/>
          <w:szCs w:val="19"/>
          <w:lang w:val="pl-PL"/>
        </w:rPr>
        <w:t>i.</w:t>
      </w:r>
    </w:p>
    <w:p w:rsidR="00C6333A" w:rsidRPr="00CA53A1" w:rsidRDefault="00C6333A">
      <w:pPr>
        <w:spacing w:before="4" w:line="220" w:lineRule="exact"/>
        <w:ind w:left="462" w:right="75" w:hanging="354"/>
        <w:jc w:val="both"/>
        <w:rPr>
          <w:sz w:val="19"/>
          <w:szCs w:val="19"/>
          <w:lang w:val="pl-PL"/>
        </w:rPr>
      </w:pPr>
      <w:r w:rsidRPr="00CA53A1">
        <w:rPr>
          <w:position w:val="9"/>
          <w:sz w:val="12"/>
          <w:szCs w:val="12"/>
          <w:lang w:val="pl-PL"/>
        </w:rPr>
        <w:t xml:space="preserve">11)     </w:t>
      </w:r>
      <w:r w:rsidRPr="00CA53A1">
        <w:rPr>
          <w:spacing w:val="8"/>
          <w:position w:val="9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łatę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su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ż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position w:val="-3"/>
          <w:sz w:val="12"/>
          <w:szCs w:val="12"/>
          <w:lang w:val="pl-PL"/>
        </w:rPr>
        <w:t>5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h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-1"/>
          <w:sz w:val="19"/>
          <w:szCs w:val="19"/>
          <w:lang w:val="pl-PL"/>
        </w:rPr>
        <w:t>si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>ąc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u</w:t>
      </w:r>
      <w:r w:rsidRPr="00CA53A1">
        <w:rPr>
          <w:spacing w:val="-5"/>
          <w:w w:val="102"/>
          <w:sz w:val="19"/>
          <w:szCs w:val="19"/>
          <w:lang w:val="pl-PL"/>
        </w:rPr>
        <w:t>w</w:t>
      </w:r>
      <w:r w:rsidRPr="00CA53A1">
        <w:rPr>
          <w:spacing w:val="3"/>
          <w:w w:val="102"/>
          <w:sz w:val="19"/>
          <w:szCs w:val="19"/>
          <w:lang w:val="pl-PL"/>
        </w:rPr>
        <w:t>a</w:t>
      </w:r>
      <w:r w:rsidRPr="00CA53A1">
        <w:rPr>
          <w:spacing w:val="-1"/>
          <w:w w:val="102"/>
          <w:sz w:val="19"/>
          <w:szCs w:val="19"/>
          <w:lang w:val="pl-PL"/>
        </w:rPr>
        <w:t>g</w:t>
      </w:r>
      <w:r w:rsidRPr="00CA53A1">
        <w:rPr>
          <w:w w:val="102"/>
          <w:sz w:val="19"/>
          <w:szCs w:val="19"/>
          <w:lang w:val="pl-PL"/>
        </w:rPr>
        <w:t xml:space="preserve">ę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łatę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5"/>
          <w:sz w:val="19"/>
          <w:szCs w:val="19"/>
          <w:lang w:val="pl-PL"/>
        </w:rPr>
        <w:t>j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zą.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Do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k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tal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wa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2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my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2"/>
          <w:w w:val="102"/>
          <w:sz w:val="19"/>
          <w:szCs w:val="19"/>
          <w:lang w:val="pl-PL"/>
        </w:rPr>
        <w:t>i</w:t>
      </w:r>
      <w:r w:rsidRPr="00CA53A1">
        <w:rPr>
          <w:spacing w:val="-3"/>
          <w:w w:val="102"/>
          <w:sz w:val="19"/>
          <w:szCs w:val="19"/>
          <w:lang w:val="pl-PL"/>
        </w:rPr>
        <w:t>n</w:t>
      </w:r>
      <w:r w:rsidRPr="00CA53A1">
        <w:rPr>
          <w:spacing w:val="1"/>
          <w:w w:val="102"/>
          <w:sz w:val="19"/>
          <w:szCs w:val="19"/>
          <w:lang w:val="pl-PL"/>
        </w:rPr>
        <w:t>n</w:t>
      </w:r>
      <w:r w:rsidRPr="00CA53A1">
        <w:rPr>
          <w:spacing w:val="-1"/>
          <w:w w:val="102"/>
          <w:sz w:val="19"/>
          <w:szCs w:val="19"/>
          <w:lang w:val="pl-PL"/>
        </w:rPr>
        <w:t>y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w w:val="102"/>
          <w:sz w:val="19"/>
          <w:szCs w:val="19"/>
          <w:lang w:val="pl-PL"/>
        </w:rPr>
        <w:t xml:space="preserve">h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iż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e,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z w:val="19"/>
          <w:szCs w:val="19"/>
          <w:lang w:val="pl-PL"/>
        </w:rPr>
        <w:t>licza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łatę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etale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cięż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śn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 xml:space="preserve">u </w:t>
      </w:r>
      <w:r w:rsidRPr="00CA53A1">
        <w:rPr>
          <w:spacing w:val="1"/>
          <w:sz w:val="19"/>
          <w:szCs w:val="19"/>
          <w:lang w:val="pl-PL"/>
        </w:rPr>
        <w:t xml:space="preserve"> 10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łatę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ie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kor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2"/>
          <w:w w:val="102"/>
          <w:sz w:val="19"/>
          <w:szCs w:val="19"/>
          <w:lang w:val="pl-PL"/>
        </w:rPr>
        <w:t>l</w:t>
      </w:r>
      <w:r w:rsidRPr="00CA53A1">
        <w:rPr>
          <w:spacing w:val="-2"/>
          <w:w w:val="102"/>
          <w:sz w:val="19"/>
          <w:szCs w:val="19"/>
          <w:lang w:val="pl-PL"/>
        </w:rPr>
        <w:t>u</w:t>
      </w:r>
      <w:r w:rsidRPr="00CA53A1">
        <w:rPr>
          <w:w w:val="102"/>
          <w:sz w:val="19"/>
          <w:szCs w:val="19"/>
          <w:lang w:val="pl-PL"/>
        </w:rPr>
        <w:t xml:space="preserve">b 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li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tala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aź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position w:val="-3"/>
          <w:sz w:val="12"/>
          <w:szCs w:val="12"/>
          <w:lang w:val="pl-PL"/>
        </w:rPr>
        <w:t>5</w:t>
      </w:r>
      <w:r w:rsidRPr="00CA53A1">
        <w:rPr>
          <w:sz w:val="19"/>
          <w:szCs w:val="19"/>
          <w:lang w:val="pl-PL"/>
        </w:rPr>
        <w:t xml:space="preserve">,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hZ</w:t>
      </w:r>
      <w:r w:rsidRPr="00CA53A1">
        <w:rPr>
          <w:sz w:val="19"/>
          <w:szCs w:val="19"/>
          <w:lang w:val="pl-PL"/>
        </w:rPr>
        <w:t xml:space="preserve">T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,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-2"/>
          <w:sz w:val="19"/>
          <w:szCs w:val="19"/>
          <w:lang w:val="pl-PL"/>
        </w:rPr>
        <w:t>ą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ę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"/>
          <w:sz w:val="19"/>
          <w:szCs w:val="19"/>
          <w:lang w:val="pl-PL"/>
        </w:rPr>
        <w:t>ź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,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op</w:t>
      </w:r>
      <w:r w:rsidRPr="00CA53A1">
        <w:rPr>
          <w:w w:val="102"/>
          <w:sz w:val="19"/>
          <w:szCs w:val="19"/>
          <w:lang w:val="pl-PL"/>
        </w:rPr>
        <w:t>łatę</w:t>
      </w:r>
    </w:p>
    <w:p w:rsidR="00C6333A" w:rsidRPr="00CA53A1" w:rsidRDefault="00C6333A">
      <w:pPr>
        <w:spacing w:line="200" w:lineRule="exact"/>
        <w:ind w:left="462"/>
        <w:rPr>
          <w:sz w:val="19"/>
          <w:szCs w:val="19"/>
          <w:lang w:val="pl-PL"/>
        </w:rPr>
      </w:pPr>
      <w:r w:rsidRPr="00CA53A1">
        <w:rPr>
          <w:spacing w:val="-1"/>
          <w:w w:val="102"/>
          <w:position w:val="-1"/>
          <w:sz w:val="19"/>
          <w:szCs w:val="19"/>
          <w:lang w:val="pl-PL"/>
        </w:rPr>
        <w:t>n</w:t>
      </w:r>
      <w:r w:rsidRPr="00CA53A1">
        <w:rPr>
          <w:w w:val="102"/>
          <w:position w:val="-1"/>
          <w:sz w:val="19"/>
          <w:szCs w:val="19"/>
          <w:lang w:val="pl-PL"/>
        </w:rPr>
        <w:t>a</w:t>
      </w:r>
      <w:r w:rsidRPr="00CA53A1">
        <w:rPr>
          <w:spacing w:val="5"/>
          <w:w w:val="102"/>
          <w:position w:val="-1"/>
          <w:sz w:val="19"/>
          <w:szCs w:val="19"/>
          <w:lang w:val="pl-PL"/>
        </w:rPr>
        <w:t>j</w:t>
      </w:r>
      <w:r w:rsidRPr="00CA53A1">
        <w:rPr>
          <w:spacing w:val="-2"/>
          <w:w w:val="102"/>
          <w:position w:val="-1"/>
          <w:sz w:val="19"/>
          <w:szCs w:val="19"/>
          <w:lang w:val="pl-PL"/>
        </w:rPr>
        <w:t>w</w:t>
      </w:r>
      <w:r w:rsidRPr="00CA53A1">
        <w:rPr>
          <w:spacing w:val="-1"/>
          <w:w w:val="102"/>
          <w:position w:val="-1"/>
          <w:sz w:val="19"/>
          <w:szCs w:val="19"/>
          <w:lang w:val="pl-PL"/>
        </w:rPr>
        <w:t>y</w:t>
      </w:r>
      <w:r w:rsidRPr="00CA53A1">
        <w:rPr>
          <w:w w:val="102"/>
          <w:position w:val="-1"/>
          <w:sz w:val="19"/>
          <w:szCs w:val="19"/>
          <w:lang w:val="pl-PL"/>
        </w:rPr>
        <w:t>ż</w:t>
      </w:r>
      <w:r w:rsidRPr="00CA53A1">
        <w:rPr>
          <w:spacing w:val="-1"/>
          <w:w w:val="102"/>
          <w:position w:val="-1"/>
          <w:sz w:val="19"/>
          <w:szCs w:val="19"/>
          <w:lang w:val="pl-PL"/>
        </w:rPr>
        <w:t>s</w:t>
      </w:r>
      <w:r w:rsidRPr="00CA53A1">
        <w:rPr>
          <w:w w:val="102"/>
          <w:position w:val="-1"/>
          <w:sz w:val="19"/>
          <w:szCs w:val="19"/>
          <w:lang w:val="pl-PL"/>
        </w:rPr>
        <w:t>zą.</w:t>
      </w:r>
    </w:p>
    <w:p w:rsidR="00C6333A" w:rsidRPr="00CA53A1" w:rsidRDefault="00C6333A">
      <w:pPr>
        <w:spacing w:line="220" w:lineRule="exact"/>
        <w:ind w:left="108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12)     </w:t>
      </w:r>
      <w:r w:rsidRPr="00CA53A1">
        <w:rPr>
          <w:spacing w:val="13"/>
          <w:position w:val="8"/>
          <w:sz w:val="12"/>
          <w:szCs w:val="12"/>
          <w:lang w:val="pl-PL"/>
        </w:rPr>
        <w:t xml:space="preserve"> </w:t>
      </w:r>
      <w:r w:rsidRPr="00CA53A1">
        <w:rPr>
          <w:spacing w:val="2"/>
          <w:position w:val="-1"/>
          <w:sz w:val="19"/>
          <w:szCs w:val="19"/>
          <w:lang w:val="pl-PL"/>
        </w:rPr>
        <w:t>P</w:t>
      </w:r>
      <w:r w:rsidRPr="00CA53A1">
        <w:rPr>
          <w:spacing w:val="1"/>
          <w:position w:val="-1"/>
          <w:sz w:val="19"/>
          <w:szCs w:val="19"/>
          <w:lang w:val="pl-PL"/>
        </w:rPr>
        <w:t>od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13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g</w:t>
      </w:r>
      <w:r w:rsidRPr="00CA53A1">
        <w:rPr>
          <w:position w:val="-1"/>
          <w:sz w:val="19"/>
          <w:szCs w:val="19"/>
          <w:lang w:val="pl-PL"/>
        </w:rPr>
        <w:t>ę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t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spacing w:val="-1"/>
          <w:position w:val="-1"/>
          <w:sz w:val="19"/>
          <w:szCs w:val="19"/>
          <w:lang w:val="pl-PL"/>
        </w:rPr>
        <w:t>ś</w:t>
      </w:r>
      <w:r w:rsidRPr="00CA53A1">
        <w:rPr>
          <w:position w:val="-1"/>
          <w:sz w:val="19"/>
          <w:szCs w:val="19"/>
          <w:lang w:val="pl-PL"/>
        </w:rPr>
        <w:t>ć</w:t>
      </w:r>
      <w:r w:rsidRPr="00CA53A1">
        <w:rPr>
          <w:spacing w:val="13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zal</w:t>
      </w:r>
      <w:r w:rsidRPr="00CA53A1">
        <w:rPr>
          <w:spacing w:val="-1"/>
          <w:position w:val="-1"/>
          <w:sz w:val="19"/>
          <w:szCs w:val="19"/>
          <w:lang w:val="pl-PL"/>
        </w:rPr>
        <w:t>u</w:t>
      </w:r>
      <w:r w:rsidRPr="00CA53A1">
        <w:rPr>
          <w:spacing w:val="1"/>
          <w:position w:val="-1"/>
          <w:sz w:val="19"/>
          <w:szCs w:val="19"/>
          <w:lang w:val="pl-PL"/>
        </w:rPr>
        <w:t>dn</w:t>
      </w:r>
      <w:r w:rsidRPr="00CA53A1">
        <w:rPr>
          <w:position w:val="-1"/>
          <w:sz w:val="19"/>
          <w:szCs w:val="19"/>
          <w:lang w:val="pl-PL"/>
        </w:rPr>
        <w:t>ie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ia</w:t>
      </w:r>
      <w:r w:rsidRPr="00CA53A1">
        <w:rPr>
          <w:spacing w:val="19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spacing w:val="4"/>
          <w:position w:val="-1"/>
          <w:sz w:val="19"/>
          <w:szCs w:val="19"/>
          <w:lang w:val="pl-PL"/>
        </w:rPr>
        <w:t>d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i</w:t>
      </w:r>
      <w:r w:rsidRPr="00CA53A1">
        <w:rPr>
          <w:spacing w:val="12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s</w:t>
      </w:r>
      <w:r w:rsidRPr="00CA53A1">
        <w:rPr>
          <w:position w:val="-1"/>
          <w:sz w:val="19"/>
          <w:szCs w:val="19"/>
          <w:lang w:val="pl-PL"/>
        </w:rPr>
        <w:t>ię</w:t>
      </w:r>
      <w:r w:rsidRPr="00CA53A1">
        <w:rPr>
          <w:spacing w:val="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position w:val="-1"/>
          <w:sz w:val="19"/>
          <w:szCs w:val="19"/>
          <w:lang w:val="pl-PL"/>
        </w:rPr>
        <w:t>o</w:t>
      </w:r>
      <w:r w:rsidRPr="00CA53A1">
        <w:rPr>
          <w:spacing w:val="7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g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</w:t>
      </w:r>
      <w:r w:rsidRPr="00CA53A1">
        <w:rPr>
          <w:spacing w:val="3"/>
          <w:position w:val="-1"/>
          <w:sz w:val="19"/>
          <w:szCs w:val="19"/>
          <w:lang w:val="pl-PL"/>
        </w:rPr>
        <w:t>c</w:t>
      </w:r>
      <w:r w:rsidRPr="00CA53A1">
        <w:rPr>
          <w:position w:val="-1"/>
          <w:sz w:val="19"/>
          <w:szCs w:val="19"/>
          <w:lang w:val="pl-PL"/>
        </w:rPr>
        <w:t>y</w:t>
      </w:r>
      <w:r w:rsidRPr="00CA53A1">
        <w:rPr>
          <w:spacing w:val="12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3"/>
          <w:w w:val="102"/>
          <w:position w:val="-1"/>
          <w:sz w:val="19"/>
          <w:szCs w:val="19"/>
          <w:lang w:val="pl-PL"/>
        </w:rPr>
        <w:t>m</w:t>
      </w:r>
      <w:r w:rsidRPr="00CA53A1">
        <w:rPr>
          <w:w w:val="102"/>
          <w:position w:val="-1"/>
          <w:sz w:val="19"/>
          <w:szCs w:val="19"/>
          <w:lang w:val="pl-PL"/>
        </w:rPr>
        <w:t>ia</w:t>
      </w:r>
      <w:r w:rsidRPr="00CA53A1">
        <w:rPr>
          <w:spacing w:val="2"/>
          <w:w w:val="102"/>
          <w:position w:val="-1"/>
          <w:sz w:val="19"/>
          <w:szCs w:val="19"/>
          <w:lang w:val="pl-PL"/>
        </w:rPr>
        <w:t>s</w:t>
      </w:r>
      <w:r w:rsidRPr="00CA53A1">
        <w:rPr>
          <w:w w:val="102"/>
          <w:position w:val="-1"/>
          <w:sz w:val="19"/>
          <w:szCs w:val="19"/>
          <w:lang w:val="pl-PL"/>
        </w:rPr>
        <w:t>ta.</w:t>
      </w:r>
    </w:p>
    <w:p w:rsidR="00C6333A" w:rsidRPr="00CA53A1" w:rsidRDefault="00C6333A">
      <w:pPr>
        <w:spacing w:line="220" w:lineRule="exact"/>
        <w:ind w:left="108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13)     </w:t>
      </w:r>
      <w:r w:rsidRPr="00CA53A1">
        <w:rPr>
          <w:spacing w:val="13"/>
          <w:position w:val="8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Ma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cząt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to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ani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cząt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prod</w:t>
      </w:r>
      <w:r w:rsidRPr="00CA53A1">
        <w:rPr>
          <w:spacing w:val="-1"/>
          <w:w w:val="102"/>
          <w:sz w:val="19"/>
          <w:szCs w:val="19"/>
          <w:lang w:val="pl-PL"/>
        </w:rPr>
        <w:t>uk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4"/>
          <w:w w:val="102"/>
          <w:sz w:val="19"/>
          <w:szCs w:val="19"/>
          <w:lang w:val="pl-PL"/>
        </w:rPr>
        <w:t>y</w:t>
      </w:r>
      <w:r w:rsidRPr="00CA53A1">
        <w:rPr>
          <w:spacing w:val="2"/>
          <w:w w:val="102"/>
          <w:sz w:val="19"/>
          <w:szCs w:val="19"/>
          <w:lang w:val="pl-PL"/>
        </w:rPr>
        <w:t>j</w:t>
      </w:r>
      <w:r w:rsidRPr="00CA53A1">
        <w:rPr>
          <w:spacing w:val="-1"/>
          <w:w w:val="102"/>
          <w:sz w:val="19"/>
          <w:szCs w:val="19"/>
          <w:lang w:val="pl-PL"/>
        </w:rPr>
        <w:t>n</w:t>
      </w:r>
      <w:r w:rsidRPr="00CA53A1">
        <w:rPr>
          <w:spacing w:val="3"/>
          <w:w w:val="102"/>
          <w:sz w:val="19"/>
          <w:szCs w:val="19"/>
          <w:lang w:val="pl-PL"/>
        </w:rPr>
        <w:t>e</w:t>
      </w:r>
      <w:r w:rsidRPr="00CA53A1">
        <w:rPr>
          <w:spacing w:val="-1"/>
          <w:w w:val="102"/>
          <w:sz w:val="19"/>
          <w:szCs w:val="19"/>
          <w:lang w:val="pl-PL"/>
        </w:rPr>
        <w:t>g</w:t>
      </w:r>
      <w:r w:rsidRPr="00CA53A1">
        <w:rPr>
          <w:spacing w:val="1"/>
          <w:w w:val="102"/>
          <w:sz w:val="19"/>
          <w:szCs w:val="19"/>
          <w:lang w:val="pl-PL"/>
        </w:rPr>
        <w:t>o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before="6"/>
        <w:ind w:left="462"/>
        <w:rPr>
          <w:sz w:val="19"/>
          <w:szCs w:val="19"/>
          <w:lang w:val="pl-PL"/>
        </w:rPr>
      </w:pP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iel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prod</w:t>
      </w:r>
      <w:r w:rsidRPr="00CA53A1">
        <w:rPr>
          <w:spacing w:val="-1"/>
          <w:sz w:val="19"/>
          <w:szCs w:val="19"/>
          <w:lang w:val="pl-PL"/>
        </w:rPr>
        <w:t>uk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to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in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org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produk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pr</w:t>
      </w:r>
      <w:r w:rsidRPr="00CA53A1">
        <w:rPr>
          <w:w w:val="102"/>
          <w:sz w:val="19"/>
          <w:szCs w:val="19"/>
          <w:lang w:val="pl-PL"/>
        </w:rPr>
        <w:t>o</w:t>
      </w:r>
      <w:r w:rsidRPr="00CA53A1">
        <w:rPr>
          <w:spacing w:val="1"/>
          <w:w w:val="102"/>
          <w:sz w:val="19"/>
          <w:szCs w:val="19"/>
          <w:lang w:val="pl-PL"/>
        </w:rPr>
        <w:t>d</w:t>
      </w:r>
      <w:r w:rsidRPr="00CA53A1">
        <w:rPr>
          <w:spacing w:val="-1"/>
          <w:w w:val="102"/>
          <w:sz w:val="19"/>
          <w:szCs w:val="19"/>
          <w:lang w:val="pl-PL"/>
        </w:rPr>
        <w:t>uk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4"/>
          <w:w w:val="102"/>
          <w:sz w:val="19"/>
          <w:szCs w:val="19"/>
          <w:lang w:val="pl-PL"/>
        </w:rPr>
        <w:t>y</w:t>
      </w:r>
      <w:r w:rsidRPr="00CA53A1">
        <w:rPr>
          <w:spacing w:val="2"/>
          <w:w w:val="102"/>
          <w:sz w:val="19"/>
          <w:szCs w:val="19"/>
          <w:lang w:val="pl-PL"/>
        </w:rPr>
        <w:t>j</w:t>
      </w:r>
      <w:r w:rsidRPr="00CA53A1">
        <w:rPr>
          <w:spacing w:val="1"/>
          <w:w w:val="102"/>
          <w:sz w:val="19"/>
          <w:szCs w:val="19"/>
          <w:lang w:val="pl-PL"/>
        </w:rPr>
        <w:t>n</w:t>
      </w:r>
      <w:r w:rsidRPr="00CA53A1">
        <w:rPr>
          <w:spacing w:val="-1"/>
          <w:w w:val="102"/>
          <w:sz w:val="19"/>
          <w:szCs w:val="19"/>
          <w:lang w:val="pl-PL"/>
        </w:rPr>
        <w:t>ym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before="6" w:line="245" w:lineRule="auto"/>
        <w:ind w:left="462" w:right="79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Dł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z w:val="19"/>
          <w:szCs w:val="19"/>
          <w:lang w:val="pl-PL"/>
        </w:rPr>
        <w:t>lu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ące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3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3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4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ące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ń</w:t>
      </w:r>
      <w:r w:rsidRPr="00CA53A1">
        <w:rPr>
          <w:sz w:val="19"/>
          <w:szCs w:val="19"/>
          <w:lang w:val="pl-PL"/>
        </w:rPr>
        <w:t>cze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prod</w:t>
      </w:r>
      <w:r w:rsidRPr="00CA53A1">
        <w:rPr>
          <w:spacing w:val="-1"/>
          <w:w w:val="102"/>
          <w:sz w:val="19"/>
          <w:szCs w:val="19"/>
          <w:lang w:val="pl-PL"/>
        </w:rPr>
        <w:t>uk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6"/>
          <w:w w:val="102"/>
          <w:sz w:val="19"/>
          <w:szCs w:val="19"/>
          <w:lang w:val="pl-PL"/>
        </w:rPr>
        <w:t>y</w:t>
      </w:r>
      <w:r w:rsidRPr="00CA53A1">
        <w:rPr>
          <w:spacing w:val="2"/>
          <w:w w:val="102"/>
          <w:sz w:val="19"/>
          <w:szCs w:val="19"/>
          <w:lang w:val="pl-PL"/>
        </w:rPr>
        <w:t>j</w:t>
      </w:r>
      <w:r w:rsidRPr="00CA53A1">
        <w:rPr>
          <w:spacing w:val="-1"/>
          <w:w w:val="102"/>
          <w:sz w:val="19"/>
          <w:szCs w:val="19"/>
          <w:lang w:val="pl-PL"/>
        </w:rPr>
        <w:t>n</w:t>
      </w:r>
      <w:r w:rsidRPr="00CA53A1">
        <w:rPr>
          <w:w w:val="102"/>
          <w:sz w:val="19"/>
          <w:szCs w:val="19"/>
          <w:lang w:val="pl-PL"/>
        </w:rPr>
        <w:t>e</w:t>
      </w:r>
      <w:r w:rsidRPr="00CA53A1">
        <w:rPr>
          <w:spacing w:val="-1"/>
          <w:w w:val="102"/>
          <w:sz w:val="19"/>
          <w:szCs w:val="19"/>
          <w:lang w:val="pl-PL"/>
        </w:rPr>
        <w:t>g</w:t>
      </w:r>
      <w:r w:rsidRPr="00CA53A1">
        <w:rPr>
          <w:spacing w:val="1"/>
          <w:w w:val="102"/>
          <w:sz w:val="19"/>
          <w:szCs w:val="19"/>
          <w:lang w:val="pl-PL"/>
        </w:rPr>
        <w:t>o</w:t>
      </w:r>
      <w:r w:rsidRPr="00CA53A1">
        <w:rPr>
          <w:w w:val="102"/>
          <w:sz w:val="19"/>
          <w:szCs w:val="19"/>
          <w:lang w:val="pl-PL"/>
        </w:rPr>
        <w:t xml:space="preserve">. </w:t>
      </w:r>
      <w:r w:rsidRPr="00CA53A1">
        <w:rPr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y  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t  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y  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 xml:space="preserve">u 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t  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to 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 xml:space="preserve">ć  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prod</w:t>
      </w:r>
      <w:r w:rsidRPr="00CA53A1">
        <w:rPr>
          <w:spacing w:val="-1"/>
          <w:sz w:val="19"/>
          <w:szCs w:val="19"/>
          <w:lang w:val="pl-PL"/>
        </w:rPr>
        <w:t>uk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i  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b 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 xml:space="preserve">b 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nny</w:t>
      </w:r>
      <w:r w:rsidRPr="00CA53A1">
        <w:rPr>
          <w:sz w:val="19"/>
          <w:szCs w:val="19"/>
          <w:lang w:val="pl-PL"/>
        </w:rPr>
        <w:t xml:space="preserve">ch  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6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 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ch  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 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 xml:space="preserve">u  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mn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 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o  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ę  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po</w:t>
      </w:r>
      <w:r w:rsidRPr="00CA53A1">
        <w:rPr>
          <w:w w:val="102"/>
          <w:sz w:val="19"/>
          <w:szCs w:val="19"/>
          <w:lang w:val="pl-PL"/>
        </w:rPr>
        <w:t>cząt</w:t>
      </w:r>
      <w:r w:rsidRPr="00CA53A1">
        <w:rPr>
          <w:spacing w:val="-1"/>
          <w:w w:val="102"/>
          <w:sz w:val="19"/>
          <w:szCs w:val="19"/>
          <w:lang w:val="pl-PL"/>
        </w:rPr>
        <w:t>k</w:t>
      </w:r>
      <w:r w:rsidRPr="00CA53A1">
        <w:rPr>
          <w:spacing w:val="4"/>
          <w:w w:val="102"/>
          <w:sz w:val="19"/>
          <w:szCs w:val="19"/>
          <w:lang w:val="pl-PL"/>
        </w:rPr>
        <w:t>o</w:t>
      </w:r>
      <w:r w:rsidRPr="00CA53A1">
        <w:rPr>
          <w:spacing w:val="-5"/>
          <w:w w:val="102"/>
          <w:sz w:val="19"/>
          <w:szCs w:val="19"/>
          <w:lang w:val="pl-PL"/>
        </w:rPr>
        <w:t>w</w:t>
      </w:r>
      <w:r w:rsidRPr="00CA53A1">
        <w:rPr>
          <w:w w:val="102"/>
          <w:sz w:val="19"/>
          <w:szCs w:val="19"/>
          <w:lang w:val="pl-PL"/>
        </w:rPr>
        <w:t>ą i</w:t>
      </w:r>
      <w:r w:rsidRPr="00CA53A1">
        <w:rPr>
          <w:spacing w:val="1"/>
          <w:sz w:val="19"/>
          <w:szCs w:val="19"/>
          <w:lang w:val="pl-PL"/>
        </w:rPr>
        <w:t xml:space="preserve"> pod</w:t>
      </w:r>
      <w:r w:rsidRPr="00CA53A1">
        <w:rPr>
          <w:sz w:val="19"/>
          <w:szCs w:val="19"/>
          <w:lang w:val="pl-PL"/>
        </w:rPr>
        <w:t>ziel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zez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ug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wa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1"/>
          <w:w w:val="102"/>
          <w:sz w:val="19"/>
          <w:szCs w:val="19"/>
          <w:lang w:val="pl-PL"/>
        </w:rPr>
        <w:t>yk</w:t>
      </w:r>
      <w:r w:rsidRPr="00CA53A1">
        <w:rPr>
          <w:spacing w:val="2"/>
          <w:w w:val="102"/>
          <w:sz w:val="19"/>
          <w:szCs w:val="19"/>
          <w:lang w:val="pl-PL"/>
        </w:rPr>
        <w:t>l</w:t>
      </w:r>
      <w:r w:rsidRPr="00CA53A1">
        <w:rPr>
          <w:spacing w:val="-1"/>
          <w:w w:val="102"/>
          <w:sz w:val="19"/>
          <w:szCs w:val="19"/>
          <w:lang w:val="pl-PL"/>
        </w:rPr>
        <w:t>u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before="1"/>
        <w:ind w:left="462"/>
        <w:rPr>
          <w:sz w:val="19"/>
          <w:szCs w:val="19"/>
          <w:lang w:val="pl-PL"/>
        </w:rPr>
      </w:pPr>
      <w:r w:rsidRPr="00CA53A1">
        <w:rPr>
          <w:spacing w:val="2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(-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6"/>
          <w:sz w:val="19"/>
          <w:szCs w:val="19"/>
          <w:lang w:val="pl-PL"/>
        </w:rPr>
        <w:t>ó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)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to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zch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prod</w:t>
      </w:r>
      <w:r w:rsidRPr="00CA53A1">
        <w:rPr>
          <w:spacing w:val="-1"/>
          <w:w w:val="102"/>
          <w:sz w:val="19"/>
          <w:szCs w:val="19"/>
          <w:lang w:val="pl-PL"/>
        </w:rPr>
        <w:t>uk</w:t>
      </w:r>
      <w:r w:rsidRPr="00CA53A1">
        <w:rPr>
          <w:spacing w:val="3"/>
          <w:w w:val="102"/>
          <w:sz w:val="19"/>
          <w:szCs w:val="19"/>
          <w:lang w:val="pl-PL"/>
        </w:rPr>
        <w:t>c</w:t>
      </w:r>
      <w:r w:rsidRPr="00CA53A1">
        <w:rPr>
          <w:spacing w:val="-4"/>
          <w:w w:val="102"/>
          <w:sz w:val="19"/>
          <w:szCs w:val="19"/>
          <w:lang w:val="pl-PL"/>
        </w:rPr>
        <w:t>y</w:t>
      </w:r>
      <w:r w:rsidRPr="00CA53A1">
        <w:rPr>
          <w:spacing w:val="2"/>
          <w:w w:val="102"/>
          <w:sz w:val="19"/>
          <w:szCs w:val="19"/>
          <w:lang w:val="pl-PL"/>
        </w:rPr>
        <w:t>j</w:t>
      </w:r>
      <w:r w:rsidRPr="00CA53A1">
        <w:rPr>
          <w:spacing w:val="1"/>
          <w:w w:val="102"/>
          <w:sz w:val="19"/>
          <w:szCs w:val="19"/>
          <w:lang w:val="pl-PL"/>
        </w:rPr>
        <w:t>ny</w:t>
      </w:r>
      <w:r w:rsidRPr="00CA53A1">
        <w:rPr>
          <w:spacing w:val="-1"/>
          <w:w w:val="102"/>
          <w:sz w:val="19"/>
          <w:szCs w:val="19"/>
          <w:lang w:val="pl-PL"/>
        </w:rPr>
        <w:t>m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before="6" w:line="247" w:lineRule="auto"/>
        <w:ind w:left="462" w:right="80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lu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5"/>
          <w:sz w:val="19"/>
          <w:szCs w:val="19"/>
          <w:lang w:val="pl-PL"/>
        </w:rPr>
        <w:t xml:space="preserve"> </w:t>
      </w:r>
      <w:smartTag w:uri="urn:schemas-microsoft-com:office:smarttags" w:element="metricconverter">
        <w:smartTagPr>
          <w:attr w:name="ProductID" w:val="1 ha"/>
        </w:smartTagPr>
        <w:r w:rsidRPr="00CA53A1">
          <w:rPr>
            <w:sz w:val="19"/>
            <w:szCs w:val="19"/>
            <w:lang w:val="pl-PL"/>
          </w:rPr>
          <w:t>1</w:t>
        </w:r>
        <w:r w:rsidRPr="00CA53A1">
          <w:rPr>
            <w:spacing w:val="17"/>
            <w:sz w:val="19"/>
            <w:szCs w:val="19"/>
            <w:lang w:val="pl-PL"/>
          </w:rPr>
          <w:t xml:space="preserve"> </w:t>
        </w:r>
        <w:r w:rsidRPr="00CA53A1">
          <w:rPr>
            <w:spacing w:val="-1"/>
            <w:sz w:val="19"/>
            <w:szCs w:val="19"/>
            <w:lang w:val="pl-PL"/>
          </w:rPr>
          <w:t>h</w:t>
        </w:r>
        <w:r w:rsidRPr="00CA53A1">
          <w:rPr>
            <w:sz w:val="19"/>
            <w:szCs w:val="19"/>
            <w:lang w:val="pl-PL"/>
          </w:rPr>
          <w:t>a</w:t>
        </w:r>
      </w:smartTag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to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oro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ziel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pacing w:val="-1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ez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1"/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3"/>
          <w:sz w:val="19"/>
          <w:szCs w:val="19"/>
          <w:lang w:val="pl-PL"/>
        </w:rPr>
        <w:t>(</w:t>
      </w:r>
      <w:r w:rsidRPr="00CA53A1">
        <w:rPr>
          <w:spacing w:val="1"/>
          <w:sz w:val="19"/>
          <w:szCs w:val="19"/>
          <w:lang w:val="pl-PL"/>
        </w:rPr>
        <w:t>-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-1"/>
          <w:w w:val="102"/>
          <w:sz w:val="19"/>
          <w:szCs w:val="19"/>
          <w:lang w:val="pl-PL"/>
        </w:rPr>
        <w:t>g</w:t>
      </w:r>
      <w:r w:rsidRPr="00CA53A1">
        <w:rPr>
          <w:spacing w:val="1"/>
          <w:w w:val="102"/>
          <w:sz w:val="19"/>
          <w:szCs w:val="19"/>
          <w:lang w:val="pl-PL"/>
        </w:rPr>
        <w:t>ór</w:t>
      </w:r>
      <w:r w:rsidRPr="00CA53A1">
        <w:rPr>
          <w:w w:val="102"/>
          <w:sz w:val="19"/>
          <w:szCs w:val="19"/>
          <w:lang w:val="pl-PL"/>
        </w:rPr>
        <w:t xml:space="preserve">ę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eł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3"/>
          <w:sz w:val="19"/>
          <w:szCs w:val="19"/>
          <w:lang w:val="pl-PL"/>
        </w:rPr>
        <w:t xml:space="preserve"> </w:t>
      </w:r>
      <w:smartTag w:uri="urn:schemas-microsoft-com:office:smarttags" w:element="metricconverter">
        <w:smartTagPr>
          <w:attr w:name="ProductID" w:val="100 kg"/>
        </w:smartTagPr>
        <w:r w:rsidRPr="00CA53A1">
          <w:rPr>
            <w:spacing w:val="1"/>
            <w:sz w:val="19"/>
            <w:szCs w:val="19"/>
            <w:lang w:val="pl-PL"/>
          </w:rPr>
          <w:t>10</w:t>
        </w:r>
        <w:r w:rsidRPr="00CA53A1">
          <w:rPr>
            <w:sz w:val="19"/>
            <w:szCs w:val="19"/>
            <w:lang w:val="pl-PL"/>
          </w:rPr>
          <w:t>0</w:t>
        </w:r>
        <w:r w:rsidRPr="00CA53A1">
          <w:rPr>
            <w:spacing w:val="9"/>
            <w:sz w:val="19"/>
            <w:szCs w:val="19"/>
            <w:lang w:val="pl-PL"/>
          </w:rPr>
          <w:t xml:space="preserve"> </w:t>
        </w:r>
        <w:r w:rsidRPr="00CA53A1">
          <w:rPr>
            <w:spacing w:val="-1"/>
            <w:w w:val="102"/>
            <w:sz w:val="19"/>
            <w:szCs w:val="19"/>
            <w:lang w:val="pl-PL"/>
          </w:rPr>
          <w:t>kg</w:t>
        </w:r>
      </w:smartTag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line="200" w:lineRule="exact"/>
        <w:ind w:left="108"/>
        <w:rPr>
          <w:sz w:val="19"/>
          <w:szCs w:val="19"/>
          <w:lang w:val="pl-PL"/>
        </w:rPr>
      </w:pPr>
      <w:r w:rsidRPr="00CA53A1">
        <w:rPr>
          <w:position w:val="9"/>
          <w:sz w:val="12"/>
          <w:szCs w:val="12"/>
          <w:lang w:val="pl-PL"/>
        </w:rPr>
        <w:t xml:space="preserve">14)     </w:t>
      </w:r>
      <w:r w:rsidRPr="00CA53A1">
        <w:rPr>
          <w:spacing w:val="13"/>
          <w:position w:val="9"/>
          <w:sz w:val="12"/>
          <w:szCs w:val="12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z w:val="19"/>
          <w:szCs w:val="19"/>
          <w:lang w:val="pl-PL"/>
        </w:rPr>
        <w:t>li</w:t>
      </w:r>
      <w:r w:rsidRPr="00CA53A1">
        <w:rPr>
          <w:spacing w:val="3"/>
          <w:sz w:val="19"/>
          <w:szCs w:val="19"/>
          <w:lang w:val="pl-PL"/>
        </w:rPr>
        <w:t>cz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ób</w:t>
      </w:r>
      <w:r w:rsidRPr="00CA53A1">
        <w:rPr>
          <w:sz w:val="19"/>
          <w:szCs w:val="19"/>
          <w:lang w:val="pl-PL"/>
        </w:rPr>
        <w:t>: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eli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omn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zez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zielić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zez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w w:val="102"/>
          <w:sz w:val="19"/>
          <w:szCs w:val="19"/>
          <w:lang w:val="pl-PL"/>
        </w:rPr>
        <w:t>1</w:t>
      </w:r>
      <w:r w:rsidRPr="00CA53A1">
        <w:rPr>
          <w:spacing w:val="1"/>
          <w:w w:val="102"/>
          <w:sz w:val="19"/>
          <w:szCs w:val="19"/>
          <w:lang w:val="pl-PL"/>
        </w:rPr>
        <w:t>00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before="9" w:line="220" w:lineRule="exact"/>
        <w:rPr>
          <w:sz w:val="22"/>
          <w:szCs w:val="22"/>
          <w:lang w:val="pl-PL"/>
        </w:rPr>
      </w:pPr>
    </w:p>
    <w:p w:rsidR="00C6333A" w:rsidRPr="00CA53A1" w:rsidRDefault="00C6333A">
      <w:pPr>
        <w:ind w:left="108"/>
        <w:rPr>
          <w:sz w:val="19"/>
          <w:szCs w:val="19"/>
          <w:lang w:val="pl-PL"/>
        </w:rPr>
      </w:pPr>
      <w:r w:rsidRPr="00CA53A1">
        <w:rPr>
          <w:w w:val="102"/>
          <w:sz w:val="19"/>
          <w:szCs w:val="19"/>
          <w:lang w:val="pl-PL"/>
        </w:rPr>
        <w:t>P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2"/>
          <w:sz w:val="19"/>
          <w:szCs w:val="19"/>
          <w:lang w:val="pl-PL"/>
        </w:rPr>
        <w:t>o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w w:val="102"/>
          <w:sz w:val="19"/>
          <w:szCs w:val="19"/>
          <w:lang w:val="pl-PL"/>
        </w:rPr>
        <w:t>u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2"/>
          <w:sz w:val="19"/>
          <w:szCs w:val="19"/>
          <w:lang w:val="pl-PL"/>
        </w:rPr>
        <w:t>c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spacing w:val="21"/>
          <w:w w:val="102"/>
          <w:sz w:val="19"/>
          <w:szCs w:val="19"/>
          <w:lang w:val="pl-PL"/>
        </w:rPr>
        <w:t>ze</w:t>
      </w:r>
      <w:r w:rsidRPr="00CA53A1">
        <w:rPr>
          <w:w w:val="102"/>
          <w:sz w:val="19"/>
          <w:szCs w:val="19"/>
          <w:lang w:val="pl-PL"/>
        </w:rPr>
        <w:t>n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2"/>
          <w:sz w:val="19"/>
          <w:szCs w:val="19"/>
          <w:lang w:val="pl-PL"/>
        </w:rPr>
        <w:t>i</w:t>
      </w:r>
      <w:r w:rsidRPr="00CA53A1">
        <w:rPr>
          <w:spacing w:val="-29"/>
          <w:sz w:val="19"/>
          <w:szCs w:val="19"/>
          <w:lang w:val="pl-PL"/>
        </w:rPr>
        <w:t xml:space="preserve"> </w:t>
      </w:r>
      <w:r w:rsidRPr="00CA53A1">
        <w:rPr>
          <w:spacing w:val="21"/>
          <w:w w:val="102"/>
          <w:sz w:val="19"/>
          <w:szCs w:val="19"/>
          <w:lang w:val="pl-PL"/>
        </w:rPr>
        <w:t>e</w:t>
      </w:r>
      <w:r w:rsidRPr="00CA53A1">
        <w:rPr>
          <w:w w:val="102"/>
          <w:sz w:val="19"/>
          <w:szCs w:val="19"/>
          <w:lang w:val="pl-PL"/>
        </w:rPr>
        <w:t>:</w:t>
      </w:r>
      <w:r w:rsidRPr="00CA53A1">
        <w:rPr>
          <w:spacing w:val="-26"/>
          <w:sz w:val="19"/>
          <w:szCs w:val="19"/>
          <w:lang w:val="pl-PL"/>
        </w:rPr>
        <w:t xml:space="preserve"> </w:t>
      </w:r>
    </w:p>
    <w:p w:rsidR="00C6333A" w:rsidRPr="00CA53A1" w:rsidRDefault="00C6333A">
      <w:pPr>
        <w:spacing w:before="6" w:line="247" w:lineRule="auto"/>
        <w:ind w:left="108" w:right="80"/>
        <w:rPr>
          <w:sz w:val="19"/>
          <w:szCs w:val="19"/>
          <w:lang w:val="pl-PL"/>
        </w:rPr>
      </w:pP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azie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wy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cze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6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ca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196</w:t>
      </w:r>
      <w:r w:rsidRPr="00CA53A1">
        <w:rPr>
          <w:sz w:val="19"/>
          <w:szCs w:val="19"/>
          <w:lang w:val="pl-PL"/>
        </w:rPr>
        <w:t>6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w w:val="102"/>
          <w:sz w:val="19"/>
          <w:szCs w:val="19"/>
          <w:lang w:val="pl-PL"/>
        </w:rPr>
        <w:t>r</w:t>
      </w:r>
      <w:r w:rsidRPr="00CA53A1">
        <w:rPr>
          <w:w w:val="102"/>
          <w:sz w:val="19"/>
          <w:szCs w:val="19"/>
          <w:lang w:val="pl-PL"/>
        </w:rPr>
        <w:t>. o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iu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ku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5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2</w:t>
      </w:r>
      <w:r w:rsidRPr="00CA53A1">
        <w:rPr>
          <w:spacing w:val="1"/>
          <w:sz w:val="19"/>
          <w:szCs w:val="19"/>
          <w:lang w:val="pl-PL"/>
        </w:rPr>
        <w:t>01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pacing w:val="-1"/>
          <w:sz w:val="19"/>
          <w:szCs w:val="19"/>
          <w:lang w:val="pl-PL"/>
        </w:rPr>
        <w:t>0</w:t>
      </w:r>
      <w:r w:rsidRPr="00CA53A1">
        <w:rPr>
          <w:spacing w:val="1"/>
          <w:sz w:val="19"/>
          <w:szCs w:val="19"/>
          <w:lang w:val="pl-PL"/>
        </w:rPr>
        <w:t>15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w w:val="102"/>
          <w:sz w:val="19"/>
          <w:szCs w:val="19"/>
          <w:lang w:val="pl-PL"/>
        </w:rPr>
        <w:t>z</w:t>
      </w:r>
      <w:r w:rsidRPr="00CA53A1">
        <w:rPr>
          <w:spacing w:val="-4"/>
          <w:w w:val="102"/>
          <w:sz w:val="19"/>
          <w:szCs w:val="19"/>
          <w:lang w:val="pl-PL"/>
        </w:rPr>
        <w:t>m</w:t>
      </w:r>
      <w:r w:rsidRPr="00CA53A1">
        <w:rPr>
          <w:spacing w:val="1"/>
          <w:w w:val="102"/>
          <w:sz w:val="19"/>
          <w:szCs w:val="19"/>
          <w:lang w:val="pl-PL"/>
        </w:rPr>
        <w:t>.)</w:t>
      </w:r>
      <w:r w:rsidRPr="00CA53A1">
        <w:rPr>
          <w:w w:val="102"/>
          <w:sz w:val="19"/>
          <w:szCs w:val="19"/>
          <w:lang w:val="pl-PL"/>
        </w:rPr>
        <w:t>.</w:t>
      </w: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before="14" w:line="200" w:lineRule="exact"/>
        <w:rPr>
          <w:lang w:val="pl-PL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5"/>
        <w:gridCol w:w="4603"/>
        <w:gridCol w:w="5109"/>
      </w:tblGrid>
      <w:tr w:rsidR="00C6333A" w:rsidRPr="00CA53A1">
        <w:trPr>
          <w:trHeight w:hRule="exact" w:val="269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before="86"/>
              <w:ind w:left="40"/>
              <w:rPr>
                <w:sz w:val="15"/>
                <w:szCs w:val="15"/>
              </w:rPr>
            </w:pPr>
            <w:r w:rsidRPr="00CA53A1">
              <w:rPr>
                <w:spacing w:val="1"/>
                <w:w w:val="104"/>
                <w:sz w:val="15"/>
                <w:szCs w:val="15"/>
              </w:rPr>
              <w:t>...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</w:t>
            </w:r>
            <w:r w:rsidRPr="00CA53A1">
              <w:rPr>
                <w:w w:val="104"/>
                <w:sz w:val="15"/>
                <w:szCs w:val="15"/>
              </w:rPr>
              <w:t>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before="86"/>
              <w:ind w:left="1335"/>
              <w:rPr>
                <w:sz w:val="15"/>
                <w:szCs w:val="15"/>
              </w:rPr>
            </w:pPr>
            <w:r w:rsidRPr="00CA53A1">
              <w:rPr>
                <w:spacing w:val="1"/>
                <w:w w:val="104"/>
                <w:sz w:val="15"/>
                <w:szCs w:val="15"/>
              </w:rPr>
              <w:t>...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w w:val="104"/>
                <w:sz w:val="15"/>
                <w:szCs w:val="15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before="86"/>
              <w:ind w:left="1231"/>
              <w:rPr>
                <w:sz w:val="15"/>
                <w:szCs w:val="15"/>
              </w:rPr>
            </w:pPr>
            <w:r w:rsidRPr="00CA53A1">
              <w:rPr>
                <w:spacing w:val="1"/>
                <w:w w:val="104"/>
                <w:sz w:val="15"/>
                <w:szCs w:val="15"/>
              </w:rPr>
              <w:t>...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  <w:r w:rsidRPr="00CA53A1">
              <w:rPr>
                <w:spacing w:val="-2"/>
                <w:w w:val="104"/>
                <w:sz w:val="15"/>
                <w:szCs w:val="15"/>
              </w:rPr>
              <w:t>.</w:t>
            </w:r>
            <w:r w:rsidRPr="00CA53A1">
              <w:rPr>
                <w:w w:val="104"/>
                <w:sz w:val="15"/>
                <w:szCs w:val="15"/>
              </w:rPr>
              <w:t>.</w:t>
            </w:r>
            <w:r w:rsidRPr="00CA53A1">
              <w:rPr>
                <w:spacing w:val="1"/>
                <w:w w:val="104"/>
                <w:sz w:val="15"/>
                <w:szCs w:val="15"/>
              </w:rPr>
              <w:t>..</w:t>
            </w:r>
          </w:p>
        </w:tc>
      </w:tr>
      <w:tr w:rsidR="00C6333A" w:rsidRPr="00CA53A1">
        <w:trPr>
          <w:trHeight w:hRule="exact" w:val="19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line="160" w:lineRule="exact"/>
              <w:ind w:left="1008"/>
              <w:rPr>
                <w:sz w:val="15"/>
                <w:szCs w:val="15"/>
              </w:rPr>
            </w:pPr>
            <w:r w:rsidRPr="00CA53A1">
              <w:rPr>
                <w:spacing w:val="-1"/>
                <w:w w:val="104"/>
                <w:sz w:val="15"/>
                <w:szCs w:val="15"/>
              </w:rPr>
              <w:t>(</w:t>
            </w:r>
            <w:r w:rsidRPr="00CA53A1">
              <w:rPr>
                <w:spacing w:val="1"/>
                <w:w w:val="104"/>
                <w:sz w:val="15"/>
                <w:szCs w:val="15"/>
              </w:rPr>
              <w:t>d</w:t>
            </w:r>
            <w:r w:rsidRPr="00CA53A1">
              <w:rPr>
                <w:spacing w:val="1"/>
                <w:w w:val="105"/>
                <w:sz w:val="15"/>
                <w:szCs w:val="15"/>
              </w:rPr>
              <w:t>a</w:t>
            </w:r>
            <w:r w:rsidRPr="00CA53A1">
              <w:rPr>
                <w:spacing w:val="-1"/>
                <w:w w:val="105"/>
                <w:sz w:val="15"/>
                <w:szCs w:val="15"/>
              </w:rPr>
              <w:t>t</w:t>
            </w:r>
            <w:r w:rsidRPr="00CA53A1">
              <w:rPr>
                <w:spacing w:val="1"/>
                <w:w w:val="104"/>
                <w:sz w:val="15"/>
                <w:szCs w:val="15"/>
              </w:rPr>
              <w:t>a)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line="160" w:lineRule="exact"/>
              <w:ind w:left="1442"/>
              <w:rPr>
                <w:sz w:val="15"/>
                <w:szCs w:val="15"/>
              </w:rPr>
            </w:pPr>
            <w:r w:rsidRPr="00CA53A1">
              <w:rPr>
                <w:spacing w:val="-1"/>
                <w:sz w:val="15"/>
                <w:szCs w:val="15"/>
              </w:rPr>
              <w:t>(</w:t>
            </w:r>
            <w:r w:rsidRPr="00CA53A1">
              <w:rPr>
                <w:spacing w:val="1"/>
                <w:sz w:val="15"/>
                <w:szCs w:val="15"/>
              </w:rPr>
              <w:t>p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pacing w:val="1"/>
                <w:sz w:val="15"/>
                <w:szCs w:val="15"/>
              </w:rPr>
              <w:t>d</w:t>
            </w:r>
            <w:r w:rsidRPr="00CA53A1">
              <w:rPr>
                <w:spacing w:val="-1"/>
                <w:sz w:val="15"/>
                <w:szCs w:val="15"/>
              </w:rPr>
              <w:t>p</w:t>
            </w:r>
            <w:r w:rsidRPr="00CA53A1">
              <w:rPr>
                <w:spacing w:val="1"/>
                <w:sz w:val="15"/>
                <w:szCs w:val="15"/>
              </w:rPr>
              <w:t>i</w:t>
            </w:r>
            <w:r w:rsidRPr="00CA53A1">
              <w:rPr>
                <w:sz w:val="15"/>
                <w:szCs w:val="15"/>
              </w:rPr>
              <w:t>s</w:t>
            </w:r>
            <w:r w:rsidRPr="00CA53A1">
              <w:rPr>
                <w:spacing w:val="20"/>
                <w:sz w:val="15"/>
                <w:szCs w:val="15"/>
              </w:rPr>
              <w:t xml:space="preserve"> 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z w:val="15"/>
                <w:szCs w:val="15"/>
              </w:rPr>
              <w:t>s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pacing w:val="1"/>
                <w:sz w:val="15"/>
                <w:szCs w:val="15"/>
              </w:rPr>
              <w:t>b</w:t>
            </w:r>
            <w:r w:rsidRPr="00CA53A1">
              <w:rPr>
                <w:sz w:val="15"/>
                <w:szCs w:val="15"/>
              </w:rPr>
              <w:t>y</w:t>
            </w:r>
            <w:r w:rsidRPr="00CA53A1">
              <w:rPr>
                <w:spacing w:val="13"/>
                <w:sz w:val="15"/>
                <w:szCs w:val="15"/>
              </w:rPr>
              <w:t xml:space="preserve"> </w:t>
            </w:r>
            <w:r w:rsidRPr="00CA53A1">
              <w:rPr>
                <w:spacing w:val="-1"/>
                <w:w w:val="104"/>
                <w:sz w:val="15"/>
                <w:szCs w:val="15"/>
              </w:rPr>
              <w:t>w</w:t>
            </w:r>
            <w:r w:rsidRPr="00CA53A1">
              <w:rPr>
                <w:spacing w:val="-4"/>
                <w:w w:val="104"/>
                <w:sz w:val="15"/>
                <w:szCs w:val="15"/>
              </w:rPr>
              <w:t>y</w:t>
            </w:r>
            <w:r w:rsidRPr="00CA53A1">
              <w:rPr>
                <w:spacing w:val="1"/>
                <w:w w:val="104"/>
                <w:sz w:val="15"/>
                <w:szCs w:val="15"/>
              </w:rPr>
              <w:t>p</w:t>
            </w:r>
            <w:r w:rsidRPr="00CA53A1">
              <w:rPr>
                <w:spacing w:val="1"/>
                <w:w w:val="105"/>
                <w:sz w:val="15"/>
                <w:szCs w:val="15"/>
              </w:rPr>
              <w:t>e</w:t>
            </w:r>
            <w:r w:rsidRPr="00CA53A1">
              <w:rPr>
                <w:spacing w:val="-1"/>
                <w:w w:val="105"/>
                <w:sz w:val="15"/>
                <w:szCs w:val="15"/>
              </w:rPr>
              <w:t>ł</w:t>
            </w:r>
            <w:r w:rsidRPr="00CA53A1">
              <w:rPr>
                <w:spacing w:val="1"/>
                <w:w w:val="104"/>
                <w:sz w:val="15"/>
                <w:szCs w:val="15"/>
              </w:rPr>
              <w:t>n</w:t>
            </w:r>
            <w:r w:rsidRPr="00CA53A1">
              <w:rPr>
                <w:spacing w:val="1"/>
                <w:w w:val="105"/>
                <w:sz w:val="15"/>
                <w:szCs w:val="15"/>
              </w:rPr>
              <w:t>i</w:t>
            </w:r>
            <w:r w:rsidRPr="00CA53A1">
              <w:rPr>
                <w:w w:val="105"/>
                <w:sz w:val="15"/>
                <w:szCs w:val="15"/>
              </w:rPr>
              <w:t>a</w:t>
            </w:r>
            <w:r w:rsidRPr="00CA53A1">
              <w:rPr>
                <w:spacing w:val="-1"/>
                <w:w w:val="105"/>
                <w:sz w:val="15"/>
                <w:szCs w:val="15"/>
              </w:rPr>
              <w:t>j</w:t>
            </w:r>
            <w:r w:rsidRPr="00CA53A1">
              <w:rPr>
                <w:spacing w:val="1"/>
                <w:w w:val="105"/>
                <w:sz w:val="15"/>
                <w:szCs w:val="15"/>
              </w:rPr>
              <w:t>ąc</w:t>
            </w:r>
            <w:r w:rsidRPr="00CA53A1">
              <w:rPr>
                <w:spacing w:val="-2"/>
                <w:w w:val="105"/>
                <w:sz w:val="15"/>
                <w:szCs w:val="15"/>
              </w:rPr>
              <w:t>e</w:t>
            </w:r>
            <w:r w:rsidRPr="00CA53A1">
              <w:rPr>
                <w:spacing w:val="1"/>
                <w:w w:val="105"/>
                <w:sz w:val="15"/>
                <w:szCs w:val="15"/>
              </w:rPr>
              <w:t>j</w:t>
            </w:r>
            <w:r w:rsidRPr="00CA53A1">
              <w:rPr>
                <w:w w:val="104"/>
                <w:sz w:val="15"/>
                <w:szCs w:val="15"/>
              </w:rPr>
              <w:t>)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C6333A" w:rsidRPr="00CA53A1" w:rsidRDefault="00C6333A">
            <w:pPr>
              <w:spacing w:line="160" w:lineRule="exact"/>
              <w:ind w:left="2473"/>
              <w:rPr>
                <w:sz w:val="15"/>
                <w:szCs w:val="15"/>
              </w:rPr>
            </w:pPr>
            <w:r w:rsidRPr="00CA53A1">
              <w:rPr>
                <w:spacing w:val="-1"/>
                <w:sz w:val="15"/>
                <w:szCs w:val="15"/>
              </w:rPr>
              <w:t>(</w:t>
            </w:r>
            <w:r w:rsidRPr="00CA53A1">
              <w:rPr>
                <w:spacing w:val="1"/>
                <w:sz w:val="15"/>
                <w:szCs w:val="15"/>
              </w:rPr>
              <w:t>p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pacing w:val="1"/>
                <w:sz w:val="15"/>
                <w:szCs w:val="15"/>
              </w:rPr>
              <w:t>d</w:t>
            </w:r>
            <w:r w:rsidRPr="00CA53A1">
              <w:rPr>
                <w:spacing w:val="-1"/>
                <w:sz w:val="15"/>
                <w:szCs w:val="15"/>
              </w:rPr>
              <w:t>p</w:t>
            </w:r>
            <w:r w:rsidRPr="00CA53A1">
              <w:rPr>
                <w:spacing w:val="1"/>
                <w:sz w:val="15"/>
                <w:szCs w:val="15"/>
              </w:rPr>
              <w:t>i</w:t>
            </w:r>
            <w:r w:rsidRPr="00CA53A1">
              <w:rPr>
                <w:sz w:val="15"/>
                <w:szCs w:val="15"/>
              </w:rPr>
              <w:t>s</w:t>
            </w:r>
            <w:r w:rsidRPr="00CA53A1">
              <w:rPr>
                <w:spacing w:val="20"/>
                <w:sz w:val="15"/>
                <w:szCs w:val="15"/>
              </w:rPr>
              <w:t xml:space="preserve"> 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z w:val="15"/>
                <w:szCs w:val="15"/>
              </w:rPr>
              <w:t>s</w:t>
            </w:r>
            <w:r w:rsidRPr="00CA53A1">
              <w:rPr>
                <w:spacing w:val="-1"/>
                <w:sz w:val="15"/>
                <w:szCs w:val="15"/>
              </w:rPr>
              <w:t>o</w:t>
            </w:r>
            <w:r w:rsidRPr="00CA53A1">
              <w:rPr>
                <w:spacing w:val="1"/>
                <w:sz w:val="15"/>
                <w:szCs w:val="15"/>
              </w:rPr>
              <w:t>b</w:t>
            </w:r>
            <w:r w:rsidRPr="00CA53A1">
              <w:rPr>
                <w:sz w:val="15"/>
                <w:szCs w:val="15"/>
              </w:rPr>
              <w:t>y</w:t>
            </w:r>
            <w:r w:rsidRPr="00CA53A1">
              <w:rPr>
                <w:spacing w:val="13"/>
                <w:sz w:val="15"/>
                <w:szCs w:val="15"/>
              </w:rPr>
              <w:t xml:space="preserve"> </w:t>
            </w:r>
            <w:r w:rsidRPr="00CA53A1">
              <w:rPr>
                <w:spacing w:val="-1"/>
                <w:w w:val="104"/>
                <w:sz w:val="15"/>
                <w:szCs w:val="15"/>
              </w:rPr>
              <w:t>u</w:t>
            </w:r>
            <w:r w:rsidRPr="00CA53A1">
              <w:rPr>
                <w:spacing w:val="1"/>
                <w:w w:val="104"/>
                <w:sz w:val="15"/>
                <w:szCs w:val="15"/>
              </w:rPr>
              <w:t>p</w:t>
            </w:r>
            <w:r w:rsidRPr="00CA53A1">
              <w:rPr>
                <w:spacing w:val="-1"/>
                <w:w w:val="104"/>
                <w:sz w:val="15"/>
                <w:szCs w:val="15"/>
              </w:rPr>
              <w:t>o</w:t>
            </w:r>
            <w:r w:rsidRPr="00CA53A1">
              <w:rPr>
                <w:spacing w:val="-3"/>
                <w:w w:val="104"/>
                <w:sz w:val="15"/>
                <w:szCs w:val="15"/>
              </w:rPr>
              <w:t>w</w:t>
            </w:r>
            <w:r w:rsidRPr="00CA53A1">
              <w:rPr>
                <w:spacing w:val="1"/>
                <w:w w:val="105"/>
                <w:sz w:val="15"/>
                <w:szCs w:val="15"/>
              </w:rPr>
              <w:t>a</w:t>
            </w:r>
            <w:r w:rsidRPr="00CA53A1">
              <w:rPr>
                <w:spacing w:val="-2"/>
                <w:w w:val="105"/>
                <w:sz w:val="15"/>
                <w:szCs w:val="15"/>
              </w:rPr>
              <w:t>ż</w:t>
            </w:r>
            <w:r w:rsidRPr="00CA53A1">
              <w:rPr>
                <w:spacing w:val="1"/>
                <w:w w:val="104"/>
                <w:sz w:val="15"/>
                <w:szCs w:val="15"/>
              </w:rPr>
              <w:t>n</w:t>
            </w:r>
            <w:r w:rsidRPr="00CA53A1">
              <w:rPr>
                <w:spacing w:val="1"/>
                <w:w w:val="105"/>
                <w:sz w:val="15"/>
                <w:szCs w:val="15"/>
              </w:rPr>
              <w:t>i</w:t>
            </w:r>
            <w:r w:rsidRPr="00CA53A1">
              <w:rPr>
                <w:spacing w:val="-1"/>
                <w:w w:val="104"/>
                <w:sz w:val="15"/>
                <w:szCs w:val="15"/>
              </w:rPr>
              <w:t>o</w:t>
            </w:r>
            <w:r w:rsidRPr="00CA53A1">
              <w:rPr>
                <w:spacing w:val="1"/>
                <w:w w:val="104"/>
                <w:sz w:val="15"/>
                <w:szCs w:val="15"/>
              </w:rPr>
              <w:t>n</w:t>
            </w:r>
            <w:r w:rsidRPr="00CA53A1">
              <w:rPr>
                <w:spacing w:val="-2"/>
                <w:w w:val="105"/>
                <w:sz w:val="15"/>
                <w:szCs w:val="15"/>
              </w:rPr>
              <w:t>e</w:t>
            </w:r>
            <w:r w:rsidRPr="00CA53A1">
              <w:rPr>
                <w:w w:val="105"/>
                <w:sz w:val="15"/>
                <w:szCs w:val="15"/>
              </w:rPr>
              <w:t>j</w:t>
            </w:r>
          </w:p>
        </w:tc>
      </w:tr>
    </w:tbl>
    <w:p w:rsidR="00C6333A" w:rsidRPr="00CA53A1" w:rsidRDefault="00C6333A" w:rsidP="00BB1CC2">
      <w:pPr>
        <w:spacing w:line="140" w:lineRule="exact"/>
        <w:ind w:right="134"/>
        <w:jc w:val="right"/>
        <w:rPr>
          <w:sz w:val="11"/>
          <w:szCs w:val="11"/>
          <w:lang w:val="pl-PL"/>
        </w:rPr>
      </w:pPr>
      <w:r w:rsidRPr="00CA53A1">
        <w:rPr>
          <w:spacing w:val="1"/>
          <w:sz w:val="15"/>
          <w:szCs w:val="15"/>
          <w:lang w:val="pl-PL"/>
        </w:rPr>
        <w:t>d</w:t>
      </w:r>
      <w:r w:rsidRPr="00CA53A1">
        <w:rPr>
          <w:sz w:val="15"/>
          <w:szCs w:val="15"/>
          <w:lang w:val="pl-PL"/>
        </w:rPr>
        <w:t>o</w:t>
      </w:r>
      <w:r w:rsidRPr="00CA53A1">
        <w:rPr>
          <w:spacing w:val="7"/>
          <w:sz w:val="15"/>
          <w:szCs w:val="15"/>
          <w:lang w:val="pl-PL"/>
        </w:rPr>
        <w:t xml:space="preserve"> </w:t>
      </w:r>
      <w:r w:rsidRPr="00CA53A1">
        <w:rPr>
          <w:spacing w:val="-1"/>
          <w:sz w:val="15"/>
          <w:szCs w:val="15"/>
          <w:lang w:val="pl-PL"/>
        </w:rPr>
        <w:t>r</w:t>
      </w:r>
      <w:r w:rsidRPr="00CA53A1">
        <w:rPr>
          <w:spacing w:val="-2"/>
          <w:sz w:val="15"/>
          <w:szCs w:val="15"/>
          <w:lang w:val="pl-PL"/>
        </w:rPr>
        <w:t>e</w:t>
      </w:r>
      <w:r w:rsidRPr="00CA53A1">
        <w:rPr>
          <w:spacing w:val="1"/>
          <w:sz w:val="15"/>
          <w:szCs w:val="15"/>
          <w:lang w:val="pl-PL"/>
        </w:rPr>
        <w:t>p</w:t>
      </w:r>
      <w:r w:rsidRPr="00CA53A1">
        <w:rPr>
          <w:spacing w:val="-1"/>
          <w:sz w:val="15"/>
          <w:szCs w:val="15"/>
          <w:lang w:val="pl-PL"/>
        </w:rPr>
        <w:t>r</w:t>
      </w:r>
      <w:r w:rsidRPr="00CA53A1">
        <w:rPr>
          <w:spacing w:val="-2"/>
          <w:sz w:val="15"/>
          <w:szCs w:val="15"/>
          <w:lang w:val="pl-PL"/>
        </w:rPr>
        <w:t>eze</w:t>
      </w:r>
      <w:r w:rsidRPr="00CA53A1">
        <w:rPr>
          <w:spacing w:val="1"/>
          <w:sz w:val="15"/>
          <w:szCs w:val="15"/>
          <w:lang w:val="pl-PL"/>
        </w:rPr>
        <w:t>nto</w:t>
      </w:r>
      <w:r w:rsidRPr="00CA53A1">
        <w:rPr>
          <w:spacing w:val="-3"/>
          <w:sz w:val="15"/>
          <w:szCs w:val="15"/>
          <w:lang w:val="pl-PL"/>
        </w:rPr>
        <w:t>w</w:t>
      </w:r>
      <w:r w:rsidRPr="00CA53A1">
        <w:rPr>
          <w:spacing w:val="1"/>
          <w:sz w:val="15"/>
          <w:szCs w:val="15"/>
          <w:lang w:val="pl-PL"/>
        </w:rPr>
        <w:t>ani</w:t>
      </w:r>
      <w:r w:rsidRPr="00CA53A1">
        <w:rPr>
          <w:sz w:val="15"/>
          <w:szCs w:val="15"/>
          <w:lang w:val="pl-PL"/>
        </w:rPr>
        <w:t xml:space="preserve">a </w:t>
      </w:r>
      <w:r w:rsidRPr="00CA53A1">
        <w:rPr>
          <w:spacing w:val="6"/>
          <w:sz w:val="15"/>
          <w:szCs w:val="15"/>
          <w:lang w:val="pl-PL"/>
        </w:rPr>
        <w:t xml:space="preserve"> </w:t>
      </w:r>
      <w:r w:rsidRPr="00CA53A1">
        <w:rPr>
          <w:spacing w:val="1"/>
          <w:sz w:val="15"/>
          <w:szCs w:val="15"/>
          <w:lang w:val="pl-PL"/>
        </w:rPr>
        <w:t>p</w:t>
      </w:r>
      <w:r w:rsidRPr="00CA53A1">
        <w:rPr>
          <w:spacing w:val="-1"/>
          <w:sz w:val="15"/>
          <w:szCs w:val="15"/>
          <w:lang w:val="pl-PL"/>
        </w:rPr>
        <w:t>od</w:t>
      </w:r>
      <w:r w:rsidRPr="00CA53A1">
        <w:rPr>
          <w:sz w:val="15"/>
          <w:szCs w:val="15"/>
          <w:lang w:val="pl-PL"/>
        </w:rPr>
        <w:t>m</w:t>
      </w:r>
      <w:r w:rsidRPr="00CA53A1">
        <w:rPr>
          <w:spacing w:val="1"/>
          <w:sz w:val="15"/>
          <w:szCs w:val="15"/>
          <w:lang w:val="pl-PL"/>
        </w:rPr>
        <w:t>i</w:t>
      </w:r>
      <w:r w:rsidRPr="00CA53A1">
        <w:rPr>
          <w:spacing w:val="-1"/>
          <w:sz w:val="15"/>
          <w:szCs w:val="15"/>
          <w:lang w:val="pl-PL"/>
        </w:rPr>
        <w:t>ot</w:t>
      </w:r>
      <w:r w:rsidRPr="00CA53A1">
        <w:rPr>
          <w:sz w:val="15"/>
          <w:szCs w:val="15"/>
          <w:lang w:val="pl-PL"/>
        </w:rPr>
        <w:t>u</w:t>
      </w:r>
      <w:r w:rsidRPr="00CA53A1">
        <w:rPr>
          <w:spacing w:val="25"/>
          <w:sz w:val="15"/>
          <w:szCs w:val="15"/>
          <w:lang w:val="pl-PL"/>
        </w:rPr>
        <w:t xml:space="preserve"> </w:t>
      </w:r>
      <w:r w:rsidRPr="00CA53A1">
        <w:rPr>
          <w:spacing w:val="1"/>
          <w:sz w:val="15"/>
          <w:szCs w:val="15"/>
          <w:lang w:val="pl-PL"/>
        </w:rPr>
        <w:t>k</w:t>
      </w:r>
      <w:r w:rsidRPr="00CA53A1">
        <w:rPr>
          <w:spacing w:val="-1"/>
          <w:sz w:val="15"/>
          <w:szCs w:val="15"/>
          <w:lang w:val="pl-PL"/>
        </w:rPr>
        <w:t>or</w:t>
      </w:r>
      <w:r w:rsidRPr="00CA53A1">
        <w:rPr>
          <w:spacing w:val="1"/>
          <w:sz w:val="15"/>
          <w:szCs w:val="15"/>
          <w:lang w:val="pl-PL"/>
        </w:rPr>
        <w:t>z</w:t>
      </w:r>
      <w:r w:rsidRPr="00CA53A1">
        <w:rPr>
          <w:spacing w:val="-4"/>
          <w:sz w:val="15"/>
          <w:szCs w:val="15"/>
          <w:lang w:val="pl-PL"/>
        </w:rPr>
        <w:t>y</w:t>
      </w:r>
      <w:r w:rsidRPr="00CA53A1">
        <w:rPr>
          <w:sz w:val="15"/>
          <w:szCs w:val="15"/>
          <w:lang w:val="pl-PL"/>
        </w:rPr>
        <w:t>s</w:t>
      </w:r>
      <w:r w:rsidRPr="00CA53A1">
        <w:rPr>
          <w:spacing w:val="1"/>
          <w:sz w:val="15"/>
          <w:szCs w:val="15"/>
          <w:lang w:val="pl-PL"/>
        </w:rPr>
        <w:t>t</w:t>
      </w:r>
      <w:r w:rsidRPr="00CA53A1">
        <w:rPr>
          <w:sz w:val="15"/>
          <w:szCs w:val="15"/>
          <w:lang w:val="pl-PL"/>
        </w:rPr>
        <w:t>a</w:t>
      </w:r>
      <w:r w:rsidRPr="00CA53A1">
        <w:rPr>
          <w:spacing w:val="1"/>
          <w:sz w:val="15"/>
          <w:szCs w:val="15"/>
          <w:lang w:val="pl-PL"/>
        </w:rPr>
        <w:t>j</w:t>
      </w:r>
      <w:r w:rsidRPr="00CA53A1">
        <w:rPr>
          <w:spacing w:val="-2"/>
          <w:sz w:val="15"/>
          <w:szCs w:val="15"/>
          <w:lang w:val="pl-PL"/>
        </w:rPr>
        <w:t>ą</w:t>
      </w:r>
      <w:r w:rsidRPr="00CA53A1">
        <w:rPr>
          <w:spacing w:val="1"/>
          <w:sz w:val="15"/>
          <w:szCs w:val="15"/>
          <w:lang w:val="pl-PL"/>
        </w:rPr>
        <w:t>c</w:t>
      </w:r>
      <w:r w:rsidRPr="00CA53A1">
        <w:rPr>
          <w:spacing w:val="-2"/>
          <w:sz w:val="15"/>
          <w:szCs w:val="15"/>
          <w:lang w:val="pl-PL"/>
        </w:rPr>
        <w:t>e</w:t>
      </w:r>
      <w:r w:rsidRPr="00CA53A1">
        <w:rPr>
          <w:spacing w:val="-1"/>
          <w:sz w:val="15"/>
          <w:szCs w:val="15"/>
          <w:lang w:val="pl-PL"/>
        </w:rPr>
        <w:t>g</w:t>
      </w:r>
      <w:r w:rsidRPr="00CA53A1">
        <w:rPr>
          <w:sz w:val="15"/>
          <w:szCs w:val="15"/>
          <w:lang w:val="pl-PL"/>
        </w:rPr>
        <w:t xml:space="preserve">o </w:t>
      </w:r>
      <w:r w:rsidRPr="00CA53A1">
        <w:rPr>
          <w:spacing w:val="3"/>
          <w:sz w:val="15"/>
          <w:szCs w:val="15"/>
          <w:lang w:val="pl-PL"/>
        </w:rPr>
        <w:t xml:space="preserve"> </w:t>
      </w:r>
      <w:r w:rsidRPr="00CA53A1">
        <w:rPr>
          <w:spacing w:val="-2"/>
          <w:sz w:val="15"/>
          <w:szCs w:val="15"/>
          <w:lang w:val="pl-PL"/>
        </w:rPr>
        <w:t>z</w:t>
      </w:r>
      <w:r w:rsidRPr="00CA53A1">
        <w:rPr>
          <w:sz w:val="15"/>
          <w:szCs w:val="15"/>
          <w:lang w:val="pl-PL"/>
        </w:rPr>
        <w:t>e</w:t>
      </w:r>
      <w:r w:rsidRPr="00CA53A1">
        <w:rPr>
          <w:spacing w:val="8"/>
          <w:sz w:val="15"/>
          <w:szCs w:val="15"/>
          <w:lang w:val="pl-PL"/>
        </w:rPr>
        <w:t xml:space="preserve"> </w:t>
      </w:r>
      <w:r w:rsidRPr="00CA53A1">
        <w:rPr>
          <w:w w:val="104"/>
          <w:sz w:val="15"/>
          <w:szCs w:val="15"/>
          <w:lang w:val="pl-PL"/>
        </w:rPr>
        <w:t>ś</w:t>
      </w:r>
      <w:r w:rsidRPr="00CA53A1">
        <w:rPr>
          <w:spacing w:val="2"/>
          <w:w w:val="104"/>
          <w:sz w:val="15"/>
          <w:szCs w:val="15"/>
          <w:lang w:val="pl-PL"/>
        </w:rPr>
        <w:t>r</w:t>
      </w:r>
      <w:r w:rsidRPr="00CA53A1">
        <w:rPr>
          <w:spacing w:val="-1"/>
          <w:w w:val="104"/>
          <w:sz w:val="15"/>
          <w:szCs w:val="15"/>
          <w:lang w:val="pl-PL"/>
        </w:rPr>
        <w:t>o</w:t>
      </w:r>
      <w:r w:rsidRPr="00CA53A1">
        <w:rPr>
          <w:spacing w:val="1"/>
          <w:w w:val="104"/>
          <w:sz w:val="15"/>
          <w:szCs w:val="15"/>
          <w:lang w:val="pl-PL"/>
        </w:rPr>
        <w:t>d</w:t>
      </w:r>
      <w:r w:rsidRPr="00CA53A1">
        <w:rPr>
          <w:spacing w:val="-2"/>
          <w:w w:val="104"/>
          <w:sz w:val="15"/>
          <w:szCs w:val="15"/>
          <w:lang w:val="pl-PL"/>
        </w:rPr>
        <w:t>o</w:t>
      </w:r>
      <w:r w:rsidRPr="00CA53A1">
        <w:rPr>
          <w:spacing w:val="-3"/>
          <w:w w:val="104"/>
          <w:sz w:val="15"/>
          <w:szCs w:val="15"/>
          <w:lang w:val="pl-PL"/>
        </w:rPr>
        <w:t>w</w:t>
      </w:r>
      <w:r w:rsidRPr="00CA53A1">
        <w:rPr>
          <w:spacing w:val="1"/>
          <w:w w:val="104"/>
          <w:sz w:val="15"/>
          <w:szCs w:val="15"/>
          <w:lang w:val="pl-PL"/>
        </w:rPr>
        <w:t>i</w:t>
      </w:r>
      <w:r w:rsidRPr="00CA53A1">
        <w:rPr>
          <w:w w:val="104"/>
          <w:sz w:val="15"/>
          <w:szCs w:val="15"/>
          <w:lang w:val="pl-PL"/>
        </w:rPr>
        <w:t>s</w:t>
      </w:r>
      <w:r w:rsidRPr="00CA53A1">
        <w:rPr>
          <w:spacing w:val="1"/>
          <w:w w:val="104"/>
          <w:sz w:val="15"/>
          <w:szCs w:val="15"/>
          <w:lang w:val="pl-PL"/>
        </w:rPr>
        <w:t>k</w:t>
      </w:r>
      <w:r w:rsidRPr="00CA53A1">
        <w:rPr>
          <w:spacing w:val="1"/>
          <w:w w:val="105"/>
          <w:sz w:val="15"/>
          <w:szCs w:val="15"/>
          <w:lang w:val="pl-PL"/>
        </w:rPr>
        <w:t>a</w:t>
      </w:r>
      <w:r w:rsidRPr="00CA53A1">
        <w:rPr>
          <w:w w:val="104"/>
          <w:sz w:val="15"/>
          <w:szCs w:val="15"/>
          <w:lang w:val="pl-PL"/>
        </w:rPr>
        <w:t>)</w:t>
      </w:r>
    </w:p>
    <w:p w:rsidR="00C6333A" w:rsidRPr="00CA53A1" w:rsidRDefault="00C6333A">
      <w:pPr>
        <w:spacing w:line="200" w:lineRule="exact"/>
        <w:rPr>
          <w:lang w:val="pl-PL"/>
        </w:rPr>
      </w:pPr>
    </w:p>
    <w:p w:rsidR="00C6333A" w:rsidRPr="00CA53A1" w:rsidRDefault="00C6333A">
      <w:pPr>
        <w:spacing w:line="200" w:lineRule="exact"/>
        <w:rPr>
          <w:lang w:val="pl-PL"/>
        </w:rPr>
      </w:pPr>
    </w:p>
    <w:sectPr w:rsidR="00C6333A" w:rsidRPr="00CA53A1" w:rsidSect="00BB1CC2">
      <w:headerReference w:type="default" r:id="rId15"/>
      <w:pgSz w:w="16840" w:h="11920" w:orient="landscape"/>
      <w:pgMar w:top="900" w:right="1360" w:bottom="280" w:left="11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3A" w:rsidRDefault="00C6333A">
      <w:r>
        <w:separator/>
      </w:r>
    </w:p>
  </w:endnote>
  <w:endnote w:type="continuationSeparator" w:id="0">
    <w:p w:rsidR="00C6333A" w:rsidRDefault="00C6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3A" w:rsidRDefault="00C6333A">
      <w:r>
        <w:separator/>
      </w:r>
    </w:p>
  </w:footnote>
  <w:footnote w:type="continuationSeparator" w:id="0">
    <w:p w:rsidR="00C6333A" w:rsidRDefault="00C6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3A" w:rsidRDefault="00C6333A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434"/>
    <w:multiLevelType w:val="multilevel"/>
    <w:tmpl w:val="1990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F9"/>
    <w:rsid w:val="000376B5"/>
    <w:rsid w:val="000B361E"/>
    <w:rsid w:val="000B7E81"/>
    <w:rsid w:val="000C771C"/>
    <w:rsid w:val="000E40FC"/>
    <w:rsid w:val="00167491"/>
    <w:rsid w:val="001A45A3"/>
    <w:rsid w:val="001D3798"/>
    <w:rsid w:val="00235403"/>
    <w:rsid w:val="00284413"/>
    <w:rsid w:val="002B4D4B"/>
    <w:rsid w:val="002D0F05"/>
    <w:rsid w:val="00306609"/>
    <w:rsid w:val="0031294D"/>
    <w:rsid w:val="0032031D"/>
    <w:rsid w:val="003302FD"/>
    <w:rsid w:val="00365EE5"/>
    <w:rsid w:val="003D078F"/>
    <w:rsid w:val="00437353"/>
    <w:rsid w:val="00592E83"/>
    <w:rsid w:val="005C101A"/>
    <w:rsid w:val="006432C6"/>
    <w:rsid w:val="006925E2"/>
    <w:rsid w:val="006963F9"/>
    <w:rsid w:val="007A5B87"/>
    <w:rsid w:val="00836154"/>
    <w:rsid w:val="009438EF"/>
    <w:rsid w:val="00A156AA"/>
    <w:rsid w:val="00A45742"/>
    <w:rsid w:val="00AF3171"/>
    <w:rsid w:val="00BB1CC2"/>
    <w:rsid w:val="00C12290"/>
    <w:rsid w:val="00C40C11"/>
    <w:rsid w:val="00C62009"/>
    <w:rsid w:val="00C6333A"/>
    <w:rsid w:val="00C74856"/>
    <w:rsid w:val="00CA53A1"/>
    <w:rsid w:val="00DB6022"/>
    <w:rsid w:val="00DC5229"/>
    <w:rsid w:val="00E455BA"/>
    <w:rsid w:val="00ED2259"/>
    <w:rsid w:val="00F37BF3"/>
    <w:rsid w:val="00F4588D"/>
    <w:rsid w:val="00F729AA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5BD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D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D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BD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5BD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BD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5BD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B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B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B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B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BD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B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B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BDC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94D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94D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1204</Words>
  <Characters>7228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</dc:title>
  <dc:subject/>
  <dc:creator>wierzba agnieszka</dc:creator>
  <cp:keywords/>
  <dc:description/>
  <cp:lastModifiedBy>Brzezina Andrzej</cp:lastModifiedBy>
  <cp:revision>2</cp:revision>
  <cp:lastPrinted>2014-03-06T11:16:00Z</cp:lastPrinted>
  <dcterms:created xsi:type="dcterms:W3CDTF">2014-03-19T09:31:00Z</dcterms:created>
  <dcterms:modified xsi:type="dcterms:W3CDTF">2014-03-19T09:31:00Z</dcterms:modified>
</cp:coreProperties>
</file>